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11B52" w14:textId="77777777" w:rsidR="00A76221" w:rsidRDefault="0043198F" w:rsidP="0043198F">
      <w:pPr>
        <w:pStyle w:val="Titreparagraphe"/>
      </w:pPr>
      <w:r w:rsidRPr="0043198F">
        <w:rPr>
          <w:highlight w:val="yellow"/>
        </w:rPr>
        <w:t>I – ECLAIRAGE DES LOCAUX :</w:t>
      </w:r>
    </w:p>
    <w:p w14:paraId="1231F82D" w14:textId="77777777" w:rsidR="0043198F" w:rsidRDefault="0043198F" w:rsidP="0043198F">
      <w:pPr>
        <w:pStyle w:val="Titresousparagraphe"/>
      </w:pPr>
      <w:r>
        <w:t>11 – La lumière :</w:t>
      </w:r>
    </w:p>
    <w:p w14:paraId="220A9298" w14:textId="77777777" w:rsidR="0043198F" w:rsidRDefault="0043198F" w:rsidP="0043198F">
      <w:pPr>
        <w:pStyle w:val="Paragraphes"/>
        <w:rPr>
          <w:rFonts w:ascii="Shannon ATT" w:hAnsi="Shannon ATT"/>
          <w:noProof/>
        </w:rPr>
      </w:pPr>
      <w:r>
        <w:rPr>
          <w:rFonts w:ascii="Shannon ATT" w:hAnsi="Shannon ATT"/>
          <w:noProof/>
        </w:rPr>
        <w:t>La lumière est une onde qui se propage à très grande vitesse (300000 Km/s). La lumière « blanche » est une superposition de composantes des couleurs de l’arc en ciel.</w:t>
      </w:r>
    </w:p>
    <w:p w14:paraId="0AA68632" w14:textId="77777777" w:rsidR="0043198F" w:rsidRDefault="0043198F" w:rsidP="0043198F">
      <w:pPr>
        <w:pStyle w:val="Paragraphes"/>
        <w:rPr>
          <w:rFonts w:ascii="Shannon ATT" w:hAnsi="Shannon ATT"/>
        </w:rPr>
      </w:pPr>
      <w:r>
        <w:rPr>
          <w:rFonts w:ascii="Shannon ATT" w:hAnsi="Shannon ATT"/>
        </w:rPr>
        <w:t>On distingue deux types de lumières :</w:t>
      </w:r>
    </w:p>
    <w:p w14:paraId="3176EFC0" w14:textId="77777777" w:rsidR="0043198F" w:rsidRDefault="0043198F" w:rsidP="0043198F">
      <w:pPr>
        <w:pStyle w:val="Paragraphes"/>
        <w:numPr>
          <w:ilvl w:val="0"/>
          <w:numId w:val="3"/>
        </w:numPr>
        <w:rPr>
          <w:rFonts w:ascii="Shannon ATT" w:hAnsi="Shannon ATT"/>
        </w:rPr>
      </w:pPr>
      <w:proofErr w:type="gramStart"/>
      <w:r>
        <w:rPr>
          <w:rFonts w:ascii="Shannon ATT" w:hAnsi="Shannon ATT"/>
        </w:rPr>
        <w:t>naturelle</w:t>
      </w:r>
      <w:proofErr w:type="gramEnd"/>
      <w:r>
        <w:rPr>
          <w:rFonts w:ascii="Shannon ATT" w:hAnsi="Shannon ATT"/>
        </w:rPr>
        <w:t xml:space="preserve"> : produite par le soleil, elle est variable en direction et en couleur</w:t>
      </w:r>
    </w:p>
    <w:p w14:paraId="3AD86C72" w14:textId="77777777" w:rsidR="0043198F" w:rsidRDefault="0043198F" w:rsidP="0043198F">
      <w:pPr>
        <w:pStyle w:val="Paragraphes"/>
        <w:numPr>
          <w:ilvl w:val="0"/>
          <w:numId w:val="3"/>
        </w:numPr>
        <w:rPr>
          <w:rFonts w:ascii="Shannon ATT" w:hAnsi="Shannon ATT"/>
        </w:rPr>
      </w:pPr>
      <w:proofErr w:type="gramStart"/>
      <w:r>
        <w:rPr>
          <w:rFonts w:ascii="Shannon ATT" w:hAnsi="Shannon ATT"/>
        </w:rPr>
        <w:t>artificielle</w:t>
      </w:r>
      <w:proofErr w:type="gramEnd"/>
      <w:r>
        <w:rPr>
          <w:rFonts w:ascii="Shannon ATT" w:hAnsi="Shannon ATT"/>
        </w:rPr>
        <w:t xml:space="preserve"> : produite par les lampes électriques</w:t>
      </w:r>
    </w:p>
    <w:p w14:paraId="1BC52722" w14:textId="77777777" w:rsidR="0043198F" w:rsidRDefault="0043198F" w:rsidP="0043198F">
      <w:pPr>
        <w:pStyle w:val="Paragraphes"/>
        <w:numPr>
          <w:ilvl w:val="1"/>
          <w:numId w:val="3"/>
        </w:numPr>
        <w:ind w:left="1418" w:hanging="180"/>
        <w:rPr>
          <w:rFonts w:ascii="Shannon ATT" w:hAnsi="Shannon ATT"/>
        </w:rPr>
      </w:pPr>
      <w:proofErr w:type="gramStart"/>
      <w:r>
        <w:rPr>
          <w:rFonts w:ascii="Shannon ATT" w:hAnsi="Shannon ATT"/>
        </w:rPr>
        <w:t>lampes</w:t>
      </w:r>
      <w:proofErr w:type="gramEnd"/>
      <w:r>
        <w:rPr>
          <w:rFonts w:ascii="Shannon ATT" w:hAnsi="Shannon ATT"/>
        </w:rPr>
        <w:t xml:space="preserve"> à incandescence (ampoule électrique) : filament en matière réfractaire porté à haute température par un courant électrique. Essentiellement utilisées dans le secteur domestique.</w:t>
      </w:r>
    </w:p>
    <w:p w14:paraId="757B1565" w14:textId="77777777" w:rsidR="0043198F" w:rsidRDefault="0043198F" w:rsidP="0043198F">
      <w:pPr>
        <w:pStyle w:val="Paragraphes"/>
        <w:numPr>
          <w:ilvl w:val="1"/>
          <w:numId w:val="3"/>
        </w:numPr>
        <w:ind w:left="1418" w:hanging="180"/>
        <w:rPr>
          <w:rFonts w:ascii="Shannon ATT" w:hAnsi="Shannon ATT"/>
        </w:rPr>
      </w:pPr>
      <w:proofErr w:type="gramStart"/>
      <w:r>
        <w:rPr>
          <w:rFonts w:ascii="Shannon ATT" w:hAnsi="Shannon ATT"/>
        </w:rPr>
        <w:t>lampes</w:t>
      </w:r>
      <w:proofErr w:type="gramEnd"/>
      <w:r>
        <w:rPr>
          <w:rFonts w:ascii="Shannon ATT" w:hAnsi="Shannon ATT"/>
        </w:rPr>
        <w:t xml:space="preserve"> halogènes : on ajoute à l’argon un halogène tel que l’iode ou le brome. Leurs performances sont nettement supérieures (durée de vie et efficacité lumineuse multipliées par deux)</w:t>
      </w:r>
    </w:p>
    <w:p w14:paraId="0DF0BFED" w14:textId="77777777" w:rsidR="0043198F" w:rsidRDefault="0043198F" w:rsidP="0043198F">
      <w:pPr>
        <w:pStyle w:val="Paragraphes"/>
        <w:numPr>
          <w:ilvl w:val="1"/>
          <w:numId w:val="3"/>
        </w:numPr>
        <w:ind w:left="1418" w:hanging="180"/>
        <w:rPr>
          <w:rFonts w:ascii="Shannon ATT" w:hAnsi="Shannon ATT"/>
        </w:rPr>
      </w:pPr>
      <w:proofErr w:type="gramStart"/>
      <w:r>
        <w:rPr>
          <w:rFonts w:ascii="Shannon ATT" w:hAnsi="Shannon ATT"/>
        </w:rPr>
        <w:t>tubes</w:t>
      </w:r>
      <w:proofErr w:type="gramEnd"/>
      <w:r>
        <w:rPr>
          <w:rFonts w:ascii="Shannon ATT" w:hAnsi="Shannon ATT"/>
        </w:rPr>
        <w:t xml:space="preserve"> fluorescents (tube néon) : secteur bureaux et ateliers</w:t>
      </w:r>
    </w:p>
    <w:p w14:paraId="67FFA0DE" w14:textId="77777777" w:rsidR="0043198F" w:rsidRDefault="0043198F" w:rsidP="0043198F">
      <w:pPr>
        <w:pStyle w:val="Paragraphes"/>
        <w:numPr>
          <w:ilvl w:val="1"/>
          <w:numId w:val="3"/>
        </w:numPr>
        <w:ind w:left="1418" w:hanging="180"/>
        <w:rPr>
          <w:rFonts w:ascii="Shannon ATT" w:hAnsi="Shannon ATT"/>
        </w:rPr>
      </w:pPr>
      <w:proofErr w:type="gramStart"/>
      <w:r>
        <w:rPr>
          <w:rFonts w:ascii="Shannon ATT" w:hAnsi="Shannon ATT"/>
        </w:rPr>
        <w:t>lampes</w:t>
      </w:r>
      <w:proofErr w:type="gramEnd"/>
      <w:r>
        <w:rPr>
          <w:rFonts w:ascii="Shannon ATT" w:hAnsi="Shannon ATT"/>
        </w:rPr>
        <w:t xml:space="preserve"> à décharge : la décharge se fait dans des gaz ou vapeurs métalliques (sodium ou mercure). Bon rendement, mais elles peuvent dénaturer les couleurs des objets qu’elles éclairent. Elles sont utilisées pour l’éclairage public et industriel.</w:t>
      </w:r>
    </w:p>
    <w:p w14:paraId="54CB4036" w14:textId="77777777" w:rsidR="0043198F" w:rsidRDefault="0043198F" w:rsidP="0043198F">
      <w:pPr>
        <w:pStyle w:val="Titresousparagraphe"/>
      </w:pPr>
      <w:r>
        <w:t>12 – Niveaux de lumière :</w:t>
      </w:r>
    </w:p>
    <w:p w14:paraId="146B301C" w14:textId="77777777" w:rsidR="0043198F" w:rsidRDefault="0043198F" w:rsidP="0043198F">
      <w:pPr>
        <w:pStyle w:val="Paragraphes"/>
        <w:rPr>
          <w:rFonts w:ascii="Shannon ATT" w:hAnsi="Shannon ATT"/>
        </w:rPr>
      </w:pPr>
      <w:r>
        <w:rPr>
          <w:rFonts w:ascii="Shannon ATT" w:hAnsi="Shannon ATT"/>
        </w:rPr>
        <w:t>Deux grandeurs sont utiles pour connaître la qualité d’un éclairage :</w:t>
      </w:r>
    </w:p>
    <w:p w14:paraId="6F216980" w14:textId="77777777" w:rsidR="0043198F" w:rsidRDefault="0043198F" w:rsidP="0043198F">
      <w:pPr>
        <w:pStyle w:val="Paragraphes"/>
        <w:numPr>
          <w:ilvl w:val="0"/>
          <w:numId w:val="4"/>
        </w:numPr>
        <w:ind w:left="709" w:hanging="191"/>
        <w:rPr>
          <w:rFonts w:ascii="Shannon ATT" w:hAnsi="Shannon ATT"/>
        </w:rPr>
      </w:pPr>
      <w:proofErr w:type="gramStart"/>
      <w:r w:rsidRPr="0043198F">
        <w:rPr>
          <w:rFonts w:ascii="Shannon ATT" w:hAnsi="Shannon ATT"/>
          <w:b/>
          <w:i/>
        </w:rPr>
        <w:t>l’éclairement</w:t>
      </w:r>
      <w:proofErr w:type="gramEnd"/>
      <w:r w:rsidRPr="0043198F">
        <w:rPr>
          <w:rFonts w:ascii="Shannon ATT" w:hAnsi="Shannon ATT"/>
          <w:b/>
          <w:i/>
        </w:rPr>
        <w:t xml:space="preserve"> :</w:t>
      </w:r>
      <w:r>
        <w:rPr>
          <w:rFonts w:ascii="Shannon ATT" w:hAnsi="Shannon ATT"/>
        </w:rPr>
        <w:t xml:space="preserve"> c’est la quantité de lumière qui arrive sur un objet. On l’exprime en LUX (éclairement d’une surface de 1m</w:t>
      </w:r>
      <w:r>
        <w:rPr>
          <w:rFonts w:ascii="Shannon ATT" w:hAnsi="Shannon ATT"/>
          <w:vertAlign w:val="superscript"/>
        </w:rPr>
        <w:t>2</w:t>
      </w:r>
      <w:r>
        <w:rPr>
          <w:rFonts w:ascii="Shannon ATT" w:hAnsi="Shannon ATT"/>
        </w:rPr>
        <w:t xml:space="preserve"> qui reçoit normalement un flux lumineux de 1 lumen). Il est fonction du flux lumineux (puissance lumineuse de la source de lumière) et de la surface éclairée.</w:t>
      </w:r>
    </w:p>
    <w:p w14:paraId="6FD950B4" w14:textId="77777777" w:rsidR="0043198F" w:rsidRDefault="0043198F" w:rsidP="0043198F">
      <w:pPr>
        <w:pStyle w:val="Paragraphes"/>
        <w:numPr>
          <w:ilvl w:val="0"/>
          <w:numId w:val="4"/>
        </w:numPr>
        <w:ind w:left="709" w:hanging="191"/>
        <w:rPr>
          <w:rFonts w:ascii="Shannon ATT" w:hAnsi="Shannon ATT"/>
        </w:rPr>
      </w:pPr>
      <w:proofErr w:type="gramStart"/>
      <w:r w:rsidRPr="0043198F">
        <w:rPr>
          <w:rFonts w:ascii="Shannon ATT" w:hAnsi="Shannon ATT"/>
          <w:b/>
          <w:i/>
        </w:rPr>
        <w:t>la</w:t>
      </w:r>
      <w:proofErr w:type="gramEnd"/>
      <w:r w:rsidRPr="0043198F">
        <w:rPr>
          <w:rFonts w:ascii="Shannon ATT" w:hAnsi="Shannon ATT"/>
          <w:b/>
          <w:i/>
        </w:rPr>
        <w:t xml:space="preserve"> luminance :</w:t>
      </w:r>
      <w:r>
        <w:rPr>
          <w:rFonts w:ascii="Shannon ATT" w:hAnsi="Shannon ATT"/>
        </w:rPr>
        <w:t xml:space="preserve"> c’est l’intensité de la lumière émise par une source de lumière ou par une surface éclairée. On l’exprime en candela/m</w:t>
      </w:r>
      <w:proofErr w:type="gramStart"/>
      <w:r>
        <w:rPr>
          <w:rFonts w:ascii="Shannon ATT" w:hAnsi="Shannon ATT"/>
          <w:vertAlign w:val="superscript"/>
        </w:rPr>
        <w:t>2</w:t>
      </w:r>
      <w:r>
        <w:rPr>
          <w:rFonts w:ascii="Shannon ATT" w:hAnsi="Shannon ATT"/>
        </w:rPr>
        <w:t xml:space="preserve"> .L’écart</w:t>
      </w:r>
      <w:proofErr w:type="gramEnd"/>
      <w:r>
        <w:rPr>
          <w:rFonts w:ascii="Shannon ATT" w:hAnsi="Shannon ATT"/>
        </w:rPr>
        <w:t xml:space="preserve"> entre deux luminances traduit le contraste.</w:t>
      </w:r>
    </w:p>
    <w:p w14:paraId="7EF9F74F" w14:textId="77777777" w:rsidR="0043198F" w:rsidRDefault="0043198F" w:rsidP="0043198F">
      <w:pPr>
        <w:pStyle w:val="Titresousparagraphe"/>
      </w:pPr>
      <w:r>
        <w:t xml:space="preserve">13 – Nuisances liées </w:t>
      </w:r>
      <w:proofErr w:type="spellStart"/>
      <w:r>
        <w:t>a</w:t>
      </w:r>
      <w:proofErr w:type="spellEnd"/>
      <w:r>
        <w:t xml:space="preserve"> l’éclairage et obligations légales :</w:t>
      </w:r>
    </w:p>
    <w:p w14:paraId="56917D85" w14:textId="77777777" w:rsidR="0043198F" w:rsidRDefault="0043198F" w:rsidP="0043198F">
      <w:pPr>
        <w:pStyle w:val="Paragraphes"/>
        <w:rPr>
          <w:rFonts w:ascii="Shannon ATT" w:hAnsi="Shannon ATT"/>
        </w:rPr>
      </w:pPr>
      <w:r>
        <w:rPr>
          <w:rFonts w:ascii="Shannon ATT" w:hAnsi="Shannon ATT"/>
        </w:rPr>
        <w:t>Les mécanismes de la vision sont régis par une partie musculaire et une partie nerveuse. Leur sollicitation excessive fait naître la fatigue visuelle. Elle peut être occasionnée par :</w:t>
      </w:r>
    </w:p>
    <w:p w14:paraId="26893FD8" w14:textId="77777777" w:rsidR="0043198F" w:rsidRDefault="0043198F" w:rsidP="0043198F">
      <w:pPr>
        <w:pStyle w:val="Paragraphes"/>
        <w:numPr>
          <w:ilvl w:val="0"/>
          <w:numId w:val="5"/>
        </w:numPr>
        <w:rPr>
          <w:rFonts w:ascii="Shannon ATT" w:hAnsi="Shannon ATT"/>
        </w:rPr>
      </w:pPr>
      <w:proofErr w:type="gramStart"/>
      <w:r>
        <w:rPr>
          <w:rFonts w:ascii="Shannon ATT" w:hAnsi="Shannon ATT"/>
        </w:rPr>
        <w:t>les</w:t>
      </w:r>
      <w:proofErr w:type="gramEnd"/>
      <w:r>
        <w:rPr>
          <w:rFonts w:ascii="Shannon ATT" w:hAnsi="Shannon ATT"/>
        </w:rPr>
        <w:t xml:space="preserve"> défauts de vision</w:t>
      </w:r>
    </w:p>
    <w:p w14:paraId="7A6303DA" w14:textId="77777777" w:rsidR="0043198F" w:rsidRDefault="0043198F" w:rsidP="0043198F">
      <w:pPr>
        <w:pStyle w:val="Paragraphes"/>
        <w:numPr>
          <w:ilvl w:val="0"/>
          <w:numId w:val="5"/>
        </w:numPr>
        <w:rPr>
          <w:rFonts w:ascii="Shannon ATT" w:hAnsi="Shannon ATT"/>
        </w:rPr>
      </w:pPr>
      <w:proofErr w:type="gramStart"/>
      <w:r>
        <w:rPr>
          <w:rFonts w:ascii="Shannon ATT" w:hAnsi="Shannon ATT"/>
        </w:rPr>
        <w:t>un</w:t>
      </w:r>
      <w:proofErr w:type="gramEnd"/>
      <w:r>
        <w:rPr>
          <w:rFonts w:ascii="Shannon ATT" w:hAnsi="Shannon ATT"/>
        </w:rPr>
        <w:t xml:space="preserve"> travail trop exigeant</w:t>
      </w:r>
    </w:p>
    <w:p w14:paraId="4397BFDA" w14:textId="77777777" w:rsidR="0043198F" w:rsidRDefault="0043198F" w:rsidP="0043198F">
      <w:pPr>
        <w:pStyle w:val="Paragraphes"/>
        <w:numPr>
          <w:ilvl w:val="0"/>
          <w:numId w:val="5"/>
        </w:numPr>
        <w:rPr>
          <w:rFonts w:ascii="Shannon ATT" w:hAnsi="Shannon ATT"/>
        </w:rPr>
      </w:pPr>
      <w:proofErr w:type="gramStart"/>
      <w:r>
        <w:rPr>
          <w:rFonts w:ascii="Shannon ATT" w:hAnsi="Shannon ATT"/>
        </w:rPr>
        <w:t>un</w:t>
      </w:r>
      <w:proofErr w:type="gramEnd"/>
      <w:r>
        <w:rPr>
          <w:rFonts w:ascii="Shannon ATT" w:hAnsi="Shannon ATT"/>
        </w:rPr>
        <w:t xml:space="preserve"> mauvais éclairage</w:t>
      </w:r>
    </w:p>
    <w:p w14:paraId="2FA7D933" w14:textId="77777777" w:rsidR="0043198F" w:rsidRDefault="0043198F" w:rsidP="0043198F">
      <w:pPr>
        <w:pStyle w:val="Paragraphes"/>
        <w:rPr>
          <w:rFonts w:ascii="Shannon ATT" w:hAnsi="Shannon ATT"/>
        </w:rPr>
      </w:pPr>
      <w:r>
        <w:rPr>
          <w:rFonts w:ascii="Shannon ATT" w:hAnsi="Shannon ATT"/>
        </w:rPr>
        <w:t>On distingue trois types de symptômes :</w:t>
      </w:r>
    </w:p>
    <w:p w14:paraId="55444C8C" w14:textId="77777777" w:rsidR="0043198F" w:rsidRDefault="0043198F" w:rsidP="0043198F">
      <w:pPr>
        <w:pStyle w:val="Paragraphes"/>
        <w:numPr>
          <w:ilvl w:val="0"/>
          <w:numId w:val="6"/>
        </w:numPr>
        <w:ind w:left="709" w:hanging="191"/>
        <w:rPr>
          <w:rFonts w:ascii="Shannon ATT" w:hAnsi="Shannon ATT"/>
        </w:rPr>
      </w:pPr>
      <w:proofErr w:type="gramStart"/>
      <w:r>
        <w:rPr>
          <w:rFonts w:ascii="Shannon ATT" w:hAnsi="Shannon ATT"/>
        </w:rPr>
        <w:t>les</w:t>
      </w:r>
      <w:proofErr w:type="gramEnd"/>
      <w:r>
        <w:rPr>
          <w:rFonts w:ascii="Shannon ATT" w:hAnsi="Shannon ATT"/>
        </w:rPr>
        <w:t xml:space="preserve"> effets oculaires : globes oculaires lourds et douloureux, larmoiements, brûlures, picotements, rougeurs</w:t>
      </w:r>
    </w:p>
    <w:p w14:paraId="38397A97" w14:textId="77777777" w:rsidR="0043198F" w:rsidRDefault="0043198F" w:rsidP="0043198F">
      <w:pPr>
        <w:pStyle w:val="Paragraphes"/>
        <w:numPr>
          <w:ilvl w:val="0"/>
          <w:numId w:val="6"/>
        </w:numPr>
        <w:ind w:left="709" w:hanging="191"/>
        <w:rPr>
          <w:rFonts w:ascii="Shannon ATT" w:hAnsi="Shannon ATT"/>
        </w:rPr>
      </w:pPr>
      <w:proofErr w:type="gramStart"/>
      <w:r>
        <w:rPr>
          <w:rFonts w:ascii="Shannon ATT" w:hAnsi="Shannon ATT"/>
        </w:rPr>
        <w:t>les</w:t>
      </w:r>
      <w:proofErr w:type="gramEnd"/>
      <w:r>
        <w:rPr>
          <w:rFonts w:ascii="Shannon ATT" w:hAnsi="Shannon ATT"/>
        </w:rPr>
        <w:t xml:space="preserve"> effets visuels : vision trouble, présence d’un voile, taches sombres, éblouissement, difficulté à percevoir les détails</w:t>
      </w:r>
    </w:p>
    <w:p w14:paraId="1020C3A2" w14:textId="77777777" w:rsidR="0043198F" w:rsidRDefault="0043198F" w:rsidP="0043198F">
      <w:pPr>
        <w:pStyle w:val="Paragraphes"/>
        <w:numPr>
          <w:ilvl w:val="0"/>
          <w:numId w:val="6"/>
        </w:numPr>
        <w:ind w:left="709" w:hanging="191"/>
        <w:rPr>
          <w:rFonts w:ascii="Shannon ATT" w:hAnsi="Shannon ATT"/>
        </w:rPr>
      </w:pPr>
      <w:proofErr w:type="gramStart"/>
      <w:r>
        <w:rPr>
          <w:rFonts w:ascii="Shannon ATT" w:hAnsi="Shannon ATT"/>
        </w:rPr>
        <w:t>les</w:t>
      </w:r>
      <w:proofErr w:type="gramEnd"/>
      <w:r>
        <w:rPr>
          <w:rFonts w:ascii="Shannon ATT" w:hAnsi="Shannon ATT"/>
        </w:rPr>
        <w:t xml:space="preserve"> effets généraux : maux de tête, fatigue générale, troubles de la vigilance, baisse d’activité</w:t>
      </w:r>
    </w:p>
    <w:p w14:paraId="53FDC9FC" w14:textId="77777777" w:rsidR="0043198F" w:rsidRDefault="0043198F" w:rsidP="0043198F">
      <w:pPr>
        <w:pStyle w:val="Paragraphes"/>
        <w:rPr>
          <w:rFonts w:ascii="Shannon ATT" w:hAnsi="Shannon ATT"/>
        </w:rPr>
      </w:pPr>
      <w:r>
        <w:rPr>
          <w:rFonts w:ascii="Shannon ATT" w:hAnsi="Shannon ATT"/>
        </w:rPr>
        <w:t>Un mauvais éclairage peut constituer un facteur d’accident du travail par :</w:t>
      </w:r>
    </w:p>
    <w:p w14:paraId="4A3AA1DC" w14:textId="77777777" w:rsidR="0043198F" w:rsidRDefault="0043198F" w:rsidP="0043198F">
      <w:pPr>
        <w:pStyle w:val="Paragraphes"/>
        <w:numPr>
          <w:ilvl w:val="0"/>
          <w:numId w:val="7"/>
        </w:numPr>
        <w:ind w:left="709" w:hanging="191"/>
        <w:rPr>
          <w:rFonts w:ascii="Shannon ATT" w:hAnsi="Shannon ATT"/>
        </w:rPr>
      </w:pPr>
      <w:proofErr w:type="gramStart"/>
      <w:r>
        <w:rPr>
          <w:rFonts w:ascii="Shannon ATT" w:hAnsi="Shannon ATT"/>
        </w:rPr>
        <w:t>la</w:t>
      </w:r>
      <w:proofErr w:type="gramEnd"/>
      <w:r>
        <w:rPr>
          <w:rFonts w:ascii="Shannon ATT" w:hAnsi="Shannon ATT"/>
        </w:rPr>
        <w:t xml:space="preserve"> fatigue visuelle et ses effets</w:t>
      </w:r>
    </w:p>
    <w:p w14:paraId="4660628B" w14:textId="77777777" w:rsidR="0043198F" w:rsidRDefault="0043198F" w:rsidP="0043198F">
      <w:pPr>
        <w:pStyle w:val="Paragraphes"/>
        <w:numPr>
          <w:ilvl w:val="0"/>
          <w:numId w:val="7"/>
        </w:numPr>
        <w:ind w:left="709" w:hanging="191"/>
        <w:rPr>
          <w:rFonts w:ascii="Shannon ATT" w:hAnsi="Shannon ATT"/>
        </w:rPr>
      </w:pPr>
      <w:proofErr w:type="gramStart"/>
      <w:r>
        <w:rPr>
          <w:rFonts w:ascii="Shannon ATT" w:hAnsi="Shannon ATT"/>
        </w:rPr>
        <w:t>la</w:t>
      </w:r>
      <w:proofErr w:type="gramEnd"/>
      <w:r>
        <w:rPr>
          <w:rFonts w:ascii="Shannon ATT" w:hAnsi="Shannon ATT"/>
        </w:rPr>
        <w:t xml:space="preserve"> difficulté de perception des formes, des détails, des mouvements</w:t>
      </w:r>
    </w:p>
    <w:p w14:paraId="7AB13E5E" w14:textId="77777777" w:rsidR="0043198F" w:rsidRDefault="0043198F" w:rsidP="0043198F">
      <w:pPr>
        <w:pStyle w:val="Paragraphes"/>
        <w:numPr>
          <w:ilvl w:val="0"/>
          <w:numId w:val="7"/>
        </w:numPr>
        <w:ind w:left="709" w:hanging="191"/>
        <w:rPr>
          <w:rFonts w:ascii="Shannon ATT" w:hAnsi="Shannon ATT"/>
        </w:rPr>
      </w:pPr>
      <w:proofErr w:type="gramStart"/>
      <w:r>
        <w:rPr>
          <w:rFonts w:ascii="Shannon ATT" w:hAnsi="Shannon ATT"/>
        </w:rPr>
        <w:t>les</w:t>
      </w:r>
      <w:proofErr w:type="gramEnd"/>
      <w:r>
        <w:rPr>
          <w:rFonts w:ascii="Shannon ATT" w:hAnsi="Shannon ATT"/>
        </w:rPr>
        <w:t xml:space="preserve"> erreurs d’interprétation, la mauvaise appréciation des distances</w:t>
      </w:r>
    </w:p>
    <w:p w14:paraId="7CB28E1C" w14:textId="77777777" w:rsidR="0043198F" w:rsidRDefault="0043198F" w:rsidP="0043198F">
      <w:pPr>
        <w:pStyle w:val="Paragraphes"/>
        <w:numPr>
          <w:ilvl w:val="0"/>
          <w:numId w:val="7"/>
        </w:numPr>
        <w:ind w:left="709" w:hanging="191"/>
        <w:rPr>
          <w:rFonts w:ascii="Shannon ATT" w:hAnsi="Shannon ATT"/>
        </w:rPr>
      </w:pPr>
      <w:proofErr w:type="gramStart"/>
      <w:r>
        <w:rPr>
          <w:rFonts w:ascii="Shannon ATT" w:hAnsi="Shannon ATT"/>
        </w:rPr>
        <w:t>les</w:t>
      </w:r>
      <w:proofErr w:type="gramEnd"/>
      <w:r>
        <w:rPr>
          <w:rFonts w:ascii="Shannon ATT" w:hAnsi="Shannon ATT"/>
        </w:rPr>
        <w:t xml:space="preserve"> efforts faits par les personnes, en adoptant des postures contraignantes (douleurs lombaires, risque pour la colonne vertébrale)</w:t>
      </w:r>
    </w:p>
    <w:p w14:paraId="6902D303" w14:textId="77777777" w:rsidR="0043198F" w:rsidRDefault="0043198F" w:rsidP="0043198F">
      <w:pPr>
        <w:pStyle w:val="Paragraphes"/>
        <w:rPr>
          <w:rFonts w:ascii="Shannon ATT" w:hAnsi="Shannon ATT"/>
        </w:rPr>
      </w:pPr>
      <w:r>
        <w:rPr>
          <w:rFonts w:ascii="Shannon ATT" w:hAnsi="Shannon ATT"/>
        </w:rPr>
        <w:t>La norme française NF X35-103, le code du travail (décret 83-721 : articles R232-7et décret 92-333, circulaire C11-04-1984 et la loi n° 91-1414) énoncent les principes d’ergonomie visuelle applicables à l’éclairage des lieux de travail :</w:t>
      </w:r>
    </w:p>
    <w:p w14:paraId="2C660A42" w14:textId="77777777" w:rsidR="0043198F" w:rsidRDefault="0043198F" w:rsidP="0043198F">
      <w:pPr>
        <w:pStyle w:val="Paragraphes"/>
        <w:numPr>
          <w:ilvl w:val="0"/>
          <w:numId w:val="8"/>
        </w:numPr>
        <w:ind w:left="709" w:hanging="191"/>
        <w:rPr>
          <w:rFonts w:ascii="Shannon ATT" w:hAnsi="Shannon ATT"/>
        </w:rPr>
      </w:pPr>
      <w:proofErr w:type="gramStart"/>
      <w:r>
        <w:rPr>
          <w:rFonts w:ascii="Shannon ATT" w:hAnsi="Shannon ATT"/>
        </w:rPr>
        <w:t>les</w:t>
      </w:r>
      <w:proofErr w:type="gramEnd"/>
      <w:r>
        <w:rPr>
          <w:rFonts w:ascii="Shannon ATT" w:hAnsi="Shannon ATT"/>
        </w:rPr>
        <w:t xml:space="preserve"> conditions d’éclairage ne visent plus exclusivement la sécurité du travail et de la circulation mais aussi le confort visuel</w:t>
      </w:r>
    </w:p>
    <w:p w14:paraId="61A45C98" w14:textId="77777777" w:rsidR="0043198F" w:rsidRDefault="0043198F" w:rsidP="0043198F">
      <w:pPr>
        <w:pStyle w:val="Paragraphes"/>
        <w:numPr>
          <w:ilvl w:val="0"/>
          <w:numId w:val="8"/>
        </w:numPr>
        <w:ind w:left="709" w:hanging="191"/>
        <w:rPr>
          <w:rFonts w:ascii="Shannon ATT" w:hAnsi="Shannon ATT"/>
        </w:rPr>
      </w:pPr>
      <w:proofErr w:type="gramStart"/>
      <w:r>
        <w:rPr>
          <w:rFonts w:ascii="Shannon ATT" w:hAnsi="Shannon ATT"/>
        </w:rPr>
        <w:t>intégration</w:t>
      </w:r>
      <w:proofErr w:type="gramEnd"/>
      <w:r>
        <w:rPr>
          <w:rFonts w:ascii="Shannon ATT" w:hAnsi="Shannon ATT"/>
        </w:rPr>
        <w:t>, dès la conception des lieux de travail, de l’utilisation de la lumière naturelle (assurer un niveau d’éclairement naturel, par temps clair, supérieur aux valeurs minimales recommandées chaque fois que cela sera possible)</w:t>
      </w:r>
    </w:p>
    <w:p w14:paraId="79810C28" w14:textId="77777777" w:rsidR="0043198F" w:rsidRDefault="0043198F" w:rsidP="0043198F">
      <w:pPr>
        <w:pStyle w:val="Paragraphes"/>
        <w:numPr>
          <w:ilvl w:val="0"/>
          <w:numId w:val="8"/>
        </w:numPr>
        <w:ind w:left="709" w:hanging="191"/>
        <w:rPr>
          <w:rFonts w:ascii="Shannon ATT" w:hAnsi="Shannon ATT"/>
        </w:rPr>
      </w:pPr>
      <w:proofErr w:type="gramStart"/>
      <w:r>
        <w:rPr>
          <w:rFonts w:ascii="Shannon ATT" w:hAnsi="Shannon ATT"/>
        </w:rPr>
        <w:t>niveaux</w:t>
      </w:r>
      <w:proofErr w:type="gramEnd"/>
      <w:r>
        <w:rPr>
          <w:rFonts w:ascii="Shannon ATT" w:hAnsi="Shannon ATT"/>
        </w:rPr>
        <w:t xml:space="preserve"> d’éclairements : mesurés au plan de travail ou à défaut, au sol</w:t>
      </w:r>
    </w:p>
    <w:p w14:paraId="66BC4BAC" w14:textId="77777777" w:rsidR="0043198F" w:rsidRDefault="0043198F" w:rsidP="0043198F">
      <w:pPr>
        <w:pStyle w:val="Paragraphes"/>
        <w:rPr>
          <w:rFonts w:ascii="Shannon ATT" w:hAnsi="Shannon ATT"/>
        </w:rPr>
      </w:pPr>
    </w:p>
    <w:p w14:paraId="60AFEA1D" w14:textId="77777777" w:rsidR="0043198F" w:rsidRDefault="0043198F" w:rsidP="0043198F">
      <w:pPr>
        <w:pStyle w:val="Paragraphes"/>
        <w:rPr>
          <w:rFonts w:ascii="Shannon ATT" w:hAnsi="Shannon ATT"/>
        </w:rPr>
      </w:pPr>
    </w:p>
    <w:p w14:paraId="57B53233" w14:textId="77777777" w:rsidR="0043198F" w:rsidRDefault="0043198F" w:rsidP="0043198F">
      <w:pPr>
        <w:pStyle w:val="Paragraphes"/>
        <w:rPr>
          <w:rFonts w:ascii="Shannon ATT" w:hAnsi="Shannon ATT"/>
        </w:rPr>
      </w:pPr>
    </w:p>
    <w:p w14:paraId="5D53BC4C" w14:textId="77777777" w:rsidR="0043198F" w:rsidRDefault="0043198F" w:rsidP="0043198F">
      <w:pPr>
        <w:pStyle w:val="Paragraphes"/>
        <w:rPr>
          <w:rFonts w:ascii="Shannon ATT" w:hAnsi="Shannon ATT"/>
        </w:rPr>
      </w:pPr>
    </w:p>
    <w:p w14:paraId="706B8D6B" w14:textId="77777777" w:rsidR="0043198F" w:rsidRDefault="0043198F" w:rsidP="0043198F">
      <w:pPr>
        <w:pStyle w:val="Paragraphes"/>
        <w:rPr>
          <w:rFonts w:ascii="Shannon ATT" w:hAnsi="Shannon ATT"/>
        </w:rPr>
      </w:pPr>
    </w:p>
    <w:p w14:paraId="691D2B98" w14:textId="77777777" w:rsidR="0043198F" w:rsidRPr="0043198F" w:rsidRDefault="0043198F" w:rsidP="0043198F">
      <w:pPr>
        <w:pStyle w:val="Paragraphes"/>
        <w:spacing w:after="120"/>
        <w:ind w:left="159"/>
        <w:rPr>
          <w:rFonts w:ascii="Shannon ATT" w:hAnsi="Shannon ATT"/>
          <w:b/>
          <w:i/>
          <w:u w:val="single"/>
        </w:rPr>
      </w:pPr>
      <w:r w:rsidRPr="0043198F">
        <w:rPr>
          <w:rFonts w:ascii="Shannon ATT" w:hAnsi="Shannon ATT"/>
          <w:b/>
          <w:i/>
          <w:u w:val="single"/>
        </w:rPr>
        <w:t>Eclairage général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149"/>
        <w:gridCol w:w="3025"/>
      </w:tblGrid>
      <w:tr w:rsidR="0043198F" w:rsidRPr="0043198F" w14:paraId="29DFCB09" w14:textId="77777777" w:rsidTr="0043198F">
        <w:trPr>
          <w:jc w:val="center"/>
        </w:trPr>
        <w:tc>
          <w:tcPr>
            <w:tcW w:w="0" w:type="auto"/>
          </w:tcPr>
          <w:p w14:paraId="1F1E4B73" w14:textId="77777777" w:rsidR="0043198F" w:rsidRPr="0043198F" w:rsidRDefault="0043198F" w:rsidP="0043198F">
            <w:pPr>
              <w:pStyle w:val="Paragraphes"/>
              <w:rPr>
                <w:rFonts w:ascii="Shannon ATT" w:hAnsi="Shannon ATT"/>
                <w:b/>
              </w:rPr>
            </w:pPr>
            <w:r w:rsidRPr="0043198F">
              <w:rPr>
                <w:rFonts w:ascii="Shannon ATT" w:hAnsi="Shannon ATT"/>
                <w:b/>
              </w:rPr>
              <w:lastRenderedPageBreak/>
              <w:t>Locaux affectés au travail, dépendances, espaces extérieurs</w:t>
            </w:r>
          </w:p>
        </w:tc>
        <w:tc>
          <w:tcPr>
            <w:tcW w:w="0" w:type="auto"/>
          </w:tcPr>
          <w:p w14:paraId="68413D76" w14:textId="77777777" w:rsidR="0043198F" w:rsidRPr="0043198F" w:rsidRDefault="0043198F" w:rsidP="0043198F">
            <w:pPr>
              <w:pStyle w:val="Paragraphes"/>
              <w:rPr>
                <w:rFonts w:ascii="Shannon ATT" w:hAnsi="Shannon ATT"/>
                <w:b/>
              </w:rPr>
            </w:pPr>
            <w:r w:rsidRPr="0043198F">
              <w:rPr>
                <w:rFonts w:ascii="Shannon ATT" w:hAnsi="Shannon ATT"/>
                <w:b/>
              </w:rPr>
              <w:t>Valeurs minimales d’éclairement</w:t>
            </w:r>
          </w:p>
        </w:tc>
      </w:tr>
      <w:tr w:rsidR="0043198F" w14:paraId="395200AC" w14:textId="77777777" w:rsidTr="0043198F">
        <w:trPr>
          <w:jc w:val="center"/>
        </w:trPr>
        <w:tc>
          <w:tcPr>
            <w:tcW w:w="0" w:type="auto"/>
          </w:tcPr>
          <w:p w14:paraId="097CD2B8" w14:textId="77777777" w:rsidR="0043198F" w:rsidRDefault="0043198F" w:rsidP="0043198F">
            <w:pPr>
              <w:pStyle w:val="Paragraphes"/>
              <w:rPr>
                <w:rFonts w:ascii="Shannon ATT" w:hAnsi="Shannon ATT"/>
              </w:rPr>
            </w:pPr>
            <w:r>
              <w:rPr>
                <w:rFonts w:ascii="Shannon ATT" w:hAnsi="Shannon ATT"/>
              </w:rPr>
              <w:t>Voies de circulation intérieure</w:t>
            </w:r>
          </w:p>
        </w:tc>
        <w:tc>
          <w:tcPr>
            <w:tcW w:w="0" w:type="auto"/>
          </w:tcPr>
          <w:p w14:paraId="14AC8409" w14:textId="77777777" w:rsidR="0043198F" w:rsidRDefault="0043198F" w:rsidP="0043198F">
            <w:pPr>
              <w:pStyle w:val="Paragraphes"/>
              <w:rPr>
                <w:rFonts w:ascii="Shannon ATT" w:hAnsi="Shannon ATT"/>
              </w:rPr>
            </w:pPr>
            <w:r>
              <w:rPr>
                <w:rFonts w:ascii="Shannon ATT" w:hAnsi="Shannon ATT"/>
              </w:rPr>
              <w:t>40 lux</w:t>
            </w:r>
          </w:p>
        </w:tc>
      </w:tr>
      <w:tr w:rsidR="0043198F" w14:paraId="137D2722" w14:textId="77777777" w:rsidTr="0043198F">
        <w:trPr>
          <w:jc w:val="center"/>
        </w:trPr>
        <w:tc>
          <w:tcPr>
            <w:tcW w:w="0" w:type="auto"/>
          </w:tcPr>
          <w:p w14:paraId="19F09131" w14:textId="77777777" w:rsidR="0043198F" w:rsidRDefault="0043198F" w:rsidP="0043198F">
            <w:pPr>
              <w:pStyle w:val="Paragraphes"/>
              <w:rPr>
                <w:rFonts w:ascii="Shannon ATT" w:hAnsi="Shannon ATT"/>
              </w:rPr>
            </w:pPr>
            <w:r>
              <w:rPr>
                <w:rFonts w:ascii="Shannon ATT" w:hAnsi="Shannon ATT"/>
              </w:rPr>
              <w:t>Escaliers et entrepôts</w:t>
            </w:r>
          </w:p>
        </w:tc>
        <w:tc>
          <w:tcPr>
            <w:tcW w:w="0" w:type="auto"/>
          </w:tcPr>
          <w:p w14:paraId="3CFEBBF3" w14:textId="77777777" w:rsidR="0043198F" w:rsidRDefault="0043198F" w:rsidP="0043198F">
            <w:pPr>
              <w:pStyle w:val="Paragraphes"/>
              <w:rPr>
                <w:rFonts w:ascii="Shannon ATT" w:hAnsi="Shannon ATT"/>
              </w:rPr>
            </w:pPr>
            <w:r>
              <w:rPr>
                <w:rFonts w:ascii="Shannon ATT" w:hAnsi="Shannon ATT"/>
              </w:rPr>
              <w:t>60 lux</w:t>
            </w:r>
          </w:p>
        </w:tc>
      </w:tr>
      <w:tr w:rsidR="0043198F" w14:paraId="01968ABF" w14:textId="77777777" w:rsidTr="0043198F">
        <w:trPr>
          <w:jc w:val="center"/>
        </w:trPr>
        <w:tc>
          <w:tcPr>
            <w:tcW w:w="0" w:type="auto"/>
          </w:tcPr>
          <w:p w14:paraId="4352EC43" w14:textId="77777777" w:rsidR="0043198F" w:rsidRDefault="0043198F" w:rsidP="0043198F">
            <w:pPr>
              <w:pStyle w:val="Paragraphes"/>
              <w:rPr>
                <w:rFonts w:ascii="Shannon ATT" w:hAnsi="Shannon ATT"/>
              </w:rPr>
            </w:pPr>
            <w:r>
              <w:rPr>
                <w:rFonts w:ascii="Shannon ATT" w:hAnsi="Shannon ATT"/>
              </w:rPr>
              <w:t>Locaux de travail, vestiaires, sanitaires</w:t>
            </w:r>
          </w:p>
        </w:tc>
        <w:tc>
          <w:tcPr>
            <w:tcW w:w="0" w:type="auto"/>
          </w:tcPr>
          <w:p w14:paraId="5F3EA6EC" w14:textId="77777777" w:rsidR="0043198F" w:rsidRDefault="0043198F" w:rsidP="0043198F">
            <w:pPr>
              <w:pStyle w:val="Paragraphes"/>
              <w:rPr>
                <w:rFonts w:ascii="Shannon ATT" w:hAnsi="Shannon ATT"/>
              </w:rPr>
            </w:pPr>
            <w:r>
              <w:rPr>
                <w:rFonts w:ascii="Shannon ATT" w:hAnsi="Shannon ATT"/>
              </w:rPr>
              <w:t>120 lux</w:t>
            </w:r>
          </w:p>
        </w:tc>
      </w:tr>
      <w:tr w:rsidR="0043198F" w14:paraId="563358F6" w14:textId="77777777" w:rsidTr="0043198F">
        <w:trPr>
          <w:jc w:val="center"/>
        </w:trPr>
        <w:tc>
          <w:tcPr>
            <w:tcW w:w="0" w:type="auto"/>
          </w:tcPr>
          <w:p w14:paraId="07558128" w14:textId="77777777" w:rsidR="0043198F" w:rsidRDefault="0043198F" w:rsidP="0043198F">
            <w:pPr>
              <w:pStyle w:val="Paragraphes"/>
              <w:rPr>
                <w:rFonts w:ascii="Shannon ATT" w:hAnsi="Shannon ATT"/>
              </w:rPr>
            </w:pPr>
            <w:r>
              <w:rPr>
                <w:rFonts w:ascii="Shannon ATT" w:hAnsi="Shannon ATT"/>
              </w:rPr>
              <w:t>Locaux aveugles affectés à un travail permanent</w:t>
            </w:r>
          </w:p>
        </w:tc>
        <w:tc>
          <w:tcPr>
            <w:tcW w:w="0" w:type="auto"/>
          </w:tcPr>
          <w:p w14:paraId="76487EBF" w14:textId="77777777" w:rsidR="0043198F" w:rsidRDefault="0043198F" w:rsidP="0043198F">
            <w:pPr>
              <w:pStyle w:val="Paragraphes"/>
              <w:rPr>
                <w:rFonts w:ascii="Shannon ATT" w:hAnsi="Shannon ATT"/>
              </w:rPr>
            </w:pPr>
            <w:r>
              <w:rPr>
                <w:rFonts w:ascii="Shannon ATT" w:hAnsi="Shannon ATT"/>
              </w:rPr>
              <w:t>200 lux</w:t>
            </w:r>
          </w:p>
        </w:tc>
      </w:tr>
      <w:tr w:rsidR="0043198F" w14:paraId="35B00438" w14:textId="77777777" w:rsidTr="0043198F">
        <w:trPr>
          <w:jc w:val="center"/>
        </w:trPr>
        <w:tc>
          <w:tcPr>
            <w:tcW w:w="0" w:type="auto"/>
          </w:tcPr>
          <w:p w14:paraId="0AE8C96F" w14:textId="77777777" w:rsidR="0043198F" w:rsidRDefault="0043198F" w:rsidP="0043198F">
            <w:pPr>
              <w:pStyle w:val="Paragraphes"/>
              <w:rPr>
                <w:rFonts w:ascii="Shannon ATT" w:hAnsi="Shannon ATT"/>
              </w:rPr>
            </w:pPr>
            <w:r>
              <w:rPr>
                <w:rFonts w:ascii="Shannon ATT" w:hAnsi="Shannon ATT"/>
              </w:rPr>
              <w:t>Zones et voies de circulation extérieures</w:t>
            </w:r>
          </w:p>
        </w:tc>
        <w:tc>
          <w:tcPr>
            <w:tcW w:w="0" w:type="auto"/>
          </w:tcPr>
          <w:p w14:paraId="1F8468AA" w14:textId="77777777" w:rsidR="0043198F" w:rsidRDefault="0043198F" w:rsidP="0043198F">
            <w:pPr>
              <w:pStyle w:val="Paragraphes"/>
              <w:rPr>
                <w:rFonts w:ascii="Shannon ATT" w:hAnsi="Shannon ATT"/>
              </w:rPr>
            </w:pPr>
            <w:r>
              <w:rPr>
                <w:rFonts w:ascii="Shannon ATT" w:hAnsi="Shannon ATT"/>
              </w:rPr>
              <w:t>10 lux</w:t>
            </w:r>
          </w:p>
        </w:tc>
      </w:tr>
      <w:tr w:rsidR="0043198F" w14:paraId="5E468E53" w14:textId="77777777" w:rsidTr="0043198F">
        <w:trPr>
          <w:jc w:val="center"/>
        </w:trPr>
        <w:tc>
          <w:tcPr>
            <w:tcW w:w="0" w:type="auto"/>
          </w:tcPr>
          <w:p w14:paraId="3C9EB69B" w14:textId="77777777" w:rsidR="0043198F" w:rsidRDefault="0043198F" w:rsidP="0043198F">
            <w:pPr>
              <w:pStyle w:val="Paragraphes"/>
              <w:rPr>
                <w:rFonts w:ascii="Shannon ATT" w:hAnsi="Shannon ATT"/>
              </w:rPr>
            </w:pPr>
            <w:r>
              <w:rPr>
                <w:rFonts w:ascii="Shannon ATT" w:hAnsi="Shannon ATT"/>
              </w:rPr>
              <w:t>Espaces extérieurs où sont effectués des travaux à caractère permanent</w:t>
            </w:r>
          </w:p>
        </w:tc>
        <w:tc>
          <w:tcPr>
            <w:tcW w:w="0" w:type="auto"/>
          </w:tcPr>
          <w:p w14:paraId="2FD01F1E" w14:textId="77777777" w:rsidR="0043198F" w:rsidRDefault="0043198F" w:rsidP="0043198F">
            <w:pPr>
              <w:pStyle w:val="Paragraphes"/>
              <w:rPr>
                <w:rFonts w:ascii="Shannon ATT" w:hAnsi="Shannon ATT"/>
              </w:rPr>
            </w:pPr>
            <w:r>
              <w:rPr>
                <w:rFonts w:ascii="Shannon ATT" w:hAnsi="Shannon ATT"/>
              </w:rPr>
              <w:t>40 lux</w:t>
            </w:r>
          </w:p>
        </w:tc>
      </w:tr>
    </w:tbl>
    <w:p w14:paraId="53CEEA7B" w14:textId="77777777" w:rsidR="0043198F" w:rsidRPr="0043198F" w:rsidRDefault="0043198F" w:rsidP="0043198F">
      <w:pPr>
        <w:pStyle w:val="Paragraphes"/>
        <w:spacing w:before="120"/>
        <w:ind w:left="159"/>
        <w:rPr>
          <w:rFonts w:ascii="Shannon ATT" w:hAnsi="Shannon ATT"/>
          <w:b/>
          <w:i/>
          <w:u w:val="single"/>
        </w:rPr>
      </w:pPr>
      <w:r w:rsidRPr="0043198F">
        <w:rPr>
          <w:rFonts w:ascii="Shannon ATT" w:hAnsi="Shannon ATT"/>
          <w:b/>
          <w:i/>
          <w:u w:val="single"/>
        </w:rPr>
        <w:t>Eclairage de la zone de travail :</w:t>
      </w:r>
    </w:p>
    <w:p w14:paraId="440652D7" w14:textId="77777777" w:rsidR="0043198F" w:rsidRDefault="0043198F" w:rsidP="0043198F">
      <w:pPr>
        <w:pStyle w:val="Paragraphes"/>
        <w:spacing w:after="120"/>
        <w:ind w:left="159"/>
        <w:rPr>
          <w:rFonts w:ascii="Shannon ATT" w:hAnsi="Shannon ATT"/>
        </w:rPr>
      </w:pPr>
      <w:r>
        <w:rPr>
          <w:rFonts w:ascii="Shannon ATT" w:hAnsi="Shannon ATT"/>
        </w:rPr>
        <w:t>Dans les zones de travail, le niveau d’éclairement doit être adapté à la nature et à la précision des travaux à exécuter</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119"/>
        <w:gridCol w:w="3025"/>
      </w:tblGrid>
      <w:tr w:rsidR="0043198F" w:rsidRPr="0043198F" w14:paraId="370E26BA" w14:textId="77777777" w:rsidTr="0043198F">
        <w:trPr>
          <w:jc w:val="center"/>
        </w:trPr>
        <w:tc>
          <w:tcPr>
            <w:tcW w:w="0" w:type="auto"/>
          </w:tcPr>
          <w:p w14:paraId="41A4D9FF" w14:textId="77777777" w:rsidR="0043198F" w:rsidRPr="0043198F" w:rsidRDefault="0043198F" w:rsidP="0043198F">
            <w:pPr>
              <w:pStyle w:val="Paragraphes"/>
              <w:rPr>
                <w:rFonts w:ascii="Shannon ATT" w:hAnsi="Shannon ATT"/>
                <w:b/>
              </w:rPr>
            </w:pPr>
            <w:r w:rsidRPr="0043198F">
              <w:rPr>
                <w:rFonts w:ascii="Shannon ATT" w:hAnsi="Shannon ATT"/>
                <w:b/>
              </w:rPr>
              <w:t>Type d’activité</w:t>
            </w:r>
          </w:p>
        </w:tc>
        <w:tc>
          <w:tcPr>
            <w:tcW w:w="0" w:type="auto"/>
          </w:tcPr>
          <w:p w14:paraId="6C4BE7F2" w14:textId="77777777" w:rsidR="0043198F" w:rsidRPr="0043198F" w:rsidRDefault="0043198F" w:rsidP="0043198F">
            <w:pPr>
              <w:pStyle w:val="Paragraphes"/>
              <w:rPr>
                <w:rFonts w:ascii="Shannon ATT" w:hAnsi="Shannon ATT"/>
                <w:b/>
              </w:rPr>
            </w:pPr>
            <w:r w:rsidRPr="0043198F">
              <w:rPr>
                <w:rFonts w:ascii="Shannon ATT" w:hAnsi="Shannon ATT"/>
                <w:b/>
              </w:rPr>
              <w:t>Valeurs minimales d’éclairement</w:t>
            </w:r>
          </w:p>
        </w:tc>
      </w:tr>
      <w:tr w:rsidR="0043198F" w14:paraId="38E0EA5E" w14:textId="77777777" w:rsidTr="0043198F">
        <w:trPr>
          <w:jc w:val="center"/>
        </w:trPr>
        <w:tc>
          <w:tcPr>
            <w:tcW w:w="0" w:type="auto"/>
          </w:tcPr>
          <w:p w14:paraId="34F07221" w14:textId="77777777" w:rsidR="0043198F" w:rsidRDefault="0043198F" w:rsidP="0043198F">
            <w:pPr>
              <w:pStyle w:val="Paragraphes"/>
              <w:rPr>
                <w:rFonts w:ascii="Shannon ATT" w:hAnsi="Shannon ATT"/>
              </w:rPr>
            </w:pPr>
            <w:r>
              <w:rPr>
                <w:rFonts w:ascii="Shannon ATT" w:hAnsi="Shannon ATT"/>
              </w:rPr>
              <w:t>Mécanique moyenne, travail de bureau</w:t>
            </w:r>
          </w:p>
        </w:tc>
        <w:tc>
          <w:tcPr>
            <w:tcW w:w="0" w:type="auto"/>
          </w:tcPr>
          <w:p w14:paraId="07573D8C" w14:textId="77777777" w:rsidR="0043198F" w:rsidRDefault="0043198F" w:rsidP="0043198F">
            <w:pPr>
              <w:pStyle w:val="Paragraphes"/>
              <w:rPr>
                <w:rFonts w:ascii="Shannon ATT" w:hAnsi="Shannon ATT"/>
              </w:rPr>
            </w:pPr>
            <w:r>
              <w:rPr>
                <w:rFonts w:ascii="Shannon ATT" w:hAnsi="Shannon ATT"/>
              </w:rPr>
              <w:t>200 lux</w:t>
            </w:r>
          </w:p>
        </w:tc>
      </w:tr>
      <w:tr w:rsidR="0043198F" w14:paraId="646633C8" w14:textId="77777777" w:rsidTr="0043198F">
        <w:trPr>
          <w:jc w:val="center"/>
        </w:trPr>
        <w:tc>
          <w:tcPr>
            <w:tcW w:w="0" w:type="auto"/>
          </w:tcPr>
          <w:p w14:paraId="278BEF11" w14:textId="77777777" w:rsidR="0043198F" w:rsidRDefault="0043198F" w:rsidP="0043198F">
            <w:pPr>
              <w:pStyle w:val="Paragraphes"/>
              <w:rPr>
                <w:rFonts w:ascii="Shannon ATT" w:hAnsi="Shannon ATT"/>
              </w:rPr>
            </w:pPr>
            <w:r>
              <w:rPr>
                <w:rFonts w:ascii="Shannon ATT" w:hAnsi="Shannon ATT"/>
              </w:rPr>
              <w:t>Travail de petites pièces, bureau de dessin</w:t>
            </w:r>
          </w:p>
        </w:tc>
        <w:tc>
          <w:tcPr>
            <w:tcW w:w="0" w:type="auto"/>
          </w:tcPr>
          <w:p w14:paraId="3E5F2DA0" w14:textId="77777777" w:rsidR="0043198F" w:rsidRDefault="0043198F" w:rsidP="0043198F">
            <w:pPr>
              <w:pStyle w:val="Paragraphes"/>
              <w:rPr>
                <w:rFonts w:ascii="Shannon ATT" w:hAnsi="Shannon ATT"/>
              </w:rPr>
            </w:pPr>
            <w:r>
              <w:rPr>
                <w:rFonts w:ascii="Shannon ATT" w:hAnsi="Shannon ATT"/>
              </w:rPr>
              <w:t>300 lux</w:t>
            </w:r>
          </w:p>
        </w:tc>
      </w:tr>
      <w:tr w:rsidR="0043198F" w14:paraId="6F0296E0" w14:textId="77777777" w:rsidTr="0043198F">
        <w:trPr>
          <w:jc w:val="center"/>
        </w:trPr>
        <w:tc>
          <w:tcPr>
            <w:tcW w:w="0" w:type="auto"/>
          </w:tcPr>
          <w:p w14:paraId="3FDD65A2" w14:textId="77777777" w:rsidR="0043198F" w:rsidRDefault="0043198F" w:rsidP="0043198F">
            <w:pPr>
              <w:pStyle w:val="Paragraphes"/>
              <w:rPr>
                <w:rFonts w:ascii="Shannon ATT" w:hAnsi="Shannon ATT"/>
              </w:rPr>
            </w:pPr>
            <w:r>
              <w:rPr>
                <w:rFonts w:ascii="Shannon ATT" w:hAnsi="Shannon ATT"/>
              </w:rPr>
              <w:t>Mécanique fine, dessins difficiles</w:t>
            </w:r>
          </w:p>
        </w:tc>
        <w:tc>
          <w:tcPr>
            <w:tcW w:w="0" w:type="auto"/>
          </w:tcPr>
          <w:p w14:paraId="2B90D9DC" w14:textId="77777777" w:rsidR="0043198F" w:rsidRDefault="0043198F" w:rsidP="0043198F">
            <w:pPr>
              <w:pStyle w:val="Paragraphes"/>
              <w:rPr>
                <w:rFonts w:ascii="Shannon ATT" w:hAnsi="Shannon ATT"/>
              </w:rPr>
            </w:pPr>
            <w:r>
              <w:rPr>
                <w:rFonts w:ascii="Shannon ATT" w:hAnsi="Shannon ATT"/>
              </w:rPr>
              <w:t>400 lux</w:t>
            </w:r>
          </w:p>
        </w:tc>
      </w:tr>
      <w:tr w:rsidR="0043198F" w14:paraId="6F0F2A29" w14:textId="77777777" w:rsidTr="0043198F">
        <w:trPr>
          <w:jc w:val="center"/>
        </w:trPr>
        <w:tc>
          <w:tcPr>
            <w:tcW w:w="0" w:type="auto"/>
          </w:tcPr>
          <w:p w14:paraId="5162F3EE" w14:textId="77777777" w:rsidR="0043198F" w:rsidRDefault="0043198F" w:rsidP="0043198F">
            <w:pPr>
              <w:pStyle w:val="Paragraphes"/>
              <w:rPr>
                <w:rFonts w:ascii="Shannon ATT" w:hAnsi="Shannon ATT"/>
              </w:rPr>
            </w:pPr>
            <w:r>
              <w:rPr>
                <w:rFonts w:ascii="Shannon ATT" w:hAnsi="Shannon ATT"/>
              </w:rPr>
              <w:t>Mécanique de précision, électronique fine, contrôles divers</w:t>
            </w:r>
          </w:p>
        </w:tc>
        <w:tc>
          <w:tcPr>
            <w:tcW w:w="0" w:type="auto"/>
          </w:tcPr>
          <w:p w14:paraId="5C34C24F" w14:textId="77777777" w:rsidR="0043198F" w:rsidRDefault="0043198F" w:rsidP="0043198F">
            <w:pPr>
              <w:pStyle w:val="Paragraphes"/>
              <w:rPr>
                <w:rFonts w:ascii="Shannon ATT" w:hAnsi="Shannon ATT"/>
              </w:rPr>
            </w:pPr>
            <w:r>
              <w:rPr>
                <w:rFonts w:ascii="Shannon ATT" w:hAnsi="Shannon ATT"/>
              </w:rPr>
              <w:t>600 lux</w:t>
            </w:r>
          </w:p>
        </w:tc>
      </w:tr>
      <w:tr w:rsidR="0043198F" w14:paraId="51F82F27" w14:textId="77777777" w:rsidTr="0043198F">
        <w:trPr>
          <w:jc w:val="center"/>
        </w:trPr>
        <w:tc>
          <w:tcPr>
            <w:tcW w:w="0" w:type="auto"/>
          </w:tcPr>
          <w:p w14:paraId="33D16274" w14:textId="77777777" w:rsidR="0043198F" w:rsidRDefault="0043198F" w:rsidP="0043198F">
            <w:pPr>
              <w:pStyle w:val="Paragraphes"/>
              <w:rPr>
                <w:rFonts w:ascii="Shannon ATT" w:hAnsi="Shannon ATT"/>
              </w:rPr>
            </w:pPr>
            <w:r>
              <w:rPr>
                <w:rFonts w:ascii="Shannon ATT" w:hAnsi="Shannon ATT"/>
              </w:rPr>
              <w:t>Tâche très difficile dans l’industrie ou les laboratoires</w:t>
            </w:r>
          </w:p>
        </w:tc>
        <w:tc>
          <w:tcPr>
            <w:tcW w:w="0" w:type="auto"/>
          </w:tcPr>
          <w:p w14:paraId="02BAC3DA" w14:textId="77777777" w:rsidR="0043198F" w:rsidRDefault="0043198F" w:rsidP="0043198F">
            <w:pPr>
              <w:pStyle w:val="Paragraphes"/>
              <w:rPr>
                <w:rFonts w:ascii="Shannon ATT" w:hAnsi="Shannon ATT"/>
              </w:rPr>
            </w:pPr>
            <w:r>
              <w:rPr>
                <w:rFonts w:ascii="Shannon ATT" w:hAnsi="Shannon ATT"/>
              </w:rPr>
              <w:t>800 lux</w:t>
            </w:r>
          </w:p>
        </w:tc>
      </w:tr>
    </w:tbl>
    <w:p w14:paraId="3935C469" w14:textId="77777777" w:rsidR="0043198F" w:rsidRDefault="0043198F" w:rsidP="0043198F">
      <w:pPr>
        <w:pStyle w:val="Paragraphes"/>
        <w:spacing w:before="120"/>
        <w:ind w:left="159"/>
        <w:rPr>
          <w:rFonts w:ascii="Shannon ATT" w:hAnsi="Shannon ATT"/>
        </w:rPr>
      </w:pPr>
      <w:r>
        <w:rPr>
          <w:rFonts w:ascii="Shannon ATT" w:hAnsi="Shannon ATT"/>
        </w:rPr>
        <w:t>En éclairage artificiel, le rapport des niveaux d’éclairement entre celui de la zone de travail et l’éclairement général doit être compris entre 1 et 5.</w:t>
      </w:r>
    </w:p>
    <w:p w14:paraId="5EBCC76F" w14:textId="77777777" w:rsidR="0043198F" w:rsidRDefault="0043198F" w:rsidP="0043198F">
      <w:pPr>
        <w:pStyle w:val="Titresousparagraphe"/>
      </w:pPr>
      <w:r>
        <w:t>14 – Maitrise de l’éclairage dans un atelier :</w:t>
      </w:r>
    </w:p>
    <w:p w14:paraId="0B3BDE9F" w14:textId="77777777" w:rsidR="0043198F" w:rsidRDefault="0043198F" w:rsidP="0043198F">
      <w:pPr>
        <w:pStyle w:val="Paragraphes"/>
        <w:rPr>
          <w:rFonts w:ascii="Shannon ATT" w:hAnsi="Shannon ATT"/>
        </w:rPr>
      </w:pPr>
      <w:r>
        <w:rPr>
          <w:rFonts w:ascii="Shannon ATT" w:hAnsi="Shannon ATT"/>
        </w:rPr>
        <w:t>Pour prévenir les effets nuisibles d’un éclairage, il est nécessaire de procéder à son évaluation. Elle commence par une analyse de l’activité exercée, afin de connaître les exigences du travail à effectuer. Pour évaluer l’éclairage, on prend en compte la quantité et la qualité de l’éclairage.</w:t>
      </w:r>
    </w:p>
    <w:p w14:paraId="12D81F74" w14:textId="77777777" w:rsidR="0043198F" w:rsidRPr="0043198F" w:rsidRDefault="0043198F" w:rsidP="0043198F">
      <w:pPr>
        <w:pStyle w:val="Paragraphes"/>
        <w:numPr>
          <w:ilvl w:val="0"/>
          <w:numId w:val="9"/>
        </w:numPr>
        <w:ind w:left="709" w:hanging="191"/>
        <w:rPr>
          <w:rFonts w:ascii="Shannon ATT" w:hAnsi="Shannon ATT"/>
        </w:rPr>
      </w:pPr>
      <w:proofErr w:type="gramStart"/>
      <w:r w:rsidRPr="0043198F">
        <w:rPr>
          <w:rFonts w:ascii="Shannon ATT" w:hAnsi="Shannon ATT"/>
        </w:rPr>
        <w:t>quantité</w:t>
      </w:r>
      <w:proofErr w:type="gramEnd"/>
      <w:r w:rsidRPr="0043198F">
        <w:rPr>
          <w:rFonts w:ascii="Shannon ATT" w:hAnsi="Shannon ATT"/>
        </w:rPr>
        <w:t xml:space="preserve"> de l’éclairage  =  un éclairage suffisant. Pour cela, il faut mesurer son niveau à l’endroit où s’exerce l’activité visuelle à l’aide d’un lux</w:t>
      </w:r>
      <w:r>
        <w:rPr>
          <w:rFonts w:ascii="Shannon ATT" w:hAnsi="Shannon ATT"/>
        </w:rPr>
        <w:t xml:space="preserve">mètre. </w:t>
      </w:r>
      <w:r w:rsidRPr="0043198F">
        <w:rPr>
          <w:rFonts w:ascii="Shannon ATT" w:hAnsi="Shannon ATT"/>
        </w:rPr>
        <w:t>Si le niveau d’éclairement est insuffisant, on peut :</w:t>
      </w:r>
    </w:p>
    <w:p w14:paraId="083B66A2" w14:textId="77777777" w:rsidR="0043198F" w:rsidRDefault="0043198F" w:rsidP="0043198F">
      <w:pPr>
        <w:pStyle w:val="Paragraphes"/>
        <w:numPr>
          <w:ilvl w:val="1"/>
          <w:numId w:val="9"/>
        </w:numPr>
        <w:rPr>
          <w:rFonts w:ascii="Shannon ATT" w:hAnsi="Shannon ATT"/>
        </w:rPr>
      </w:pPr>
      <w:proofErr w:type="gramStart"/>
      <w:r>
        <w:rPr>
          <w:rFonts w:ascii="Shannon ATT" w:hAnsi="Shannon ATT"/>
        </w:rPr>
        <w:t>augmenter</w:t>
      </w:r>
      <w:proofErr w:type="gramEnd"/>
      <w:r>
        <w:rPr>
          <w:rFonts w:ascii="Shannon ATT" w:hAnsi="Shannon ATT"/>
        </w:rPr>
        <w:t xml:space="preserve"> le nombre de luminaires</w:t>
      </w:r>
    </w:p>
    <w:p w14:paraId="69DCFEE2" w14:textId="77777777" w:rsidR="0043198F" w:rsidRDefault="0043198F" w:rsidP="0043198F">
      <w:pPr>
        <w:pStyle w:val="Paragraphes"/>
        <w:numPr>
          <w:ilvl w:val="1"/>
          <w:numId w:val="9"/>
        </w:numPr>
        <w:rPr>
          <w:rFonts w:ascii="Shannon ATT" w:hAnsi="Shannon ATT"/>
        </w:rPr>
      </w:pPr>
      <w:proofErr w:type="gramStart"/>
      <w:r>
        <w:rPr>
          <w:rFonts w:ascii="Shannon ATT" w:hAnsi="Shannon ATT"/>
        </w:rPr>
        <w:t>réétudier</w:t>
      </w:r>
      <w:proofErr w:type="gramEnd"/>
      <w:r>
        <w:rPr>
          <w:rFonts w:ascii="Shannon ATT" w:hAnsi="Shannon ATT"/>
        </w:rPr>
        <w:t xml:space="preserve"> leur distribution</w:t>
      </w:r>
    </w:p>
    <w:p w14:paraId="5E2B207B" w14:textId="77777777" w:rsidR="0043198F" w:rsidRDefault="0043198F" w:rsidP="0043198F">
      <w:pPr>
        <w:pStyle w:val="Paragraphes"/>
        <w:numPr>
          <w:ilvl w:val="1"/>
          <w:numId w:val="9"/>
        </w:numPr>
        <w:rPr>
          <w:rFonts w:ascii="Shannon ATT" w:hAnsi="Shannon ATT"/>
        </w:rPr>
      </w:pPr>
      <w:proofErr w:type="gramStart"/>
      <w:r>
        <w:rPr>
          <w:rFonts w:ascii="Shannon ATT" w:hAnsi="Shannon ATT"/>
        </w:rPr>
        <w:t>assurer</w:t>
      </w:r>
      <w:proofErr w:type="gramEnd"/>
      <w:r>
        <w:rPr>
          <w:rFonts w:ascii="Shannon ATT" w:hAnsi="Shannon ATT"/>
        </w:rPr>
        <w:t xml:space="preserve"> une meilleure utilisation de la lumière naturelle</w:t>
      </w:r>
    </w:p>
    <w:p w14:paraId="3789FC9B" w14:textId="77777777" w:rsidR="0043198F" w:rsidRDefault="0043198F" w:rsidP="0043198F">
      <w:pPr>
        <w:pStyle w:val="Paragraphes"/>
        <w:numPr>
          <w:ilvl w:val="1"/>
          <w:numId w:val="9"/>
        </w:numPr>
        <w:rPr>
          <w:rFonts w:ascii="Shannon ATT" w:hAnsi="Shannon ATT"/>
        </w:rPr>
      </w:pPr>
      <w:proofErr w:type="gramStart"/>
      <w:r>
        <w:rPr>
          <w:rFonts w:ascii="Shannon ATT" w:hAnsi="Shannon ATT"/>
        </w:rPr>
        <w:t>effectuer</w:t>
      </w:r>
      <w:proofErr w:type="gramEnd"/>
      <w:r>
        <w:rPr>
          <w:rFonts w:ascii="Shannon ATT" w:hAnsi="Shannon ATT"/>
        </w:rPr>
        <w:t xml:space="preserve"> un entretien régulier</w:t>
      </w:r>
    </w:p>
    <w:p w14:paraId="43AC8BB1" w14:textId="77777777" w:rsidR="0043198F" w:rsidRDefault="0043198F" w:rsidP="0043198F">
      <w:pPr>
        <w:pStyle w:val="Paragraphes"/>
        <w:numPr>
          <w:ilvl w:val="0"/>
          <w:numId w:val="9"/>
        </w:numPr>
        <w:rPr>
          <w:rFonts w:ascii="Shannon ATT" w:hAnsi="Shannon ATT"/>
        </w:rPr>
      </w:pPr>
      <w:proofErr w:type="gramStart"/>
      <w:r>
        <w:rPr>
          <w:rFonts w:ascii="Shannon ATT" w:hAnsi="Shannon ATT"/>
        </w:rPr>
        <w:t>qualité</w:t>
      </w:r>
      <w:proofErr w:type="gramEnd"/>
      <w:r>
        <w:rPr>
          <w:rFonts w:ascii="Shannon ATT" w:hAnsi="Shannon ATT"/>
        </w:rPr>
        <w:t xml:space="preserve"> de l’éclairage  =  un éclairage adapté</w:t>
      </w:r>
    </w:p>
    <w:p w14:paraId="4D77E6C8" w14:textId="77777777" w:rsidR="0043198F" w:rsidRDefault="0043198F" w:rsidP="0043198F">
      <w:pPr>
        <w:pStyle w:val="Paragraphes"/>
        <w:numPr>
          <w:ilvl w:val="1"/>
          <w:numId w:val="9"/>
        </w:numPr>
        <w:ind w:left="1418" w:hanging="180"/>
        <w:rPr>
          <w:rFonts w:ascii="Shannon ATT" w:hAnsi="Shannon ATT"/>
        </w:rPr>
      </w:pPr>
      <w:proofErr w:type="gramStart"/>
      <w:r>
        <w:rPr>
          <w:rFonts w:ascii="Shannon ATT" w:hAnsi="Shannon ATT"/>
        </w:rPr>
        <w:t>mesure</w:t>
      </w:r>
      <w:proofErr w:type="gramEnd"/>
      <w:r>
        <w:rPr>
          <w:rFonts w:ascii="Shannon ATT" w:hAnsi="Shannon ATT"/>
        </w:rPr>
        <w:t xml:space="preserve"> de la luminance : elle doit être inférieure à 3000 cd/m² pour toute source de petite surface et inférieure à 6000 cd/m² pour toute source de grande surface (plafond, baie vitrée)</w:t>
      </w:r>
    </w:p>
    <w:p w14:paraId="0BDD6C90" w14:textId="77777777" w:rsidR="0043198F" w:rsidRDefault="0043198F" w:rsidP="0043198F">
      <w:pPr>
        <w:pStyle w:val="Paragraphes"/>
        <w:numPr>
          <w:ilvl w:val="1"/>
          <w:numId w:val="9"/>
        </w:numPr>
        <w:ind w:left="1418" w:hanging="180"/>
        <w:rPr>
          <w:rFonts w:ascii="Shannon ATT" w:hAnsi="Shannon ATT"/>
        </w:rPr>
      </w:pPr>
      <w:proofErr w:type="gramStart"/>
      <w:r>
        <w:rPr>
          <w:rFonts w:ascii="Shannon ATT" w:hAnsi="Shannon ATT"/>
        </w:rPr>
        <w:t>éblouissement</w:t>
      </w:r>
      <w:proofErr w:type="gramEnd"/>
      <w:r>
        <w:rPr>
          <w:rFonts w:ascii="Shannon ATT" w:hAnsi="Shannon ATT"/>
        </w:rPr>
        <w:t xml:space="preserve"> gênant et contraste élevé : il faut veiller à une bonne disposition des postes de travail et à la répartition dans l’espace des luminaires. On peut aussi faire un usage approprié de l’éclairage direct, indirect ou mixte en équipant les luminaires de diffuseurs, réflecteurs ou grilles de défilement.</w:t>
      </w:r>
    </w:p>
    <w:p w14:paraId="489A84FD" w14:textId="77777777" w:rsidR="0043198F" w:rsidRDefault="0043198F" w:rsidP="0043198F">
      <w:pPr>
        <w:pStyle w:val="Paragraphes"/>
        <w:numPr>
          <w:ilvl w:val="1"/>
          <w:numId w:val="9"/>
        </w:numPr>
        <w:ind w:left="1418" w:hanging="180"/>
        <w:rPr>
          <w:rFonts w:ascii="Shannon ATT" w:hAnsi="Shannon ATT"/>
        </w:rPr>
      </w:pPr>
      <w:proofErr w:type="gramStart"/>
      <w:r>
        <w:rPr>
          <w:rFonts w:ascii="Shannon ATT" w:hAnsi="Shannon ATT"/>
        </w:rPr>
        <w:t>couleur</w:t>
      </w:r>
      <w:proofErr w:type="gramEnd"/>
      <w:r>
        <w:rPr>
          <w:rFonts w:ascii="Shannon ATT" w:hAnsi="Shannon ATT"/>
        </w:rPr>
        <w:t xml:space="preserve"> apparente de la lumière : la lumière blanche peut être :</w:t>
      </w:r>
    </w:p>
    <w:p w14:paraId="6AECABFC" w14:textId="77777777" w:rsidR="0043198F" w:rsidRDefault="0043198F" w:rsidP="0043198F">
      <w:pPr>
        <w:pStyle w:val="Paragraphes"/>
        <w:numPr>
          <w:ilvl w:val="3"/>
          <w:numId w:val="9"/>
        </w:numPr>
        <w:ind w:left="2835"/>
        <w:rPr>
          <w:rFonts w:ascii="Shannon ATT" w:hAnsi="Shannon ATT"/>
        </w:rPr>
      </w:pPr>
      <w:proofErr w:type="gramStart"/>
      <w:r>
        <w:rPr>
          <w:rFonts w:ascii="Shannon ATT" w:hAnsi="Shannon ATT"/>
        </w:rPr>
        <w:t>chaude</w:t>
      </w:r>
      <w:proofErr w:type="gramEnd"/>
      <w:r>
        <w:rPr>
          <w:rFonts w:ascii="Shannon ATT" w:hAnsi="Shannon ATT"/>
        </w:rPr>
        <w:t xml:space="preserve"> : de teinte jaune, elle convient à un travail qui nécessite un éclairement faible (&lt; à 500 lux)</w:t>
      </w:r>
    </w:p>
    <w:p w14:paraId="148EC6BB" w14:textId="77777777" w:rsidR="0043198F" w:rsidRDefault="0043198F" w:rsidP="0043198F">
      <w:pPr>
        <w:pStyle w:val="Paragraphes"/>
        <w:numPr>
          <w:ilvl w:val="3"/>
          <w:numId w:val="9"/>
        </w:numPr>
        <w:ind w:left="2835"/>
        <w:rPr>
          <w:rFonts w:ascii="Shannon ATT" w:hAnsi="Shannon ATT"/>
        </w:rPr>
      </w:pPr>
      <w:proofErr w:type="gramStart"/>
      <w:r>
        <w:rPr>
          <w:rFonts w:ascii="Shannon ATT" w:hAnsi="Shannon ATT"/>
        </w:rPr>
        <w:t>intermédiaire</w:t>
      </w:r>
      <w:proofErr w:type="gramEnd"/>
      <w:r>
        <w:rPr>
          <w:rFonts w:ascii="Shannon ATT" w:hAnsi="Shannon ATT"/>
        </w:rPr>
        <w:t xml:space="preserve"> : pas de teinte apparente, elle convient à un éclairement moyen (de 500 à 2000 lux)</w:t>
      </w:r>
    </w:p>
    <w:p w14:paraId="446AA1DD" w14:textId="77777777" w:rsidR="0043198F" w:rsidRDefault="0043198F" w:rsidP="0043198F">
      <w:pPr>
        <w:pStyle w:val="Paragraphes"/>
        <w:numPr>
          <w:ilvl w:val="3"/>
          <w:numId w:val="9"/>
        </w:numPr>
        <w:ind w:left="2835"/>
        <w:rPr>
          <w:rFonts w:ascii="Shannon ATT" w:hAnsi="Shannon ATT"/>
        </w:rPr>
      </w:pPr>
      <w:proofErr w:type="gramStart"/>
      <w:r>
        <w:rPr>
          <w:rFonts w:ascii="Shannon ATT" w:hAnsi="Shannon ATT"/>
        </w:rPr>
        <w:t>froide</w:t>
      </w:r>
      <w:proofErr w:type="gramEnd"/>
      <w:r>
        <w:rPr>
          <w:rFonts w:ascii="Shannon ATT" w:hAnsi="Shannon ATT"/>
        </w:rPr>
        <w:t xml:space="preserve"> : de teinte bleutée, elle convient à un fort éclairement (&gt; à 2000 lux)</w:t>
      </w:r>
    </w:p>
    <w:p w14:paraId="49D08263" w14:textId="77777777" w:rsidR="0043198F" w:rsidRDefault="0043198F" w:rsidP="0043198F">
      <w:pPr>
        <w:pStyle w:val="Paragraphes"/>
      </w:pPr>
      <w:r>
        <w:rPr>
          <w:rFonts w:ascii="Shannon ATT" w:hAnsi="Shannon ATT"/>
        </w:rPr>
        <w:t>Remarque : il est nécessaire de prévoir un éclairage de secours (en cas de panne de l’éclairage principal) et obligatoire de prévoir un éclairage de sécurité (en cas de sinistre).</w:t>
      </w:r>
    </w:p>
    <w:p w14:paraId="5F26E768" w14:textId="77777777" w:rsidR="0043198F" w:rsidRDefault="0043198F" w:rsidP="0043198F">
      <w:pPr>
        <w:pStyle w:val="Paragraphes"/>
      </w:pPr>
    </w:p>
    <w:p w14:paraId="728859A5" w14:textId="77777777" w:rsidR="003F3651" w:rsidRDefault="003F3651">
      <w:pPr>
        <w:rPr>
          <w:rFonts w:ascii="Arial" w:hAnsi="Arial" w:cs="Arial"/>
        </w:rPr>
      </w:pPr>
      <w:r>
        <w:br w:type="page"/>
      </w:r>
    </w:p>
    <w:p w14:paraId="73E3F91D" w14:textId="77777777" w:rsidR="0043198F" w:rsidRDefault="003F3651" w:rsidP="003F3651">
      <w:pPr>
        <w:pStyle w:val="Titreparagraphe"/>
      </w:pPr>
      <w:r w:rsidRPr="003F3651">
        <w:rPr>
          <w:highlight w:val="yellow"/>
        </w:rPr>
        <w:lastRenderedPageBreak/>
        <w:t>II – LES AMBIANCES LUMINEUSES :</w:t>
      </w:r>
    </w:p>
    <w:p w14:paraId="0BD8B637" w14:textId="77777777" w:rsidR="003F3651" w:rsidRPr="003F3651" w:rsidRDefault="003F3651" w:rsidP="003F3651">
      <w:pPr>
        <w:pStyle w:val="Paragraphes"/>
        <w:rPr>
          <w:rStyle w:val="Numrodepage"/>
        </w:rPr>
      </w:pPr>
      <w:r w:rsidRPr="003F3651">
        <w:rPr>
          <w:rStyle w:val="Numrodepage"/>
        </w:rPr>
        <w:t>Un éclairage bien conçu contribue au confort visuel de l’opérateur, à la diminution de la fatigue visuelle, posturale et des risques d’accidents du travail. Il faut tenir compte :</w:t>
      </w:r>
    </w:p>
    <w:p w14:paraId="13D30605" w14:textId="77777777" w:rsidR="003F3651" w:rsidRPr="003F3651" w:rsidRDefault="003F3651" w:rsidP="003F3651">
      <w:pPr>
        <w:pStyle w:val="Paragraphes"/>
        <w:numPr>
          <w:ilvl w:val="0"/>
          <w:numId w:val="23"/>
        </w:numPr>
        <w:rPr>
          <w:rStyle w:val="Numrodepage"/>
        </w:rPr>
      </w:pPr>
      <w:proofErr w:type="gramStart"/>
      <w:r w:rsidRPr="003F3651">
        <w:rPr>
          <w:rStyle w:val="Numrodepage"/>
        </w:rPr>
        <w:t>de</w:t>
      </w:r>
      <w:proofErr w:type="gramEnd"/>
      <w:r w:rsidRPr="003F3651">
        <w:rPr>
          <w:rStyle w:val="Numrodepage"/>
        </w:rPr>
        <w:t xml:space="preserve"> l’apport de la lumière du jour </w:t>
      </w:r>
    </w:p>
    <w:p w14:paraId="219A9D79" w14:textId="77777777" w:rsidR="003F3651" w:rsidRPr="003F3651" w:rsidRDefault="003F3651" w:rsidP="003F3651">
      <w:pPr>
        <w:pStyle w:val="Paragraphes"/>
        <w:numPr>
          <w:ilvl w:val="0"/>
          <w:numId w:val="23"/>
        </w:numPr>
        <w:rPr>
          <w:rStyle w:val="Numrodepage"/>
        </w:rPr>
      </w:pPr>
      <w:proofErr w:type="gramStart"/>
      <w:r w:rsidRPr="003F3651">
        <w:rPr>
          <w:rStyle w:val="Numrodepage"/>
        </w:rPr>
        <w:t>du</w:t>
      </w:r>
      <w:proofErr w:type="gramEnd"/>
      <w:r w:rsidRPr="003F3651">
        <w:rPr>
          <w:rStyle w:val="Numrodepage"/>
        </w:rPr>
        <w:t xml:space="preserve"> choix des luminaires des couleurs</w:t>
      </w:r>
    </w:p>
    <w:p w14:paraId="4397F283" w14:textId="77777777" w:rsidR="003F3651" w:rsidRPr="003F3651" w:rsidRDefault="003F3651" w:rsidP="003F3651">
      <w:pPr>
        <w:pStyle w:val="Paragraphes"/>
        <w:numPr>
          <w:ilvl w:val="0"/>
          <w:numId w:val="23"/>
        </w:numPr>
        <w:rPr>
          <w:rStyle w:val="Numrodepage"/>
        </w:rPr>
      </w:pPr>
      <w:proofErr w:type="gramStart"/>
      <w:r w:rsidRPr="003F3651">
        <w:rPr>
          <w:rStyle w:val="Numrodepage"/>
        </w:rPr>
        <w:t>des</w:t>
      </w:r>
      <w:proofErr w:type="gramEnd"/>
      <w:r w:rsidRPr="003F3651">
        <w:rPr>
          <w:rStyle w:val="Numrodepage"/>
        </w:rPr>
        <w:t xml:space="preserve"> facteurs de réflexion des parois du local et des plans de travail</w:t>
      </w:r>
    </w:p>
    <w:p w14:paraId="373F7756" w14:textId="77777777" w:rsidR="003F3651" w:rsidRPr="003F3651" w:rsidRDefault="003F3651" w:rsidP="003F3651">
      <w:pPr>
        <w:pStyle w:val="Paragraphes"/>
        <w:numPr>
          <w:ilvl w:val="0"/>
          <w:numId w:val="23"/>
        </w:numPr>
        <w:rPr>
          <w:rStyle w:val="Numrodepage"/>
        </w:rPr>
      </w:pPr>
      <w:proofErr w:type="gramStart"/>
      <w:r w:rsidRPr="003F3651">
        <w:rPr>
          <w:rStyle w:val="Numrodepage"/>
        </w:rPr>
        <w:t>de</w:t>
      </w:r>
      <w:proofErr w:type="gramEnd"/>
      <w:r w:rsidRPr="003F3651">
        <w:rPr>
          <w:rStyle w:val="Numrodepage"/>
        </w:rPr>
        <w:t xml:space="preserve"> l’implantation des postes de travail….</w:t>
      </w:r>
    </w:p>
    <w:p w14:paraId="18D1FFBA" w14:textId="77777777" w:rsidR="003F3651" w:rsidRPr="003F3651" w:rsidRDefault="003F3651" w:rsidP="003F3651">
      <w:pPr>
        <w:pStyle w:val="Titresousparagraphe"/>
        <w:rPr>
          <w:rStyle w:val="Numrodepage"/>
        </w:rPr>
      </w:pPr>
      <w:r>
        <w:rPr>
          <w:rStyle w:val="Numrodepage"/>
        </w:rPr>
        <w:t xml:space="preserve">21 – </w:t>
      </w:r>
      <w:r w:rsidRPr="003F3651">
        <w:rPr>
          <w:rStyle w:val="Numrodepage"/>
        </w:rPr>
        <w:t>Comment détecter un problème ?</w:t>
      </w:r>
    </w:p>
    <w:p w14:paraId="4B4C421C" w14:textId="77777777" w:rsidR="003F3651" w:rsidRPr="003F3651" w:rsidRDefault="003F3651" w:rsidP="003F3651">
      <w:pPr>
        <w:pStyle w:val="Paragraphes"/>
        <w:rPr>
          <w:rStyle w:val="Numrodepage"/>
        </w:rPr>
      </w:pPr>
      <w:r w:rsidRPr="003F3651">
        <w:rPr>
          <w:rStyle w:val="Numrodepage"/>
        </w:rPr>
        <w:t>Un problème d’éclairage peut être révélé par :</w:t>
      </w:r>
    </w:p>
    <w:p w14:paraId="47910736" w14:textId="77777777" w:rsidR="003F3651" w:rsidRPr="003F3651" w:rsidRDefault="003F3651" w:rsidP="003F3651">
      <w:pPr>
        <w:pStyle w:val="Paragraphes"/>
        <w:numPr>
          <w:ilvl w:val="0"/>
          <w:numId w:val="24"/>
        </w:numPr>
        <w:rPr>
          <w:rStyle w:val="Numrodepage"/>
        </w:rPr>
      </w:pPr>
      <w:proofErr w:type="gramStart"/>
      <w:r w:rsidRPr="003F3651">
        <w:rPr>
          <w:rStyle w:val="Numrodepage"/>
        </w:rPr>
        <w:t>la</w:t>
      </w:r>
      <w:proofErr w:type="gramEnd"/>
      <w:r w:rsidRPr="003F3651">
        <w:rPr>
          <w:rStyle w:val="Numrodepage"/>
        </w:rPr>
        <w:t xml:space="preserve"> plainte d’un opérateur</w:t>
      </w:r>
    </w:p>
    <w:p w14:paraId="21CE70B2" w14:textId="77777777" w:rsidR="003F3651" w:rsidRPr="003F3651" w:rsidRDefault="003F3651" w:rsidP="003F3651">
      <w:pPr>
        <w:pStyle w:val="Paragraphes"/>
        <w:numPr>
          <w:ilvl w:val="0"/>
          <w:numId w:val="24"/>
        </w:numPr>
        <w:rPr>
          <w:rStyle w:val="Numrodepage"/>
        </w:rPr>
      </w:pPr>
      <w:proofErr w:type="gramStart"/>
      <w:r w:rsidRPr="003F3651">
        <w:rPr>
          <w:rStyle w:val="Numrodepage"/>
        </w:rPr>
        <w:t>un</w:t>
      </w:r>
      <w:proofErr w:type="gramEnd"/>
      <w:r w:rsidRPr="003F3651">
        <w:rPr>
          <w:rStyle w:val="Numrodepage"/>
        </w:rPr>
        <w:t xml:space="preserve"> incident survenu dans l’entreprise : erreur de lecture, non détection de défauts de fabrication, erreur de transcription de données chiffrées.</w:t>
      </w:r>
    </w:p>
    <w:p w14:paraId="07C61A7C" w14:textId="77777777" w:rsidR="003F3651" w:rsidRPr="003F3651" w:rsidRDefault="003F3651" w:rsidP="003F3651">
      <w:pPr>
        <w:pStyle w:val="Paragraphes"/>
        <w:numPr>
          <w:ilvl w:val="0"/>
          <w:numId w:val="24"/>
        </w:numPr>
        <w:rPr>
          <w:rStyle w:val="Numrodepage"/>
        </w:rPr>
      </w:pPr>
      <w:proofErr w:type="gramStart"/>
      <w:r w:rsidRPr="003F3651">
        <w:rPr>
          <w:rStyle w:val="Numrodepage"/>
        </w:rPr>
        <w:t>un</w:t>
      </w:r>
      <w:proofErr w:type="gramEnd"/>
      <w:r w:rsidRPr="003F3651">
        <w:rPr>
          <w:rStyle w:val="Numrodepage"/>
        </w:rPr>
        <w:t xml:space="preserve"> « </w:t>
      </w:r>
      <w:proofErr w:type="spellStart"/>
      <w:r w:rsidRPr="003F3651">
        <w:rPr>
          <w:rStyle w:val="Numrodepage"/>
        </w:rPr>
        <w:t>presqu</w:t>
      </w:r>
      <w:proofErr w:type="spellEnd"/>
      <w:r w:rsidRPr="003F3651">
        <w:rPr>
          <w:rStyle w:val="Numrodepage"/>
        </w:rPr>
        <w:t>’ accident » : heurt, trébuchement</w:t>
      </w:r>
    </w:p>
    <w:p w14:paraId="55F2B4E7" w14:textId="77777777" w:rsidR="003F3651" w:rsidRPr="003F3651" w:rsidRDefault="003F3651" w:rsidP="003F3651">
      <w:pPr>
        <w:pStyle w:val="Paragraphes"/>
        <w:numPr>
          <w:ilvl w:val="0"/>
          <w:numId w:val="24"/>
        </w:numPr>
        <w:rPr>
          <w:rStyle w:val="Numrodepage"/>
        </w:rPr>
      </w:pPr>
      <w:proofErr w:type="gramStart"/>
      <w:r w:rsidRPr="003F3651">
        <w:rPr>
          <w:rStyle w:val="Numrodepage"/>
        </w:rPr>
        <w:t>un</w:t>
      </w:r>
      <w:proofErr w:type="gramEnd"/>
      <w:r w:rsidRPr="003F3651">
        <w:rPr>
          <w:rStyle w:val="Numrodepage"/>
        </w:rPr>
        <w:t xml:space="preserve"> accident corporel (avec ou sans arrêt de travail) : chute</w:t>
      </w:r>
    </w:p>
    <w:p w14:paraId="5B12E20D" w14:textId="77777777" w:rsidR="003F3651" w:rsidRPr="003F3651" w:rsidRDefault="003F3651" w:rsidP="003F3651">
      <w:pPr>
        <w:pStyle w:val="Titresousparagraphe"/>
        <w:rPr>
          <w:rStyle w:val="Numrodepage"/>
        </w:rPr>
      </w:pPr>
      <w:r>
        <w:rPr>
          <w:rStyle w:val="Numrodepage"/>
        </w:rPr>
        <w:t xml:space="preserve">22 – </w:t>
      </w:r>
      <w:r w:rsidRPr="003F3651">
        <w:rPr>
          <w:rStyle w:val="Numrodepage"/>
        </w:rPr>
        <w:t>Comment évaluer l’éclairage ?</w:t>
      </w:r>
    </w:p>
    <w:p w14:paraId="7E76E848" w14:textId="77777777" w:rsidR="003F3651" w:rsidRPr="003F3651" w:rsidRDefault="003F3651" w:rsidP="003F3651">
      <w:pPr>
        <w:pStyle w:val="Paragraphes"/>
        <w:rPr>
          <w:rStyle w:val="Numrodepage"/>
        </w:rPr>
      </w:pPr>
      <w:r w:rsidRPr="003F3651">
        <w:rPr>
          <w:rStyle w:val="Numrodepage"/>
        </w:rPr>
        <w:t>Une bonne installation d’éclairage doit permettre au plus grand nombre d’individus d’effectuer sans gêne visuelle et sans fatigue les tâches visuelles nécessaires à leurs activités.</w:t>
      </w:r>
    </w:p>
    <w:p w14:paraId="32BA1103" w14:textId="77777777" w:rsidR="003F3651" w:rsidRPr="003F3651" w:rsidRDefault="003F3651" w:rsidP="003F3651">
      <w:pPr>
        <w:pStyle w:val="Paragraphes"/>
        <w:rPr>
          <w:rStyle w:val="Numrodepage"/>
        </w:rPr>
      </w:pPr>
      <w:r w:rsidRPr="003F3651">
        <w:rPr>
          <w:rStyle w:val="Numrodepage"/>
        </w:rPr>
        <w:t>Pour évaluer l’éclairage, il faut comparer la situation existante et une référence (normes, recommandat</w:t>
      </w:r>
      <w:r>
        <w:rPr>
          <w:rStyle w:val="Numrodepage"/>
        </w:rPr>
        <w:t>ions) à l’aide des 2 grandeurs :</w:t>
      </w:r>
    </w:p>
    <w:p w14:paraId="272B6780" w14:textId="77777777" w:rsidR="003F3651" w:rsidRPr="003F3651" w:rsidRDefault="003F3651" w:rsidP="003F3651">
      <w:pPr>
        <w:pStyle w:val="Paragraphes"/>
        <w:numPr>
          <w:ilvl w:val="0"/>
          <w:numId w:val="25"/>
        </w:numPr>
        <w:rPr>
          <w:rStyle w:val="Numrodepage"/>
        </w:rPr>
      </w:pPr>
      <w:r>
        <w:rPr>
          <w:rStyle w:val="Numrodepage"/>
        </w:rPr>
        <w:t>E</w:t>
      </w:r>
      <w:r w:rsidRPr="003F3651">
        <w:rPr>
          <w:rStyle w:val="Numrodepage"/>
        </w:rPr>
        <w:t>CLAIREMENT</w:t>
      </w:r>
      <w:r>
        <w:rPr>
          <w:rStyle w:val="Numrodepage"/>
        </w:rPr>
        <w:t> : q</w:t>
      </w:r>
      <w:r w:rsidRPr="003F3651">
        <w:rPr>
          <w:rStyle w:val="Numrodepage"/>
        </w:rPr>
        <w:t>uantité de lumière reçue par unité de surface, mesurée en lux.</w:t>
      </w:r>
    </w:p>
    <w:p w14:paraId="472E50F2" w14:textId="77777777" w:rsidR="003F3651" w:rsidRPr="003F3651" w:rsidRDefault="003F3651" w:rsidP="003F3651">
      <w:pPr>
        <w:pStyle w:val="Paragraphes"/>
        <w:numPr>
          <w:ilvl w:val="0"/>
          <w:numId w:val="25"/>
        </w:numPr>
        <w:rPr>
          <w:rStyle w:val="Numrodepage"/>
        </w:rPr>
      </w:pPr>
      <w:r w:rsidRPr="003F3651">
        <w:rPr>
          <w:rStyle w:val="Numrodepage"/>
        </w:rPr>
        <w:t>LUMINANCE</w:t>
      </w:r>
      <w:r>
        <w:rPr>
          <w:rStyle w:val="Numrodepage"/>
        </w:rPr>
        <w:t xml:space="preserve"> : </w:t>
      </w:r>
      <w:r w:rsidRPr="003F3651">
        <w:rPr>
          <w:rStyle w:val="Numrodepage"/>
        </w:rPr>
        <w:t>aspect lumineux d’une surface éclairée. Elle se mesure en candela/m2.</w:t>
      </w:r>
      <w:r>
        <w:rPr>
          <w:rStyle w:val="Numrodepage"/>
        </w:rPr>
        <w:t xml:space="preserve"> </w:t>
      </w:r>
      <w:r w:rsidRPr="003F3651">
        <w:rPr>
          <w:rStyle w:val="Numrodepage"/>
        </w:rPr>
        <w:t>Elle fait intervenir une notion de confort visuel</w:t>
      </w:r>
    </w:p>
    <w:p w14:paraId="56E43DA3" w14:textId="77777777" w:rsidR="003F3651" w:rsidRPr="003F3651" w:rsidRDefault="003F3651" w:rsidP="003F3651">
      <w:pPr>
        <w:pStyle w:val="Paragraphes"/>
        <w:rPr>
          <w:rStyle w:val="Numrodepage"/>
        </w:rPr>
      </w:pPr>
      <w:r>
        <w:rPr>
          <w:rStyle w:val="Numrodepage"/>
        </w:rPr>
        <w:t>L</w:t>
      </w:r>
      <w:r w:rsidRPr="003F3651">
        <w:rPr>
          <w:rStyle w:val="Numrodepage"/>
        </w:rPr>
        <w:t>a qualité de l’éclairage d’</w:t>
      </w:r>
      <w:r>
        <w:rPr>
          <w:rStyle w:val="Numrodepage"/>
        </w:rPr>
        <w:t>u</w:t>
      </w:r>
      <w:r w:rsidRPr="003F3651">
        <w:rPr>
          <w:rStyle w:val="Numrodepage"/>
        </w:rPr>
        <w:t>n local</w:t>
      </w:r>
      <w:r>
        <w:rPr>
          <w:rStyle w:val="Numrodepage"/>
        </w:rPr>
        <w:t xml:space="preserve"> est mesurée </w:t>
      </w:r>
      <w:r w:rsidRPr="003F3651">
        <w:rPr>
          <w:rStyle w:val="Numrodepage"/>
        </w:rPr>
        <w:t>à l’aide d’un luxmètre</w:t>
      </w:r>
      <w:r>
        <w:rPr>
          <w:rStyle w:val="Numrodepage"/>
        </w:rPr>
        <w:t xml:space="preserve"> puis on effectue une c</w:t>
      </w:r>
      <w:r w:rsidRPr="003F3651">
        <w:rPr>
          <w:rStyle w:val="Numrodepage"/>
        </w:rPr>
        <w:t>omparaison des valeurs mesurées aux valeurs recommandées (normes) :</w:t>
      </w:r>
    </w:p>
    <w:p w14:paraId="0D1D7B5F" w14:textId="77777777" w:rsidR="003F3651" w:rsidRPr="003F3651" w:rsidRDefault="003F3651" w:rsidP="003F3651">
      <w:pPr>
        <w:pStyle w:val="Paragraphes"/>
        <w:numPr>
          <w:ilvl w:val="0"/>
          <w:numId w:val="26"/>
        </w:numPr>
        <w:rPr>
          <w:rStyle w:val="Numrodepage"/>
        </w:rPr>
      </w:pPr>
      <w:proofErr w:type="gramStart"/>
      <w:r w:rsidRPr="003F3651">
        <w:rPr>
          <w:rStyle w:val="Numrodepage"/>
        </w:rPr>
        <w:t>si</w:t>
      </w:r>
      <w:proofErr w:type="gramEnd"/>
      <w:r w:rsidRPr="003F3651">
        <w:rPr>
          <w:rStyle w:val="Numrodepage"/>
        </w:rPr>
        <w:t xml:space="preserve"> les mesures sont inférieures aux  recommandations,  il suffit parfois de nettoyer les luminaires, ou de les remplacer.</w:t>
      </w:r>
    </w:p>
    <w:p w14:paraId="3F12A73B" w14:textId="77777777" w:rsidR="003F3651" w:rsidRPr="003F3651" w:rsidRDefault="003F3651" w:rsidP="003F3651">
      <w:pPr>
        <w:pStyle w:val="Paragraphes"/>
        <w:numPr>
          <w:ilvl w:val="0"/>
          <w:numId w:val="26"/>
        </w:numPr>
        <w:rPr>
          <w:rStyle w:val="Numrodepage"/>
        </w:rPr>
      </w:pPr>
      <w:proofErr w:type="gramStart"/>
      <w:r w:rsidRPr="003F3651">
        <w:rPr>
          <w:rStyle w:val="Numrodepage"/>
        </w:rPr>
        <w:t>si</w:t>
      </w:r>
      <w:proofErr w:type="gramEnd"/>
      <w:r w:rsidRPr="003F3651">
        <w:rPr>
          <w:rStyle w:val="Numrodepage"/>
        </w:rPr>
        <w:t xml:space="preserve"> les valeurs mesurées restent inférieures aux valeurs recommandées, il y a lieu d’intervenir au niveau de l’installation.</w:t>
      </w:r>
    </w:p>
    <w:p w14:paraId="49A6535B" w14:textId="77777777" w:rsidR="003F3651" w:rsidRPr="003F3651" w:rsidRDefault="003F3651" w:rsidP="003F3651">
      <w:pPr>
        <w:pStyle w:val="Titresousparagraphe"/>
        <w:rPr>
          <w:rStyle w:val="Numrodepage"/>
        </w:rPr>
      </w:pPr>
      <w:r>
        <w:rPr>
          <w:rStyle w:val="Numrodepage"/>
        </w:rPr>
        <w:t>23 – C</w:t>
      </w:r>
      <w:r w:rsidRPr="003F3651">
        <w:rPr>
          <w:rStyle w:val="Numrodepage"/>
        </w:rPr>
        <w:t>onditions d’un bon éclairement</w:t>
      </w:r>
      <w:r>
        <w:rPr>
          <w:rStyle w:val="Numrodepage"/>
        </w:rPr>
        <w:t> : p</w:t>
      </w:r>
      <w:r w:rsidRPr="003F3651">
        <w:rPr>
          <w:rStyle w:val="Numrodepage"/>
        </w:rPr>
        <w:t>rincipes à respecter :</w:t>
      </w:r>
    </w:p>
    <w:p w14:paraId="0CD8AA7F" w14:textId="77777777" w:rsidR="003F3651" w:rsidRPr="003F3651" w:rsidRDefault="003F3651" w:rsidP="003F3651">
      <w:pPr>
        <w:pStyle w:val="Paragraphes"/>
        <w:rPr>
          <w:rStyle w:val="Numrodepage"/>
          <w:b/>
          <w:i/>
          <w:u w:val="single"/>
        </w:rPr>
      </w:pPr>
      <w:r w:rsidRPr="003F3651">
        <w:rPr>
          <w:rStyle w:val="Numrodepage"/>
          <w:b/>
          <w:i/>
          <w:u w:val="single"/>
        </w:rPr>
        <w:t>Assurer un niveau d’éclairement suffisant :</w:t>
      </w:r>
    </w:p>
    <w:p w14:paraId="6F1174D8" w14:textId="77777777" w:rsidR="003F3651" w:rsidRPr="003F3651" w:rsidRDefault="003F3651" w:rsidP="003F3651">
      <w:pPr>
        <w:pStyle w:val="Paragraphes"/>
        <w:rPr>
          <w:rStyle w:val="Numrodepage"/>
        </w:rPr>
      </w:pPr>
      <w:r w:rsidRPr="003F3651">
        <w:rPr>
          <w:rStyle w:val="Numrodepage"/>
        </w:rPr>
        <w:t>Suivant la nature des activités, l’éclairement varie de manière importante. On distingue deux catégories de tâches :</w:t>
      </w:r>
    </w:p>
    <w:p w14:paraId="0BBC70D7" w14:textId="77777777" w:rsidR="003F3651" w:rsidRPr="003F3651" w:rsidRDefault="003F3651" w:rsidP="003F3651">
      <w:pPr>
        <w:pStyle w:val="Paragraphes"/>
        <w:numPr>
          <w:ilvl w:val="0"/>
          <w:numId w:val="27"/>
        </w:numPr>
        <w:rPr>
          <w:rStyle w:val="Numrodepage"/>
        </w:rPr>
      </w:pPr>
      <w:proofErr w:type="gramStart"/>
      <w:r w:rsidRPr="003F3651">
        <w:rPr>
          <w:rStyle w:val="Numrodepage"/>
        </w:rPr>
        <w:t>tâches</w:t>
      </w:r>
      <w:proofErr w:type="gramEnd"/>
      <w:r w:rsidRPr="003F3651">
        <w:rPr>
          <w:rStyle w:val="Numrodepage"/>
        </w:rPr>
        <w:t xml:space="preserve"> ne nécessitant pas de perception de détails = éclairement de 300 lux. L’éclairement peut être assuré uniquement par l’éclairage général</w:t>
      </w:r>
    </w:p>
    <w:p w14:paraId="5741B102" w14:textId="77777777" w:rsidR="003F3651" w:rsidRPr="003F3651" w:rsidRDefault="003F3651" w:rsidP="003F3651">
      <w:pPr>
        <w:pStyle w:val="Paragraphes"/>
        <w:numPr>
          <w:ilvl w:val="0"/>
          <w:numId w:val="27"/>
        </w:numPr>
        <w:rPr>
          <w:rStyle w:val="Numrodepage"/>
        </w:rPr>
      </w:pPr>
      <w:proofErr w:type="gramStart"/>
      <w:r w:rsidRPr="003F3651">
        <w:rPr>
          <w:rStyle w:val="Numrodepage"/>
        </w:rPr>
        <w:t>tâches</w:t>
      </w:r>
      <w:proofErr w:type="gramEnd"/>
      <w:r w:rsidRPr="003F3651">
        <w:rPr>
          <w:rStyle w:val="Numrodepage"/>
        </w:rPr>
        <w:t xml:space="preserve"> nécessitant la perception de détails = de 500 à 1000 lux. Un éclairage local renforçant l’éclairage général est nécessaire.</w:t>
      </w:r>
    </w:p>
    <w:p w14:paraId="0E308FD1" w14:textId="77777777" w:rsidR="003F3651" w:rsidRPr="003F3651" w:rsidRDefault="003F3651" w:rsidP="003F3651">
      <w:pPr>
        <w:pStyle w:val="Paragraphes"/>
        <w:rPr>
          <w:rStyle w:val="Numrodepage"/>
        </w:rPr>
      </w:pPr>
      <w:r w:rsidRPr="003F3651">
        <w:rPr>
          <w:rStyle w:val="Numrodepage"/>
        </w:rPr>
        <w:t>Les valeurs d’éclairement dépendent donc des locaux et des activités qui y ont lieu.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3473"/>
        <w:gridCol w:w="2475"/>
      </w:tblGrid>
      <w:tr w:rsidR="003F3651" w:rsidRPr="003F3651" w14:paraId="33124781" w14:textId="77777777" w:rsidTr="003F3651">
        <w:tc>
          <w:tcPr>
            <w:tcW w:w="0" w:type="auto"/>
            <w:gridSpan w:val="3"/>
            <w:vAlign w:val="center"/>
          </w:tcPr>
          <w:p w14:paraId="780A0297" w14:textId="77777777" w:rsidR="003F3651" w:rsidRPr="003F3651" w:rsidRDefault="003F3651" w:rsidP="003F3651">
            <w:pPr>
              <w:pStyle w:val="Paragraphes"/>
              <w:jc w:val="center"/>
              <w:rPr>
                <w:rStyle w:val="Numrodepage"/>
                <w:b/>
              </w:rPr>
            </w:pPr>
            <w:r w:rsidRPr="003F3651">
              <w:rPr>
                <w:rStyle w:val="Numrodepage"/>
                <w:b/>
              </w:rPr>
              <w:t>Valeurs d’éclairement artificiel</w:t>
            </w:r>
          </w:p>
        </w:tc>
      </w:tr>
      <w:tr w:rsidR="003F3651" w:rsidRPr="003F3651" w14:paraId="6DC8C9C0" w14:textId="77777777" w:rsidTr="003F3651">
        <w:tc>
          <w:tcPr>
            <w:tcW w:w="0" w:type="auto"/>
            <w:vMerge w:val="restart"/>
            <w:vAlign w:val="center"/>
          </w:tcPr>
          <w:p w14:paraId="5F4DE206" w14:textId="77777777" w:rsidR="003F3651" w:rsidRPr="003F3651" w:rsidRDefault="003F3651" w:rsidP="003F3651">
            <w:pPr>
              <w:pStyle w:val="Paragraphes"/>
              <w:ind w:left="0"/>
              <w:rPr>
                <w:rStyle w:val="Numrodepage"/>
                <w:b/>
              </w:rPr>
            </w:pPr>
            <w:r w:rsidRPr="003F3651">
              <w:rPr>
                <w:rStyle w:val="Numrodepage"/>
                <w:b/>
              </w:rPr>
              <w:t>Espaces et locaux concerné</w:t>
            </w:r>
          </w:p>
        </w:tc>
        <w:tc>
          <w:tcPr>
            <w:tcW w:w="0" w:type="auto"/>
            <w:gridSpan w:val="2"/>
            <w:vAlign w:val="center"/>
          </w:tcPr>
          <w:p w14:paraId="49E4E8EE" w14:textId="77777777" w:rsidR="003F3651" w:rsidRPr="003F3651" w:rsidRDefault="003F3651" w:rsidP="003F3651">
            <w:pPr>
              <w:pStyle w:val="Paragraphes"/>
              <w:ind w:left="0"/>
              <w:jc w:val="center"/>
              <w:rPr>
                <w:rStyle w:val="Numrodepage"/>
                <w:b/>
              </w:rPr>
            </w:pPr>
            <w:r w:rsidRPr="003F3651">
              <w:rPr>
                <w:rStyle w:val="Numrodepage"/>
                <w:b/>
              </w:rPr>
              <w:t>Valeurs d’éclairement artificiel (en service, en lux)</w:t>
            </w:r>
          </w:p>
        </w:tc>
      </w:tr>
      <w:tr w:rsidR="003F3651" w:rsidRPr="003F3651" w14:paraId="420AC179" w14:textId="77777777" w:rsidTr="003F3651">
        <w:tc>
          <w:tcPr>
            <w:tcW w:w="0" w:type="auto"/>
            <w:vMerge/>
            <w:vAlign w:val="center"/>
          </w:tcPr>
          <w:p w14:paraId="4AF0BC0B" w14:textId="77777777" w:rsidR="003F3651" w:rsidRPr="003F3651" w:rsidRDefault="003F3651" w:rsidP="003F3651">
            <w:pPr>
              <w:pStyle w:val="Paragraphes"/>
              <w:rPr>
                <w:rStyle w:val="Numrodepage"/>
              </w:rPr>
            </w:pPr>
          </w:p>
        </w:tc>
        <w:tc>
          <w:tcPr>
            <w:tcW w:w="0" w:type="auto"/>
            <w:vAlign w:val="center"/>
          </w:tcPr>
          <w:p w14:paraId="106ABE0D" w14:textId="77777777" w:rsidR="003F3651" w:rsidRPr="003F3651" w:rsidRDefault="003F3651" w:rsidP="003F3651">
            <w:pPr>
              <w:pStyle w:val="Paragraphes"/>
              <w:ind w:left="0"/>
              <w:jc w:val="center"/>
              <w:rPr>
                <w:rStyle w:val="Numrodepage"/>
                <w:b/>
                <w:i/>
              </w:rPr>
            </w:pPr>
            <w:r w:rsidRPr="003F3651">
              <w:rPr>
                <w:rStyle w:val="Numrodepage"/>
                <w:b/>
                <w:i/>
              </w:rPr>
              <w:t>Valeurs recommandées (d’après X 35-103)</w:t>
            </w:r>
          </w:p>
        </w:tc>
        <w:tc>
          <w:tcPr>
            <w:tcW w:w="0" w:type="auto"/>
            <w:vAlign w:val="center"/>
          </w:tcPr>
          <w:p w14:paraId="6A09BA35" w14:textId="77777777" w:rsidR="003F3651" w:rsidRPr="003F3651" w:rsidRDefault="003F3651" w:rsidP="003F3651">
            <w:pPr>
              <w:pStyle w:val="Paragraphes"/>
              <w:ind w:left="0"/>
              <w:jc w:val="center"/>
              <w:rPr>
                <w:rStyle w:val="Numrodepage"/>
                <w:b/>
                <w:i/>
              </w:rPr>
            </w:pPr>
            <w:r w:rsidRPr="003F3651">
              <w:rPr>
                <w:rStyle w:val="Numrodepage"/>
                <w:b/>
                <w:i/>
              </w:rPr>
              <w:t>Valeurs mini réglementaires</w:t>
            </w:r>
          </w:p>
          <w:p w14:paraId="12397A05" w14:textId="77777777" w:rsidR="003F3651" w:rsidRPr="003F3651" w:rsidRDefault="003F3651" w:rsidP="003F3651">
            <w:pPr>
              <w:pStyle w:val="Paragraphes"/>
              <w:ind w:left="0"/>
              <w:jc w:val="center"/>
              <w:rPr>
                <w:rStyle w:val="Numrodepage"/>
                <w:b/>
                <w:i/>
              </w:rPr>
            </w:pPr>
            <w:r w:rsidRPr="003F3651">
              <w:rPr>
                <w:rStyle w:val="Numrodepage"/>
                <w:b/>
                <w:i/>
              </w:rPr>
              <w:t>(Code du Travail)</w:t>
            </w:r>
          </w:p>
        </w:tc>
      </w:tr>
      <w:tr w:rsidR="003F3651" w:rsidRPr="003F3651" w14:paraId="6555A61C" w14:textId="77777777" w:rsidTr="003F3651">
        <w:tc>
          <w:tcPr>
            <w:tcW w:w="0" w:type="auto"/>
            <w:vAlign w:val="center"/>
          </w:tcPr>
          <w:p w14:paraId="31AD0684" w14:textId="77777777" w:rsidR="003F3651" w:rsidRPr="003F3651" w:rsidRDefault="003F3651" w:rsidP="003F3651">
            <w:pPr>
              <w:pStyle w:val="Paragraphes"/>
              <w:ind w:left="0"/>
              <w:rPr>
                <w:rStyle w:val="Numrodepage"/>
              </w:rPr>
            </w:pPr>
            <w:r w:rsidRPr="003F3651">
              <w:rPr>
                <w:rStyle w:val="Numrodepage"/>
              </w:rPr>
              <w:t>Circulations extérieures (entrées, cours, allées)</w:t>
            </w:r>
          </w:p>
        </w:tc>
        <w:tc>
          <w:tcPr>
            <w:tcW w:w="0" w:type="auto"/>
            <w:vAlign w:val="center"/>
          </w:tcPr>
          <w:p w14:paraId="55DFBB56" w14:textId="77777777" w:rsidR="003F3651" w:rsidRPr="003F3651" w:rsidRDefault="003F3651" w:rsidP="003F3651">
            <w:pPr>
              <w:pStyle w:val="Paragraphes"/>
              <w:ind w:left="0"/>
              <w:jc w:val="center"/>
              <w:rPr>
                <w:rStyle w:val="Numrodepage"/>
              </w:rPr>
            </w:pPr>
            <w:r w:rsidRPr="003F3651">
              <w:rPr>
                <w:rStyle w:val="Numrodepage"/>
              </w:rPr>
              <w:t>30</w:t>
            </w:r>
          </w:p>
        </w:tc>
        <w:tc>
          <w:tcPr>
            <w:tcW w:w="0" w:type="auto"/>
            <w:vAlign w:val="center"/>
          </w:tcPr>
          <w:p w14:paraId="0322B3BA" w14:textId="77777777" w:rsidR="003F3651" w:rsidRPr="003F3651" w:rsidRDefault="003F3651" w:rsidP="003F3651">
            <w:pPr>
              <w:pStyle w:val="Paragraphes"/>
              <w:ind w:left="0"/>
              <w:jc w:val="center"/>
              <w:rPr>
                <w:rStyle w:val="Numrodepage"/>
              </w:rPr>
            </w:pPr>
            <w:r w:rsidRPr="003F3651">
              <w:rPr>
                <w:rStyle w:val="Numrodepage"/>
              </w:rPr>
              <w:t>10</w:t>
            </w:r>
          </w:p>
        </w:tc>
      </w:tr>
      <w:tr w:rsidR="003F3651" w:rsidRPr="003F3651" w14:paraId="1D4A5557" w14:textId="77777777" w:rsidTr="003F3651">
        <w:tc>
          <w:tcPr>
            <w:tcW w:w="0" w:type="auto"/>
            <w:vAlign w:val="center"/>
          </w:tcPr>
          <w:p w14:paraId="21D25B37" w14:textId="77777777" w:rsidR="003F3651" w:rsidRPr="003F3651" w:rsidRDefault="003F3651" w:rsidP="003F3651">
            <w:pPr>
              <w:pStyle w:val="Paragraphes"/>
              <w:ind w:left="0"/>
              <w:rPr>
                <w:rStyle w:val="Numrodepage"/>
              </w:rPr>
            </w:pPr>
            <w:r w:rsidRPr="003F3651">
              <w:rPr>
                <w:rStyle w:val="Numrodepage"/>
              </w:rPr>
              <w:t>Aires de travail extérieures (</w:t>
            </w:r>
            <w:proofErr w:type="gramStart"/>
            <w:r w:rsidRPr="003F3651">
              <w:rPr>
                <w:rStyle w:val="Numrodepage"/>
              </w:rPr>
              <w:t>quais,..</w:t>
            </w:r>
            <w:proofErr w:type="gramEnd"/>
            <w:r w:rsidRPr="003F3651">
              <w:rPr>
                <w:rStyle w:val="Numrodepage"/>
              </w:rPr>
              <w:t>)</w:t>
            </w:r>
          </w:p>
        </w:tc>
        <w:tc>
          <w:tcPr>
            <w:tcW w:w="0" w:type="auto"/>
            <w:vAlign w:val="center"/>
          </w:tcPr>
          <w:p w14:paraId="1E020BB3" w14:textId="77777777" w:rsidR="003F3651" w:rsidRPr="003F3651" w:rsidRDefault="003F3651" w:rsidP="003F3651">
            <w:pPr>
              <w:pStyle w:val="Paragraphes"/>
              <w:ind w:left="0"/>
              <w:jc w:val="center"/>
              <w:rPr>
                <w:rStyle w:val="Numrodepage"/>
              </w:rPr>
            </w:pPr>
            <w:r w:rsidRPr="003F3651">
              <w:rPr>
                <w:rStyle w:val="Numrodepage"/>
              </w:rPr>
              <w:t>75</w:t>
            </w:r>
          </w:p>
        </w:tc>
        <w:tc>
          <w:tcPr>
            <w:tcW w:w="0" w:type="auto"/>
            <w:vAlign w:val="center"/>
          </w:tcPr>
          <w:p w14:paraId="4F8786C7" w14:textId="77777777" w:rsidR="003F3651" w:rsidRPr="003F3651" w:rsidRDefault="003F3651" w:rsidP="003F3651">
            <w:pPr>
              <w:pStyle w:val="Paragraphes"/>
              <w:ind w:left="0"/>
              <w:jc w:val="center"/>
              <w:rPr>
                <w:rStyle w:val="Numrodepage"/>
              </w:rPr>
            </w:pPr>
            <w:r w:rsidRPr="003F3651">
              <w:rPr>
                <w:rStyle w:val="Numrodepage"/>
              </w:rPr>
              <w:t>40</w:t>
            </w:r>
          </w:p>
        </w:tc>
      </w:tr>
      <w:tr w:rsidR="003F3651" w:rsidRPr="003F3651" w14:paraId="5155BAD7" w14:textId="77777777" w:rsidTr="003F3651">
        <w:tc>
          <w:tcPr>
            <w:tcW w:w="0" w:type="auto"/>
            <w:vAlign w:val="center"/>
          </w:tcPr>
          <w:p w14:paraId="47B8A44D" w14:textId="77777777" w:rsidR="003F3651" w:rsidRPr="003F3651" w:rsidRDefault="003F3651" w:rsidP="003F3651">
            <w:pPr>
              <w:pStyle w:val="Paragraphes"/>
              <w:ind w:left="0"/>
              <w:rPr>
                <w:rStyle w:val="Numrodepage"/>
              </w:rPr>
            </w:pPr>
            <w:r w:rsidRPr="003F3651">
              <w:rPr>
                <w:rStyle w:val="Numrodepage"/>
              </w:rPr>
              <w:t>Circulations intérieures (couloirs, escaliers)</w:t>
            </w:r>
          </w:p>
        </w:tc>
        <w:tc>
          <w:tcPr>
            <w:tcW w:w="0" w:type="auto"/>
            <w:vAlign w:val="center"/>
          </w:tcPr>
          <w:p w14:paraId="1183F292" w14:textId="77777777" w:rsidR="003F3651" w:rsidRPr="003F3651" w:rsidRDefault="003F3651" w:rsidP="003F3651">
            <w:pPr>
              <w:pStyle w:val="Paragraphes"/>
              <w:jc w:val="center"/>
              <w:rPr>
                <w:rStyle w:val="Numrodepage"/>
              </w:rPr>
            </w:pPr>
          </w:p>
        </w:tc>
        <w:tc>
          <w:tcPr>
            <w:tcW w:w="0" w:type="auto"/>
            <w:vAlign w:val="center"/>
          </w:tcPr>
          <w:p w14:paraId="0DFD814A" w14:textId="77777777" w:rsidR="003F3651" w:rsidRPr="003F3651" w:rsidRDefault="003F3651" w:rsidP="003F3651">
            <w:pPr>
              <w:pStyle w:val="Paragraphes"/>
              <w:ind w:left="0"/>
              <w:jc w:val="center"/>
              <w:rPr>
                <w:rStyle w:val="Numrodepage"/>
              </w:rPr>
            </w:pPr>
            <w:r w:rsidRPr="003F3651">
              <w:rPr>
                <w:rStyle w:val="Numrodepage"/>
              </w:rPr>
              <w:t>40 à60</w:t>
            </w:r>
          </w:p>
        </w:tc>
      </w:tr>
      <w:tr w:rsidR="003F3651" w:rsidRPr="003F3651" w14:paraId="34F368ED" w14:textId="77777777" w:rsidTr="003F3651">
        <w:tc>
          <w:tcPr>
            <w:tcW w:w="0" w:type="auto"/>
            <w:vAlign w:val="center"/>
          </w:tcPr>
          <w:p w14:paraId="60EDA478" w14:textId="77777777" w:rsidR="003F3651" w:rsidRPr="003F3651" w:rsidRDefault="003F3651" w:rsidP="003F3651">
            <w:pPr>
              <w:pStyle w:val="Paragraphes"/>
              <w:ind w:left="0"/>
              <w:rPr>
                <w:rStyle w:val="Numrodepage"/>
              </w:rPr>
            </w:pPr>
            <w:r w:rsidRPr="003F3651">
              <w:rPr>
                <w:rStyle w:val="Numrodepage"/>
              </w:rPr>
              <w:t>Entrepôts</w:t>
            </w:r>
          </w:p>
        </w:tc>
        <w:tc>
          <w:tcPr>
            <w:tcW w:w="0" w:type="auto"/>
            <w:vAlign w:val="center"/>
          </w:tcPr>
          <w:p w14:paraId="17CB6BAF" w14:textId="77777777" w:rsidR="003F3651" w:rsidRPr="003F3651" w:rsidRDefault="003F3651" w:rsidP="003F3651">
            <w:pPr>
              <w:pStyle w:val="Paragraphes"/>
              <w:ind w:left="0"/>
              <w:jc w:val="center"/>
              <w:rPr>
                <w:rStyle w:val="Numrodepage"/>
              </w:rPr>
            </w:pPr>
            <w:r w:rsidRPr="003F3651">
              <w:rPr>
                <w:rStyle w:val="Numrodepage"/>
              </w:rPr>
              <w:t>150</w:t>
            </w:r>
          </w:p>
          <w:p w14:paraId="71EED51D" w14:textId="77777777" w:rsidR="003F3651" w:rsidRPr="003F3651" w:rsidRDefault="003F3651" w:rsidP="003F3651">
            <w:pPr>
              <w:pStyle w:val="Paragraphes"/>
              <w:jc w:val="center"/>
              <w:rPr>
                <w:rStyle w:val="Numrodepage"/>
              </w:rPr>
            </w:pPr>
          </w:p>
        </w:tc>
        <w:tc>
          <w:tcPr>
            <w:tcW w:w="0" w:type="auto"/>
            <w:vAlign w:val="center"/>
          </w:tcPr>
          <w:p w14:paraId="7272B0BE" w14:textId="77777777" w:rsidR="003F3651" w:rsidRPr="003F3651" w:rsidRDefault="003F3651" w:rsidP="003F3651">
            <w:pPr>
              <w:pStyle w:val="Paragraphes"/>
              <w:ind w:left="0"/>
              <w:jc w:val="center"/>
              <w:rPr>
                <w:rStyle w:val="Numrodepage"/>
              </w:rPr>
            </w:pPr>
            <w:r w:rsidRPr="003F3651">
              <w:rPr>
                <w:rStyle w:val="Numrodepage"/>
              </w:rPr>
              <w:t>60</w:t>
            </w:r>
          </w:p>
        </w:tc>
      </w:tr>
      <w:tr w:rsidR="003F3651" w:rsidRPr="003F3651" w14:paraId="67723F84" w14:textId="77777777" w:rsidTr="003F3651">
        <w:tc>
          <w:tcPr>
            <w:tcW w:w="0" w:type="auto"/>
            <w:vAlign w:val="center"/>
          </w:tcPr>
          <w:p w14:paraId="790D2855" w14:textId="77777777" w:rsidR="003F3651" w:rsidRPr="003F3651" w:rsidRDefault="003F3651" w:rsidP="003F3651">
            <w:pPr>
              <w:pStyle w:val="Paragraphes"/>
              <w:ind w:left="0"/>
              <w:rPr>
                <w:rStyle w:val="Numrodepage"/>
              </w:rPr>
            </w:pPr>
            <w:r w:rsidRPr="003F3651">
              <w:rPr>
                <w:rStyle w:val="Numrodepage"/>
              </w:rPr>
              <w:t>Ateliers où les tâches ne nécessitent pas de perception des détails</w:t>
            </w:r>
          </w:p>
        </w:tc>
        <w:tc>
          <w:tcPr>
            <w:tcW w:w="0" w:type="auto"/>
            <w:vAlign w:val="center"/>
          </w:tcPr>
          <w:p w14:paraId="08D135BA" w14:textId="77777777" w:rsidR="003F3651" w:rsidRPr="003F3651" w:rsidRDefault="003F3651" w:rsidP="003F3651">
            <w:pPr>
              <w:pStyle w:val="Paragraphes"/>
              <w:ind w:left="0"/>
              <w:jc w:val="center"/>
              <w:rPr>
                <w:rStyle w:val="Numrodepage"/>
              </w:rPr>
            </w:pPr>
            <w:r w:rsidRPr="003F3651">
              <w:rPr>
                <w:rStyle w:val="Numrodepage"/>
              </w:rPr>
              <w:t>300</w:t>
            </w:r>
          </w:p>
        </w:tc>
        <w:tc>
          <w:tcPr>
            <w:tcW w:w="0" w:type="auto"/>
            <w:vAlign w:val="center"/>
          </w:tcPr>
          <w:p w14:paraId="5D06C2F6" w14:textId="77777777" w:rsidR="003F3651" w:rsidRPr="003F3651" w:rsidRDefault="003F3651" w:rsidP="003F3651">
            <w:pPr>
              <w:pStyle w:val="Paragraphes"/>
              <w:ind w:left="0"/>
              <w:jc w:val="center"/>
              <w:rPr>
                <w:rStyle w:val="Numrodepage"/>
              </w:rPr>
            </w:pPr>
            <w:r w:rsidRPr="003F3651">
              <w:rPr>
                <w:rStyle w:val="Numrodepage"/>
              </w:rPr>
              <w:t>120 à 200</w:t>
            </w:r>
          </w:p>
        </w:tc>
      </w:tr>
      <w:tr w:rsidR="003F3651" w:rsidRPr="003F3651" w14:paraId="317B7D72" w14:textId="77777777" w:rsidTr="003F3651">
        <w:tc>
          <w:tcPr>
            <w:tcW w:w="0" w:type="auto"/>
            <w:vAlign w:val="center"/>
          </w:tcPr>
          <w:p w14:paraId="24FB973A" w14:textId="77777777" w:rsidR="003F3651" w:rsidRPr="003F3651" w:rsidRDefault="003F3651" w:rsidP="003F3651">
            <w:pPr>
              <w:pStyle w:val="Paragraphes"/>
              <w:ind w:left="0"/>
              <w:rPr>
                <w:rStyle w:val="Numrodepage"/>
              </w:rPr>
            </w:pPr>
            <w:r w:rsidRPr="003F3651">
              <w:rPr>
                <w:rStyle w:val="Numrodepage"/>
              </w:rPr>
              <w:t>Locaux affectés à des tâches nécessitant la perception de détails</w:t>
            </w:r>
          </w:p>
        </w:tc>
        <w:tc>
          <w:tcPr>
            <w:tcW w:w="0" w:type="auto"/>
            <w:vAlign w:val="center"/>
          </w:tcPr>
          <w:p w14:paraId="62E5519A" w14:textId="77777777" w:rsidR="003F3651" w:rsidRPr="003F3651" w:rsidRDefault="003F3651" w:rsidP="003F3651">
            <w:pPr>
              <w:pStyle w:val="Paragraphes"/>
              <w:ind w:left="0"/>
              <w:jc w:val="center"/>
              <w:rPr>
                <w:rStyle w:val="Numrodepage"/>
              </w:rPr>
            </w:pPr>
            <w:r w:rsidRPr="003F3651">
              <w:rPr>
                <w:rStyle w:val="Numrodepage"/>
              </w:rPr>
              <w:t>500 à 1000*</w:t>
            </w:r>
          </w:p>
        </w:tc>
        <w:tc>
          <w:tcPr>
            <w:tcW w:w="0" w:type="auto"/>
            <w:vAlign w:val="center"/>
          </w:tcPr>
          <w:p w14:paraId="1278705E" w14:textId="77777777" w:rsidR="003F3651" w:rsidRPr="003F3651" w:rsidRDefault="003F3651" w:rsidP="003F3651">
            <w:pPr>
              <w:pStyle w:val="Paragraphes"/>
              <w:ind w:left="0"/>
              <w:jc w:val="center"/>
              <w:rPr>
                <w:rStyle w:val="Numrodepage"/>
              </w:rPr>
            </w:pPr>
            <w:r w:rsidRPr="003F3651">
              <w:rPr>
                <w:rStyle w:val="Numrodepage"/>
              </w:rPr>
              <w:t>300 à 600 *</w:t>
            </w:r>
          </w:p>
        </w:tc>
      </w:tr>
      <w:tr w:rsidR="003F3651" w:rsidRPr="003F3651" w14:paraId="0A1CE225" w14:textId="77777777" w:rsidTr="003F3651">
        <w:tc>
          <w:tcPr>
            <w:tcW w:w="0" w:type="auto"/>
            <w:vAlign w:val="center"/>
          </w:tcPr>
          <w:p w14:paraId="69885A33" w14:textId="77777777" w:rsidR="003F3651" w:rsidRPr="003F3651" w:rsidRDefault="003F3651" w:rsidP="003F3651">
            <w:pPr>
              <w:pStyle w:val="Paragraphes"/>
              <w:ind w:left="0"/>
              <w:rPr>
                <w:rStyle w:val="Numrodepage"/>
              </w:rPr>
            </w:pPr>
            <w:r w:rsidRPr="003F3651">
              <w:rPr>
                <w:rStyle w:val="Numrodepage"/>
              </w:rPr>
              <w:t>Bureaux (administratifs, secrétariat)</w:t>
            </w:r>
          </w:p>
        </w:tc>
        <w:tc>
          <w:tcPr>
            <w:tcW w:w="0" w:type="auto"/>
            <w:vAlign w:val="center"/>
          </w:tcPr>
          <w:p w14:paraId="2EF943ED" w14:textId="77777777" w:rsidR="003F3651" w:rsidRPr="003F3651" w:rsidRDefault="003F3651" w:rsidP="003F3651">
            <w:pPr>
              <w:pStyle w:val="Paragraphes"/>
              <w:ind w:left="0"/>
              <w:jc w:val="center"/>
              <w:rPr>
                <w:rStyle w:val="Numrodepage"/>
              </w:rPr>
            </w:pPr>
            <w:r w:rsidRPr="003F3651">
              <w:rPr>
                <w:rStyle w:val="Numrodepage"/>
              </w:rPr>
              <w:t>500*</w:t>
            </w:r>
          </w:p>
        </w:tc>
        <w:tc>
          <w:tcPr>
            <w:tcW w:w="0" w:type="auto"/>
            <w:vAlign w:val="center"/>
          </w:tcPr>
          <w:p w14:paraId="2BAF9611" w14:textId="77777777" w:rsidR="003F3651" w:rsidRPr="003F3651" w:rsidRDefault="003F3651" w:rsidP="003F3651">
            <w:pPr>
              <w:pStyle w:val="Paragraphes"/>
              <w:ind w:left="0"/>
              <w:jc w:val="center"/>
              <w:rPr>
                <w:rStyle w:val="Numrodepage"/>
              </w:rPr>
            </w:pPr>
            <w:r w:rsidRPr="003F3651">
              <w:rPr>
                <w:rStyle w:val="Numrodepage"/>
              </w:rPr>
              <w:t>200</w:t>
            </w:r>
          </w:p>
        </w:tc>
      </w:tr>
      <w:tr w:rsidR="003F3651" w:rsidRPr="003F3651" w14:paraId="08F630C0" w14:textId="77777777" w:rsidTr="003F3651">
        <w:tc>
          <w:tcPr>
            <w:tcW w:w="0" w:type="auto"/>
            <w:gridSpan w:val="3"/>
            <w:vAlign w:val="center"/>
          </w:tcPr>
          <w:p w14:paraId="111C625C" w14:textId="77777777" w:rsidR="003F3651" w:rsidRPr="003F3651" w:rsidRDefault="003F3651" w:rsidP="003F3651">
            <w:pPr>
              <w:pStyle w:val="Paragraphes"/>
              <w:ind w:left="0"/>
              <w:jc w:val="right"/>
              <w:rPr>
                <w:rStyle w:val="Numrodepage"/>
                <w:i/>
              </w:rPr>
            </w:pPr>
            <w:r w:rsidRPr="003F3651">
              <w:rPr>
                <w:rStyle w:val="Numrodepage"/>
                <w:i/>
              </w:rPr>
              <w:t>* dont 250 Lx au moins assurés par l’éclairage général</w:t>
            </w:r>
          </w:p>
        </w:tc>
      </w:tr>
    </w:tbl>
    <w:p w14:paraId="67B8FA9B" w14:textId="77777777" w:rsidR="003F3651" w:rsidRPr="003F3651" w:rsidRDefault="003F3651" w:rsidP="003F3651">
      <w:pPr>
        <w:pStyle w:val="Paragraphes"/>
        <w:rPr>
          <w:rStyle w:val="Numrodepage"/>
          <w:b/>
          <w:i/>
          <w:u w:val="single"/>
        </w:rPr>
      </w:pPr>
      <w:r w:rsidRPr="003F3651">
        <w:rPr>
          <w:rStyle w:val="Numrodepage"/>
          <w:b/>
          <w:i/>
          <w:u w:val="single"/>
        </w:rPr>
        <w:lastRenderedPageBreak/>
        <w:t>Rapport des niveaux d’éclairement : éviter des contrastes trop importants :</w:t>
      </w:r>
    </w:p>
    <w:p w14:paraId="3E7309BD" w14:textId="77777777" w:rsidR="003F3651" w:rsidRPr="003F3651" w:rsidRDefault="003F3651" w:rsidP="003F3651">
      <w:pPr>
        <w:pStyle w:val="Paragraphes"/>
        <w:rPr>
          <w:rStyle w:val="Numrodepage"/>
        </w:rPr>
      </w:pPr>
      <w:r w:rsidRPr="003F3651">
        <w:rPr>
          <w:rStyle w:val="Numrodepage"/>
        </w:rPr>
        <w:t>Un bon contraste est important entre ce qui est à percevoir et le fond. Cependant, des différences trop élevées diminuent l’efficacité de la vision et le confort visuel.</w:t>
      </w:r>
    </w:p>
    <w:p w14:paraId="5E49740C" w14:textId="77777777" w:rsidR="003F3651" w:rsidRPr="003F3651" w:rsidRDefault="003F3651" w:rsidP="003F3651">
      <w:pPr>
        <w:pStyle w:val="Paragraphes"/>
        <w:rPr>
          <w:rStyle w:val="Numrodepage"/>
        </w:rPr>
      </w:pPr>
      <w:r w:rsidRPr="003F3651">
        <w:rPr>
          <w:rStyle w:val="Numrodepage"/>
        </w:rPr>
        <w:t xml:space="preserve">L’éclairage doit être homogène dans le champ de vision de l’opérateur : rapport maximum de 3. </w:t>
      </w:r>
    </w:p>
    <w:p w14:paraId="42F5C8C6" w14:textId="77777777" w:rsidR="003F3651" w:rsidRPr="003F3651" w:rsidRDefault="003F3651" w:rsidP="003F3651">
      <w:pPr>
        <w:pStyle w:val="Paragraphes"/>
        <w:rPr>
          <w:rStyle w:val="Numrodepage"/>
        </w:rPr>
      </w:pPr>
      <w:r w:rsidRPr="003F3651">
        <w:rPr>
          <w:rStyle w:val="Numrodepage"/>
        </w:rPr>
        <w:t>Les écarts entre l’éclairement de la zone de travail et la zone d’éclairage général ne doit pas dépasser 5. Ce rapport ne doit également pas dépasser 5 entre les locaux de travail et les couloirs.</w:t>
      </w:r>
    </w:p>
    <w:p w14:paraId="6A243AA7" w14:textId="77777777" w:rsidR="003F3651" w:rsidRPr="003F3651" w:rsidRDefault="003F3651" w:rsidP="003F3651">
      <w:pPr>
        <w:pStyle w:val="Paragraphes"/>
        <w:rPr>
          <w:rStyle w:val="Numrodepage"/>
        </w:rPr>
      </w:pPr>
      <w:r w:rsidRPr="003F3651">
        <w:rPr>
          <w:rStyle w:val="Numrodepage"/>
        </w:rPr>
        <w:t xml:space="preserve">Il convient également d’éviter les zones d’ombre et les effets de masque en plaçant les luminaires </w:t>
      </w:r>
      <w:proofErr w:type="spellStart"/>
      <w:r w:rsidRPr="003F3651">
        <w:rPr>
          <w:rStyle w:val="Numrodepage"/>
        </w:rPr>
        <w:t>au dessus</w:t>
      </w:r>
      <w:proofErr w:type="spellEnd"/>
      <w:r w:rsidRPr="003F3651">
        <w:rPr>
          <w:rStyle w:val="Numrodepage"/>
        </w:rPr>
        <w:t xml:space="preserve"> des zones de travail et en préférant l’installation d’un plus grand nombre de luminaires de moindre intensité à un faible nombre de luminaires plus puissants.</w:t>
      </w:r>
    </w:p>
    <w:p w14:paraId="0AEB19FF" w14:textId="77777777" w:rsidR="003F3651" w:rsidRPr="003F3651" w:rsidRDefault="003F3651" w:rsidP="003F3651">
      <w:pPr>
        <w:pStyle w:val="Paragraphes"/>
        <w:rPr>
          <w:rStyle w:val="Numrodepage"/>
          <w:b/>
          <w:i/>
          <w:u w:val="single"/>
        </w:rPr>
      </w:pPr>
      <w:r w:rsidRPr="003F3651">
        <w:rPr>
          <w:rStyle w:val="Numrodepage"/>
          <w:b/>
          <w:i/>
          <w:u w:val="single"/>
        </w:rPr>
        <w:t>Eviter l’éblouissement :</w:t>
      </w:r>
    </w:p>
    <w:p w14:paraId="785112BE" w14:textId="77777777" w:rsidR="003F3651" w:rsidRPr="003F3651" w:rsidRDefault="003F3651" w:rsidP="003F3651">
      <w:pPr>
        <w:pStyle w:val="Paragraphes"/>
        <w:rPr>
          <w:rStyle w:val="Numrodepage"/>
        </w:rPr>
      </w:pPr>
      <w:r w:rsidRPr="003F3651">
        <w:rPr>
          <w:rStyle w:val="Numrodepage"/>
        </w:rPr>
        <w:t>L’éblouissement peut être direct (source lumineuse dans</w:t>
      </w:r>
      <w:r>
        <w:rPr>
          <w:rStyle w:val="Numrodepage"/>
        </w:rPr>
        <w:t xml:space="preserve"> le champ visuel) ou indirect (</w:t>
      </w:r>
      <w:r w:rsidRPr="003F3651">
        <w:rPr>
          <w:rStyle w:val="Numrodepage"/>
        </w:rPr>
        <w:t>réflexion sur des objets, des surfaces et sur le plan de travail).</w:t>
      </w:r>
    </w:p>
    <w:p w14:paraId="5948EB53" w14:textId="77777777" w:rsidR="003F3651" w:rsidRPr="003F3651" w:rsidRDefault="003F3651" w:rsidP="003F3651">
      <w:pPr>
        <w:pStyle w:val="Paragraphes"/>
        <w:rPr>
          <w:rStyle w:val="Numrodepage"/>
        </w:rPr>
      </w:pPr>
      <w:r w:rsidRPr="003F3651">
        <w:rPr>
          <w:rStyle w:val="Numrodepage"/>
        </w:rPr>
        <w:t>La cause en est souvent l’éclairage naturel, compte tenu des niveaux très élevés de la lumière du jour.</w:t>
      </w:r>
    </w:p>
    <w:p w14:paraId="5D78A2FF" w14:textId="77777777" w:rsidR="003F3651" w:rsidRPr="003F3651" w:rsidRDefault="003F3651" w:rsidP="003F3651">
      <w:pPr>
        <w:pStyle w:val="Paragraphes"/>
        <w:rPr>
          <w:rStyle w:val="Numrodepage"/>
        </w:rPr>
      </w:pPr>
      <w:r w:rsidRPr="003F3651">
        <w:rPr>
          <w:rStyle w:val="Numrodepage"/>
        </w:rPr>
        <w:t>Dans le cas de l’éclairage artificiel, il faut respecter les règles suivantes :</w:t>
      </w:r>
    </w:p>
    <w:p w14:paraId="7811F44A" w14:textId="77777777" w:rsidR="00D75890" w:rsidRDefault="003F3651" w:rsidP="00D75890">
      <w:pPr>
        <w:pStyle w:val="Paragraphes"/>
        <w:numPr>
          <w:ilvl w:val="0"/>
          <w:numId w:val="28"/>
        </w:numPr>
        <w:rPr>
          <w:rStyle w:val="Numrodepage"/>
        </w:rPr>
      </w:pPr>
      <w:r w:rsidRPr="003F3651">
        <w:rPr>
          <w:rStyle w:val="Numrodepage"/>
        </w:rPr>
        <w:t xml:space="preserve">Aucune source de lumière non protégée ne doit apparaître dans le champ visuel de l’opérateur dans un angle de 30° </w:t>
      </w:r>
      <w:proofErr w:type="spellStart"/>
      <w:r w:rsidRPr="003F3651">
        <w:rPr>
          <w:rStyle w:val="Numrodepage"/>
        </w:rPr>
        <w:t>au dessus</w:t>
      </w:r>
      <w:proofErr w:type="spellEnd"/>
      <w:r w:rsidRPr="003F3651">
        <w:rPr>
          <w:rStyle w:val="Numrodepage"/>
        </w:rPr>
        <w:t xml:space="preserve"> de la lign</w:t>
      </w:r>
      <w:r w:rsidR="00D75890">
        <w:rPr>
          <w:rStyle w:val="Numrodepage"/>
        </w:rPr>
        <w:t>e horizontale partant de l’œil.</w:t>
      </w:r>
    </w:p>
    <w:p w14:paraId="63D5AB0C" w14:textId="77777777" w:rsidR="003F3651" w:rsidRPr="003F3651" w:rsidRDefault="003F3651" w:rsidP="00D75890">
      <w:pPr>
        <w:pStyle w:val="Paragraphes"/>
        <w:numPr>
          <w:ilvl w:val="0"/>
          <w:numId w:val="28"/>
        </w:numPr>
        <w:rPr>
          <w:rStyle w:val="Numrodepage"/>
        </w:rPr>
      </w:pPr>
      <w:r w:rsidRPr="003F3651">
        <w:rPr>
          <w:rStyle w:val="Numrodepage"/>
        </w:rPr>
        <w:t>Les luminaires doivent être équipés de dispositifs : grilles, diffuseurs pour éviter cet inconvénient.</w:t>
      </w:r>
    </w:p>
    <w:p w14:paraId="170FE86B" w14:textId="77777777" w:rsidR="003F3651" w:rsidRPr="003F3651" w:rsidRDefault="003F3651" w:rsidP="00D75890">
      <w:pPr>
        <w:pStyle w:val="Paragraphes"/>
        <w:numPr>
          <w:ilvl w:val="0"/>
          <w:numId w:val="28"/>
        </w:numPr>
        <w:rPr>
          <w:rStyle w:val="Numrodepage"/>
        </w:rPr>
      </w:pPr>
      <w:r w:rsidRPr="003F3651">
        <w:rPr>
          <w:rStyle w:val="Numrodepage"/>
        </w:rPr>
        <w:t>Les tubes fluorescents sont placés de préférence perpendiculairement à la ligne de vision.</w:t>
      </w:r>
    </w:p>
    <w:p w14:paraId="58540A6A" w14:textId="77777777" w:rsidR="003F3651" w:rsidRPr="003F3651" w:rsidRDefault="003F3651" w:rsidP="00D75890">
      <w:pPr>
        <w:pStyle w:val="Paragraphes"/>
        <w:numPr>
          <w:ilvl w:val="0"/>
          <w:numId w:val="28"/>
        </w:numPr>
        <w:rPr>
          <w:rStyle w:val="Numrodepage"/>
        </w:rPr>
      </w:pPr>
      <w:r w:rsidRPr="003F3651">
        <w:rPr>
          <w:rStyle w:val="Numrodepage"/>
        </w:rPr>
        <w:t>Les parois brillantes sont à éviter : préférer des surfaces mates, satinées.</w:t>
      </w:r>
    </w:p>
    <w:p w14:paraId="2B207188" w14:textId="77777777" w:rsidR="003F3651" w:rsidRPr="003F3651" w:rsidRDefault="003F3651" w:rsidP="00D75890">
      <w:pPr>
        <w:pStyle w:val="Paragraphes"/>
        <w:numPr>
          <w:ilvl w:val="0"/>
          <w:numId w:val="28"/>
        </w:numPr>
        <w:rPr>
          <w:rStyle w:val="Numrodepage"/>
        </w:rPr>
      </w:pPr>
      <w:r w:rsidRPr="003F3651">
        <w:rPr>
          <w:rStyle w:val="Numrodepage"/>
        </w:rPr>
        <w:t>Les luminances des foyers lumineux et des surfaces réfléchissantes situés dans le champ visuel doivent être inférieures à 3000 cd/m</w:t>
      </w:r>
      <w:r w:rsidR="00D75890">
        <w:rPr>
          <w:rStyle w:val="Numrodepage"/>
        </w:rPr>
        <w:t>²</w:t>
      </w:r>
      <w:r w:rsidRPr="003F3651">
        <w:rPr>
          <w:rStyle w:val="Numrodepage"/>
        </w:rPr>
        <w:t>, celles d’un mur ou d’un plafond lumineux ne doivent pas excéder 600 cd/m2.</w:t>
      </w:r>
    </w:p>
    <w:p w14:paraId="16B02CE6" w14:textId="77777777" w:rsidR="003F3651" w:rsidRPr="003F3651" w:rsidRDefault="003F3651" w:rsidP="003F3651">
      <w:pPr>
        <w:pStyle w:val="Paragraphes"/>
        <w:rPr>
          <w:rStyle w:val="Numrodepage"/>
        </w:rPr>
      </w:pPr>
      <w:r w:rsidRPr="00D75890">
        <w:rPr>
          <w:rStyle w:val="Numrodepage"/>
          <w:b/>
          <w:i/>
          <w:u w:val="single"/>
        </w:rPr>
        <w:t xml:space="preserve">Harmoniser les couleurs : </w:t>
      </w:r>
      <w:r w:rsidRPr="003F3651">
        <w:rPr>
          <w:rStyle w:val="Numrodepage"/>
        </w:rPr>
        <w:t xml:space="preserve">des couleurs existant dans le local </w:t>
      </w:r>
      <w:proofErr w:type="gramStart"/>
      <w:r w:rsidRPr="003F3651">
        <w:rPr>
          <w:rStyle w:val="Numrodepage"/>
        </w:rPr>
        <w:t>( murs</w:t>
      </w:r>
      <w:proofErr w:type="gramEnd"/>
      <w:r w:rsidRPr="003F3651">
        <w:rPr>
          <w:rStyle w:val="Numrodepage"/>
        </w:rPr>
        <w:t xml:space="preserve"> par rapport au plafond, par rapport aux machines, plans de travail, mobilier…)</w:t>
      </w:r>
    </w:p>
    <w:p w14:paraId="7FB739C2" w14:textId="77777777" w:rsidR="003F3651" w:rsidRPr="00D75890" w:rsidRDefault="003F3651" w:rsidP="003F3651">
      <w:pPr>
        <w:pStyle w:val="Paragraphes"/>
        <w:rPr>
          <w:rStyle w:val="Numrodepage"/>
          <w:b/>
          <w:i/>
          <w:u w:val="single"/>
        </w:rPr>
      </w:pPr>
      <w:r w:rsidRPr="00D75890">
        <w:rPr>
          <w:rStyle w:val="Numrodepage"/>
          <w:b/>
          <w:i/>
          <w:u w:val="single"/>
        </w:rPr>
        <w:t xml:space="preserve">Equilibre des luminances : </w:t>
      </w:r>
    </w:p>
    <w:p w14:paraId="332FCF3F" w14:textId="77777777" w:rsidR="003F3651" w:rsidRPr="003F3651" w:rsidRDefault="003F3651" w:rsidP="00D75890">
      <w:pPr>
        <w:pStyle w:val="Paragraphes"/>
        <w:spacing w:after="120"/>
        <w:ind w:left="159"/>
        <w:rPr>
          <w:rStyle w:val="Numrodepage"/>
        </w:rPr>
      </w:pPr>
      <w:r w:rsidRPr="003F3651">
        <w:rPr>
          <w:rStyle w:val="Numrodepage"/>
        </w:rPr>
        <w:t>Les rapports de luminance entre les différents champs visuels doivent être modérés.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43"/>
        <w:gridCol w:w="4393"/>
        <w:gridCol w:w="3131"/>
      </w:tblGrid>
      <w:tr w:rsidR="003F3651" w:rsidRPr="003F3651" w14:paraId="33A1B67B" w14:textId="77777777" w:rsidTr="00D75890">
        <w:tc>
          <w:tcPr>
            <w:tcW w:w="0" w:type="auto"/>
            <w:tcBorders>
              <w:top w:val="nil"/>
              <w:left w:val="nil"/>
              <w:bottom w:val="single" w:sz="4" w:space="0" w:color="auto"/>
            </w:tcBorders>
            <w:vAlign w:val="center"/>
          </w:tcPr>
          <w:p w14:paraId="4C2E82D2" w14:textId="77777777" w:rsidR="003F3651" w:rsidRPr="003F3651" w:rsidRDefault="003F3651" w:rsidP="003F3651">
            <w:pPr>
              <w:pStyle w:val="Paragraphes"/>
              <w:rPr>
                <w:rStyle w:val="Numrodepage"/>
              </w:rPr>
            </w:pPr>
            <w:r w:rsidRPr="003F3651">
              <w:rPr>
                <w:rStyle w:val="Numrodepage"/>
              </w:rPr>
              <w:t xml:space="preserve"> </w:t>
            </w:r>
          </w:p>
        </w:tc>
        <w:tc>
          <w:tcPr>
            <w:tcW w:w="0" w:type="auto"/>
            <w:gridSpan w:val="2"/>
            <w:vAlign w:val="center"/>
          </w:tcPr>
          <w:p w14:paraId="2F5D9173" w14:textId="77777777" w:rsidR="003F3651" w:rsidRPr="00D75890" w:rsidRDefault="003F3651" w:rsidP="00D75890">
            <w:pPr>
              <w:pStyle w:val="Paragraphes"/>
              <w:jc w:val="center"/>
              <w:rPr>
                <w:rStyle w:val="Numrodepage"/>
                <w:b/>
              </w:rPr>
            </w:pPr>
            <w:r w:rsidRPr="00D75890">
              <w:rPr>
                <w:rStyle w:val="Numrodepage"/>
                <w:b/>
              </w:rPr>
              <w:t>Valeurs recommandées des rapports de luminances</w:t>
            </w:r>
          </w:p>
        </w:tc>
      </w:tr>
      <w:tr w:rsidR="003F3651" w:rsidRPr="003F3651" w14:paraId="0C9EE2B8" w14:textId="77777777" w:rsidTr="00D75890">
        <w:tc>
          <w:tcPr>
            <w:tcW w:w="0" w:type="auto"/>
            <w:tcBorders>
              <w:tl2br w:val="single" w:sz="4" w:space="0" w:color="000000" w:themeColor="text1"/>
            </w:tcBorders>
            <w:vAlign w:val="center"/>
          </w:tcPr>
          <w:p w14:paraId="5DE24E05" w14:textId="77777777" w:rsidR="00D75890" w:rsidRPr="00D75890" w:rsidRDefault="003F3651" w:rsidP="00D75890">
            <w:pPr>
              <w:pStyle w:val="Paragraphes"/>
              <w:ind w:left="0"/>
              <w:jc w:val="right"/>
              <w:rPr>
                <w:rStyle w:val="Numrodepage"/>
                <w:b/>
              </w:rPr>
            </w:pPr>
            <w:r w:rsidRPr="00D75890">
              <w:rPr>
                <w:rStyle w:val="Numrodepage"/>
                <w:b/>
              </w:rPr>
              <w:t xml:space="preserve">Nature de la </w:t>
            </w:r>
          </w:p>
          <w:p w14:paraId="4DD7FEA4" w14:textId="77777777" w:rsidR="00D75890" w:rsidRPr="00D75890" w:rsidRDefault="003F3651" w:rsidP="00D75890">
            <w:pPr>
              <w:pStyle w:val="Paragraphes"/>
              <w:ind w:left="0"/>
              <w:jc w:val="right"/>
              <w:rPr>
                <w:rStyle w:val="Numrodepage"/>
                <w:b/>
              </w:rPr>
            </w:pPr>
            <w:proofErr w:type="gramStart"/>
            <w:r w:rsidRPr="00D75890">
              <w:rPr>
                <w:rStyle w:val="Numrodepage"/>
                <w:b/>
              </w:rPr>
              <w:t>tache</w:t>
            </w:r>
            <w:proofErr w:type="gramEnd"/>
            <w:r w:rsidRPr="00D75890">
              <w:rPr>
                <w:rStyle w:val="Numrodepage"/>
                <w:b/>
              </w:rPr>
              <w:t xml:space="preserve"> visuelle</w:t>
            </w:r>
          </w:p>
          <w:p w14:paraId="7250B7D6" w14:textId="77777777" w:rsidR="00D75890" w:rsidRPr="00D75890" w:rsidRDefault="00D75890" w:rsidP="00D75890">
            <w:pPr>
              <w:pStyle w:val="Paragraphes"/>
              <w:ind w:left="0"/>
              <w:rPr>
                <w:rStyle w:val="Numrodepage"/>
                <w:b/>
              </w:rPr>
            </w:pPr>
            <w:r w:rsidRPr="00D75890">
              <w:rPr>
                <w:rStyle w:val="Numrodepage"/>
                <w:b/>
              </w:rPr>
              <w:t>Rapports</w:t>
            </w:r>
          </w:p>
          <w:p w14:paraId="1DA979EA" w14:textId="77777777" w:rsidR="003F3651" w:rsidRPr="00D75890" w:rsidRDefault="003F3651" w:rsidP="00D75890">
            <w:pPr>
              <w:pStyle w:val="Paragraphes"/>
              <w:ind w:left="0"/>
              <w:rPr>
                <w:rStyle w:val="Numrodepage"/>
                <w:b/>
              </w:rPr>
            </w:pPr>
            <w:proofErr w:type="gramStart"/>
            <w:r w:rsidRPr="00D75890">
              <w:rPr>
                <w:rStyle w:val="Numrodepage"/>
                <w:b/>
              </w:rPr>
              <w:t>de</w:t>
            </w:r>
            <w:proofErr w:type="gramEnd"/>
            <w:r w:rsidRPr="00D75890">
              <w:rPr>
                <w:rStyle w:val="Numrodepage"/>
                <w:b/>
              </w:rPr>
              <w:t xml:space="preserve"> luminances</w:t>
            </w:r>
          </w:p>
        </w:tc>
        <w:tc>
          <w:tcPr>
            <w:tcW w:w="0" w:type="auto"/>
            <w:vAlign w:val="center"/>
          </w:tcPr>
          <w:p w14:paraId="09B6D283" w14:textId="77777777" w:rsidR="003F3651" w:rsidRPr="00D75890" w:rsidRDefault="003F3651" w:rsidP="00D75890">
            <w:pPr>
              <w:pStyle w:val="Paragraphes"/>
              <w:jc w:val="center"/>
              <w:rPr>
                <w:rStyle w:val="Numrodepage"/>
                <w:b/>
                <w:i/>
              </w:rPr>
            </w:pPr>
            <w:r w:rsidRPr="00D75890">
              <w:rPr>
                <w:rStyle w:val="Numrodepage"/>
                <w:b/>
                <w:i/>
              </w:rPr>
              <w:t>Travaux ordinaires, magasinage, locaux de réception, zones de circulation</w:t>
            </w:r>
          </w:p>
        </w:tc>
        <w:tc>
          <w:tcPr>
            <w:tcW w:w="0" w:type="auto"/>
            <w:vAlign w:val="center"/>
          </w:tcPr>
          <w:p w14:paraId="45B6B086" w14:textId="77777777" w:rsidR="003F3651" w:rsidRPr="00D75890" w:rsidRDefault="003F3651" w:rsidP="00D75890">
            <w:pPr>
              <w:pStyle w:val="Paragraphes"/>
              <w:jc w:val="center"/>
              <w:rPr>
                <w:rStyle w:val="Numrodepage"/>
                <w:b/>
                <w:i/>
              </w:rPr>
            </w:pPr>
            <w:r w:rsidRPr="00D75890">
              <w:rPr>
                <w:rStyle w:val="Numrodepage"/>
                <w:b/>
                <w:i/>
              </w:rPr>
              <w:t>Travaux fins, bureaux, salles de classe et de dessin</w:t>
            </w:r>
          </w:p>
        </w:tc>
      </w:tr>
      <w:tr w:rsidR="003F3651" w:rsidRPr="003F3651" w14:paraId="119E44E6" w14:textId="77777777" w:rsidTr="00D75890">
        <w:tc>
          <w:tcPr>
            <w:tcW w:w="0" w:type="auto"/>
            <w:vAlign w:val="center"/>
          </w:tcPr>
          <w:p w14:paraId="466C5EBF" w14:textId="77777777" w:rsidR="00D75890" w:rsidRDefault="00D75890" w:rsidP="00D75890">
            <w:pPr>
              <w:pStyle w:val="Paragraphes"/>
              <w:ind w:left="0"/>
              <w:rPr>
                <w:rStyle w:val="Numrodepage"/>
              </w:rPr>
            </w:pPr>
            <w:r>
              <w:rPr>
                <w:rStyle w:val="Numrodepage"/>
              </w:rPr>
              <w:t>Luminaire Plafond</w:t>
            </w:r>
          </w:p>
          <w:p w14:paraId="467B9E2D" w14:textId="77777777" w:rsidR="003F3651" w:rsidRPr="003F3651" w:rsidRDefault="00D75890" w:rsidP="00D75890">
            <w:pPr>
              <w:pStyle w:val="Paragraphes"/>
              <w:ind w:left="0"/>
              <w:rPr>
                <w:rStyle w:val="Numrodepage"/>
              </w:rPr>
            </w:pPr>
            <w:r>
              <w:rPr>
                <w:rStyle w:val="Numrodepage"/>
              </w:rPr>
              <w:t>C</w:t>
            </w:r>
            <w:r w:rsidR="003F3651" w:rsidRPr="003F3651">
              <w:rPr>
                <w:rStyle w:val="Numrodepage"/>
              </w:rPr>
              <w:t>irculaire du 11/04/84</w:t>
            </w:r>
          </w:p>
        </w:tc>
        <w:tc>
          <w:tcPr>
            <w:tcW w:w="0" w:type="auto"/>
            <w:vAlign w:val="center"/>
          </w:tcPr>
          <w:p w14:paraId="0F70078E" w14:textId="77777777" w:rsidR="003F3651" w:rsidRPr="003F3651" w:rsidRDefault="003F3651" w:rsidP="00D75890">
            <w:pPr>
              <w:pStyle w:val="Paragraphes"/>
              <w:jc w:val="center"/>
              <w:rPr>
                <w:rStyle w:val="Numrodepage"/>
              </w:rPr>
            </w:pPr>
            <w:r w:rsidRPr="003F3651">
              <w:rPr>
                <w:rStyle w:val="Numrodepage"/>
              </w:rPr>
              <w:t>80</w:t>
            </w:r>
          </w:p>
        </w:tc>
        <w:tc>
          <w:tcPr>
            <w:tcW w:w="0" w:type="auto"/>
            <w:vAlign w:val="center"/>
          </w:tcPr>
          <w:p w14:paraId="57DE98F1" w14:textId="77777777" w:rsidR="003F3651" w:rsidRPr="003F3651" w:rsidRDefault="003F3651" w:rsidP="00D75890">
            <w:pPr>
              <w:pStyle w:val="Paragraphes"/>
              <w:jc w:val="center"/>
              <w:rPr>
                <w:rStyle w:val="Numrodepage"/>
              </w:rPr>
            </w:pPr>
            <w:r w:rsidRPr="003F3651">
              <w:rPr>
                <w:rStyle w:val="Numrodepage"/>
              </w:rPr>
              <w:t>50</w:t>
            </w:r>
          </w:p>
        </w:tc>
      </w:tr>
      <w:tr w:rsidR="003F3651" w:rsidRPr="003F3651" w14:paraId="1C3846BC" w14:textId="77777777" w:rsidTr="00D75890">
        <w:tc>
          <w:tcPr>
            <w:tcW w:w="0" w:type="auto"/>
            <w:vAlign w:val="center"/>
          </w:tcPr>
          <w:p w14:paraId="7FC5DBE1" w14:textId="77777777" w:rsidR="003F3651" w:rsidRPr="003F3651" w:rsidRDefault="003F3651" w:rsidP="00D75890">
            <w:pPr>
              <w:pStyle w:val="Paragraphes"/>
              <w:ind w:left="0"/>
              <w:rPr>
                <w:rStyle w:val="Numrodepage"/>
              </w:rPr>
            </w:pPr>
            <w:r w:rsidRPr="003F3651">
              <w:rPr>
                <w:rStyle w:val="Numrodepage"/>
              </w:rPr>
              <w:t xml:space="preserve">Luminaire </w:t>
            </w:r>
            <w:r w:rsidR="00D75890">
              <w:rPr>
                <w:rStyle w:val="Numrodepage"/>
              </w:rPr>
              <w:t>(plafond) et ouverture vitrée (</w:t>
            </w:r>
            <w:r w:rsidRPr="003F3651">
              <w:rPr>
                <w:rStyle w:val="Numrodepage"/>
              </w:rPr>
              <w:t>zone voisine)</w:t>
            </w:r>
          </w:p>
          <w:p w14:paraId="64914D02" w14:textId="77777777" w:rsidR="003F3651" w:rsidRPr="003F3651" w:rsidRDefault="003F3651" w:rsidP="00D75890">
            <w:pPr>
              <w:pStyle w:val="Paragraphes"/>
              <w:ind w:left="0"/>
              <w:rPr>
                <w:rStyle w:val="Numrodepage"/>
              </w:rPr>
            </w:pPr>
            <w:r w:rsidRPr="003F3651">
              <w:rPr>
                <w:rStyle w:val="Numrodepage"/>
              </w:rPr>
              <w:t>Norme NF X 35-103 ; 06/80)</w:t>
            </w:r>
          </w:p>
        </w:tc>
        <w:tc>
          <w:tcPr>
            <w:tcW w:w="0" w:type="auto"/>
            <w:vAlign w:val="center"/>
          </w:tcPr>
          <w:p w14:paraId="354432C0" w14:textId="77777777" w:rsidR="003F3651" w:rsidRPr="003F3651" w:rsidRDefault="003F3651" w:rsidP="00D75890">
            <w:pPr>
              <w:pStyle w:val="Paragraphes"/>
              <w:jc w:val="center"/>
              <w:rPr>
                <w:rStyle w:val="Numrodepage"/>
              </w:rPr>
            </w:pPr>
            <w:r w:rsidRPr="003F3651">
              <w:rPr>
                <w:rStyle w:val="Numrodepage"/>
              </w:rPr>
              <w:t>50</w:t>
            </w:r>
          </w:p>
        </w:tc>
        <w:tc>
          <w:tcPr>
            <w:tcW w:w="0" w:type="auto"/>
            <w:vAlign w:val="center"/>
          </w:tcPr>
          <w:p w14:paraId="145BAE3E" w14:textId="77777777" w:rsidR="003F3651" w:rsidRPr="003F3651" w:rsidRDefault="003F3651" w:rsidP="00D75890">
            <w:pPr>
              <w:pStyle w:val="Paragraphes"/>
              <w:jc w:val="center"/>
              <w:rPr>
                <w:rStyle w:val="Numrodepage"/>
              </w:rPr>
            </w:pPr>
            <w:r w:rsidRPr="003F3651">
              <w:rPr>
                <w:rStyle w:val="Numrodepage"/>
              </w:rPr>
              <w:t>20</w:t>
            </w:r>
          </w:p>
        </w:tc>
      </w:tr>
      <w:tr w:rsidR="003F3651" w:rsidRPr="003F3651" w14:paraId="2A6096A5" w14:textId="77777777" w:rsidTr="00D75890">
        <w:tc>
          <w:tcPr>
            <w:tcW w:w="0" w:type="auto"/>
            <w:vAlign w:val="center"/>
          </w:tcPr>
          <w:p w14:paraId="35FE5557" w14:textId="77777777" w:rsidR="003F3651" w:rsidRPr="003F3651" w:rsidRDefault="003F3651" w:rsidP="00D75890">
            <w:pPr>
              <w:pStyle w:val="Paragraphes"/>
              <w:ind w:left="0"/>
              <w:rPr>
                <w:rStyle w:val="Numrodepage"/>
              </w:rPr>
            </w:pPr>
            <w:r w:rsidRPr="003F3651">
              <w:rPr>
                <w:rStyle w:val="Numrodepage"/>
              </w:rPr>
              <w:t>Tâche visuelle</w:t>
            </w:r>
          </w:p>
          <w:p w14:paraId="791CC989" w14:textId="77777777" w:rsidR="00D75890" w:rsidRDefault="003F3651" w:rsidP="00D75890">
            <w:pPr>
              <w:pStyle w:val="Paragraphes"/>
              <w:ind w:left="0"/>
              <w:rPr>
                <w:rStyle w:val="Numrodepage"/>
              </w:rPr>
            </w:pPr>
            <w:r w:rsidRPr="003F3651">
              <w:rPr>
                <w:rStyle w:val="Numrodepage"/>
              </w:rPr>
              <w:t>Environnement immédiat</w:t>
            </w:r>
          </w:p>
          <w:p w14:paraId="606C924A" w14:textId="77777777" w:rsidR="003F3651" w:rsidRPr="003F3651" w:rsidRDefault="00D75890" w:rsidP="00D75890">
            <w:pPr>
              <w:pStyle w:val="Paragraphes"/>
              <w:ind w:left="0"/>
              <w:rPr>
                <w:rStyle w:val="Numrodepage"/>
              </w:rPr>
            </w:pPr>
            <w:r>
              <w:rPr>
                <w:rStyle w:val="Numrodepage"/>
              </w:rPr>
              <w:t>R</w:t>
            </w:r>
            <w:r w:rsidR="003F3651" w:rsidRPr="003F3651">
              <w:rPr>
                <w:rStyle w:val="Numrodepage"/>
              </w:rPr>
              <w:t>ecommandation AFE</w:t>
            </w:r>
          </w:p>
        </w:tc>
        <w:tc>
          <w:tcPr>
            <w:tcW w:w="0" w:type="auto"/>
            <w:vAlign w:val="center"/>
          </w:tcPr>
          <w:p w14:paraId="40351519" w14:textId="77777777" w:rsidR="003F3651" w:rsidRPr="003F3651" w:rsidRDefault="003F3651" w:rsidP="00D75890">
            <w:pPr>
              <w:pStyle w:val="Paragraphes"/>
              <w:jc w:val="center"/>
              <w:rPr>
                <w:rStyle w:val="Numrodepage"/>
              </w:rPr>
            </w:pPr>
            <w:r w:rsidRPr="003F3651">
              <w:rPr>
                <w:rStyle w:val="Numrodepage"/>
              </w:rPr>
              <w:t>3</w:t>
            </w:r>
          </w:p>
        </w:tc>
        <w:tc>
          <w:tcPr>
            <w:tcW w:w="0" w:type="auto"/>
            <w:vAlign w:val="center"/>
          </w:tcPr>
          <w:p w14:paraId="4F772F5B" w14:textId="77777777" w:rsidR="003F3651" w:rsidRPr="003F3651" w:rsidRDefault="003F3651" w:rsidP="00D75890">
            <w:pPr>
              <w:pStyle w:val="Paragraphes"/>
              <w:jc w:val="center"/>
              <w:rPr>
                <w:rStyle w:val="Numrodepage"/>
              </w:rPr>
            </w:pPr>
            <w:r w:rsidRPr="003F3651">
              <w:rPr>
                <w:rStyle w:val="Numrodepage"/>
              </w:rPr>
              <w:t>1</w:t>
            </w:r>
          </w:p>
        </w:tc>
      </w:tr>
    </w:tbl>
    <w:p w14:paraId="567FF096" w14:textId="77777777" w:rsidR="003F3651" w:rsidRPr="00D75890" w:rsidRDefault="003F3651" w:rsidP="003F3651">
      <w:pPr>
        <w:pStyle w:val="Paragraphes"/>
        <w:rPr>
          <w:rStyle w:val="Numrodepage"/>
          <w:i/>
        </w:rPr>
      </w:pPr>
      <w:r w:rsidRPr="00D75890">
        <w:rPr>
          <w:rStyle w:val="Numrodepage"/>
          <w:i/>
        </w:rPr>
        <w:t>AFE = Association française de l’éclairage</w:t>
      </w:r>
    </w:p>
    <w:p w14:paraId="053D90A0" w14:textId="77777777" w:rsidR="003F3651" w:rsidRPr="00D75890" w:rsidRDefault="003F3651" w:rsidP="003F3651">
      <w:pPr>
        <w:pStyle w:val="Paragraphes"/>
        <w:rPr>
          <w:rStyle w:val="Numrodepage"/>
          <w:b/>
          <w:i/>
          <w:u w:val="single"/>
        </w:rPr>
      </w:pPr>
      <w:r w:rsidRPr="00D75890">
        <w:rPr>
          <w:rStyle w:val="Numrodepage"/>
          <w:b/>
          <w:i/>
          <w:u w:val="single"/>
        </w:rPr>
        <w:t>Tenir compte des caractéristiques des opérateurs :</w:t>
      </w:r>
    </w:p>
    <w:p w14:paraId="25E1ED58" w14:textId="77777777" w:rsidR="003F3651" w:rsidRPr="003F3651" w:rsidRDefault="003F3651" w:rsidP="003F3651">
      <w:pPr>
        <w:pStyle w:val="Paragraphes"/>
        <w:rPr>
          <w:rStyle w:val="Numrodepage"/>
        </w:rPr>
      </w:pPr>
      <w:r w:rsidRPr="003F3651">
        <w:rPr>
          <w:rStyle w:val="Numrodepage"/>
        </w:rPr>
        <w:t xml:space="preserve">Les besoins sont différents selon les </w:t>
      </w:r>
      <w:r w:rsidR="00D75890" w:rsidRPr="003F3651">
        <w:rPr>
          <w:rStyle w:val="Numrodepage"/>
        </w:rPr>
        <w:t>caractéristiques</w:t>
      </w:r>
      <w:r w:rsidRPr="003F3651">
        <w:rPr>
          <w:rStyle w:val="Numrodepage"/>
        </w:rPr>
        <w:t xml:space="preserve"> de l’individu (nécessité d’un éclairage croissant avec l’âge). Pour cela, il faut que l’opérateur puisse adapter la disposition et l’intensité des sources lumineuses à sa convenance :</w:t>
      </w:r>
    </w:p>
    <w:p w14:paraId="675B0AAE" w14:textId="77777777" w:rsidR="003F3651" w:rsidRPr="003F3651" w:rsidRDefault="003F3651" w:rsidP="00D75890">
      <w:pPr>
        <w:pStyle w:val="Paragraphes"/>
        <w:numPr>
          <w:ilvl w:val="0"/>
          <w:numId w:val="29"/>
        </w:numPr>
        <w:rPr>
          <w:rStyle w:val="Numrodepage"/>
        </w:rPr>
      </w:pPr>
      <w:r w:rsidRPr="003F3651">
        <w:rPr>
          <w:rStyle w:val="Numrodepage"/>
        </w:rPr>
        <w:t>Luminaires réglables en hauteur et en direction</w:t>
      </w:r>
    </w:p>
    <w:p w14:paraId="2AB59A84" w14:textId="77777777" w:rsidR="003F3651" w:rsidRPr="003F3651" w:rsidRDefault="003F3651" w:rsidP="00D75890">
      <w:pPr>
        <w:pStyle w:val="Paragraphes"/>
        <w:numPr>
          <w:ilvl w:val="0"/>
          <w:numId w:val="29"/>
        </w:numPr>
        <w:rPr>
          <w:rStyle w:val="Numrodepage"/>
        </w:rPr>
      </w:pPr>
      <w:r w:rsidRPr="003F3651">
        <w:rPr>
          <w:rStyle w:val="Numrodepage"/>
        </w:rPr>
        <w:t>Intensité réglable par gradient d’éclairement.</w:t>
      </w:r>
    </w:p>
    <w:p w14:paraId="13F5839C" w14:textId="77777777" w:rsidR="003F3651" w:rsidRPr="003F3651" w:rsidRDefault="00D75890" w:rsidP="00D75890">
      <w:pPr>
        <w:pStyle w:val="Titresousparagraphe"/>
        <w:rPr>
          <w:rStyle w:val="Numrodepage"/>
        </w:rPr>
      </w:pPr>
      <w:r>
        <w:rPr>
          <w:rStyle w:val="Numrodepage"/>
        </w:rPr>
        <w:t xml:space="preserve">24 – </w:t>
      </w:r>
      <w:r w:rsidR="003F3651" w:rsidRPr="003F3651">
        <w:rPr>
          <w:rStyle w:val="Numrodepage"/>
        </w:rPr>
        <w:t xml:space="preserve">Réglementation </w:t>
      </w:r>
      <w:r>
        <w:rPr>
          <w:rStyle w:val="Numrodepage"/>
        </w:rPr>
        <w:t>et</w:t>
      </w:r>
      <w:r w:rsidR="003F3651" w:rsidRPr="003F3651">
        <w:rPr>
          <w:rStyle w:val="Numrodepage"/>
        </w:rPr>
        <w:t xml:space="preserve"> normes</w:t>
      </w:r>
      <w:r>
        <w:rPr>
          <w:rStyle w:val="Numrodepage"/>
        </w:rPr>
        <w:t> :</w:t>
      </w:r>
      <w:r w:rsidR="003F3651" w:rsidRPr="003F3651">
        <w:rPr>
          <w:rStyle w:val="Numrodepage"/>
        </w:rPr>
        <w:t xml:space="preserve"> </w:t>
      </w:r>
      <w:r>
        <w:rPr>
          <w:rStyle w:val="Numrodepage"/>
        </w:rPr>
        <w:t xml:space="preserve"> </w:t>
      </w:r>
    </w:p>
    <w:p w14:paraId="4CC6C05A" w14:textId="77777777" w:rsidR="00D75890" w:rsidRDefault="003F3651" w:rsidP="003F3651">
      <w:pPr>
        <w:pStyle w:val="Paragraphes"/>
        <w:rPr>
          <w:rStyle w:val="Numrodepage"/>
        </w:rPr>
      </w:pPr>
      <w:r w:rsidRPr="003F3651">
        <w:rPr>
          <w:rStyle w:val="Numrodepage"/>
        </w:rPr>
        <w:t>Les obligations du chef d’établissement en matière d’éclairage des lieux de travail font l’objet des articles R</w:t>
      </w:r>
      <w:r w:rsidR="00D75890">
        <w:rPr>
          <w:rStyle w:val="Numrodepage"/>
        </w:rPr>
        <w:t xml:space="preserve">232-7 à </w:t>
      </w:r>
      <w:proofErr w:type="gramStart"/>
      <w:r w:rsidR="00D75890">
        <w:rPr>
          <w:rStyle w:val="Numrodepage"/>
        </w:rPr>
        <w:t>10  du</w:t>
      </w:r>
      <w:proofErr w:type="gramEnd"/>
      <w:r w:rsidR="00D75890">
        <w:rPr>
          <w:rStyle w:val="Numrodepage"/>
        </w:rPr>
        <w:t xml:space="preserve"> Code du Travail.</w:t>
      </w:r>
    </w:p>
    <w:p w14:paraId="7FCE1DE0" w14:textId="77777777" w:rsidR="003F3651" w:rsidRPr="003F3651" w:rsidRDefault="003F3651" w:rsidP="003F3651">
      <w:pPr>
        <w:pStyle w:val="Paragraphes"/>
        <w:rPr>
          <w:rStyle w:val="Numrodepage"/>
        </w:rPr>
      </w:pPr>
      <w:r w:rsidRPr="003F3651">
        <w:rPr>
          <w:rStyle w:val="Numrodepage"/>
        </w:rPr>
        <w:t xml:space="preserve">La circulaire du 11 avril 1984 apporte des précisions sur ce point. Cette réglementation </w:t>
      </w:r>
      <w:r w:rsidR="00D75890" w:rsidRPr="003F3651">
        <w:rPr>
          <w:rStyle w:val="Numrodepage"/>
        </w:rPr>
        <w:t>concerne</w:t>
      </w:r>
      <w:r w:rsidRPr="003F3651">
        <w:rPr>
          <w:rStyle w:val="Numrodepage"/>
        </w:rPr>
        <w:t xml:space="preserve"> les niveaux d’éclairement, l’éblouissement et la luminance, les effets thermiques et l’entretien.</w:t>
      </w:r>
    </w:p>
    <w:p w14:paraId="215D0AC5" w14:textId="77777777" w:rsidR="003F3651" w:rsidRPr="003F3651" w:rsidRDefault="003F3651" w:rsidP="003F3651">
      <w:pPr>
        <w:pStyle w:val="Paragraphes"/>
        <w:rPr>
          <w:rStyle w:val="Numrodepage"/>
        </w:rPr>
      </w:pPr>
      <w:r w:rsidRPr="003F3651">
        <w:rPr>
          <w:rStyle w:val="Numrodepage"/>
        </w:rPr>
        <w:t xml:space="preserve">La norme de base est la norme NF X 35-103 </w:t>
      </w:r>
      <w:proofErr w:type="gramStart"/>
      <w:r w:rsidRPr="003F3651">
        <w:rPr>
          <w:rStyle w:val="Numrodepage"/>
        </w:rPr>
        <w:t>«  ergonomie</w:t>
      </w:r>
      <w:proofErr w:type="gramEnd"/>
      <w:r w:rsidRPr="003F3651">
        <w:rPr>
          <w:rStyle w:val="Numrodepage"/>
        </w:rPr>
        <w:t>- principes d’ergonomie visuelle applicable à l’éclair</w:t>
      </w:r>
      <w:r w:rsidR="00D75890">
        <w:rPr>
          <w:rStyle w:val="Numrodepage"/>
        </w:rPr>
        <w:t>age des lieux de travail ».</w:t>
      </w:r>
    </w:p>
    <w:p w14:paraId="0972ECBB" w14:textId="77777777" w:rsidR="0043198F" w:rsidRPr="003F3651" w:rsidRDefault="0043198F" w:rsidP="003F3651">
      <w:pPr>
        <w:pStyle w:val="Paragraphes"/>
        <w:rPr>
          <w:rStyle w:val="Numrodepage"/>
        </w:rPr>
      </w:pPr>
    </w:p>
    <w:p w14:paraId="18F06826" w14:textId="77777777" w:rsidR="0043198F" w:rsidRPr="003F3651" w:rsidRDefault="0043198F" w:rsidP="003F3651">
      <w:pPr>
        <w:pStyle w:val="Paragraphes"/>
        <w:rPr>
          <w:rStyle w:val="Numrodepage"/>
        </w:rPr>
      </w:pPr>
    </w:p>
    <w:p w14:paraId="59D845B5" w14:textId="77777777" w:rsidR="00EA0191" w:rsidRPr="00EA0191" w:rsidRDefault="00EA0191" w:rsidP="00EA0191">
      <w:pPr>
        <w:pStyle w:val="Paragraphes"/>
        <w:jc w:val="center"/>
        <w:rPr>
          <w:b/>
          <w:noProof/>
          <w:sz w:val="28"/>
        </w:rPr>
      </w:pPr>
      <w:r w:rsidRPr="00EA0191">
        <w:rPr>
          <w:b/>
          <w:noProof/>
          <w:sz w:val="28"/>
        </w:rPr>
        <w:lastRenderedPageBreak/>
        <w:t>MODIFICATIONS A APPORTER AUX ECLAIREMENTS RECOMMANDES EN FONCTION DES CONDITIONS RENCONTREES ( NF X 35-103 )</w:t>
      </w:r>
    </w:p>
    <w:p w14:paraId="58F70AAB" w14:textId="77777777" w:rsidR="00EA0191" w:rsidRDefault="00EA0191" w:rsidP="00EA0191">
      <w:pPr>
        <w:ind w:left="1985" w:hanging="1985"/>
        <w:jc w:val="center"/>
        <w:rPr>
          <w:rFonts w:ascii="Shannon ATT" w:hAnsi="Shannon ATT"/>
          <w:b/>
          <w:i/>
          <w:noProof/>
          <w:color w:val="008000"/>
          <w:u w:val="single"/>
        </w:rPr>
      </w:pPr>
    </w:p>
    <w:p w14:paraId="18611AC4" w14:textId="77777777" w:rsidR="00EA0191" w:rsidRDefault="00EA0191" w:rsidP="00EA0191">
      <w:pPr>
        <w:ind w:left="1985" w:hanging="1985"/>
        <w:jc w:val="center"/>
        <w:rPr>
          <w:rFonts w:ascii="Shannon ATT" w:hAnsi="Shannon ATT"/>
          <w:noProof/>
        </w:rPr>
      </w:pPr>
    </w:p>
    <w:p w14:paraId="604C801B" w14:textId="7CD612A3" w:rsidR="00EA0191" w:rsidRDefault="004035B9" w:rsidP="00EA0191">
      <w:pPr>
        <w:jc w:val="both"/>
        <w:rPr>
          <w:rFonts w:ascii="Shannon ATT" w:hAnsi="Shannon ATT"/>
          <w:noProof/>
        </w:rPr>
      </w:pPr>
      <w:r>
        <w:rPr>
          <w:rFonts w:ascii="Shannon ATT" w:hAnsi="Shannon ATT"/>
          <w:noProof/>
        </w:rPr>
        <mc:AlternateContent>
          <mc:Choice Requires="wpg">
            <w:drawing>
              <wp:anchor distT="0" distB="0" distL="114300" distR="114300" simplePos="0" relativeHeight="251660288" behindDoc="0" locked="0" layoutInCell="1" allowOverlap="1" wp14:anchorId="366FFDC2" wp14:editId="0052A023">
                <wp:simplePos x="0" y="0"/>
                <wp:positionH relativeFrom="column">
                  <wp:posOffset>185420</wp:posOffset>
                </wp:positionH>
                <wp:positionV relativeFrom="paragraph">
                  <wp:posOffset>24130</wp:posOffset>
                </wp:positionV>
                <wp:extent cx="6492240" cy="7105015"/>
                <wp:effectExtent l="12065" t="12700" r="10795" b="6985"/>
                <wp:wrapNone/>
                <wp:docPr id="1"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7105015"/>
                          <a:chOff x="1139" y="3386"/>
                          <a:chExt cx="10224" cy="11189"/>
                        </a:xfrm>
                      </wpg:grpSpPr>
                      <wps:wsp>
                        <wps:cNvPr id="2" name="Text Box 412"/>
                        <wps:cNvSpPr txBox="1">
                          <a:spLocks noChangeArrowheads="1"/>
                        </wps:cNvSpPr>
                        <wps:spPr bwMode="auto">
                          <a:xfrm>
                            <a:off x="1423" y="3386"/>
                            <a:ext cx="1136" cy="1562"/>
                          </a:xfrm>
                          <a:prstGeom prst="rect">
                            <a:avLst/>
                          </a:prstGeom>
                          <a:solidFill>
                            <a:srgbClr val="FFFFFF"/>
                          </a:solidFill>
                          <a:ln w="9525">
                            <a:solidFill>
                              <a:srgbClr val="000000"/>
                            </a:solidFill>
                            <a:miter lim="800000"/>
                            <a:headEnd/>
                            <a:tailEnd/>
                          </a:ln>
                        </wps:spPr>
                        <wps:txbx>
                          <w:txbxContent>
                            <w:p w14:paraId="3230B86A" w14:textId="77777777" w:rsidR="00EA0191" w:rsidRPr="00EA0191" w:rsidRDefault="00EA0191" w:rsidP="00EA0191">
                              <w:pPr>
                                <w:pStyle w:val="Corpsdetexte"/>
                                <w:jc w:val="center"/>
                                <w:rPr>
                                  <w:rFonts w:ascii="Arial" w:hAnsi="Arial" w:cs="Arial"/>
                                  <w:color w:val="FF0000"/>
                                  <w:sz w:val="16"/>
                                  <w:szCs w:val="18"/>
                                </w:rPr>
                              </w:pPr>
                              <w:r w:rsidRPr="00EA0191">
                                <w:rPr>
                                  <w:rFonts w:ascii="Arial" w:hAnsi="Arial" w:cs="Arial"/>
                                  <w:color w:val="FF0000"/>
                                  <w:sz w:val="16"/>
                                  <w:szCs w:val="18"/>
                                </w:rPr>
                                <w:t>Eclairement moyen en service en lux.</w:t>
                              </w:r>
                            </w:p>
                          </w:txbxContent>
                        </wps:txbx>
                        <wps:bodyPr rot="0" vert="horz" wrap="square" lIns="54000" tIns="45720" rIns="54000" bIns="45720" anchor="t" anchorCtr="0" upright="1">
                          <a:noAutofit/>
                        </wps:bodyPr>
                      </wps:wsp>
                      <wps:wsp>
                        <wps:cNvPr id="3" name="Text Box 413"/>
                        <wps:cNvSpPr txBox="1">
                          <a:spLocks noChangeArrowheads="1"/>
                        </wps:cNvSpPr>
                        <wps:spPr bwMode="auto">
                          <a:xfrm>
                            <a:off x="2843" y="3386"/>
                            <a:ext cx="1136" cy="1440"/>
                          </a:xfrm>
                          <a:prstGeom prst="rect">
                            <a:avLst/>
                          </a:prstGeom>
                          <a:solidFill>
                            <a:srgbClr val="FFFFFF"/>
                          </a:solidFill>
                          <a:ln w="9525">
                            <a:solidFill>
                              <a:srgbClr val="000000"/>
                            </a:solidFill>
                            <a:miter lim="800000"/>
                            <a:headEnd/>
                            <a:tailEnd/>
                          </a:ln>
                        </wps:spPr>
                        <wps:txbx>
                          <w:txbxContent>
                            <w:p w14:paraId="61234526" w14:textId="77777777" w:rsidR="00EA0191" w:rsidRPr="00EA0191" w:rsidRDefault="00EA0191" w:rsidP="00EA0191">
                              <w:pPr>
                                <w:pStyle w:val="Corpsdetexte"/>
                                <w:rPr>
                                  <w:rFonts w:ascii="Arial" w:hAnsi="Arial" w:cs="Arial"/>
                                  <w:sz w:val="20"/>
                                </w:rPr>
                              </w:pPr>
                              <w:r w:rsidRPr="00EA0191">
                                <w:rPr>
                                  <w:rFonts w:ascii="Arial" w:hAnsi="Arial" w:cs="Arial"/>
                                  <w:sz w:val="20"/>
                                </w:rPr>
                                <w:t>Eclairement moyen en service</w:t>
                              </w:r>
                            </w:p>
                          </w:txbxContent>
                        </wps:txbx>
                        <wps:bodyPr rot="0" vert="horz" wrap="square" lIns="91440" tIns="45720" rIns="91440" bIns="45720" anchor="t" anchorCtr="0" upright="1">
                          <a:noAutofit/>
                        </wps:bodyPr>
                      </wps:wsp>
                      <wps:wsp>
                        <wps:cNvPr id="4" name="Text Box 414"/>
                        <wps:cNvSpPr txBox="1">
                          <a:spLocks noChangeArrowheads="1"/>
                        </wps:cNvSpPr>
                        <wps:spPr bwMode="auto">
                          <a:xfrm>
                            <a:off x="4263" y="3386"/>
                            <a:ext cx="1136" cy="1562"/>
                          </a:xfrm>
                          <a:prstGeom prst="rect">
                            <a:avLst/>
                          </a:prstGeom>
                          <a:solidFill>
                            <a:srgbClr val="FFFFFF"/>
                          </a:solidFill>
                          <a:ln w="9525">
                            <a:solidFill>
                              <a:srgbClr val="000000"/>
                            </a:solidFill>
                            <a:miter lim="800000"/>
                            <a:headEnd/>
                            <a:tailEnd/>
                          </a:ln>
                        </wps:spPr>
                        <wps:txbx>
                          <w:txbxContent>
                            <w:p w14:paraId="7CD84415"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Les contrastes sont-ils particu</w:t>
                              </w:r>
                              <w:r>
                                <w:rPr>
                                  <w:rFonts w:ascii="Arial" w:hAnsi="Arial" w:cs="Arial"/>
                                  <w:color w:val="FF0000"/>
                                  <w:sz w:val="16"/>
                                </w:rPr>
                                <w:t>lièr</w:t>
                              </w:r>
                              <w:r w:rsidRPr="00EA0191">
                                <w:rPr>
                                  <w:rFonts w:ascii="Arial" w:hAnsi="Arial" w:cs="Arial"/>
                                  <w:color w:val="FF0000"/>
                                  <w:sz w:val="16"/>
                                </w:rPr>
                                <w:t>ement faibles ? en service</w:t>
                              </w:r>
                            </w:p>
                          </w:txbxContent>
                        </wps:txbx>
                        <wps:bodyPr rot="0" vert="horz" wrap="square" lIns="91440" tIns="45720" rIns="91440" bIns="45720" anchor="t" anchorCtr="0" upright="1">
                          <a:noAutofit/>
                        </wps:bodyPr>
                      </wps:wsp>
                      <wps:wsp>
                        <wps:cNvPr id="5" name="Text Box 415"/>
                        <wps:cNvSpPr txBox="1">
                          <a:spLocks noChangeArrowheads="1"/>
                        </wps:cNvSpPr>
                        <wps:spPr bwMode="auto">
                          <a:xfrm>
                            <a:off x="5683" y="3386"/>
                            <a:ext cx="1136" cy="1562"/>
                          </a:xfrm>
                          <a:prstGeom prst="rect">
                            <a:avLst/>
                          </a:prstGeom>
                          <a:solidFill>
                            <a:srgbClr val="FFFFFF"/>
                          </a:solidFill>
                          <a:ln w="9525">
                            <a:solidFill>
                              <a:srgbClr val="000000"/>
                            </a:solidFill>
                            <a:miter lim="800000"/>
                            <a:headEnd/>
                            <a:tailEnd/>
                          </a:ln>
                        </wps:spPr>
                        <wps:txbx>
                          <w:txbxContent>
                            <w:p w14:paraId="40338171" w14:textId="77777777" w:rsidR="00EA0191" w:rsidRPr="00EA0191" w:rsidRDefault="00EA0191" w:rsidP="00EA0191">
                              <w:pPr>
                                <w:pStyle w:val="Corpsdetexte"/>
                                <w:jc w:val="center"/>
                                <w:rPr>
                                  <w:rFonts w:ascii="Arial" w:hAnsi="Arial" w:cs="Arial"/>
                                  <w:color w:val="FF0000"/>
                                  <w:sz w:val="18"/>
                                  <w:szCs w:val="18"/>
                                </w:rPr>
                              </w:pPr>
                              <w:r w:rsidRPr="00EA0191">
                                <w:rPr>
                                  <w:rFonts w:ascii="Arial" w:hAnsi="Arial" w:cs="Arial"/>
                                  <w:color w:val="FF0000"/>
                                  <w:sz w:val="16"/>
                                  <w:szCs w:val="18"/>
                                </w:rPr>
                                <w:t>Des</w:t>
                              </w:r>
                              <w:r w:rsidRPr="00EA0191">
                                <w:rPr>
                                  <w:rFonts w:ascii="Arial" w:hAnsi="Arial" w:cs="Arial"/>
                                  <w:color w:val="FF0000"/>
                                  <w:sz w:val="18"/>
                                  <w:szCs w:val="18"/>
                                </w:rPr>
                                <w:t xml:space="preserve"> erreurs peuvent- elles avoir des conséquences sérieuses ?</w:t>
                              </w:r>
                            </w:p>
                          </w:txbxContent>
                        </wps:txbx>
                        <wps:bodyPr rot="0" vert="horz" wrap="square" lIns="36000" tIns="10800" rIns="36000" bIns="10800" anchor="t" anchorCtr="0" upright="1">
                          <a:noAutofit/>
                        </wps:bodyPr>
                      </wps:wsp>
                      <wps:wsp>
                        <wps:cNvPr id="6" name="Text Box 416"/>
                        <wps:cNvSpPr txBox="1">
                          <a:spLocks noChangeArrowheads="1"/>
                        </wps:cNvSpPr>
                        <wps:spPr bwMode="auto">
                          <a:xfrm>
                            <a:off x="7103" y="3386"/>
                            <a:ext cx="1136" cy="1562"/>
                          </a:xfrm>
                          <a:prstGeom prst="rect">
                            <a:avLst/>
                          </a:prstGeom>
                          <a:solidFill>
                            <a:srgbClr val="FFFFFF"/>
                          </a:solidFill>
                          <a:ln w="9525">
                            <a:solidFill>
                              <a:srgbClr val="000000"/>
                            </a:solidFill>
                            <a:miter lim="800000"/>
                            <a:headEnd/>
                            <a:tailEnd/>
                          </a:ln>
                        </wps:spPr>
                        <wps:txbx>
                          <w:txbxContent>
                            <w:p w14:paraId="0D0D9CA2" w14:textId="77777777" w:rsidR="00EA0191" w:rsidRPr="00EA0191" w:rsidRDefault="00EA0191" w:rsidP="00EA0191">
                              <w:pPr>
                                <w:pStyle w:val="Corpsdetexte"/>
                                <w:jc w:val="center"/>
                                <w:rPr>
                                  <w:rFonts w:ascii="Arial" w:hAnsi="Arial" w:cs="Arial"/>
                                  <w:color w:val="FF0000"/>
                                  <w:sz w:val="16"/>
                                  <w:szCs w:val="18"/>
                                </w:rPr>
                              </w:pPr>
                              <w:r w:rsidRPr="00EA0191">
                                <w:rPr>
                                  <w:rFonts w:ascii="Arial" w:hAnsi="Arial" w:cs="Arial"/>
                                  <w:color w:val="FF0000"/>
                                  <w:sz w:val="16"/>
                                  <w:szCs w:val="18"/>
                                </w:rPr>
                                <w:t>La tâche est-elle occasionnelle ?</w:t>
                              </w:r>
                            </w:p>
                          </w:txbxContent>
                        </wps:txbx>
                        <wps:bodyPr rot="0" vert="horz" wrap="square" lIns="91440" tIns="45720" rIns="91440" bIns="45720" anchor="t" anchorCtr="0" upright="1">
                          <a:noAutofit/>
                        </wps:bodyPr>
                      </wps:wsp>
                      <wps:wsp>
                        <wps:cNvPr id="7" name="Text Box 417"/>
                        <wps:cNvSpPr txBox="1">
                          <a:spLocks noChangeArrowheads="1"/>
                        </wps:cNvSpPr>
                        <wps:spPr bwMode="auto">
                          <a:xfrm>
                            <a:off x="8523" y="3386"/>
                            <a:ext cx="1136" cy="1562"/>
                          </a:xfrm>
                          <a:prstGeom prst="rect">
                            <a:avLst/>
                          </a:prstGeom>
                          <a:solidFill>
                            <a:srgbClr val="FFFFFF"/>
                          </a:solidFill>
                          <a:ln w="9525">
                            <a:solidFill>
                              <a:srgbClr val="000000"/>
                            </a:solidFill>
                            <a:miter lim="800000"/>
                            <a:headEnd/>
                            <a:tailEnd/>
                          </a:ln>
                        </wps:spPr>
                        <wps:txbx>
                          <w:txbxContent>
                            <w:p w14:paraId="27B2F155"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 xml:space="preserve">Le local est-il </w:t>
                              </w:r>
                              <w:proofErr w:type="gramStart"/>
                              <w:r w:rsidRPr="00EA0191">
                                <w:rPr>
                                  <w:rFonts w:ascii="Arial" w:hAnsi="Arial" w:cs="Arial"/>
                                  <w:color w:val="FF0000"/>
                                  <w:sz w:val="16"/>
                                </w:rPr>
                                <w:t>aveugle?</w:t>
                              </w:r>
                              <w:proofErr w:type="gramEnd"/>
                            </w:p>
                          </w:txbxContent>
                        </wps:txbx>
                        <wps:bodyPr rot="0" vert="horz" wrap="square" lIns="91440" tIns="45720" rIns="91440" bIns="45720" anchor="t" anchorCtr="0" upright="1">
                          <a:noAutofit/>
                        </wps:bodyPr>
                      </wps:wsp>
                      <wps:wsp>
                        <wps:cNvPr id="8" name="Text Box 418"/>
                        <wps:cNvSpPr txBox="1">
                          <a:spLocks noChangeArrowheads="1"/>
                        </wps:cNvSpPr>
                        <wps:spPr bwMode="auto">
                          <a:xfrm>
                            <a:off x="9943" y="3386"/>
                            <a:ext cx="1136" cy="1562"/>
                          </a:xfrm>
                          <a:prstGeom prst="rect">
                            <a:avLst/>
                          </a:prstGeom>
                          <a:solidFill>
                            <a:srgbClr val="FFFFFF"/>
                          </a:solidFill>
                          <a:ln w="9525">
                            <a:solidFill>
                              <a:srgbClr val="000000"/>
                            </a:solidFill>
                            <a:miter lim="800000"/>
                            <a:headEnd/>
                            <a:tailEnd/>
                          </a:ln>
                        </wps:spPr>
                        <wps:txbx>
                          <w:txbxContent>
                            <w:p w14:paraId="52896507"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Eclairement final en service</w:t>
                              </w:r>
                            </w:p>
                          </w:txbxContent>
                        </wps:txbx>
                        <wps:bodyPr rot="0" vert="horz" wrap="square" lIns="54000" tIns="45720" rIns="54000" bIns="45720" anchor="t" anchorCtr="0" upright="1">
                          <a:noAutofit/>
                        </wps:bodyPr>
                      </wps:wsp>
                      <wps:wsp>
                        <wps:cNvPr id="9" name="Text Box 419"/>
                        <wps:cNvSpPr txBox="1">
                          <a:spLocks noChangeArrowheads="1"/>
                        </wps:cNvSpPr>
                        <wps:spPr bwMode="auto">
                          <a:xfrm>
                            <a:off x="2843" y="3386"/>
                            <a:ext cx="1136" cy="1562"/>
                          </a:xfrm>
                          <a:prstGeom prst="rect">
                            <a:avLst/>
                          </a:prstGeom>
                          <a:solidFill>
                            <a:srgbClr val="FFFFFF"/>
                          </a:solidFill>
                          <a:ln w="9525">
                            <a:solidFill>
                              <a:srgbClr val="000000"/>
                            </a:solidFill>
                            <a:miter lim="800000"/>
                            <a:headEnd/>
                            <a:tailEnd/>
                          </a:ln>
                        </wps:spPr>
                        <wps:txbx>
                          <w:txbxContent>
                            <w:p w14:paraId="1A721D1C"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Le travailleur a-t-il plus de 50 ans ?</w:t>
                              </w:r>
                            </w:p>
                          </w:txbxContent>
                        </wps:txbx>
                        <wps:bodyPr rot="0" vert="horz" wrap="square" lIns="91440" tIns="45720" rIns="91440" bIns="45720" anchor="t" anchorCtr="0" upright="1">
                          <a:noAutofit/>
                        </wps:bodyPr>
                      </wps:wsp>
                      <wps:wsp>
                        <wps:cNvPr id="10" name="Text Box 420"/>
                        <wps:cNvSpPr txBox="1">
                          <a:spLocks noChangeArrowheads="1"/>
                        </wps:cNvSpPr>
                        <wps:spPr bwMode="auto">
                          <a:xfrm>
                            <a:off x="1281" y="5771"/>
                            <a:ext cx="710" cy="426"/>
                          </a:xfrm>
                          <a:prstGeom prst="rect">
                            <a:avLst/>
                          </a:prstGeom>
                          <a:solidFill>
                            <a:srgbClr val="FFFFFF"/>
                          </a:solidFill>
                          <a:ln w="9525">
                            <a:solidFill>
                              <a:srgbClr val="FFFFFF"/>
                            </a:solidFill>
                            <a:miter lim="800000"/>
                            <a:headEnd/>
                            <a:tailEnd/>
                          </a:ln>
                        </wps:spPr>
                        <wps:txbx>
                          <w:txbxContent>
                            <w:p w14:paraId="18DE2141" w14:textId="77777777" w:rsidR="00EA0191" w:rsidRPr="00EA0191" w:rsidRDefault="00EA0191" w:rsidP="00EA0191">
                              <w:pPr>
                                <w:jc w:val="center"/>
                                <w:rPr>
                                  <w:rFonts w:ascii="Arial" w:hAnsi="Arial" w:cs="Arial"/>
                                </w:rPr>
                              </w:pPr>
                              <w:r w:rsidRPr="00EA0191">
                                <w:rPr>
                                  <w:rFonts w:ascii="Arial" w:hAnsi="Arial" w:cs="Arial"/>
                                </w:rPr>
                                <w:t>150</w:t>
                              </w:r>
                            </w:p>
                          </w:txbxContent>
                        </wps:txbx>
                        <wps:bodyPr rot="0" vert="horz" wrap="square" lIns="91440" tIns="45720" rIns="91440" bIns="45720" anchor="t" anchorCtr="0" upright="1">
                          <a:noAutofit/>
                        </wps:bodyPr>
                      </wps:wsp>
                      <wps:wsp>
                        <wps:cNvPr id="11" name="Text Box 421"/>
                        <wps:cNvSpPr txBox="1">
                          <a:spLocks noChangeArrowheads="1"/>
                        </wps:cNvSpPr>
                        <wps:spPr bwMode="auto">
                          <a:xfrm>
                            <a:off x="10511" y="5771"/>
                            <a:ext cx="710" cy="426"/>
                          </a:xfrm>
                          <a:prstGeom prst="rect">
                            <a:avLst/>
                          </a:prstGeom>
                          <a:solidFill>
                            <a:srgbClr val="FFFFFF"/>
                          </a:solidFill>
                          <a:ln w="9525">
                            <a:solidFill>
                              <a:srgbClr val="FFFFFF"/>
                            </a:solidFill>
                            <a:miter lim="800000"/>
                            <a:headEnd/>
                            <a:tailEnd/>
                          </a:ln>
                        </wps:spPr>
                        <wps:txbx>
                          <w:txbxContent>
                            <w:p w14:paraId="6D125F62" w14:textId="77777777" w:rsidR="00EA0191" w:rsidRPr="00EA0191" w:rsidRDefault="00EA0191" w:rsidP="00EA0191">
                              <w:pPr>
                                <w:jc w:val="center"/>
                                <w:rPr>
                                  <w:rFonts w:ascii="Arial" w:hAnsi="Arial" w:cs="Arial"/>
                                </w:rPr>
                              </w:pPr>
                              <w:r w:rsidRPr="00EA0191">
                                <w:rPr>
                                  <w:rFonts w:ascii="Arial" w:hAnsi="Arial" w:cs="Arial"/>
                                </w:rPr>
                                <w:t>150</w:t>
                              </w:r>
                            </w:p>
                          </w:txbxContent>
                        </wps:txbx>
                        <wps:bodyPr rot="0" vert="horz" wrap="square" lIns="91440" tIns="45720" rIns="91440" bIns="45720" anchor="t" anchorCtr="0" upright="1">
                          <a:noAutofit/>
                        </wps:bodyPr>
                      </wps:wsp>
                      <wps:wsp>
                        <wps:cNvPr id="12" name="Text Box 422"/>
                        <wps:cNvSpPr txBox="1">
                          <a:spLocks noChangeArrowheads="1"/>
                        </wps:cNvSpPr>
                        <wps:spPr bwMode="auto">
                          <a:xfrm>
                            <a:off x="1281" y="6907"/>
                            <a:ext cx="710" cy="426"/>
                          </a:xfrm>
                          <a:prstGeom prst="rect">
                            <a:avLst/>
                          </a:prstGeom>
                          <a:solidFill>
                            <a:srgbClr val="FFFFFF"/>
                          </a:solidFill>
                          <a:ln w="9525">
                            <a:solidFill>
                              <a:srgbClr val="FFFFFF"/>
                            </a:solidFill>
                            <a:miter lim="800000"/>
                            <a:headEnd/>
                            <a:tailEnd/>
                          </a:ln>
                        </wps:spPr>
                        <wps:txbx>
                          <w:txbxContent>
                            <w:p w14:paraId="23F4E3E5" w14:textId="77777777" w:rsidR="00EA0191" w:rsidRPr="00EA0191" w:rsidRDefault="00EA0191" w:rsidP="00EA0191">
                              <w:pPr>
                                <w:jc w:val="center"/>
                                <w:rPr>
                                  <w:rFonts w:ascii="Arial" w:hAnsi="Arial" w:cs="Arial"/>
                                </w:rPr>
                              </w:pPr>
                              <w:r w:rsidRPr="00EA0191">
                                <w:rPr>
                                  <w:rFonts w:ascii="Arial" w:hAnsi="Arial" w:cs="Arial"/>
                                </w:rPr>
                                <w:t>200</w:t>
                              </w:r>
                            </w:p>
                          </w:txbxContent>
                        </wps:txbx>
                        <wps:bodyPr rot="0" vert="horz" wrap="square" lIns="91440" tIns="45720" rIns="91440" bIns="45720" anchor="t" anchorCtr="0" upright="1">
                          <a:noAutofit/>
                        </wps:bodyPr>
                      </wps:wsp>
                      <wps:wsp>
                        <wps:cNvPr id="13" name="Text Box 423"/>
                        <wps:cNvSpPr txBox="1">
                          <a:spLocks noChangeArrowheads="1"/>
                        </wps:cNvSpPr>
                        <wps:spPr bwMode="auto">
                          <a:xfrm>
                            <a:off x="1281" y="8185"/>
                            <a:ext cx="710" cy="426"/>
                          </a:xfrm>
                          <a:prstGeom prst="rect">
                            <a:avLst/>
                          </a:prstGeom>
                          <a:solidFill>
                            <a:srgbClr val="FFFFFF"/>
                          </a:solidFill>
                          <a:ln w="9525">
                            <a:solidFill>
                              <a:srgbClr val="FFFFFF"/>
                            </a:solidFill>
                            <a:miter lim="800000"/>
                            <a:headEnd/>
                            <a:tailEnd/>
                          </a:ln>
                        </wps:spPr>
                        <wps:txbx>
                          <w:txbxContent>
                            <w:p w14:paraId="5EE5E4C9" w14:textId="77777777" w:rsidR="00EA0191" w:rsidRPr="00EA0191" w:rsidRDefault="00EA0191" w:rsidP="00EA0191">
                              <w:pPr>
                                <w:jc w:val="center"/>
                                <w:rPr>
                                  <w:rFonts w:ascii="Arial" w:hAnsi="Arial" w:cs="Arial"/>
                                </w:rPr>
                              </w:pPr>
                              <w:r w:rsidRPr="00EA0191">
                                <w:rPr>
                                  <w:rFonts w:ascii="Arial" w:hAnsi="Arial" w:cs="Arial"/>
                                </w:rPr>
                                <w:t>3000</w:t>
                              </w:r>
                            </w:p>
                          </w:txbxContent>
                        </wps:txbx>
                        <wps:bodyPr rot="0" vert="horz" wrap="square" lIns="91440" tIns="45720" rIns="91440" bIns="45720" anchor="t" anchorCtr="0" upright="1">
                          <a:noAutofit/>
                        </wps:bodyPr>
                      </wps:wsp>
                      <wps:wsp>
                        <wps:cNvPr id="14" name="Text Box 424"/>
                        <wps:cNvSpPr txBox="1">
                          <a:spLocks noChangeArrowheads="1"/>
                        </wps:cNvSpPr>
                        <wps:spPr bwMode="auto">
                          <a:xfrm>
                            <a:off x="1281" y="9321"/>
                            <a:ext cx="710" cy="426"/>
                          </a:xfrm>
                          <a:prstGeom prst="rect">
                            <a:avLst/>
                          </a:prstGeom>
                          <a:solidFill>
                            <a:srgbClr val="FFFFFF"/>
                          </a:solidFill>
                          <a:ln w="9525">
                            <a:solidFill>
                              <a:srgbClr val="FFFFFF"/>
                            </a:solidFill>
                            <a:miter lim="800000"/>
                            <a:headEnd/>
                            <a:tailEnd/>
                          </a:ln>
                        </wps:spPr>
                        <wps:txbx>
                          <w:txbxContent>
                            <w:p w14:paraId="33429C06" w14:textId="77777777" w:rsidR="00EA0191" w:rsidRPr="00EA0191" w:rsidRDefault="00EA0191" w:rsidP="00EA0191">
                              <w:pPr>
                                <w:jc w:val="center"/>
                                <w:rPr>
                                  <w:rFonts w:ascii="Arial" w:hAnsi="Arial" w:cs="Arial"/>
                                </w:rPr>
                              </w:pPr>
                              <w:r w:rsidRPr="00EA0191">
                                <w:rPr>
                                  <w:rFonts w:ascii="Arial" w:hAnsi="Arial" w:cs="Arial"/>
                                </w:rPr>
                                <w:t>5000</w:t>
                              </w:r>
                            </w:p>
                          </w:txbxContent>
                        </wps:txbx>
                        <wps:bodyPr rot="0" vert="horz" wrap="square" lIns="91440" tIns="45720" rIns="91440" bIns="45720" anchor="t" anchorCtr="0" upright="1">
                          <a:noAutofit/>
                        </wps:bodyPr>
                      </wps:wsp>
                      <wps:wsp>
                        <wps:cNvPr id="15" name="Text Box 425"/>
                        <wps:cNvSpPr txBox="1">
                          <a:spLocks noChangeArrowheads="1"/>
                        </wps:cNvSpPr>
                        <wps:spPr bwMode="auto">
                          <a:xfrm>
                            <a:off x="1281" y="10599"/>
                            <a:ext cx="710" cy="426"/>
                          </a:xfrm>
                          <a:prstGeom prst="rect">
                            <a:avLst/>
                          </a:prstGeom>
                          <a:solidFill>
                            <a:srgbClr val="FFFFFF"/>
                          </a:solidFill>
                          <a:ln w="9525">
                            <a:solidFill>
                              <a:srgbClr val="FFFFFF"/>
                            </a:solidFill>
                            <a:miter lim="800000"/>
                            <a:headEnd/>
                            <a:tailEnd/>
                          </a:ln>
                        </wps:spPr>
                        <wps:txbx>
                          <w:txbxContent>
                            <w:p w14:paraId="4A3E4AE7" w14:textId="77777777" w:rsidR="00EA0191" w:rsidRPr="00EA0191" w:rsidRDefault="00EA0191" w:rsidP="00EA0191">
                              <w:pPr>
                                <w:jc w:val="center"/>
                                <w:rPr>
                                  <w:rFonts w:ascii="Arial" w:hAnsi="Arial" w:cs="Arial"/>
                                </w:rPr>
                              </w:pPr>
                              <w:r w:rsidRPr="00EA0191">
                                <w:rPr>
                                  <w:rFonts w:ascii="Arial" w:hAnsi="Arial" w:cs="Arial"/>
                                </w:rPr>
                                <w:t>750</w:t>
                              </w:r>
                            </w:p>
                          </w:txbxContent>
                        </wps:txbx>
                        <wps:bodyPr rot="0" vert="horz" wrap="square" lIns="91440" tIns="45720" rIns="91440" bIns="45720" anchor="t" anchorCtr="0" upright="1">
                          <a:noAutofit/>
                        </wps:bodyPr>
                      </wps:wsp>
                      <wps:wsp>
                        <wps:cNvPr id="16" name="Text Box 426"/>
                        <wps:cNvSpPr txBox="1">
                          <a:spLocks noChangeArrowheads="1"/>
                        </wps:cNvSpPr>
                        <wps:spPr bwMode="auto">
                          <a:xfrm>
                            <a:off x="1139" y="11735"/>
                            <a:ext cx="852" cy="426"/>
                          </a:xfrm>
                          <a:prstGeom prst="rect">
                            <a:avLst/>
                          </a:prstGeom>
                          <a:solidFill>
                            <a:srgbClr val="FFFFFF"/>
                          </a:solidFill>
                          <a:ln w="9525">
                            <a:solidFill>
                              <a:srgbClr val="FFFFFF"/>
                            </a:solidFill>
                            <a:miter lim="800000"/>
                            <a:headEnd/>
                            <a:tailEnd/>
                          </a:ln>
                        </wps:spPr>
                        <wps:txbx>
                          <w:txbxContent>
                            <w:p w14:paraId="03B083C2" w14:textId="77777777" w:rsidR="00EA0191" w:rsidRPr="00EA0191" w:rsidRDefault="00EA0191" w:rsidP="00EA0191">
                              <w:pPr>
                                <w:jc w:val="center"/>
                                <w:rPr>
                                  <w:rFonts w:ascii="Arial" w:hAnsi="Arial" w:cs="Arial"/>
                                </w:rPr>
                              </w:pPr>
                              <w:r w:rsidRPr="00EA0191">
                                <w:rPr>
                                  <w:rFonts w:ascii="Arial" w:hAnsi="Arial" w:cs="Arial"/>
                                </w:rPr>
                                <w:t>1000</w:t>
                              </w:r>
                            </w:p>
                          </w:txbxContent>
                        </wps:txbx>
                        <wps:bodyPr rot="0" vert="horz" wrap="square" lIns="91440" tIns="45720" rIns="91440" bIns="45720" anchor="t" anchorCtr="0" upright="1">
                          <a:noAutofit/>
                        </wps:bodyPr>
                      </wps:wsp>
                      <wps:wsp>
                        <wps:cNvPr id="17" name="Text Box 427"/>
                        <wps:cNvSpPr txBox="1">
                          <a:spLocks noChangeArrowheads="1"/>
                        </wps:cNvSpPr>
                        <wps:spPr bwMode="auto">
                          <a:xfrm>
                            <a:off x="1139" y="13013"/>
                            <a:ext cx="852" cy="426"/>
                          </a:xfrm>
                          <a:prstGeom prst="rect">
                            <a:avLst/>
                          </a:prstGeom>
                          <a:solidFill>
                            <a:srgbClr val="FFFFFF"/>
                          </a:solidFill>
                          <a:ln w="9525">
                            <a:solidFill>
                              <a:srgbClr val="FFFFFF"/>
                            </a:solidFill>
                            <a:miter lim="800000"/>
                            <a:headEnd/>
                            <a:tailEnd/>
                          </a:ln>
                        </wps:spPr>
                        <wps:txbx>
                          <w:txbxContent>
                            <w:p w14:paraId="1EBEDBC4" w14:textId="77777777" w:rsidR="00EA0191" w:rsidRPr="00EA0191" w:rsidRDefault="00EA0191" w:rsidP="00EA0191">
                              <w:pPr>
                                <w:jc w:val="center"/>
                                <w:rPr>
                                  <w:rFonts w:ascii="Arial" w:hAnsi="Arial" w:cs="Arial"/>
                                </w:rPr>
                              </w:pPr>
                              <w:r w:rsidRPr="00EA0191">
                                <w:rPr>
                                  <w:rFonts w:ascii="Arial" w:hAnsi="Arial" w:cs="Arial"/>
                                </w:rPr>
                                <w:t>1500</w:t>
                              </w:r>
                            </w:p>
                          </w:txbxContent>
                        </wps:txbx>
                        <wps:bodyPr rot="0" vert="horz" wrap="square" lIns="91440" tIns="45720" rIns="91440" bIns="45720" anchor="t" anchorCtr="0" upright="1">
                          <a:noAutofit/>
                        </wps:bodyPr>
                      </wps:wsp>
                      <wps:wsp>
                        <wps:cNvPr id="18" name="Text Box 428"/>
                        <wps:cNvSpPr txBox="1">
                          <a:spLocks noChangeArrowheads="1"/>
                        </wps:cNvSpPr>
                        <wps:spPr bwMode="auto">
                          <a:xfrm>
                            <a:off x="1139" y="14149"/>
                            <a:ext cx="852" cy="426"/>
                          </a:xfrm>
                          <a:prstGeom prst="rect">
                            <a:avLst/>
                          </a:prstGeom>
                          <a:solidFill>
                            <a:srgbClr val="FFFFFF"/>
                          </a:solidFill>
                          <a:ln w="9525">
                            <a:solidFill>
                              <a:srgbClr val="FFFFFF"/>
                            </a:solidFill>
                            <a:miter lim="800000"/>
                            <a:headEnd/>
                            <a:tailEnd/>
                          </a:ln>
                        </wps:spPr>
                        <wps:txbx>
                          <w:txbxContent>
                            <w:p w14:paraId="29901748" w14:textId="77777777" w:rsidR="00EA0191" w:rsidRPr="00EA0191" w:rsidRDefault="00EA0191" w:rsidP="00EA0191">
                              <w:pPr>
                                <w:jc w:val="center"/>
                                <w:rPr>
                                  <w:rFonts w:ascii="Arial" w:hAnsi="Arial" w:cs="Arial"/>
                                </w:rPr>
                              </w:pPr>
                              <w:r w:rsidRPr="00EA0191">
                                <w:rPr>
                                  <w:rFonts w:ascii="Arial" w:hAnsi="Arial" w:cs="Arial"/>
                                </w:rPr>
                                <w:t>3000</w:t>
                              </w:r>
                            </w:p>
                          </w:txbxContent>
                        </wps:txbx>
                        <wps:bodyPr rot="0" vert="horz" wrap="square" lIns="91440" tIns="45720" rIns="91440" bIns="45720" anchor="t" anchorCtr="0" upright="1">
                          <a:noAutofit/>
                        </wps:bodyPr>
                      </wps:wsp>
                      <wps:wsp>
                        <wps:cNvPr id="19" name="Text Box 429"/>
                        <wps:cNvSpPr txBox="1">
                          <a:spLocks noChangeArrowheads="1"/>
                        </wps:cNvSpPr>
                        <wps:spPr bwMode="auto">
                          <a:xfrm>
                            <a:off x="10511" y="6907"/>
                            <a:ext cx="710" cy="426"/>
                          </a:xfrm>
                          <a:prstGeom prst="rect">
                            <a:avLst/>
                          </a:prstGeom>
                          <a:solidFill>
                            <a:srgbClr val="FFFFFF"/>
                          </a:solidFill>
                          <a:ln w="9525">
                            <a:solidFill>
                              <a:srgbClr val="FFFFFF"/>
                            </a:solidFill>
                            <a:miter lim="800000"/>
                            <a:headEnd/>
                            <a:tailEnd/>
                          </a:ln>
                        </wps:spPr>
                        <wps:txbx>
                          <w:txbxContent>
                            <w:p w14:paraId="1C6104A1" w14:textId="77777777" w:rsidR="00EA0191" w:rsidRPr="00EA0191" w:rsidRDefault="00EA0191" w:rsidP="00EA0191">
                              <w:pPr>
                                <w:jc w:val="center"/>
                                <w:rPr>
                                  <w:rFonts w:ascii="Arial" w:hAnsi="Arial" w:cs="Arial"/>
                                </w:rPr>
                              </w:pPr>
                              <w:r w:rsidRPr="00EA0191">
                                <w:rPr>
                                  <w:rFonts w:ascii="Arial" w:hAnsi="Arial" w:cs="Arial"/>
                                </w:rPr>
                                <w:t>200</w:t>
                              </w:r>
                            </w:p>
                          </w:txbxContent>
                        </wps:txbx>
                        <wps:bodyPr rot="0" vert="horz" wrap="square" lIns="91440" tIns="45720" rIns="91440" bIns="45720" anchor="t" anchorCtr="0" upright="1">
                          <a:noAutofit/>
                        </wps:bodyPr>
                      </wps:wsp>
                      <wps:wsp>
                        <wps:cNvPr id="20" name="Text Box 430"/>
                        <wps:cNvSpPr txBox="1">
                          <a:spLocks noChangeArrowheads="1"/>
                        </wps:cNvSpPr>
                        <wps:spPr bwMode="auto">
                          <a:xfrm>
                            <a:off x="10511" y="8185"/>
                            <a:ext cx="710" cy="426"/>
                          </a:xfrm>
                          <a:prstGeom prst="rect">
                            <a:avLst/>
                          </a:prstGeom>
                          <a:solidFill>
                            <a:srgbClr val="FFFFFF"/>
                          </a:solidFill>
                          <a:ln w="9525">
                            <a:solidFill>
                              <a:srgbClr val="FFFFFF"/>
                            </a:solidFill>
                            <a:miter lim="800000"/>
                            <a:headEnd/>
                            <a:tailEnd/>
                          </a:ln>
                        </wps:spPr>
                        <wps:txbx>
                          <w:txbxContent>
                            <w:p w14:paraId="539FD96B" w14:textId="77777777" w:rsidR="00EA0191" w:rsidRPr="00EA0191" w:rsidRDefault="00EA0191" w:rsidP="00EA0191">
                              <w:pPr>
                                <w:jc w:val="center"/>
                                <w:rPr>
                                  <w:rFonts w:ascii="Arial" w:hAnsi="Arial" w:cs="Arial"/>
                                </w:rPr>
                              </w:pPr>
                              <w:r w:rsidRPr="00EA0191">
                                <w:rPr>
                                  <w:rFonts w:ascii="Arial" w:hAnsi="Arial" w:cs="Arial"/>
                                </w:rPr>
                                <w:t>3000</w:t>
                              </w:r>
                            </w:p>
                          </w:txbxContent>
                        </wps:txbx>
                        <wps:bodyPr rot="0" vert="horz" wrap="square" lIns="91440" tIns="45720" rIns="91440" bIns="45720" anchor="t" anchorCtr="0" upright="1">
                          <a:noAutofit/>
                        </wps:bodyPr>
                      </wps:wsp>
                      <wps:wsp>
                        <wps:cNvPr id="21" name="Text Box 431"/>
                        <wps:cNvSpPr txBox="1">
                          <a:spLocks noChangeArrowheads="1"/>
                        </wps:cNvSpPr>
                        <wps:spPr bwMode="auto">
                          <a:xfrm>
                            <a:off x="10511" y="9321"/>
                            <a:ext cx="710" cy="426"/>
                          </a:xfrm>
                          <a:prstGeom prst="rect">
                            <a:avLst/>
                          </a:prstGeom>
                          <a:solidFill>
                            <a:srgbClr val="FFFFFF"/>
                          </a:solidFill>
                          <a:ln w="9525">
                            <a:solidFill>
                              <a:srgbClr val="FFFFFF"/>
                            </a:solidFill>
                            <a:miter lim="800000"/>
                            <a:headEnd/>
                            <a:tailEnd/>
                          </a:ln>
                        </wps:spPr>
                        <wps:txbx>
                          <w:txbxContent>
                            <w:p w14:paraId="51FC865F" w14:textId="77777777" w:rsidR="00EA0191" w:rsidRPr="00EA0191" w:rsidRDefault="00EA0191" w:rsidP="00EA0191">
                              <w:pPr>
                                <w:jc w:val="center"/>
                                <w:rPr>
                                  <w:rFonts w:ascii="Arial" w:hAnsi="Arial" w:cs="Arial"/>
                                </w:rPr>
                              </w:pPr>
                              <w:r w:rsidRPr="00EA0191">
                                <w:rPr>
                                  <w:rFonts w:ascii="Arial" w:hAnsi="Arial" w:cs="Arial"/>
                                </w:rPr>
                                <w:t>5000</w:t>
                              </w:r>
                            </w:p>
                          </w:txbxContent>
                        </wps:txbx>
                        <wps:bodyPr rot="0" vert="horz" wrap="square" lIns="91440" tIns="45720" rIns="91440" bIns="45720" anchor="t" anchorCtr="0" upright="1">
                          <a:noAutofit/>
                        </wps:bodyPr>
                      </wps:wsp>
                      <wps:wsp>
                        <wps:cNvPr id="22" name="Text Box 432"/>
                        <wps:cNvSpPr txBox="1">
                          <a:spLocks noChangeArrowheads="1"/>
                        </wps:cNvSpPr>
                        <wps:spPr bwMode="auto">
                          <a:xfrm>
                            <a:off x="10511" y="10599"/>
                            <a:ext cx="710" cy="426"/>
                          </a:xfrm>
                          <a:prstGeom prst="rect">
                            <a:avLst/>
                          </a:prstGeom>
                          <a:solidFill>
                            <a:srgbClr val="FFFFFF"/>
                          </a:solidFill>
                          <a:ln w="9525">
                            <a:solidFill>
                              <a:srgbClr val="FFFFFF"/>
                            </a:solidFill>
                            <a:miter lim="800000"/>
                            <a:headEnd/>
                            <a:tailEnd/>
                          </a:ln>
                        </wps:spPr>
                        <wps:txbx>
                          <w:txbxContent>
                            <w:p w14:paraId="454B159F" w14:textId="77777777" w:rsidR="00EA0191" w:rsidRPr="00EA0191" w:rsidRDefault="00EA0191" w:rsidP="00EA0191">
                              <w:pPr>
                                <w:jc w:val="center"/>
                                <w:rPr>
                                  <w:rFonts w:ascii="Arial" w:hAnsi="Arial" w:cs="Arial"/>
                                </w:rPr>
                              </w:pPr>
                              <w:r w:rsidRPr="00EA0191">
                                <w:rPr>
                                  <w:rFonts w:ascii="Arial" w:hAnsi="Arial" w:cs="Arial"/>
                                </w:rPr>
                                <w:t>750</w:t>
                              </w:r>
                            </w:p>
                          </w:txbxContent>
                        </wps:txbx>
                        <wps:bodyPr rot="0" vert="horz" wrap="square" lIns="91440" tIns="45720" rIns="91440" bIns="45720" anchor="t" anchorCtr="0" upright="1">
                          <a:noAutofit/>
                        </wps:bodyPr>
                      </wps:wsp>
                      <wps:wsp>
                        <wps:cNvPr id="23" name="Text Box 433"/>
                        <wps:cNvSpPr txBox="1">
                          <a:spLocks noChangeArrowheads="1"/>
                        </wps:cNvSpPr>
                        <wps:spPr bwMode="auto">
                          <a:xfrm>
                            <a:off x="10511" y="11735"/>
                            <a:ext cx="852" cy="426"/>
                          </a:xfrm>
                          <a:prstGeom prst="rect">
                            <a:avLst/>
                          </a:prstGeom>
                          <a:solidFill>
                            <a:srgbClr val="FFFFFF"/>
                          </a:solidFill>
                          <a:ln w="9525">
                            <a:solidFill>
                              <a:srgbClr val="FFFFFF"/>
                            </a:solidFill>
                            <a:miter lim="800000"/>
                            <a:headEnd/>
                            <a:tailEnd/>
                          </a:ln>
                        </wps:spPr>
                        <wps:txbx>
                          <w:txbxContent>
                            <w:p w14:paraId="6990C783" w14:textId="77777777" w:rsidR="00EA0191" w:rsidRPr="00EA0191" w:rsidRDefault="00EA0191" w:rsidP="00EA0191">
                              <w:pPr>
                                <w:jc w:val="center"/>
                                <w:rPr>
                                  <w:rFonts w:ascii="Arial" w:hAnsi="Arial" w:cs="Arial"/>
                                </w:rPr>
                              </w:pPr>
                              <w:r w:rsidRPr="00EA0191">
                                <w:rPr>
                                  <w:rFonts w:ascii="Arial" w:hAnsi="Arial" w:cs="Arial"/>
                                </w:rPr>
                                <w:t>1000</w:t>
                              </w:r>
                            </w:p>
                          </w:txbxContent>
                        </wps:txbx>
                        <wps:bodyPr rot="0" vert="horz" wrap="square" lIns="91440" tIns="45720" rIns="91440" bIns="45720" anchor="t" anchorCtr="0" upright="1">
                          <a:noAutofit/>
                        </wps:bodyPr>
                      </wps:wsp>
                      <wps:wsp>
                        <wps:cNvPr id="24" name="Text Box 434"/>
                        <wps:cNvSpPr txBox="1">
                          <a:spLocks noChangeArrowheads="1"/>
                        </wps:cNvSpPr>
                        <wps:spPr bwMode="auto">
                          <a:xfrm>
                            <a:off x="10511" y="13013"/>
                            <a:ext cx="852" cy="426"/>
                          </a:xfrm>
                          <a:prstGeom prst="rect">
                            <a:avLst/>
                          </a:prstGeom>
                          <a:solidFill>
                            <a:srgbClr val="FFFFFF"/>
                          </a:solidFill>
                          <a:ln w="9525">
                            <a:solidFill>
                              <a:srgbClr val="FFFFFF"/>
                            </a:solidFill>
                            <a:miter lim="800000"/>
                            <a:headEnd/>
                            <a:tailEnd/>
                          </a:ln>
                        </wps:spPr>
                        <wps:txbx>
                          <w:txbxContent>
                            <w:p w14:paraId="0BCB01B3" w14:textId="77777777" w:rsidR="00EA0191" w:rsidRPr="00EA0191" w:rsidRDefault="00EA0191" w:rsidP="00EA0191">
                              <w:pPr>
                                <w:jc w:val="center"/>
                                <w:rPr>
                                  <w:rFonts w:ascii="Arial" w:hAnsi="Arial" w:cs="Arial"/>
                                </w:rPr>
                              </w:pPr>
                              <w:r w:rsidRPr="00EA0191">
                                <w:rPr>
                                  <w:rFonts w:ascii="Arial" w:hAnsi="Arial" w:cs="Arial"/>
                                </w:rPr>
                                <w:t>1500</w:t>
                              </w:r>
                            </w:p>
                          </w:txbxContent>
                        </wps:txbx>
                        <wps:bodyPr rot="0" vert="horz" wrap="square" lIns="91440" tIns="45720" rIns="91440" bIns="45720" anchor="t" anchorCtr="0" upright="1">
                          <a:noAutofit/>
                        </wps:bodyPr>
                      </wps:wsp>
                      <wps:wsp>
                        <wps:cNvPr id="25" name="Text Box 435"/>
                        <wps:cNvSpPr txBox="1">
                          <a:spLocks noChangeArrowheads="1"/>
                        </wps:cNvSpPr>
                        <wps:spPr bwMode="auto">
                          <a:xfrm>
                            <a:off x="10511" y="14149"/>
                            <a:ext cx="852" cy="426"/>
                          </a:xfrm>
                          <a:prstGeom prst="rect">
                            <a:avLst/>
                          </a:prstGeom>
                          <a:solidFill>
                            <a:srgbClr val="FFFFFF"/>
                          </a:solidFill>
                          <a:ln w="9525">
                            <a:solidFill>
                              <a:srgbClr val="FFFFFF"/>
                            </a:solidFill>
                            <a:miter lim="800000"/>
                            <a:headEnd/>
                            <a:tailEnd/>
                          </a:ln>
                        </wps:spPr>
                        <wps:txbx>
                          <w:txbxContent>
                            <w:p w14:paraId="36BD2655" w14:textId="77777777" w:rsidR="00EA0191" w:rsidRPr="00EA0191" w:rsidRDefault="00EA0191" w:rsidP="00EA0191">
                              <w:pPr>
                                <w:jc w:val="center"/>
                                <w:rPr>
                                  <w:rFonts w:ascii="Arial" w:hAnsi="Arial" w:cs="Arial"/>
                                </w:rPr>
                              </w:pPr>
                              <w:r w:rsidRPr="00EA0191">
                                <w:rPr>
                                  <w:rFonts w:ascii="Arial" w:hAnsi="Arial" w:cs="Arial"/>
                                </w:rPr>
                                <w:t>3000</w:t>
                              </w:r>
                            </w:p>
                          </w:txbxContent>
                        </wps:txbx>
                        <wps:bodyPr rot="0" vert="horz" wrap="square" lIns="91440" tIns="45720" rIns="91440" bIns="45720" anchor="t" anchorCtr="0" upright="1">
                          <a:noAutofit/>
                        </wps:bodyPr>
                      </wps:wsp>
                      <wps:wsp>
                        <wps:cNvPr id="26" name="Text Box 436"/>
                        <wps:cNvSpPr txBox="1">
                          <a:spLocks noChangeArrowheads="1"/>
                        </wps:cNvSpPr>
                        <wps:spPr bwMode="auto">
                          <a:xfrm>
                            <a:off x="2559" y="5629"/>
                            <a:ext cx="710" cy="631"/>
                          </a:xfrm>
                          <a:prstGeom prst="rect">
                            <a:avLst/>
                          </a:prstGeom>
                          <a:solidFill>
                            <a:srgbClr val="FFFFFF"/>
                          </a:solidFill>
                          <a:ln w="9525">
                            <a:solidFill>
                              <a:srgbClr val="FFFFFF"/>
                            </a:solidFill>
                            <a:miter lim="800000"/>
                            <a:headEnd/>
                            <a:tailEnd/>
                          </a:ln>
                        </wps:spPr>
                        <wps:txbx>
                          <w:txbxContent>
                            <w:p w14:paraId="35382755"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4649BCEC"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27" name="Line 437"/>
                        <wps:cNvCnPr>
                          <a:cxnSpLocks noChangeShapeType="1"/>
                        </wps:cNvCnPr>
                        <wps:spPr bwMode="auto">
                          <a:xfrm>
                            <a:off x="3127" y="6276"/>
                            <a:ext cx="710" cy="631"/>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28" name="Text Box 438"/>
                        <wps:cNvSpPr txBox="1">
                          <a:spLocks noChangeArrowheads="1"/>
                        </wps:cNvSpPr>
                        <wps:spPr bwMode="auto">
                          <a:xfrm>
                            <a:off x="3553" y="6907"/>
                            <a:ext cx="710" cy="426"/>
                          </a:xfrm>
                          <a:prstGeom prst="rect">
                            <a:avLst/>
                          </a:prstGeom>
                          <a:solidFill>
                            <a:srgbClr val="FFFFFF"/>
                          </a:solidFill>
                          <a:ln w="9525">
                            <a:solidFill>
                              <a:srgbClr val="FFFFFF"/>
                            </a:solidFill>
                            <a:miter lim="800000"/>
                            <a:headEnd/>
                            <a:tailEnd/>
                          </a:ln>
                        </wps:spPr>
                        <wps:txbx>
                          <w:txbxContent>
                            <w:p w14:paraId="08700558" w14:textId="77777777" w:rsidR="00EA0191" w:rsidRPr="00EA0191" w:rsidRDefault="00EA0191" w:rsidP="00EA0191">
                              <w:pPr>
                                <w:jc w:val="center"/>
                                <w:rPr>
                                  <w:rFonts w:ascii="Arial" w:hAnsi="Arial" w:cs="Arial"/>
                                  <w:color w:val="0000FF"/>
                                </w:rPr>
                              </w:pPr>
                              <w:r w:rsidRPr="00EA0191">
                                <w:rPr>
                                  <w:rFonts w:ascii="Arial" w:hAnsi="Arial" w:cs="Arial"/>
                                  <w:color w:val="0000FF"/>
                                </w:rPr>
                                <w:t>200</w:t>
                              </w:r>
                            </w:p>
                          </w:txbxContent>
                        </wps:txbx>
                        <wps:bodyPr rot="0" vert="horz" wrap="square" lIns="91440" tIns="45720" rIns="91440" bIns="45720" anchor="t" anchorCtr="0" upright="1">
                          <a:noAutofit/>
                        </wps:bodyPr>
                      </wps:wsp>
                      <wps:wsp>
                        <wps:cNvPr id="29" name="Text Box 439"/>
                        <wps:cNvSpPr txBox="1">
                          <a:spLocks noChangeArrowheads="1"/>
                        </wps:cNvSpPr>
                        <wps:spPr bwMode="auto">
                          <a:xfrm>
                            <a:off x="2559" y="6907"/>
                            <a:ext cx="710" cy="631"/>
                          </a:xfrm>
                          <a:prstGeom prst="rect">
                            <a:avLst/>
                          </a:prstGeom>
                          <a:solidFill>
                            <a:srgbClr val="FFFFFF"/>
                          </a:solidFill>
                          <a:ln w="9525">
                            <a:solidFill>
                              <a:srgbClr val="FFFFFF"/>
                            </a:solidFill>
                            <a:miter lim="800000"/>
                            <a:headEnd/>
                            <a:tailEnd/>
                          </a:ln>
                        </wps:spPr>
                        <wps:txbx>
                          <w:txbxContent>
                            <w:p w14:paraId="5A46A64D"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6366B256"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30" name="Line 440"/>
                        <wps:cNvCnPr>
                          <a:cxnSpLocks noChangeShapeType="1"/>
                        </wps:cNvCnPr>
                        <wps:spPr bwMode="auto">
                          <a:xfrm>
                            <a:off x="3127" y="7412"/>
                            <a:ext cx="710" cy="773"/>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31" name="Text Box 441"/>
                        <wps:cNvSpPr txBox="1">
                          <a:spLocks noChangeArrowheads="1"/>
                        </wps:cNvSpPr>
                        <wps:spPr bwMode="auto">
                          <a:xfrm>
                            <a:off x="3553" y="8185"/>
                            <a:ext cx="710" cy="426"/>
                          </a:xfrm>
                          <a:prstGeom prst="rect">
                            <a:avLst/>
                          </a:prstGeom>
                          <a:solidFill>
                            <a:srgbClr val="FFFFFF"/>
                          </a:solidFill>
                          <a:ln w="9525">
                            <a:solidFill>
                              <a:srgbClr val="FFFFFF"/>
                            </a:solidFill>
                            <a:miter lim="800000"/>
                            <a:headEnd/>
                            <a:tailEnd/>
                          </a:ln>
                        </wps:spPr>
                        <wps:txbx>
                          <w:txbxContent>
                            <w:p w14:paraId="70D99E6B" w14:textId="77777777" w:rsidR="00EA0191" w:rsidRPr="00EA0191" w:rsidRDefault="00EA0191" w:rsidP="00EA0191">
                              <w:pPr>
                                <w:jc w:val="center"/>
                                <w:rPr>
                                  <w:rFonts w:ascii="Arial" w:hAnsi="Arial" w:cs="Arial"/>
                                  <w:color w:val="0000FF"/>
                                </w:rPr>
                              </w:pPr>
                              <w:r w:rsidRPr="00EA0191">
                                <w:rPr>
                                  <w:rFonts w:ascii="Arial" w:hAnsi="Arial" w:cs="Arial"/>
                                  <w:color w:val="0000FF"/>
                                </w:rPr>
                                <w:t>300</w:t>
                              </w:r>
                            </w:p>
                          </w:txbxContent>
                        </wps:txbx>
                        <wps:bodyPr rot="0" vert="horz" wrap="square" lIns="91440" tIns="45720" rIns="91440" bIns="45720" anchor="t" anchorCtr="0" upright="1">
                          <a:noAutofit/>
                        </wps:bodyPr>
                      </wps:wsp>
                      <wpg:grpSp>
                        <wpg:cNvPr id="32" name="Group 442"/>
                        <wpg:cNvGrpSpPr>
                          <a:grpSpLocks/>
                        </wpg:cNvGrpSpPr>
                        <wpg:grpSpPr bwMode="auto">
                          <a:xfrm>
                            <a:off x="2559" y="8185"/>
                            <a:ext cx="1704" cy="1562"/>
                            <a:chOff x="2982" y="5822"/>
                            <a:chExt cx="1704" cy="1562"/>
                          </a:xfrm>
                        </wpg:grpSpPr>
                        <wpg:grpSp>
                          <wpg:cNvPr id="33" name="Group 443"/>
                          <wpg:cNvGrpSpPr>
                            <a:grpSpLocks/>
                          </wpg:cNvGrpSpPr>
                          <wpg:grpSpPr bwMode="auto">
                            <a:xfrm>
                              <a:off x="2982" y="5822"/>
                              <a:ext cx="1278" cy="1136"/>
                              <a:chOff x="2982" y="5822"/>
                              <a:chExt cx="1278" cy="1278"/>
                            </a:xfrm>
                          </wpg:grpSpPr>
                          <wps:wsp>
                            <wps:cNvPr id="34" name="Text Box 444"/>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691C0D2B"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43206C8"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35" name="Line 445"/>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36" name="Text Box 446"/>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7AF5FE34"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wps:txbx>
                          <wps:bodyPr rot="0" vert="horz" wrap="square" lIns="91440" tIns="45720" rIns="91440" bIns="45720" anchor="t" anchorCtr="0" upright="1">
                            <a:noAutofit/>
                          </wps:bodyPr>
                        </wps:wsp>
                      </wpg:grpSp>
                      <wpg:grpSp>
                        <wpg:cNvPr id="37" name="Group 447"/>
                        <wpg:cNvGrpSpPr>
                          <a:grpSpLocks/>
                        </wpg:cNvGrpSpPr>
                        <wpg:grpSpPr bwMode="auto">
                          <a:xfrm>
                            <a:off x="2559" y="9321"/>
                            <a:ext cx="1704" cy="1562"/>
                            <a:chOff x="2982" y="5822"/>
                            <a:chExt cx="1704" cy="1562"/>
                          </a:xfrm>
                        </wpg:grpSpPr>
                        <wpg:grpSp>
                          <wpg:cNvPr id="38" name="Group 448"/>
                          <wpg:cNvGrpSpPr>
                            <a:grpSpLocks/>
                          </wpg:cNvGrpSpPr>
                          <wpg:grpSpPr bwMode="auto">
                            <a:xfrm>
                              <a:off x="2982" y="5822"/>
                              <a:ext cx="1278" cy="1136"/>
                              <a:chOff x="2982" y="5822"/>
                              <a:chExt cx="1278" cy="1278"/>
                            </a:xfrm>
                          </wpg:grpSpPr>
                          <wps:wsp>
                            <wps:cNvPr id="39" name="Text Box 449"/>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3275EB5D"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0D3288C"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40" name="Line 450"/>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41" name="Text Box 451"/>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51B728AF" w14:textId="77777777" w:rsidR="00EA0191" w:rsidRPr="00EA0191" w:rsidRDefault="00EA0191" w:rsidP="00EA0191">
                                <w:pPr>
                                  <w:jc w:val="center"/>
                                  <w:rPr>
                                    <w:rFonts w:ascii="Arial" w:hAnsi="Arial" w:cs="Arial"/>
                                    <w:color w:val="0000FF"/>
                                  </w:rPr>
                                </w:pPr>
                                <w:r w:rsidRPr="00EA0191">
                                  <w:rPr>
                                    <w:rFonts w:ascii="Arial" w:hAnsi="Arial" w:cs="Arial"/>
                                    <w:color w:val="0000FF"/>
                                  </w:rPr>
                                  <w:t>750</w:t>
                                </w:r>
                              </w:p>
                            </w:txbxContent>
                          </wps:txbx>
                          <wps:bodyPr rot="0" vert="horz" wrap="square" lIns="91440" tIns="45720" rIns="91440" bIns="45720" anchor="t" anchorCtr="0" upright="1">
                            <a:noAutofit/>
                          </wps:bodyPr>
                        </wps:wsp>
                      </wpg:grpSp>
                      <wpg:grpSp>
                        <wpg:cNvPr id="42" name="Group 452"/>
                        <wpg:cNvGrpSpPr>
                          <a:grpSpLocks/>
                        </wpg:cNvGrpSpPr>
                        <wpg:grpSpPr bwMode="auto">
                          <a:xfrm>
                            <a:off x="2559" y="10599"/>
                            <a:ext cx="1278" cy="1136"/>
                            <a:chOff x="2982" y="5822"/>
                            <a:chExt cx="1278" cy="1278"/>
                          </a:xfrm>
                        </wpg:grpSpPr>
                        <wps:wsp>
                          <wps:cNvPr id="43" name="Text Box 453"/>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7DB94BB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489A8851"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44" name="Line 454"/>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45" name="Text Box 455"/>
                        <wps:cNvSpPr txBox="1">
                          <a:spLocks noChangeArrowheads="1"/>
                        </wps:cNvSpPr>
                        <wps:spPr bwMode="auto">
                          <a:xfrm>
                            <a:off x="3411" y="11735"/>
                            <a:ext cx="852" cy="426"/>
                          </a:xfrm>
                          <a:prstGeom prst="rect">
                            <a:avLst/>
                          </a:prstGeom>
                          <a:solidFill>
                            <a:srgbClr val="FFFFFF"/>
                          </a:solidFill>
                          <a:ln w="9525">
                            <a:solidFill>
                              <a:srgbClr val="FFFFFF"/>
                            </a:solidFill>
                            <a:miter lim="800000"/>
                            <a:headEnd/>
                            <a:tailEnd/>
                          </a:ln>
                        </wps:spPr>
                        <wps:txbx>
                          <w:txbxContent>
                            <w:p w14:paraId="38C62FC1" w14:textId="77777777" w:rsidR="00EA0191" w:rsidRPr="00EA0191" w:rsidRDefault="00EA0191" w:rsidP="00EA0191">
                              <w:pPr>
                                <w:jc w:val="center"/>
                                <w:rPr>
                                  <w:rFonts w:ascii="Arial" w:hAnsi="Arial" w:cs="Arial"/>
                                  <w:color w:val="0000FF"/>
                                </w:rPr>
                              </w:pPr>
                              <w:r w:rsidRPr="00EA0191">
                                <w:rPr>
                                  <w:rFonts w:ascii="Arial" w:hAnsi="Arial" w:cs="Arial"/>
                                  <w:color w:val="0000FF"/>
                                </w:rPr>
                                <w:t>1000</w:t>
                              </w:r>
                            </w:p>
                          </w:txbxContent>
                        </wps:txbx>
                        <wps:bodyPr rot="0" vert="horz" wrap="square" lIns="0" tIns="45720" rIns="0" bIns="45720" anchor="t" anchorCtr="0" upright="1">
                          <a:noAutofit/>
                        </wps:bodyPr>
                      </wps:wsp>
                      <wps:wsp>
                        <wps:cNvPr id="46" name="Text Box 456"/>
                        <wps:cNvSpPr txBox="1">
                          <a:spLocks noChangeArrowheads="1"/>
                        </wps:cNvSpPr>
                        <wps:spPr bwMode="auto">
                          <a:xfrm>
                            <a:off x="8807" y="6907"/>
                            <a:ext cx="710" cy="631"/>
                          </a:xfrm>
                          <a:prstGeom prst="rect">
                            <a:avLst/>
                          </a:prstGeom>
                          <a:solidFill>
                            <a:srgbClr val="FFFFFF"/>
                          </a:solidFill>
                          <a:ln w="9525">
                            <a:solidFill>
                              <a:srgbClr val="FFFFFF"/>
                            </a:solidFill>
                            <a:miter lim="800000"/>
                            <a:headEnd/>
                            <a:tailEnd/>
                          </a:ln>
                        </wps:spPr>
                        <wps:txbx>
                          <w:txbxContent>
                            <w:p w14:paraId="21D2DB59"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3135B954"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47" name="Line 457"/>
                        <wps:cNvCnPr>
                          <a:cxnSpLocks noChangeShapeType="1"/>
                        </wps:cNvCnPr>
                        <wps:spPr bwMode="auto">
                          <a:xfrm>
                            <a:off x="9375" y="7538"/>
                            <a:ext cx="568" cy="647"/>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48" name="Text Box 458"/>
                        <wps:cNvSpPr txBox="1">
                          <a:spLocks noChangeArrowheads="1"/>
                        </wps:cNvSpPr>
                        <wps:spPr bwMode="auto">
                          <a:xfrm>
                            <a:off x="9659" y="8185"/>
                            <a:ext cx="710" cy="426"/>
                          </a:xfrm>
                          <a:prstGeom prst="rect">
                            <a:avLst/>
                          </a:prstGeom>
                          <a:solidFill>
                            <a:srgbClr val="FFFFFF"/>
                          </a:solidFill>
                          <a:ln w="9525">
                            <a:solidFill>
                              <a:srgbClr val="FFFFFF"/>
                            </a:solidFill>
                            <a:miter lim="800000"/>
                            <a:headEnd/>
                            <a:tailEnd/>
                          </a:ln>
                        </wps:spPr>
                        <wps:txbx>
                          <w:txbxContent>
                            <w:p w14:paraId="0B8ADEF4" w14:textId="77777777" w:rsidR="00EA0191" w:rsidRPr="00EA0191" w:rsidRDefault="00EA0191" w:rsidP="00EA0191">
                              <w:pPr>
                                <w:jc w:val="center"/>
                                <w:rPr>
                                  <w:rFonts w:ascii="Arial" w:hAnsi="Arial" w:cs="Arial"/>
                                  <w:color w:val="0000FF"/>
                                </w:rPr>
                              </w:pPr>
                              <w:r w:rsidRPr="00EA0191">
                                <w:rPr>
                                  <w:rFonts w:ascii="Arial" w:hAnsi="Arial" w:cs="Arial"/>
                                  <w:color w:val="0000FF"/>
                                </w:rPr>
                                <w:t>300</w:t>
                              </w:r>
                            </w:p>
                          </w:txbxContent>
                        </wps:txbx>
                        <wps:bodyPr rot="0" vert="horz" wrap="square" lIns="91440" tIns="45720" rIns="91440" bIns="45720" anchor="t" anchorCtr="0" upright="1">
                          <a:noAutofit/>
                        </wps:bodyPr>
                      </wps:wsp>
                      <wpg:grpSp>
                        <wpg:cNvPr id="49" name="Group 459"/>
                        <wpg:cNvGrpSpPr>
                          <a:grpSpLocks/>
                        </wpg:cNvGrpSpPr>
                        <wpg:grpSpPr bwMode="auto">
                          <a:xfrm>
                            <a:off x="4121" y="8185"/>
                            <a:ext cx="1704" cy="1562"/>
                            <a:chOff x="2982" y="5822"/>
                            <a:chExt cx="1704" cy="1562"/>
                          </a:xfrm>
                        </wpg:grpSpPr>
                        <wpg:grpSp>
                          <wpg:cNvPr id="50" name="Group 460"/>
                          <wpg:cNvGrpSpPr>
                            <a:grpSpLocks/>
                          </wpg:cNvGrpSpPr>
                          <wpg:grpSpPr bwMode="auto">
                            <a:xfrm>
                              <a:off x="2982" y="5822"/>
                              <a:ext cx="1278" cy="1136"/>
                              <a:chOff x="2982" y="5822"/>
                              <a:chExt cx="1278" cy="1278"/>
                            </a:xfrm>
                          </wpg:grpSpPr>
                          <wps:wsp>
                            <wps:cNvPr id="51" name="Text Box 461"/>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03A156B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F8847ED"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52" name="Line 462"/>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53" name="Text Box 463"/>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43319762"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wps:txbx>
                          <wps:bodyPr rot="0" vert="horz" wrap="square" lIns="0" tIns="45720" rIns="0" bIns="45720" anchor="t" anchorCtr="0" upright="1">
                            <a:noAutofit/>
                          </wps:bodyPr>
                        </wps:wsp>
                      </wpg:grpSp>
                      <wpg:grpSp>
                        <wpg:cNvPr id="54" name="Group 464"/>
                        <wpg:cNvGrpSpPr>
                          <a:grpSpLocks/>
                        </wpg:cNvGrpSpPr>
                        <wpg:grpSpPr bwMode="auto">
                          <a:xfrm>
                            <a:off x="5683" y="8185"/>
                            <a:ext cx="1704" cy="1562"/>
                            <a:chOff x="2982" y="5822"/>
                            <a:chExt cx="1704" cy="1562"/>
                          </a:xfrm>
                        </wpg:grpSpPr>
                        <wpg:grpSp>
                          <wpg:cNvPr id="55" name="Group 465"/>
                          <wpg:cNvGrpSpPr>
                            <a:grpSpLocks/>
                          </wpg:cNvGrpSpPr>
                          <wpg:grpSpPr bwMode="auto">
                            <a:xfrm>
                              <a:off x="2982" y="5822"/>
                              <a:ext cx="1278" cy="1136"/>
                              <a:chOff x="2982" y="5822"/>
                              <a:chExt cx="1278" cy="1278"/>
                            </a:xfrm>
                          </wpg:grpSpPr>
                          <wps:wsp>
                            <wps:cNvPr id="56" name="Text Box 466"/>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10DF403C"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FB00653"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57" name="Line 467"/>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58" name="Text Box 468"/>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489DE61C"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wps:txbx>
                          <wps:bodyPr rot="0" vert="horz" wrap="square" lIns="91440" tIns="45720" rIns="91440" bIns="45720" anchor="t" anchorCtr="0" upright="1">
                            <a:noAutofit/>
                          </wps:bodyPr>
                        </wps:wsp>
                      </wpg:grpSp>
                      <wpg:grpSp>
                        <wpg:cNvPr id="59" name="Group 469"/>
                        <wpg:cNvGrpSpPr>
                          <a:grpSpLocks/>
                        </wpg:cNvGrpSpPr>
                        <wpg:grpSpPr bwMode="auto">
                          <a:xfrm>
                            <a:off x="8807" y="8185"/>
                            <a:ext cx="1704" cy="1562"/>
                            <a:chOff x="2982" y="5822"/>
                            <a:chExt cx="1704" cy="1562"/>
                          </a:xfrm>
                        </wpg:grpSpPr>
                        <wpg:grpSp>
                          <wpg:cNvPr id="60" name="Group 470"/>
                          <wpg:cNvGrpSpPr>
                            <a:grpSpLocks/>
                          </wpg:cNvGrpSpPr>
                          <wpg:grpSpPr bwMode="auto">
                            <a:xfrm>
                              <a:off x="2982" y="5822"/>
                              <a:ext cx="1278" cy="1136"/>
                              <a:chOff x="2982" y="5822"/>
                              <a:chExt cx="1278" cy="1278"/>
                            </a:xfrm>
                          </wpg:grpSpPr>
                          <wps:wsp>
                            <wps:cNvPr id="61" name="Text Box 471"/>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2B5D9947"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40CDFF73"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62" name="Line 472"/>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63" name="Text Box 473"/>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25D6E410"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wps:txbx>
                          <wps:bodyPr rot="0" vert="horz" wrap="square" lIns="91440" tIns="45720" rIns="91440" bIns="45720" anchor="t" anchorCtr="0" upright="1">
                            <a:noAutofit/>
                          </wps:bodyPr>
                        </wps:wsp>
                      </wpg:grpSp>
                      <wpg:grpSp>
                        <wpg:cNvPr id="64" name="Group 474"/>
                        <wpg:cNvGrpSpPr>
                          <a:grpSpLocks/>
                        </wpg:cNvGrpSpPr>
                        <wpg:grpSpPr bwMode="auto">
                          <a:xfrm>
                            <a:off x="4121" y="9321"/>
                            <a:ext cx="1704" cy="1562"/>
                            <a:chOff x="2982" y="5822"/>
                            <a:chExt cx="1704" cy="1562"/>
                          </a:xfrm>
                        </wpg:grpSpPr>
                        <wpg:grpSp>
                          <wpg:cNvPr id="65" name="Group 475"/>
                          <wpg:cNvGrpSpPr>
                            <a:grpSpLocks/>
                          </wpg:cNvGrpSpPr>
                          <wpg:grpSpPr bwMode="auto">
                            <a:xfrm>
                              <a:off x="2982" y="5822"/>
                              <a:ext cx="1278" cy="1136"/>
                              <a:chOff x="2982" y="5822"/>
                              <a:chExt cx="1278" cy="1278"/>
                            </a:xfrm>
                          </wpg:grpSpPr>
                          <wps:wsp>
                            <wps:cNvPr id="66" name="Text Box 476"/>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2679547F"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17AB44EF"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67" name="Line 477"/>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68" name="Text Box 478"/>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75EAC661" w14:textId="77777777" w:rsidR="00EA0191" w:rsidRPr="00EA0191" w:rsidRDefault="00EA0191" w:rsidP="00EA0191">
                                <w:pPr>
                                  <w:jc w:val="center"/>
                                  <w:rPr>
                                    <w:rFonts w:ascii="Arial" w:hAnsi="Arial" w:cs="Arial"/>
                                    <w:color w:val="0000FF"/>
                                  </w:rPr>
                                </w:pPr>
                                <w:r w:rsidRPr="00EA0191">
                                  <w:rPr>
                                    <w:rFonts w:ascii="Arial" w:hAnsi="Arial" w:cs="Arial"/>
                                    <w:color w:val="0000FF"/>
                                  </w:rPr>
                                  <w:t>750</w:t>
                                </w:r>
                              </w:p>
                            </w:txbxContent>
                          </wps:txbx>
                          <wps:bodyPr rot="0" vert="horz" wrap="square" lIns="0" tIns="45720" rIns="0" bIns="45720" anchor="t" anchorCtr="0" upright="1">
                            <a:noAutofit/>
                          </wps:bodyPr>
                        </wps:wsp>
                      </wpg:grpSp>
                      <wpg:grpSp>
                        <wpg:cNvPr id="69" name="Group 479"/>
                        <wpg:cNvGrpSpPr>
                          <a:grpSpLocks/>
                        </wpg:cNvGrpSpPr>
                        <wpg:grpSpPr bwMode="auto">
                          <a:xfrm>
                            <a:off x="5683" y="9321"/>
                            <a:ext cx="1704" cy="1562"/>
                            <a:chOff x="2982" y="5822"/>
                            <a:chExt cx="1704" cy="1562"/>
                          </a:xfrm>
                        </wpg:grpSpPr>
                        <wpg:grpSp>
                          <wpg:cNvPr id="70" name="Group 480"/>
                          <wpg:cNvGrpSpPr>
                            <a:grpSpLocks/>
                          </wpg:cNvGrpSpPr>
                          <wpg:grpSpPr bwMode="auto">
                            <a:xfrm>
                              <a:off x="2982" y="5822"/>
                              <a:ext cx="1278" cy="1136"/>
                              <a:chOff x="2982" y="5822"/>
                              <a:chExt cx="1278" cy="1278"/>
                            </a:xfrm>
                          </wpg:grpSpPr>
                          <wps:wsp>
                            <wps:cNvPr id="71" name="Text Box 481"/>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2A77242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37B29395"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91440" tIns="45720" rIns="91440" bIns="45720" anchor="t" anchorCtr="0" upright="1">
                              <a:noAutofit/>
                            </wps:bodyPr>
                          </wps:wsp>
                          <wps:wsp>
                            <wps:cNvPr id="72" name="Line 482"/>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73" name="Text Box 483"/>
                          <wps:cNvSpPr txBox="1">
                            <a:spLocks noChangeArrowheads="1"/>
                          </wps:cNvSpPr>
                          <wps:spPr bwMode="auto">
                            <a:xfrm>
                              <a:off x="3976" y="6958"/>
                              <a:ext cx="710" cy="426"/>
                            </a:xfrm>
                            <a:prstGeom prst="rect">
                              <a:avLst/>
                            </a:prstGeom>
                            <a:solidFill>
                              <a:srgbClr val="FFFFFF"/>
                            </a:solidFill>
                            <a:ln w="9525">
                              <a:solidFill>
                                <a:srgbClr val="FFFFFF"/>
                              </a:solidFill>
                              <a:miter lim="800000"/>
                              <a:headEnd/>
                              <a:tailEnd/>
                            </a:ln>
                          </wps:spPr>
                          <wps:txbx>
                            <w:txbxContent>
                              <w:p w14:paraId="6BC31E07" w14:textId="77777777" w:rsidR="00EA0191" w:rsidRPr="00EA0191" w:rsidRDefault="00EA0191" w:rsidP="00EA0191">
                                <w:pPr>
                                  <w:jc w:val="center"/>
                                  <w:rPr>
                                    <w:rFonts w:ascii="Arial" w:hAnsi="Arial" w:cs="Arial"/>
                                    <w:color w:val="0000FF"/>
                                  </w:rPr>
                                </w:pPr>
                                <w:r w:rsidRPr="00EA0191">
                                  <w:rPr>
                                    <w:rFonts w:ascii="Arial" w:hAnsi="Arial" w:cs="Arial"/>
                                    <w:color w:val="0000FF"/>
                                  </w:rPr>
                                  <w:t>750</w:t>
                                </w:r>
                              </w:p>
                            </w:txbxContent>
                          </wps:txbx>
                          <wps:bodyPr rot="0" vert="horz" wrap="square" lIns="91440" tIns="45720" rIns="91440" bIns="45720" anchor="t" anchorCtr="0" upright="1">
                            <a:noAutofit/>
                          </wps:bodyPr>
                        </wps:wsp>
                      </wpg:grpSp>
                      <wpg:grpSp>
                        <wpg:cNvPr id="74" name="Group 484"/>
                        <wpg:cNvGrpSpPr>
                          <a:grpSpLocks/>
                        </wpg:cNvGrpSpPr>
                        <wpg:grpSpPr bwMode="auto">
                          <a:xfrm>
                            <a:off x="4121" y="10599"/>
                            <a:ext cx="1278" cy="1136"/>
                            <a:chOff x="2982" y="5822"/>
                            <a:chExt cx="1278" cy="1278"/>
                          </a:xfrm>
                        </wpg:grpSpPr>
                        <wps:wsp>
                          <wps:cNvPr id="75" name="Text Box 485"/>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0B5C9513"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9CFB8B0"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76" name="Line 486"/>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77" name="Text Box 487"/>
                        <wps:cNvSpPr txBox="1">
                          <a:spLocks noChangeArrowheads="1"/>
                        </wps:cNvSpPr>
                        <wps:spPr bwMode="auto">
                          <a:xfrm>
                            <a:off x="4973" y="11735"/>
                            <a:ext cx="852" cy="426"/>
                          </a:xfrm>
                          <a:prstGeom prst="rect">
                            <a:avLst/>
                          </a:prstGeom>
                          <a:solidFill>
                            <a:srgbClr val="FFFFFF"/>
                          </a:solidFill>
                          <a:ln w="9525">
                            <a:solidFill>
                              <a:srgbClr val="FFFFFF"/>
                            </a:solidFill>
                            <a:miter lim="800000"/>
                            <a:headEnd/>
                            <a:tailEnd/>
                          </a:ln>
                        </wps:spPr>
                        <wps:txbx>
                          <w:txbxContent>
                            <w:p w14:paraId="18CBC09A" w14:textId="77777777" w:rsidR="00EA0191" w:rsidRPr="00EA0191" w:rsidRDefault="00EA0191" w:rsidP="00EA0191">
                              <w:pPr>
                                <w:jc w:val="center"/>
                                <w:rPr>
                                  <w:rFonts w:ascii="Arial" w:hAnsi="Arial" w:cs="Arial"/>
                                  <w:color w:val="0000FF"/>
                                </w:rPr>
                              </w:pPr>
                              <w:r w:rsidRPr="00EA0191">
                                <w:rPr>
                                  <w:rFonts w:ascii="Arial" w:hAnsi="Arial" w:cs="Arial"/>
                                  <w:color w:val="0000FF"/>
                                </w:rPr>
                                <w:t>1000</w:t>
                              </w:r>
                            </w:p>
                          </w:txbxContent>
                        </wps:txbx>
                        <wps:bodyPr rot="0" vert="horz" wrap="square" lIns="0" tIns="45720" rIns="0" bIns="45720" anchor="t" anchorCtr="0" upright="1">
                          <a:noAutofit/>
                        </wps:bodyPr>
                      </wps:wsp>
                      <wpg:grpSp>
                        <wpg:cNvPr id="78" name="Group 488"/>
                        <wpg:cNvGrpSpPr>
                          <a:grpSpLocks/>
                        </wpg:cNvGrpSpPr>
                        <wpg:grpSpPr bwMode="auto">
                          <a:xfrm>
                            <a:off x="5683" y="10476"/>
                            <a:ext cx="1392" cy="1259"/>
                            <a:chOff x="2982" y="5822"/>
                            <a:chExt cx="1278" cy="1278"/>
                          </a:xfrm>
                        </wpg:grpSpPr>
                        <wps:wsp>
                          <wps:cNvPr id="79" name="Text Box 489"/>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6D68547F"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67E7AE1"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80" name="Line 490"/>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81" name="Text Box 491"/>
                        <wps:cNvSpPr txBox="1">
                          <a:spLocks noChangeArrowheads="1"/>
                        </wps:cNvSpPr>
                        <wps:spPr bwMode="auto">
                          <a:xfrm>
                            <a:off x="6535" y="11735"/>
                            <a:ext cx="852" cy="426"/>
                          </a:xfrm>
                          <a:prstGeom prst="rect">
                            <a:avLst/>
                          </a:prstGeom>
                          <a:solidFill>
                            <a:srgbClr val="FFFFFF"/>
                          </a:solidFill>
                          <a:ln w="9525">
                            <a:solidFill>
                              <a:srgbClr val="FFFFFF"/>
                            </a:solidFill>
                            <a:miter lim="800000"/>
                            <a:headEnd/>
                            <a:tailEnd/>
                          </a:ln>
                        </wps:spPr>
                        <wps:txbx>
                          <w:txbxContent>
                            <w:p w14:paraId="36A55766" w14:textId="77777777" w:rsidR="00EA0191" w:rsidRPr="00EA0191" w:rsidRDefault="00EA0191" w:rsidP="00EA0191">
                              <w:pPr>
                                <w:jc w:val="center"/>
                                <w:rPr>
                                  <w:rFonts w:ascii="Arial" w:hAnsi="Arial" w:cs="Arial"/>
                                  <w:color w:val="0000FF"/>
                                </w:rPr>
                              </w:pPr>
                              <w:r w:rsidRPr="00EA0191">
                                <w:rPr>
                                  <w:rFonts w:ascii="Arial" w:hAnsi="Arial" w:cs="Arial"/>
                                  <w:color w:val="0000FF"/>
                                </w:rPr>
                                <w:t>1000</w:t>
                              </w:r>
                            </w:p>
                          </w:txbxContent>
                        </wps:txbx>
                        <wps:bodyPr rot="0" vert="horz" wrap="square" lIns="0" tIns="45720" rIns="0" bIns="45720" anchor="t" anchorCtr="0" upright="1">
                          <a:noAutofit/>
                        </wps:bodyPr>
                      </wps:wsp>
                      <wps:wsp>
                        <wps:cNvPr id="82" name="Text Box 492"/>
                        <wps:cNvSpPr txBox="1">
                          <a:spLocks noChangeArrowheads="1"/>
                        </wps:cNvSpPr>
                        <wps:spPr bwMode="auto">
                          <a:xfrm>
                            <a:off x="7245" y="9321"/>
                            <a:ext cx="710" cy="631"/>
                          </a:xfrm>
                          <a:prstGeom prst="rect">
                            <a:avLst/>
                          </a:prstGeom>
                          <a:solidFill>
                            <a:srgbClr val="FFFFFF"/>
                          </a:solidFill>
                          <a:ln w="9525">
                            <a:solidFill>
                              <a:srgbClr val="FFFFFF"/>
                            </a:solidFill>
                            <a:miter lim="800000"/>
                            <a:headEnd/>
                            <a:tailEnd/>
                          </a:ln>
                        </wps:spPr>
                        <wps:txbx>
                          <w:txbxContent>
                            <w:p w14:paraId="04B07E29"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wps:txbx>
                        <wps:bodyPr rot="0" vert="horz" wrap="square" lIns="91440" tIns="45720" rIns="91440" bIns="45720" anchor="t" anchorCtr="0" upright="1">
                          <a:noAutofit/>
                        </wps:bodyPr>
                      </wps:wsp>
                      <wps:wsp>
                        <wps:cNvPr id="83" name="Line 493"/>
                        <wps:cNvCnPr>
                          <a:cxnSpLocks noChangeShapeType="1"/>
                        </wps:cNvCnPr>
                        <wps:spPr bwMode="auto">
                          <a:xfrm flipV="1">
                            <a:off x="7955" y="8611"/>
                            <a:ext cx="426" cy="852"/>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84" name="Text Box 494"/>
                        <wps:cNvSpPr txBox="1">
                          <a:spLocks noChangeArrowheads="1"/>
                        </wps:cNvSpPr>
                        <wps:spPr bwMode="auto">
                          <a:xfrm>
                            <a:off x="8097" y="8185"/>
                            <a:ext cx="710" cy="426"/>
                          </a:xfrm>
                          <a:prstGeom prst="rect">
                            <a:avLst/>
                          </a:prstGeom>
                          <a:solidFill>
                            <a:srgbClr val="FFFFFF"/>
                          </a:solidFill>
                          <a:ln w="9525">
                            <a:solidFill>
                              <a:srgbClr val="FFFFFF"/>
                            </a:solidFill>
                            <a:miter lim="800000"/>
                            <a:headEnd/>
                            <a:tailEnd/>
                          </a:ln>
                        </wps:spPr>
                        <wps:txbx>
                          <w:txbxContent>
                            <w:p w14:paraId="38521C39" w14:textId="77777777" w:rsidR="00EA0191" w:rsidRPr="00EA0191" w:rsidRDefault="00EA0191" w:rsidP="00EA0191">
                              <w:pPr>
                                <w:jc w:val="center"/>
                                <w:rPr>
                                  <w:rFonts w:ascii="Arial" w:hAnsi="Arial" w:cs="Arial"/>
                                  <w:color w:val="008000"/>
                                </w:rPr>
                              </w:pPr>
                              <w:r w:rsidRPr="00EA0191">
                                <w:rPr>
                                  <w:rFonts w:ascii="Arial" w:hAnsi="Arial" w:cs="Arial"/>
                                  <w:color w:val="008000"/>
                                </w:rPr>
                                <w:t>300</w:t>
                              </w:r>
                            </w:p>
                          </w:txbxContent>
                        </wps:txbx>
                        <wps:bodyPr rot="0" vert="horz" wrap="square" lIns="91440" tIns="45720" rIns="91440" bIns="45720" anchor="t" anchorCtr="0" upright="1">
                          <a:noAutofit/>
                        </wps:bodyPr>
                      </wps:wsp>
                      <wps:wsp>
                        <wps:cNvPr id="85" name="Text Box 495"/>
                        <wps:cNvSpPr txBox="1">
                          <a:spLocks noChangeArrowheads="1"/>
                        </wps:cNvSpPr>
                        <wps:spPr bwMode="auto">
                          <a:xfrm>
                            <a:off x="7245" y="10457"/>
                            <a:ext cx="710" cy="631"/>
                          </a:xfrm>
                          <a:prstGeom prst="rect">
                            <a:avLst/>
                          </a:prstGeom>
                          <a:solidFill>
                            <a:srgbClr val="FFFFFF"/>
                          </a:solidFill>
                          <a:ln w="9525">
                            <a:solidFill>
                              <a:srgbClr val="FFFFFF"/>
                            </a:solidFill>
                            <a:miter lim="800000"/>
                            <a:headEnd/>
                            <a:tailEnd/>
                          </a:ln>
                        </wps:spPr>
                        <wps:txbx>
                          <w:txbxContent>
                            <w:p w14:paraId="587C9BA6"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wps:txbx>
                        <wps:bodyPr rot="0" vert="horz" wrap="square" lIns="91440" tIns="45720" rIns="91440" bIns="45720" anchor="t" anchorCtr="0" upright="1">
                          <a:noAutofit/>
                        </wps:bodyPr>
                      </wps:wsp>
                      <wps:wsp>
                        <wps:cNvPr id="86" name="Line 496"/>
                        <wps:cNvCnPr>
                          <a:cxnSpLocks noChangeShapeType="1"/>
                        </wps:cNvCnPr>
                        <wps:spPr bwMode="auto">
                          <a:xfrm flipV="1">
                            <a:off x="7955" y="9747"/>
                            <a:ext cx="426" cy="852"/>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87" name="Text Box 497"/>
                        <wps:cNvSpPr txBox="1">
                          <a:spLocks noChangeArrowheads="1"/>
                        </wps:cNvSpPr>
                        <wps:spPr bwMode="auto">
                          <a:xfrm>
                            <a:off x="8097" y="9321"/>
                            <a:ext cx="710" cy="426"/>
                          </a:xfrm>
                          <a:prstGeom prst="rect">
                            <a:avLst/>
                          </a:prstGeom>
                          <a:solidFill>
                            <a:srgbClr val="FFFFFF"/>
                          </a:solidFill>
                          <a:ln w="9525">
                            <a:solidFill>
                              <a:srgbClr val="FFFFFF"/>
                            </a:solidFill>
                            <a:miter lim="800000"/>
                            <a:headEnd/>
                            <a:tailEnd/>
                          </a:ln>
                        </wps:spPr>
                        <wps:txbx>
                          <w:txbxContent>
                            <w:p w14:paraId="2F45BB00" w14:textId="77777777" w:rsidR="00EA0191" w:rsidRPr="00EA0191" w:rsidRDefault="00EA0191" w:rsidP="00EA0191">
                              <w:pPr>
                                <w:jc w:val="center"/>
                                <w:rPr>
                                  <w:rFonts w:ascii="Arial" w:hAnsi="Arial" w:cs="Arial"/>
                                  <w:color w:val="008000"/>
                                </w:rPr>
                              </w:pPr>
                              <w:r w:rsidRPr="00EA0191">
                                <w:rPr>
                                  <w:rFonts w:ascii="Arial" w:hAnsi="Arial" w:cs="Arial"/>
                                  <w:color w:val="008000"/>
                                </w:rPr>
                                <w:t>500</w:t>
                              </w:r>
                            </w:p>
                          </w:txbxContent>
                        </wps:txbx>
                        <wps:bodyPr rot="0" vert="horz" wrap="square" lIns="91440" tIns="45720" rIns="91440" bIns="45720" anchor="t" anchorCtr="0" upright="1">
                          <a:noAutofit/>
                        </wps:bodyPr>
                      </wps:wsp>
                      <wps:wsp>
                        <wps:cNvPr id="88" name="Text Box 498"/>
                        <wps:cNvSpPr txBox="1">
                          <a:spLocks noChangeArrowheads="1"/>
                        </wps:cNvSpPr>
                        <wps:spPr bwMode="auto">
                          <a:xfrm>
                            <a:off x="7245" y="11615"/>
                            <a:ext cx="710" cy="631"/>
                          </a:xfrm>
                          <a:prstGeom prst="rect">
                            <a:avLst/>
                          </a:prstGeom>
                          <a:solidFill>
                            <a:srgbClr val="FFFFFF"/>
                          </a:solidFill>
                          <a:ln w="9525">
                            <a:solidFill>
                              <a:srgbClr val="FFFFFF"/>
                            </a:solidFill>
                            <a:miter lim="800000"/>
                            <a:headEnd/>
                            <a:tailEnd/>
                          </a:ln>
                        </wps:spPr>
                        <wps:txbx>
                          <w:txbxContent>
                            <w:p w14:paraId="75528C79"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wps:txbx>
                        <wps:bodyPr rot="0" vert="horz" wrap="square" lIns="91440" tIns="45720" rIns="91440" bIns="45720" anchor="t" anchorCtr="0" upright="1">
                          <a:noAutofit/>
                        </wps:bodyPr>
                      </wps:wsp>
                      <wps:wsp>
                        <wps:cNvPr id="89" name="Line 499"/>
                        <wps:cNvCnPr>
                          <a:cxnSpLocks noChangeShapeType="1"/>
                        </wps:cNvCnPr>
                        <wps:spPr bwMode="auto">
                          <a:xfrm flipV="1">
                            <a:off x="7813" y="10883"/>
                            <a:ext cx="568" cy="871"/>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90" name="Text Box 500"/>
                        <wps:cNvSpPr txBox="1">
                          <a:spLocks noChangeArrowheads="1"/>
                        </wps:cNvSpPr>
                        <wps:spPr bwMode="auto">
                          <a:xfrm>
                            <a:off x="8239" y="10460"/>
                            <a:ext cx="710" cy="426"/>
                          </a:xfrm>
                          <a:prstGeom prst="rect">
                            <a:avLst/>
                          </a:prstGeom>
                          <a:solidFill>
                            <a:srgbClr val="FFFFFF"/>
                          </a:solidFill>
                          <a:ln w="9525">
                            <a:solidFill>
                              <a:srgbClr val="FFFFFF"/>
                            </a:solidFill>
                            <a:miter lim="800000"/>
                            <a:headEnd/>
                            <a:tailEnd/>
                          </a:ln>
                        </wps:spPr>
                        <wps:txbx>
                          <w:txbxContent>
                            <w:p w14:paraId="1535F844" w14:textId="77777777" w:rsidR="00EA0191" w:rsidRPr="00EA0191" w:rsidRDefault="00EA0191" w:rsidP="00EA0191">
                              <w:pPr>
                                <w:jc w:val="center"/>
                                <w:rPr>
                                  <w:rFonts w:ascii="Arial" w:hAnsi="Arial" w:cs="Arial"/>
                                  <w:color w:val="008000"/>
                                </w:rPr>
                              </w:pPr>
                              <w:r w:rsidRPr="00EA0191">
                                <w:rPr>
                                  <w:rFonts w:ascii="Arial" w:hAnsi="Arial" w:cs="Arial"/>
                                  <w:color w:val="008000"/>
                                </w:rPr>
                                <w:t>750</w:t>
                              </w:r>
                            </w:p>
                          </w:txbxContent>
                        </wps:txbx>
                        <wps:bodyPr rot="0" vert="horz" wrap="square" lIns="91440" tIns="45720" rIns="91440" bIns="45720" anchor="t" anchorCtr="0" upright="1">
                          <a:noAutofit/>
                        </wps:bodyPr>
                      </wps:wsp>
                      <wps:wsp>
                        <wps:cNvPr id="91" name="Text Box 501"/>
                        <wps:cNvSpPr txBox="1">
                          <a:spLocks noChangeArrowheads="1"/>
                        </wps:cNvSpPr>
                        <wps:spPr bwMode="auto">
                          <a:xfrm>
                            <a:off x="7245" y="12871"/>
                            <a:ext cx="852" cy="631"/>
                          </a:xfrm>
                          <a:prstGeom prst="rect">
                            <a:avLst/>
                          </a:prstGeom>
                          <a:solidFill>
                            <a:srgbClr val="FFFFFF"/>
                          </a:solidFill>
                          <a:ln w="9525">
                            <a:solidFill>
                              <a:srgbClr val="FFFFFF"/>
                            </a:solidFill>
                            <a:miter lim="800000"/>
                            <a:headEnd/>
                            <a:tailEnd/>
                          </a:ln>
                        </wps:spPr>
                        <wps:txbx>
                          <w:txbxContent>
                            <w:p w14:paraId="610D32DD"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wps:txbx>
                        <wps:bodyPr rot="0" vert="horz" wrap="square" lIns="91440" tIns="45720" rIns="91440" bIns="45720" anchor="t" anchorCtr="0" upright="1">
                          <a:noAutofit/>
                        </wps:bodyPr>
                      </wps:wsp>
                      <wps:wsp>
                        <wps:cNvPr id="92" name="Line 502"/>
                        <wps:cNvCnPr>
                          <a:cxnSpLocks noChangeShapeType="1"/>
                        </wps:cNvCnPr>
                        <wps:spPr bwMode="auto">
                          <a:xfrm flipV="1">
                            <a:off x="7813" y="12164"/>
                            <a:ext cx="653" cy="852"/>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93" name="Text Box 503"/>
                        <wps:cNvSpPr txBox="1">
                          <a:spLocks noChangeArrowheads="1"/>
                        </wps:cNvSpPr>
                        <wps:spPr bwMode="auto">
                          <a:xfrm>
                            <a:off x="8097" y="11738"/>
                            <a:ext cx="852" cy="426"/>
                          </a:xfrm>
                          <a:prstGeom prst="rect">
                            <a:avLst/>
                          </a:prstGeom>
                          <a:solidFill>
                            <a:srgbClr val="FFFFFF"/>
                          </a:solidFill>
                          <a:ln w="9525">
                            <a:solidFill>
                              <a:srgbClr val="FFFFFF"/>
                            </a:solidFill>
                            <a:miter lim="800000"/>
                            <a:headEnd/>
                            <a:tailEnd/>
                          </a:ln>
                        </wps:spPr>
                        <wps:txbx>
                          <w:txbxContent>
                            <w:p w14:paraId="0D6AB0D5" w14:textId="77777777" w:rsidR="00EA0191" w:rsidRPr="00EA0191" w:rsidRDefault="00EA0191" w:rsidP="00EA0191">
                              <w:pPr>
                                <w:jc w:val="center"/>
                                <w:rPr>
                                  <w:rFonts w:ascii="Arial" w:hAnsi="Arial" w:cs="Arial"/>
                                  <w:color w:val="008000"/>
                                </w:rPr>
                              </w:pPr>
                              <w:r w:rsidRPr="00EA0191">
                                <w:rPr>
                                  <w:rFonts w:ascii="Arial" w:hAnsi="Arial" w:cs="Arial"/>
                                  <w:color w:val="008000"/>
                                </w:rPr>
                                <w:t>1000</w:t>
                              </w:r>
                            </w:p>
                          </w:txbxContent>
                        </wps:txbx>
                        <wps:bodyPr rot="0" vert="horz" wrap="square" lIns="91440" tIns="45720" rIns="91440" bIns="45720" anchor="t" anchorCtr="0" upright="1">
                          <a:noAutofit/>
                        </wps:bodyPr>
                      </wps:wsp>
                      <wps:wsp>
                        <wps:cNvPr id="94" name="Text Box 504"/>
                        <wps:cNvSpPr txBox="1">
                          <a:spLocks noChangeArrowheads="1"/>
                        </wps:cNvSpPr>
                        <wps:spPr bwMode="auto">
                          <a:xfrm>
                            <a:off x="7245" y="13944"/>
                            <a:ext cx="852" cy="631"/>
                          </a:xfrm>
                          <a:prstGeom prst="rect">
                            <a:avLst/>
                          </a:prstGeom>
                          <a:solidFill>
                            <a:srgbClr val="FFFFFF"/>
                          </a:solidFill>
                          <a:ln w="9525">
                            <a:solidFill>
                              <a:srgbClr val="FFFFFF"/>
                            </a:solidFill>
                            <a:miter lim="800000"/>
                            <a:headEnd/>
                            <a:tailEnd/>
                          </a:ln>
                        </wps:spPr>
                        <wps:txbx>
                          <w:txbxContent>
                            <w:p w14:paraId="3A17905D"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wps:txbx>
                        <wps:bodyPr rot="0" vert="horz" wrap="square" lIns="91440" tIns="45720" rIns="91440" bIns="45720" anchor="t" anchorCtr="0" upright="1">
                          <a:noAutofit/>
                        </wps:bodyPr>
                      </wps:wsp>
                      <wps:wsp>
                        <wps:cNvPr id="95" name="Line 505"/>
                        <wps:cNvCnPr>
                          <a:cxnSpLocks noChangeShapeType="1"/>
                        </wps:cNvCnPr>
                        <wps:spPr bwMode="auto">
                          <a:xfrm flipV="1">
                            <a:off x="7813" y="13303"/>
                            <a:ext cx="653" cy="846"/>
                          </a:xfrm>
                          <a:prstGeom prst="line">
                            <a:avLst/>
                          </a:prstGeom>
                          <a:noFill/>
                          <a:ln w="9525">
                            <a:solidFill>
                              <a:srgbClr val="339966"/>
                            </a:solidFill>
                            <a:round/>
                            <a:headEnd/>
                            <a:tailEnd type="triangle" w="med" len="med"/>
                          </a:ln>
                          <a:extLst>
                            <a:ext uri="{909E8E84-426E-40DD-AFC4-6F175D3DCCD1}">
                              <a14:hiddenFill xmlns:a14="http://schemas.microsoft.com/office/drawing/2010/main">
                                <a:noFill/>
                              </a14:hiddenFill>
                            </a:ext>
                          </a:extLst>
                        </wps:spPr>
                        <wps:bodyPr/>
                      </wps:wsp>
                      <wps:wsp>
                        <wps:cNvPr id="96" name="Text Box 506"/>
                        <wps:cNvSpPr txBox="1">
                          <a:spLocks noChangeArrowheads="1"/>
                        </wps:cNvSpPr>
                        <wps:spPr bwMode="auto">
                          <a:xfrm>
                            <a:off x="8097" y="12877"/>
                            <a:ext cx="852" cy="426"/>
                          </a:xfrm>
                          <a:prstGeom prst="rect">
                            <a:avLst/>
                          </a:prstGeom>
                          <a:solidFill>
                            <a:srgbClr val="FFFFFF"/>
                          </a:solidFill>
                          <a:ln w="9525">
                            <a:solidFill>
                              <a:srgbClr val="FFFFFF"/>
                            </a:solidFill>
                            <a:miter lim="800000"/>
                            <a:headEnd/>
                            <a:tailEnd/>
                          </a:ln>
                        </wps:spPr>
                        <wps:txbx>
                          <w:txbxContent>
                            <w:p w14:paraId="5FC51DF3" w14:textId="77777777" w:rsidR="00EA0191" w:rsidRPr="00EA0191" w:rsidRDefault="00EA0191" w:rsidP="00EA0191">
                              <w:pPr>
                                <w:jc w:val="center"/>
                                <w:rPr>
                                  <w:rFonts w:ascii="Arial" w:hAnsi="Arial" w:cs="Arial"/>
                                  <w:color w:val="008000"/>
                                </w:rPr>
                              </w:pPr>
                              <w:r w:rsidRPr="00EA0191">
                                <w:rPr>
                                  <w:rFonts w:ascii="Arial" w:hAnsi="Arial" w:cs="Arial"/>
                                  <w:color w:val="008000"/>
                                </w:rPr>
                                <w:t>1500</w:t>
                              </w:r>
                            </w:p>
                          </w:txbxContent>
                        </wps:txbx>
                        <wps:bodyPr rot="0" vert="horz" wrap="square" lIns="91440" tIns="45720" rIns="91440" bIns="45720" anchor="t" anchorCtr="0" upright="1">
                          <a:noAutofit/>
                        </wps:bodyPr>
                      </wps:wsp>
                      <wpg:grpSp>
                        <wpg:cNvPr id="97" name="Group 507"/>
                        <wpg:cNvGrpSpPr>
                          <a:grpSpLocks/>
                        </wpg:cNvGrpSpPr>
                        <wpg:grpSpPr bwMode="auto">
                          <a:xfrm>
                            <a:off x="2559" y="11741"/>
                            <a:ext cx="1704" cy="1562"/>
                            <a:chOff x="2556" y="11792"/>
                            <a:chExt cx="1704" cy="1562"/>
                          </a:xfrm>
                        </wpg:grpSpPr>
                        <wpg:grpSp>
                          <wpg:cNvPr id="98" name="Group 508"/>
                          <wpg:cNvGrpSpPr>
                            <a:grpSpLocks/>
                          </wpg:cNvGrpSpPr>
                          <wpg:grpSpPr bwMode="auto">
                            <a:xfrm>
                              <a:off x="2556" y="11792"/>
                              <a:ext cx="1278" cy="1136"/>
                              <a:chOff x="2982" y="5822"/>
                              <a:chExt cx="1278" cy="1278"/>
                            </a:xfrm>
                          </wpg:grpSpPr>
                          <wps:wsp>
                            <wps:cNvPr id="99" name="Text Box 509"/>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2AD3A030"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13B51C72"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100" name="Line 510"/>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01" name="Text Box 511"/>
                          <wps:cNvSpPr txBox="1">
                            <a:spLocks noChangeArrowheads="1"/>
                          </wps:cNvSpPr>
                          <wps:spPr bwMode="auto">
                            <a:xfrm>
                              <a:off x="3550" y="12928"/>
                              <a:ext cx="710" cy="426"/>
                            </a:xfrm>
                            <a:prstGeom prst="rect">
                              <a:avLst/>
                            </a:prstGeom>
                            <a:solidFill>
                              <a:srgbClr val="FFFFFF"/>
                            </a:solidFill>
                            <a:ln w="9525">
                              <a:solidFill>
                                <a:srgbClr val="FFFFFF"/>
                              </a:solidFill>
                              <a:miter lim="800000"/>
                              <a:headEnd/>
                              <a:tailEnd/>
                            </a:ln>
                          </wps:spPr>
                          <wps:txbx>
                            <w:txbxContent>
                              <w:p w14:paraId="728A0C44" w14:textId="77777777" w:rsidR="00EA0191" w:rsidRPr="00EA0191" w:rsidRDefault="00EA0191" w:rsidP="00EA0191">
                                <w:pPr>
                                  <w:jc w:val="center"/>
                                  <w:rPr>
                                    <w:rFonts w:ascii="Arial" w:hAnsi="Arial" w:cs="Arial"/>
                                    <w:color w:val="0000FF"/>
                                  </w:rPr>
                                </w:pPr>
                                <w:r w:rsidRPr="00EA0191">
                                  <w:rPr>
                                    <w:rFonts w:ascii="Arial" w:hAnsi="Arial" w:cs="Arial"/>
                                    <w:color w:val="0000FF"/>
                                  </w:rPr>
                                  <w:t>1500</w:t>
                                </w:r>
                              </w:p>
                            </w:txbxContent>
                          </wps:txbx>
                          <wps:bodyPr rot="0" vert="horz" wrap="square" lIns="0" tIns="45720" rIns="0" bIns="45720" anchor="t" anchorCtr="0" upright="1">
                            <a:noAutofit/>
                          </wps:bodyPr>
                        </wps:wsp>
                      </wpg:grpSp>
                      <wpg:grpSp>
                        <wpg:cNvPr id="102" name="Group 512"/>
                        <wpg:cNvGrpSpPr>
                          <a:grpSpLocks/>
                        </wpg:cNvGrpSpPr>
                        <wpg:grpSpPr bwMode="auto">
                          <a:xfrm>
                            <a:off x="2559" y="12877"/>
                            <a:ext cx="1278" cy="1272"/>
                            <a:chOff x="2982" y="5822"/>
                            <a:chExt cx="1278" cy="1278"/>
                          </a:xfrm>
                        </wpg:grpSpPr>
                        <wps:wsp>
                          <wps:cNvPr id="103" name="Text Box 513"/>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2F9FA1C1"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1A0D2A01"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104" name="Line 514"/>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05" name="Text Box 515"/>
                        <wps:cNvSpPr txBox="1">
                          <a:spLocks noChangeArrowheads="1"/>
                        </wps:cNvSpPr>
                        <wps:spPr bwMode="auto">
                          <a:xfrm>
                            <a:off x="3553" y="14149"/>
                            <a:ext cx="710" cy="426"/>
                          </a:xfrm>
                          <a:prstGeom prst="rect">
                            <a:avLst/>
                          </a:prstGeom>
                          <a:solidFill>
                            <a:srgbClr val="FFFFFF"/>
                          </a:solidFill>
                          <a:ln w="9525">
                            <a:solidFill>
                              <a:srgbClr val="FFFFFF"/>
                            </a:solidFill>
                            <a:miter lim="800000"/>
                            <a:headEnd/>
                            <a:tailEnd/>
                          </a:ln>
                        </wps:spPr>
                        <wps:txbx>
                          <w:txbxContent>
                            <w:p w14:paraId="5B2084DC" w14:textId="77777777" w:rsidR="00EA0191" w:rsidRPr="00EA0191" w:rsidRDefault="00EA0191" w:rsidP="00EA0191">
                              <w:pPr>
                                <w:jc w:val="center"/>
                                <w:rPr>
                                  <w:rFonts w:ascii="Arial" w:hAnsi="Arial" w:cs="Arial"/>
                                  <w:color w:val="0000FF"/>
                                </w:rPr>
                              </w:pPr>
                              <w:r w:rsidRPr="00EA0191">
                                <w:rPr>
                                  <w:rFonts w:ascii="Arial" w:hAnsi="Arial" w:cs="Arial"/>
                                  <w:color w:val="0000FF"/>
                                </w:rPr>
                                <w:t>3000</w:t>
                              </w:r>
                            </w:p>
                          </w:txbxContent>
                        </wps:txbx>
                        <wps:bodyPr rot="0" vert="horz" wrap="square" lIns="0" tIns="45720" rIns="0" bIns="45720" anchor="t" anchorCtr="0" upright="1">
                          <a:noAutofit/>
                        </wps:bodyPr>
                      </wps:wsp>
                      <wpg:grpSp>
                        <wpg:cNvPr id="106" name="Group 516"/>
                        <wpg:cNvGrpSpPr>
                          <a:grpSpLocks/>
                        </wpg:cNvGrpSpPr>
                        <wpg:grpSpPr bwMode="auto">
                          <a:xfrm>
                            <a:off x="4263" y="12877"/>
                            <a:ext cx="1278" cy="1272"/>
                            <a:chOff x="2982" y="5822"/>
                            <a:chExt cx="1278" cy="1278"/>
                          </a:xfrm>
                        </wpg:grpSpPr>
                        <wps:wsp>
                          <wps:cNvPr id="107" name="Text Box 517"/>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545FFE0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01A1190E"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108" name="Line 518"/>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09" name="Text Box 519"/>
                        <wps:cNvSpPr txBox="1">
                          <a:spLocks noChangeArrowheads="1"/>
                        </wps:cNvSpPr>
                        <wps:spPr bwMode="auto">
                          <a:xfrm>
                            <a:off x="5257" y="14149"/>
                            <a:ext cx="710" cy="426"/>
                          </a:xfrm>
                          <a:prstGeom prst="rect">
                            <a:avLst/>
                          </a:prstGeom>
                          <a:solidFill>
                            <a:srgbClr val="FFFFFF"/>
                          </a:solidFill>
                          <a:ln w="9525">
                            <a:solidFill>
                              <a:srgbClr val="FFFFFF"/>
                            </a:solidFill>
                            <a:miter lim="800000"/>
                            <a:headEnd/>
                            <a:tailEnd/>
                          </a:ln>
                        </wps:spPr>
                        <wps:txbx>
                          <w:txbxContent>
                            <w:p w14:paraId="7F4C0807" w14:textId="77777777" w:rsidR="00EA0191" w:rsidRPr="00EA0191" w:rsidRDefault="00EA0191" w:rsidP="00EA0191">
                              <w:pPr>
                                <w:jc w:val="center"/>
                                <w:rPr>
                                  <w:rFonts w:ascii="Arial" w:hAnsi="Arial" w:cs="Arial"/>
                                  <w:color w:val="0000FF"/>
                                </w:rPr>
                              </w:pPr>
                              <w:r w:rsidRPr="00EA0191">
                                <w:rPr>
                                  <w:rFonts w:ascii="Arial" w:hAnsi="Arial" w:cs="Arial"/>
                                  <w:color w:val="0000FF"/>
                                </w:rPr>
                                <w:t>3000</w:t>
                              </w:r>
                            </w:p>
                          </w:txbxContent>
                        </wps:txbx>
                        <wps:bodyPr rot="0" vert="horz" wrap="square" lIns="0" tIns="45720" rIns="0" bIns="45720" anchor="t" anchorCtr="0" upright="1">
                          <a:noAutofit/>
                        </wps:bodyPr>
                      </wps:wsp>
                      <wpg:grpSp>
                        <wpg:cNvPr id="110" name="Group 520"/>
                        <wpg:cNvGrpSpPr>
                          <a:grpSpLocks/>
                        </wpg:cNvGrpSpPr>
                        <wpg:grpSpPr bwMode="auto">
                          <a:xfrm>
                            <a:off x="5683" y="12877"/>
                            <a:ext cx="1278" cy="1272"/>
                            <a:chOff x="2982" y="5822"/>
                            <a:chExt cx="1278" cy="1278"/>
                          </a:xfrm>
                        </wpg:grpSpPr>
                        <wps:wsp>
                          <wps:cNvPr id="111" name="Text Box 521"/>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0EA527B2"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0F08405"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112" name="Line 522"/>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13" name="Text Box 523"/>
                        <wps:cNvSpPr txBox="1">
                          <a:spLocks noChangeArrowheads="1"/>
                        </wps:cNvSpPr>
                        <wps:spPr bwMode="auto">
                          <a:xfrm>
                            <a:off x="6677" y="14149"/>
                            <a:ext cx="710" cy="426"/>
                          </a:xfrm>
                          <a:prstGeom prst="rect">
                            <a:avLst/>
                          </a:prstGeom>
                          <a:solidFill>
                            <a:srgbClr val="FFFFFF"/>
                          </a:solidFill>
                          <a:ln w="9525">
                            <a:solidFill>
                              <a:srgbClr val="FFFFFF"/>
                            </a:solidFill>
                            <a:miter lim="800000"/>
                            <a:headEnd/>
                            <a:tailEnd/>
                          </a:ln>
                        </wps:spPr>
                        <wps:txbx>
                          <w:txbxContent>
                            <w:p w14:paraId="3126149A" w14:textId="77777777" w:rsidR="00EA0191" w:rsidRPr="00EA0191" w:rsidRDefault="00EA0191" w:rsidP="00EA0191">
                              <w:pPr>
                                <w:jc w:val="center"/>
                                <w:rPr>
                                  <w:rFonts w:ascii="Arial" w:hAnsi="Arial" w:cs="Arial"/>
                                  <w:color w:val="0000FF"/>
                                </w:rPr>
                              </w:pPr>
                              <w:r w:rsidRPr="00EA0191">
                                <w:rPr>
                                  <w:rFonts w:ascii="Arial" w:hAnsi="Arial" w:cs="Arial"/>
                                  <w:color w:val="0000FF"/>
                                </w:rPr>
                                <w:t>3000</w:t>
                              </w:r>
                            </w:p>
                          </w:txbxContent>
                        </wps:txbx>
                        <wps:bodyPr rot="0" vert="horz" wrap="square" lIns="0" tIns="45720" rIns="0" bIns="45720" anchor="t" anchorCtr="0" upright="1">
                          <a:noAutofit/>
                        </wps:bodyPr>
                      </wps:wsp>
                      <wpg:grpSp>
                        <wpg:cNvPr id="114" name="Group 524"/>
                        <wpg:cNvGrpSpPr>
                          <a:grpSpLocks/>
                        </wpg:cNvGrpSpPr>
                        <wpg:grpSpPr bwMode="auto">
                          <a:xfrm>
                            <a:off x="4121" y="11741"/>
                            <a:ext cx="1704" cy="1562"/>
                            <a:chOff x="2556" y="11792"/>
                            <a:chExt cx="1704" cy="1562"/>
                          </a:xfrm>
                        </wpg:grpSpPr>
                        <wpg:grpSp>
                          <wpg:cNvPr id="115" name="Group 525"/>
                          <wpg:cNvGrpSpPr>
                            <a:grpSpLocks/>
                          </wpg:cNvGrpSpPr>
                          <wpg:grpSpPr bwMode="auto">
                            <a:xfrm>
                              <a:off x="2556" y="11792"/>
                              <a:ext cx="1278" cy="1136"/>
                              <a:chOff x="2982" y="5822"/>
                              <a:chExt cx="1278" cy="1278"/>
                            </a:xfrm>
                          </wpg:grpSpPr>
                          <wps:wsp>
                            <wps:cNvPr id="116" name="Text Box 526"/>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6BC7E0EC"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6E0CB16C"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117" name="Line 527"/>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18" name="Text Box 528"/>
                          <wps:cNvSpPr txBox="1">
                            <a:spLocks noChangeArrowheads="1"/>
                          </wps:cNvSpPr>
                          <wps:spPr bwMode="auto">
                            <a:xfrm>
                              <a:off x="3550" y="12928"/>
                              <a:ext cx="710" cy="426"/>
                            </a:xfrm>
                            <a:prstGeom prst="rect">
                              <a:avLst/>
                            </a:prstGeom>
                            <a:solidFill>
                              <a:srgbClr val="FFFFFF"/>
                            </a:solidFill>
                            <a:ln w="9525">
                              <a:solidFill>
                                <a:srgbClr val="FFFFFF"/>
                              </a:solidFill>
                              <a:miter lim="800000"/>
                              <a:headEnd/>
                              <a:tailEnd/>
                            </a:ln>
                          </wps:spPr>
                          <wps:txbx>
                            <w:txbxContent>
                              <w:p w14:paraId="1C30CAA6" w14:textId="77777777" w:rsidR="00EA0191" w:rsidRPr="00EA0191" w:rsidRDefault="00EA0191" w:rsidP="00EA0191">
                                <w:pPr>
                                  <w:jc w:val="center"/>
                                  <w:rPr>
                                    <w:rFonts w:ascii="Arial" w:hAnsi="Arial" w:cs="Arial"/>
                                    <w:color w:val="0000FF"/>
                                  </w:rPr>
                                </w:pPr>
                                <w:r w:rsidRPr="00EA0191">
                                  <w:rPr>
                                    <w:rFonts w:ascii="Arial" w:hAnsi="Arial" w:cs="Arial"/>
                                    <w:color w:val="0000FF"/>
                                  </w:rPr>
                                  <w:t>1500</w:t>
                                </w:r>
                              </w:p>
                            </w:txbxContent>
                          </wps:txbx>
                          <wps:bodyPr rot="0" vert="horz" wrap="square" lIns="0" tIns="45720" rIns="0" bIns="45720" anchor="t" anchorCtr="0" upright="1">
                            <a:noAutofit/>
                          </wps:bodyPr>
                        </wps:wsp>
                      </wpg:grpSp>
                      <wpg:grpSp>
                        <wpg:cNvPr id="119" name="Group 529"/>
                        <wpg:cNvGrpSpPr>
                          <a:grpSpLocks/>
                        </wpg:cNvGrpSpPr>
                        <wpg:grpSpPr bwMode="auto">
                          <a:xfrm>
                            <a:off x="5683" y="11735"/>
                            <a:ext cx="1704" cy="1562"/>
                            <a:chOff x="2556" y="11792"/>
                            <a:chExt cx="1704" cy="1562"/>
                          </a:xfrm>
                        </wpg:grpSpPr>
                        <wpg:grpSp>
                          <wpg:cNvPr id="120" name="Group 530"/>
                          <wpg:cNvGrpSpPr>
                            <a:grpSpLocks/>
                          </wpg:cNvGrpSpPr>
                          <wpg:grpSpPr bwMode="auto">
                            <a:xfrm>
                              <a:off x="2556" y="11792"/>
                              <a:ext cx="1278" cy="1136"/>
                              <a:chOff x="2982" y="5822"/>
                              <a:chExt cx="1278" cy="1278"/>
                            </a:xfrm>
                          </wpg:grpSpPr>
                          <wps:wsp>
                            <wps:cNvPr id="121" name="Text Box 531"/>
                            <wps:cNvSpPr txBox="1">
                              <a:spLocks noChangeArrowheads="1"/>
                            </wps:cNvSpPr>
                            <wps:spPr bwMode="auto">
                              <a:xfrm>
                                <a:off x="2982" y="5822"/>
                                <a:ext cx="710" cy="710"/>
                              </a:xfrm>
                              <a:prstGeom prst="rect">
                                <a:avLst/>
                              </a:prstGeom>
                              <a:solidFill>
                                <a:srgbClr val="FFFFFF"/>
                              </a:solidFill>
                              <a:ln w="9525">
                                <a:solidFill>
                                  <a:srgbClr val="FFFFFF"/>
                                </a:solidFill>
                                <a:miter lim="800000"/>
                                <a:headEnd/>
                                <a:tailEnd/>
                              </a:ln>
                            </wps:spPr>
                            <wps:txbx>
                              <w:txbxContent>
                                <w:p w14:paraId="6A83BAC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AA120E9"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wps:txbx>
                            <wps:bodyPr rot="0" vert="horz" wrap="square" lIns="0" tIns="45720" rIns="0" bIns="45720" anchor="t" anchorCtr="0" upright="1">
                              <a:noAutofit/>
                            </wps:bodyPr>
                          </wps:wsp>
                          <wps:wsp>
                            <wps:cNvPr id="122" name="Line 532"/>
                            <wps:cNvCnPr>
                              <a:cxnSpLocks noChangeShapeType="1"/>
                            </wps:cNvCnPr>
                            <wps:spPr bwMode="auto">
                              <a:xfrm>
                                <a:off x="3550" y="6390"/>
                                <a:ext cx="710" cy="710"/>
                              </a:xfrm>
                              <a:prstGeom prst="line">
                                <a:avLst/>
                              </a:prstGeom>
                              <a:noFill/>
                              <a:ln w="9525">
                                <a:solidFill>
                                  <a:srgbClr val="0000FF"/>
                                </a:solidFill>
                                <a:round/>
                                <a:headEnd/>
                                <a:tailEnd type="triangle" w="med" len="med"/>
                              </a:ln>
                              <a:extLst>
                                <a:ext uri="{909E8E84-426E-40DD-AFC4-6F175D3DCCD1}">
                                  <a14:hiddenFill xmlns:a14="http://schemas.microsoft.com/office/drawing/2010/main">
                                    <a:noFill/>
                                  </a14:hiddenFill>
                                </a:ext>
                              </a:extLst>
                            </wps:spPr>
                            <wps:bodyPr/>
                          </wps:wsp>
                        </wpg:grpSp>
                        <wps:wsp>
                          <wps:cNvPr id="123" name="Text Box 533"/>
                          <wps:cNvSpPr txBox="1">
                            <a:spLocks noChangeArrowheads="1"/>
                          </wps:cNvSpPr>
                          <wps:spPr bwMode="auto">
                            <a:xfrm>
                              <a:off x="3550" y="12928"/>
                              <a:ext cx="710" cy="426"/>
                            </a:xfrm>
                            <a:prstGeom prst="rect">
                              <a:avLst/>
                            </a:prstGeom>
                            <a:solidFill>
                              <a:srgbClr val="FFFFFF"/>
                            </a:solidFill>
                            <a:ln w="9525">
                              <a:solidFill>
                                <a:srgbClr val="FFFFFF"/>
                              </a:solidFill>
                              <a:miter lim="800000"/>
                              <a:headEnd/>
                              <a:tailEnd/>
                            </a:ln>
                          </wps:spPr>
                          <wps:txbx>
                            <w:txbxContent>
                              <w:p w14:paraId="0F661E37" w14:textId="77777777" w:rsidR="00EA0191" w:rsidRPr="00EA0191" w:rsidRDefault="00EA0191" w:rsidP="00EA0191">
                                <w:pPr>
                                  <w:jc w:val="center"/>
                                  <w:rPr>
                                    <w:rFonts w:ascii="Arial" w:hAnsi="Arial" w:cs="Arial"/>
                                    <w:color w:val="0000FF"/>
                                  </w:rPr>
                                </w:pPr>
                                <w:r w:rsidRPr="00EA0191">
                                  <w:rPr>
                                    <w:rFonts w:ascii="Arial" w:hAnsi="Arial" w:cs="Arial"/>
                                    <w:color w:val="0000FF"/>
                                  </w:rPr>
                                  <w:t>1500</w:t>
                                </w:r>
                              </w:p>
                            </w:txbxContent>
                          </wps:txbx>
                          <wps:bodyPr rot="0" vert="horz" wrap="square" lIns="0" tIns="45720" rIns="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6FFDC2" id="Group 411" o:spid="_x0000_s1026" style="position:absolute;left:0;text-align:left;margin-left:14.6pt;margin-top:1.9pt;width:511.2pt;height:559.45pt;z-index:251660288" coordorigin="1139,3386" coordsize="10224,11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">
                <v:shapetype id="_x0000_t202" coordsize="21600,21600" o:spt="202" path="m,l,21600r21600,l21600,xe">
                  <v:stroke joinstyle="miter"/>
                  <v:path gradientshapeok="t" o:connecttype="rect"/>
                </v:shapetype>
                <v:shape id="Text Box 412" o:spid="_x0000_s1027" type="#_x0000_t202" style="position:absolute;left:142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">
                  <v:textbox inset="1.5mm,,1.5mm">
                    <w:txbxContent>
                      <w:p w14:paraId="3230B86A" w14:textId="77777777" w:rsidR="00EA0191" w:rsidRPr="00EA0191" w:rsidRDefault="00EA0191" w:rsidP="00EA0191">
                        <w:pPr>
                          <w:pStyle w:val="Corpsdetexte"/>
                          <w:jc w:val="center"/>
                          <w:rPr>
                            <w:rFonts w:ascii="Arial" w:hAnsi="Arial" w:cs="Arial"/>
                            <w:color w:val="FF0000"/>
                            <w:sz w:val="16"/>
                            <w:szCs w:val="18"/>
                          </w:rPr>
                        </w:pPr>
                        <w:r w:rsidRPr="00EA0191">
                          <w:rPr>
                            <w:rFonts w:ascii="Arial" w:hAnsi="Arial" w:cs="Arial"/>
                            <w:color w:val="FF0000"/>
                            <w:sz w:val="16"/>
                            <w:szCs w:val="18"/>
                          </w:rPr>
                          <w:t>Eclairement moyen en service en lux.</w:t>
                        </w:r>
                      </w:p>
                    </w:txbxContent>
                  </v:textbox>
                </v:shape>
                <v:shape id="Text Box 413" o:spid="_x0000_s1028" type="#_x0000_t202" style="position:absolute;left:2843;top:3386;width:1136;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61234526" w14:textId="77777777" w:rsidR="00EA0191" w:rsidRPr="00EA0191" w:rsidRDefault="00EA0191" w:rsidP="00EA0191">
                        <w:pPr>
                          <w:pStyle w:val="Corpsdetexte"/>
                          <w:rPr>
                            <w:rFonts w:ascii="Arial" w:hAnsi="Arial" w:cs="Arial"/>
                            <w:sz w:val="20"/>
                          </w:rPr>
                        </w:pPr>
                        <w:r w:rsidRPr="00EA0191">
                          <w:rPr>
                            <w:rFonts w:ascii="Arial" w:hAnsi="Arial" w:cs="Arial"/>
                            <w:sz w:val="20"/>
                          </w:rPr>
                          <w:t>Eclairement moyen en service</w:t>
                        </w:r>
                      </w:p>
                    </w:txbxContent>
                  </v:textbox>
                </v:shape>
                <v:shape id="Text Box 414" o:spid="_x0000_s1029" type="#_x0000_t202" style="position:absolute;left:426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7CD84415"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Les contrastes sont-ils particu</w:t>
                        </w:r>
                        <w:r>
                          <w:rPr>
                            <w:rFonts w:ascii="Arial" w:hAnsi="Arial" w:cs="Arial"/>
                            <w:color w:val="FF0000"/>
                            <w:sz w:val="16"/>
                          </w:rPr>
                          <w:t>lièr</w:t>
                        </w:r>
                        <w:r w:rsidRPr="00EA0191">
                          <w:rPr>
                            <w:rFonts w:ascii="Arial" w:hAnsi="Arial" w:cs="Arial"/>
                            <w:color w:val="FF0000"/>
                            <w:sz w:val="16"/>
                          </w:rPr>
                          <w:t>ement faibles ? en service</w:t>
                        </w:r>
                      </w:p>
                    </w:txbxContent>
                  </v:textbox>
                </v:shape>
                <v:shape id="Text Box 415" o:spid="_x0000_s1030" type="#_x0000_t202" style="position:absolute;left:568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">
                  <v:textbox inset="1mm,.3mm,1mm,.3mm">
                    <w:txbxContent>
                      <w:p w14:paraId="40338171" w14:textId="77777777" w:rsidR="00EA0191" w:rsidRPr="00EA0191" w:rsidRDefault="00EA0191" w:rsidP="00EA0191">
                        <w:pPr>
                          <w:pStyle w:val="Corpsdetexte"/>
                          <w:jc w:val="center"/>
                          <w:rPr>
                            <w:rFonts w:ascii="Arial" w:hAnsi="Arial" w:cs="Arial"/>
                            <w:color w:val="FF0000"/>
                            <w:sz w:val="18"/>
                            <w:szCs w:val="18"/>
                          </w:rPr>
                        </w:pPr>
                        <w:r w:rsidRPr="00EA0191">
                          <w:rPr>
                            <w:rFonts w:ascii="Arial" w:hAnsi="Arial" w:cs="Arial"/>
                            <w:color w:val="FF0000"/>
                            <w:sz w:val="16"/>
                            <w:szCs w:val="18"/>
                          </w:rPr>
                          <w:t>Des</w:t>
                        </w:r>
                        <w:r w:rsidRPr="00EA0191">
                          <w:rPr>
                            <w:rFonts w:ascii="Arial" w:hAnsi="Arial" w:cs="Arial"/>
                            <w:color w:val="FF0000"/>
                            <w:sz w:val="18"/>
                            <w:szCs w:val="18"/>
                          </w:rPr>
                          <w:t xml:space="preserve"> erreurs peuvent- elles avoir des conséquences sérieuses ?</w:t>
                        </w:r>
                      </w:p>
                    </w:txbxContent>
                  </v:textbox>
                </v:shape>
                <v:shape id="Text Box 416" o:spid="_x0000_s1031" type="#_x0000_t202" style="position:absolute;left:710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D0D9CA2" w14:textId="77777777" w:rsidR="00EA0191" w:rsidRPr="00EA0191" w:rsidRDefault="00EA0191" w:rsidP="00EA0191">
                        <w:pPr>
                          <w:pStyle w:val="Corpsdetexte"/>
                          <w:jc w:val="center"/>
                          <w:rPr>
                            <w:rFonts w:ascii="Arial" w:hAnsi="Arial" w:cs="Arial"/>
                            <w:color w:val="FF0000"/>
                            <w:sz w:val="16"/>
                            <w:szCs w:val="18"/>
                          </w:rPr>
                        </w:pPr>
                        <w:r w:rsidRPr="00EA0191">
                          <w:rPr>
                            <w:rFonts w:ascii="Arial" w:hAnsi="Arial" w:cs="Arial"/>
                            <w:color w:val="FF0000"/>
                            <w:sz w:val="16"/>
                            <w:szCs w:val="18"/>
                          </w:rPr>
                          <w:t>La tâche est-elle occasionnelle ?</w:t>
                        </w:r>
                      </w:p>
                    </w:txbxContent>
                  </v:textbox>
                </v:shape>
                <v:shape id="Text Box 417" o:spid="_x0000_s1032" type="#_x0000_t202" style="position:absolute;left:852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27B2F155"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 xml:space="preserve">Le local est-il </w:t>
                        </w:r>
                        <w:proofErr w:type="gramStart"/>
                        <w:r w:rsidRPr="00EA0191">
                          <w:rPr>
                            <w:rFonts w:ascii="Arial" w:hAnsi="Arial" w:cs="Arial"/>
                            <w:color w:val="FF0000"/>
                            <w:sz w:val="16"/>
                          </w:rPr>
                          <w:t>aveugle?</w:t>
                        </w:r>
                        <w:proofErr w:type="gramEnd"/>
                      </w:p>
                    </w:txbxContent>
                  </v:textbox>
                </v:shape>
                <v:shape id="Text Box 418" o:spid="_x0000_s1033" type="#_x0000_t202" style="position:absolute;left:994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">
                  <v:textbox inset="1.5mm,,1.5mm">
                    <w:txbxContent>
                      <w:p w14:paraId="52896507"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Eclairement final en service</w:t>
                        </w:r>
                      </w:p>
                    </w:txbxContent>
                  </v:textbox>
                </v:shape>
                <v:shape id="Text Box 419" o:spid="_x0000_s1034" type="#_x0000_t202" style="position:absolute;left:2843;top:3386;width:1136;height:1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1A721D1C" w14:textId="77777777" w:rsidR="00EA0191" w:rsidRPr="00EA0191" w:rsidRDefault="00EA0191" w:rsidP="00EA0191">
                        <w:pPr>
                          <w:pStyle w:val="Corpsdetexte"/>
                          <w:jc w:val="center"/>
                          <w:rPr>
                            <w:rFonts w:ascii="Arial" w:hAnsi="Arial" w:cs="Arial"/>
                            <w:color w:val="FF0000"/>
                            <w:sz w:val="16"/>
                          </w:rPr>
                        </w:pPr>
                        <w:r w:rsidRPr="00EA0191">
                          <w:rPr>
                            <w:rFonts w:ascii="Arial" w:hAnsi="Arial" w:cs="Arial"/>
                            <w:color w:val="FF0000"/>
                            <w:sz w:val="16"/>
                          </w:rPr>
                          <w:t>Le travailleur a-t-il plus de 50 ans ?</w:t>
                        </w:r>
                      </w:p>
                    </w:txbxContent>
                  </v:textbox>
                </v:shape>
                <v:shape id="Text Box 420" o:spid="_x0000_s1035" type="#_x0000_t202" style="position:absolute;left:1281;top:577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14:paraId="18DE2141" w14:textId="77777777" w:rsidR="00EA0191" w:rsidRPr="00EA0191" w:rsidRDefault="00EA0191" w:rsidP="00EA0191">
                        <w:pPr>
                          <w:jc w:val="center"/>
                          <w:rPr>
                            <w:rFonts w:ascii="Arial" w:hAnsi="Arial" w:cs="Arial"/>
                          </w:rPr>
                        </w:pPr>
                        <w:r w:rsidRPr="00EA0191">
                          <w:rPr>
                            <w:rFonts w:ascii="Arial" w:hAnsi="Arial" w:cs="Arial"/>
                          </w:rPr>
                          <w:t>150</w:t>
                        </w:r>
                      </w:p>
                    </w:txbxContent>
                  </v:textbox>
                </v:shape>
                <v:shape id="Text Box 421" o:spid="_x0000_s1036" type="#_x0000_t202" style="position:absolute;left:10511;top:577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14:paraId="6D125F62" w14:textId="77777777" w:rsidR="00EA0191" w:rsidRPr="00EA0191" w:rsidRDefault="00EA0191" w:rsidP="00EA0191">
                        <w:pPr>
                          <w:jc w:val="center"/>
                          <w:rPr>
                            <w:rFonts w:ascii="Arial" w:hAnsi="Arial" w:cs="Arial"/>
                          </w:rPr>
                        </w:pPr>
                        <w:r w:rsidRPr="00EA0191">
                          <w:rPr>
                            <w:rFonts w:ascii="Arial" w:hAnsi="Arial" w:cs="Arial"/>
                          </w:rPr>
                          <w:t>150</w:t>
                        </w:r>
                      </w:p>
                    </w:txbxContent>
                  </v:textbox>
                </v:shape>
                <v:shape id="Text Box 422" o:spid="_x0000_s1037" type="#_x0000_t202" style="position:absolute;left:1281;top:6907;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23F4E3E5" w14:textId="77777777" w:rsidR="00EA0191" w:rsidRPr="00EA0191" w:rsidRDefault="00EA0191" w:rsidP="00EA0191">
                        <w:pPr>
                          <w:jc w:val="center"/>
                          <w:rPr>
                            <w:rFonts w:ascii="Arial" w:hAnsi="Arial" w:cs="Arial"/>
                          </w:rPr>
                        </w:pPr>
                        <w:r w:rsidRPr="00EA0191">
                          <w:rPr>
                            <w:rFonts w:ascii="Arial" w:hAnsi="Arial" w:cs="Arial"/>
                          </w:rPr>
                          <w:t>200</w:t>
                        </w:r>
                      </w:p>
                    </w:txbxContent>
                  </v:textbox>
                </v:shape>
                <v:shape id="Text Box 423" o:spid="_x0000_s1038" type="#_x0000_t202" style="position:absolute;left:1281;top:8185;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14:paraId="5EE5E4C9" w14:textId="77777777" w:rsidR="00EA0191" w:rsidRPr="00EA0191" w:rsidRDefault="00EA0191" w:rsidP="00EA0191">
                        <w:pPr>
                          <w:jc w:val="center"/>
                          <w:rPr>
                            <w:rFonts w:ascii="Arial" w:hAnsi="Arial" w:cs="Arial"/>
                          </w:rPr>
                        </w:pPr>
                        <w:r w:rsidRPr="00EA0191">
                          <w:rPr>
                            <w:rFonts w:ascii="Arial" w:hAnsi="Arial" w:cs="Arial"/>
                          </w:rPr>
                          <w:t>3000</w:t>
                        </w:r>
                      </w:p>
                    </w:txbxContent>
                  </v:textbox>
                </v:shape>
                <v:shape id="Text Box 424" o:spid="_x0000_s1039" type="#_x0000_t202" style="position:absolute;left:1281;top:932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14:paraId="33429C06" w14:textId="77777777" w:rsidR="00EA0191" w:rsidRPr="00EA0191" w:rsidRDefault="00EA0191" w:rsidP="00EA0191">
                        <w:pPr>
                          <w:jc w:val="center"/>
                          <w:rPr>
                            <w:rFonts w:ascii="Arial" w:hAnsi="Arial" w:cs="Arial"/>
                          </w:rPr>
                        </w:pPr>
                        <w:r w:rsidRPr="00EA0191">
                          <w:rPr>
                            <w:rFonts w:ascii="Arial" w:hAnsi="Arial" w:cs="Arial"/>
                          </w:rPr>
                          <w:t>5000</w:t>
                        </w:r>
                      </w:p>
                    </w:txbxContent>
                  </v:textbox>
                </v:shape>
                <v:shape id="Text Box 425" o:spid="_x0000_s1040" type="#_x0000_t202" style="position:absolute;left:1281;top:10599;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4A3E4AE7" w14:textId="77777777" w:rsidR="00EA0191" w:rsidRPr="00EA0191" w:rsidRDefault="00EA0191" w:rsidP="00EA0191">
                        <w:pPr>
                          <w:jc w:val="center"/>
                          <w:rPr>
                            <w:rFonts w:ascii="Arial" w:hAnsi="Arial" w:cs="Arial"/>
                          </w:rPr>
                        </w:pPr>
                        <w:r w:rsidRPr="00EA0191">
                          <w:rPr>
                            <w:rFonts w:ascii="Arial" w:hAnsi="Arial" w:cs="Arial"/>
                          </w:rPr>
                          <w:t>750</w:t>
                        </w:r>
                      </w:p>
                    </w:txbxContent>
                  </v:textbox>
                </v:shape>
                <v:shape id="Text Box 426" o:spid="_x0000_s1041" type="#_x0000_t202" style="position:absolute;left:1139;top:11735;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" strokecolor="white">
                  <v:textbox>
                    <w:txbxContent>
                      <w:p w14:paraId="03B083C2" w14:textId="77777777" w:rsidR="00EA0191" w:rsidRPr="00EA0191" w:rsidRDefault="00EA0191" w:rsidP="00EA0191">
                        <w:pPr>
                          <w:jc w:val="center"/>
                          <w:rPr>
                            <w:rFonts w:ascii="Arial" w:hAnsi="Arial" w:cs="Arial"/>
                          </w:rPr>
                        </w:pPr>
                        <w:r w:rsidRPr="00EA0191">
                          <w:rPr>
                            <w:rFonts w:ascii="Arial" w:hAnsi="Arial" w:cs="Arial"/>
                          </w:rPr>
                          <w:t>1000</w:t>
                        </w:r>
                      </w:p>
                    </w:txbxContent>
                  </v:textbox>
                </v:shape>
                <v:shape id="Text Box 427" o:spid="_x0000_s1042" type="#_x0000_t202" style="position:absolute;left:1139;top:13013;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1EBEDBC4" w14:textId="77777777" w:rsidR="00EA0191" w:rsidRPr="00EA0191" w:rsidRDefault="00EA0191" w:rsidP="00EA0191">
                        <w:pPr>
                          <w:jc w:val="center"/>
                          <w:rPr>
                            <w:rFonts w:ascii="Arial" w:hAnsi="Arial" w:cs="Arial"/>
                          </w:rPr>
                        </w:pPr>
                        <w:r w:rsidRPr="00EA0191">
                          <w:rPr>
                            <w:rFonts w:ascii="Arial" w:hAnsi="Arial" w:cs="Arial"/>
                          </w:rPr>
                          <w:t>1500</w:t>
                        </w:r>
                      </w:p>
                    </w:txbxContent>
                  </v:textbox>
                </v:shape>
                <v:shape id="Text Box 428" o:spid="_x0000_s1043" type="#_x0000_t202" style="position:absolute;left:1139;top:14149;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14:paraId="29901748" w14:textId="77777777" w:rsidR="00EA0191" w:rsidRPr="00EA0191" w:rsidRDefault="00EA0191" w:rsidP="00EA0191">
                        <w:pPr>
                          <w:jc w:val="center"/>
                          <w:rPr>
                            <w:rFonts w:ascii="Arial" w:hAnsi="Arial" w:cs="Arial"/>
                          </w:rPr>
                        </w:pPr>
                        <w:r w:rsidRPr="00EA0191">
                          <w:rPr>
                            <w:rFonts w:ascii="Arial" w:hAnsi="Arial" w:cs="Arial"/>
                          </w:rPr>
                          <w:t>3000</w:t>
                        </w:r>
                      </w:p>
                    </w:txbxContent>
                  </v:textbox>
                </v:shape>
                <v:shape id="Text Box 429" o:spid="_x0000_s1044" type="#_x0000_t202" style="position:absolute;left:10511;top:6907;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14:paraId="1C6104A1" w14:textId="77777777" w:rsidR="00EA0191" w:rsidRPr="00EA0191" w:rsidRDefault="00EA0191" w:rsidP="00EA0191">
                        <w:pPr>
                          <w:jc w:val="center"/>
                          <w:rPr>
                            <w:rFonts w:ascii="Arial" w:hAnsi="Arial" w:cs="Arial"/>
                          </w:rPr>
                        </w:pPr>
                        <w:r w:rsidRPr="00EA0191">
                          <w:rPr>
                            <w:rFonts w:ascii="Arial" w:hAnsi="Arial" w:cs="Arial"/>
                          </w:rPr>
                          <w:t>200</w:t>
                        </w:r>
                      </w:p>
                    </w:txbxContent>
                  </v:textbox>
                </v:shape>
                <v:shape id="Text Box 430" o:spid="_x0000_s1045" type="#_x0000_t202" style="position:absolute;left:10511;top:8185;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14:paraId="539FD96B" w14:textId="77777777" w:rsidR="00EA0191" w:rsidRPr="00EA0191" w:rsidRDefault="00EA0191" w:rsidP="00EA0191">
                        <w:pPr>
                          <w:jc w:val="center"/>
                          <w:rPr>
                            <w:rFonts w:ascii="Arial" w:hAnsi="Arial" w:cs="Arial"/>
                          </w:rPr>
                        </w:pPr>
                        <w:r w:rsidRPr="00EA0191">
                          <w:rPr>
                            <w:rFonts w:ascii="Arial" w:hAnsi="Arial" w:cs="Arial"/>
                          </w:rPr>
                          <w:t>3000</w:t>
                        </w:r>
                      </w:p>
                    </w:txbxContent>
                  </v:textbox>
                </v:shape>
                <v:shape id="Text Box 431" o:spid="_x0000_s1046" type="#_x0000_t202" style="position:absolute;left:10511;top:932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" strokecolor="white">
                  <v:textbox>
                    <w:txbxContent>
                      <w:p w14:paraId="51FC865F" w14:textId="77777777" w:rsidR="00EA0191" w:rsidRPr="00EA0191" w:rsidRDefault="00EA0191" w:rsidP="00EA0191">
                        <w:pPr>
                          <w:jc w:val="center"/>
                          <w:rPr>
                            <w:rFonts w:ascii="Arial" w:hAnsi="Arial" w:cs="Arial"/>
                          </w:rPr>
                        </w:pPr>
                        <w:r w:rsidRPr="00EA0191">
                          <w:rPr>
                            <w:rFonts w:ascii="Arial" w:hAnsi="Arial" w:cs="Arial"/>
                          </w:rPr>
                          <w:t>5000</w:t>
                        </w:r>
                      </w:p>
                    </w:txbxContent>
                  </v:textbox>
                </v:shape>
                <v:shape id="Text Box 432" o:spid="_x0000_s1047" type="#_x0000_t202" style="position:absolute;left:10511;top:10599;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454B159F" w14:textId="77777777" w:rsidR="00EA0191" w:rsidRPr="00EA0191" w:rsidRDefault="00EA0191" w:rsidP="00EA0191">
                        <w:pPr>
                          <w:jc w:val="center"/>
                          <w:rPr>
                            <w:rFonts w:ascii="Arial" w:hAnsi="Arial" w:cs="Arial"/>
                          </w:rPr>
                        </w:pPr>
                        <w:r w:rsidRPr="00EA0191">
                          <w:rPr>
                            <w:rFonts w:ascii="Arial" w:hAnsi="Arial" w:cs="Arial"/>
                          </w:rPr>
                          <w:t>750</w:t>
                        </w:r>
                      </w:p>
                    </w:txbxContent>
                  </v:textbox>
                </v:shape>
                <v:shape id="Text Box 433" o:spid="_x0000_s1048" type="#_x0000_t202" style="position:absolute;left:10511;top:11735;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L8wwAAANsAAAAPAAAAZHJzL2Rvd25yZXYueG1sRI9Ba8JA&#10;FITvhf6H5QleSt00hS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5UOS/MMAAADbAAAADwAA&#10;AAAAAAAAAAAAAAAHAgAAZHJzL2Rvd25yZXYueG1sUEsFBgAAAAADAAMAtwAAAPcCAAAAAA==&#10;" strokecolor="white">
                  <v:textbox>
                    <w:txbxContent>
                      <w:p w14:paraId="6990C783" w14:textId="77777777" w:rsidR="00EA0191" w:rsidRPr="00EA0191" w:rsidRDefault="00EA0191" w:rsidP="00EA0191">
                        <w:pPr>
                          <w:jc w:val="center"/>
                          <w:rPr>
                            <w:rFonts w:ascii="Arial" w:hAnsi="Arial" w:cs="Arial"/>
                          </w:rPr>
                        </w:pPr>
                        <w:r w:rsidRPr="00EA0191">
                          <w:rPr>
                            <w:rFonts w:ascii="Arial" w:hAnsi="Arial" w:cs="Arial"/>
                          </w:rPr>
                          <w:t>1000</w:t>
                        </w:r>
                      </w:p>
                    </w:txbxContent>
                  </v:textbox>
                </v:shape>
                <v:shape id="Text Box 434" o:spid="_x0000_s1049" type="#_x0000_t202" style="position:absolute;left:10511;top:13013;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14:paraId="0BCB01B3" w14:textId="77777777" w:rsidR="00EA0191" w:rsidRPr="00EA0191" w:rsidRDefault="00EA0191" w:rsidP="00EA0191">
                        <w:pPr>
                          <w:jc w:val="center"/>
                          <w:rPr>
                            <w:rFonts w:ascii="Arial" w:hAnsi="Arial" w:cs="Arial"/>
                          </w:rPr>
                        </w:pPr>
                        <w:r w:rsidRPr="00EA0191">
                          <w:rPr>
                            <w:rFonts w:ascii="Arial" w:hAnsi="Arial" w:cs="Arial"/>
                          </w:rPr>
                          <w:t>1500</w:t>
                        </w:r>
                      </w:p>
                    </w:txbxContent>
                  </v:textbox>
                </v:shape>
                <v:shape id="Text Box 435" o:spid="_x0000_s1050" type="#_x0000_t202" style="position:absolute;left:10511;top:14149;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14:paraId="36BD2655" w14:textId="77777777" w:rsidR="00EA0191" w:rsidRPr="00EA0191" w:rsidRDefault="00EA0191" w:rsidP="00EA0191">
                        <w:pPr>
                          <w:jc w:val="center"/>
                          <w:rPr>
                            <w:rFonts w:ascii="Arial" w:hAnsi="Arial" w:cs="Arial"/>
                          </w:rPr>
                        </w:pPr>
                        <w:r w:rsidRPr="00EA0191">
                          <w:rPr>
                            <w:rFonts w:ascii="Arial" w:hAnsi="Arial" w:cs="Arial"/>
                          </w:rPr>
                          <w:t>3000</w:t>
                        </w:r>
                      </w:p>
                    </w:txbxContent>
                  </v:textbox>
                </v:shape>
                <v:shape id="Text Box 436" o:spid="_x0000_s1051" type="#_x0000_t202" style="position:absolute;left:2559;top:5629;width:7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14:paraId="35382755"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4649BCEC"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37" o:spid="_x0000_s1052" style="position:absolute;visibility:visible;mso-wrap-style:square" from="3127,6276" to="3837,6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" strokecolor="blue">
                  <v:stroke endarrow="block"/>
                </v:line>
                <v:shape id="Text Box 438" o:spid="_x0000_s1053" type="#_x0000_t202" style="position:absolute;left:3553;top:6907;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14:paraId="08700558" w14:textId="77777777" w:rsidR="00EA0191" w:rsidRPr="00EA0191" w:rsidRDefault="00EA0191" w:rsidP="00EA0191">
                        <w:pPr>
                          <w:jc w:val="center"/>
                          <w:rPr>
                            <w:rFonts w:ascii="Arial" w:hAnsi="Arial" w:cs="Arial"/>
                            <w:color w:val="0000FF"/>
                          </w:rPr>
                        </w:pPr>
                        <w:r w:rsidRPr="00EA0191">
                          <w:rPr>
                            <w:rFonts w:ascii="Arial" w:hAnsi="Arial" w:cs="Arial"/>
                            <w:color w:val="0000FF"/>
                          </w:rPr>
                          <w:t>200</w:t>
                        </w:r>
                      </w:p>
                    </w:txbxContent>
                  </v:textbox>
                </v:shape>
                <v:shape id="Text Box 439" o:spid="_x0000_s1054" type="#_x0000_t202" style="position:absolute;left:2559;top:6907;width:7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14:paraId="5A46A64D"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6366B256"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40" o:spid="_x0000_s1055" style="position:absolute;visibility:visible;mso-wrap-style:square" from="3127,7412" to="3837,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" strokecolor="blue">
                  <v:stroke endarrow="block"/>
                </v:line>
                <v:shape id="Text Box 441" o:spid="_x0000_s1056" type="#_x0000_t202" style="position:absolute;left:3553;top:8185;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NwQAAANsAAAAPAAAAZHJzL2Rvd25yZXYueG1sRI9Bi8Iw&#10;FITvC/6H8AQvi6ZWWK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P8EP83BAAAA2wAAAA8AAAAA&#10;AAAAAAAAAAAABwIAAGRycy9kb3ducmV2LnhtbFBLBQYAAAAAAwADALcAAAD1AgAAAAA=&#10;" strokecolor="white">
                  <v:textbox>
                    <w:txbxContent>
                      <w:p w14:paraId="70D99E6B" w14:textId="77777777" w:rsidR="00EA0191" w:rsidRPr="00EA0191" w:rsidRDefault="00EA0191" w:rsidP="00EA0191">
                        <w:pPr>
                          <w:jc w:val="center"/>
                          <w:rPr>
                            <w:rFonts w:ascii="Arial" w:hAnsi="Arial" w:cs="Arial"/>
                            <w:color w:val="0000FF"/>
                          </w:rPr>
                        </w:pPr>
                        <w:r w:rsidRPr="00EA0191">
                          <w:rPr>
                            <w:rFonts w:ascii="Arial" w:hAnsi="Arial" w:cs="Arial"/>
                            <w:color w:val="0000FF"/>
                          </w:rPr>
                          <w:t>300</w:t>
                        </w:r>
                      </w:p>
                    </w:txbxContent>
                  </v:textbox>
                </v:shape>
                <v:group id="Group 442" o:spid="_x0000_s1057" style="position:absolute;left:2559;top:8185;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443" o:spid="_x0000_s1058"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Text Box 444" o:spid="_x0000_s1059"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14:paraId="691C0D2B"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43206C8"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45" o:spid="_x0000_s1060"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" strokecolor="blue">
                      <v:stroke endarrow="block"/>
                    </v:line>
                  </v:group>
                  <v:shape id="Text Box 446" o:spid="_x0000_s1061"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14:paraId="7AF5FE34"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v:textbox>
                  </v:shape>
                </v:group>
                <v:group id="Group 447" o:spid="_x0000_s1062" style="position:absolute;left:2559;top:9321;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group id="Group 448" o:spid="_x0000_s1063"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Text Box 449" o:spid="_x0000_s1064"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" strokecolor="white">
                      <v:textbox>
                        <w:txbxContent>
                          <w:p w14:paraId="3275EB5D"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0D3288C"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50" o:spid="_x0000_s1065"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" strokecolor="blue">
                      <v:stroke endarrow="block"/>
                    </v:line>
                  </v:group>
                  <v:shape id="Text Box 451" o:spid="_x0000_s1066"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" strokecolor="white">
                    <v:textbox>
                      <w:txbxContent>
                        <w:p w14:paraId="51B728AF" w14:textId="77777777" w:rsidR="00EA0191" w:rsidRPr="00EA0191" w:rsidRDefault="00EA0191" w:rsidP="00EA0191">
                          <w:pPr>
                            <w:jc w:val="center"/>
                            <w:rPr>
                              <w:rFonts w:ascii="Arial" w:hAnsi="Arial" w:cs="Arial"/>
                              <w:color w:val="0000FF"/>
                            </w:rPr>
                          </w:pPr>
                          <w:r w:rsidRPr="00EA0191">
                            <w:rPr>
                              <w:rFonts w:ascii="Arial" w:hAnsi="Arial" w:cs="Arial"/>
                              <w:color w:val="0000FF"/>
                            </w:rPr>
                            <w:t>750</w:t>
                          </w:r>
                        </w:p>
                      </w:txbxContent>
                    </v:textbox>
                  </v:shape>
                </v:group>
                <v:group id="Group 452" o:spid="_x0000_s1067" style="position:absolute;left:2559;top:10599;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Text Box 453" o:spid="_x0000_s1068"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" strokecolor="white">
                    <v:textbox inset="0,,0">
                      <w:txbxContent>
                        <w:p w14:paraId="7DB94BB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489A8851"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54" o:spid="_x0000_s1069"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" strokecolor="blue">
                    <v:stroke endarrow="block"/>
                  </v:line>
                </v:group>
                <v:shape id="Text Box 455" o:spid="_x0000_s1070" type="#_x0000_t202" style="position:absolute;left:3411;top:11735;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" strokecolor="white">
                  <v:textbox inset="0,,0">
                    <w:txbxContent>
                      <w:p w14:paraId="38C62FC1" w14:textId="77777777" w:rsidR="00EA0191" w:rsidRPr="00EA0191" w:rsidRDefault="00EA0191" w:rsidP="00EA0191">
                        <w:pPr>
                          <w:jc w:val="center"/>
                          <w:rPr>
                            <w:rFonts w:ascii="Arial" w:hAnsi="Arial" w:cs="Arial"/>
                            <w:color w:val="0000FF"/>
                          </w:rPr>
                        </w:pPr>
                        <w:r w:rsidRPr="00EA0191">
                          <w:rPr>
                            <w:rFonts w:ascii="Arial" w:hAnsi="Arial" w:cs="Arial"/>
                            <w:color w:val="0000FF"/>
                          </w:rPr>
                          <w:t>1000</w:t>
                        </w:r>
                      </w:p>
                    </w:txbxContent>
                  </v:textbox>
                </v:shape>
                <v:shape id="Text Box 456" o:spid="_x0000_s1071" type="#_x0000_t202" style="position:absolute;left:8807;top:6907;width:7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9TEwwAAANsAAAAPAAAAZHJzL2Rvd25yZXYueG1sRI9Pi8Iw&#10;FMTvC36H8AQvi6aWR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KOvUxMMAAADbAAAADwAA&#10;AAAAAAAAAAAAAAAHAgAAZHJzL2Rvd25yZXYueG1sUEsFBgAAAAADAAMAtwAAAPcCAAAAAA==&#10;" strokecolor="white">
                  <v:textbox>
                    <w:txbxContent>
                      <w:p w14:paraId="21D2DB59"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3135B954"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57" o:spid="_x0000_s1072" style="position:absolute;visibility:visible;mso-wrap-style:square" from="9375,7538" to="9943,8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" strokecolor="blue">
                  <v:stroke endarrow="block"/>
                </v:line>
                <v:shape id="Text Box 458" o:spid="_x0000_s1073" type="#_x0000_t202" style="position:absolute;left:9659;top:8185;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OUtvgAAANsAAAAPAAAAZHJzL2Rvd25yZXYueG1sRE/LqsIw&#10;EN0L/kMYwY1oarmI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DY45S2+AAAA2wAAAA8AAAAAAAAA&#10;AAAAAAAABwIAAGRycy9kb3ducmV2LnhtbFBLBQYAAAAAAwADALcAAADyAgAAAAA=&#10;" strokecolor="white">
                  <v:textbox>
                    <w:txbxContent>
                      <w:p w14:paraId="0B8ADEF4" w14:textId="77777777" w:rsidR="00EA0191" w:rsidRPr="00EA0191" w:rsidRDefault="00EA0191" w:rsidP="00EA0191">
                        <w:pPr>
                          <w:jc w:val="center"/>
                          <w:rPr>
                            <w:rFonts w:ascii="Arial" w:hAnsi="Arial" w:cs="Arial"/>
                            <w:color w:val="0000FF"/>
                          </w:rPr>
                        </w:pPr>
                        <w:r w:rsidRPr="00EA0191">
                          <w:rPr>
                            <w:rFonts w:ascii="Arial" w:hAnsi="Arial" w:cs="Arial"/>
                            <w:color w:val="0000FF"/>
                          </w:rPr>
                          <w:t>300</w:t>
                        </w:r>
                      </w:p>
                    </w:txbxContent>
                  </v:textbox>
                </v:shape>
                <v:group id="Group 459" o:spid="_x0000_s1074" style="position:absolute;left:4121;top:8185;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group id="Group 460" o:spid="_x0000_s1075"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461" o:spid="_x0000_s1076"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" strokecolor="white">
                      <v:textbox inset="0,,0">
                        <w:txbxContent>
                          <w:p w14:paraId="03A156B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F8847ED"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62" o:spid="_x0000_s1077"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" strokecolor="blue">
                      <v:stroke endarrow="block"/>
                    </v:line>
                  </v:group>
                  <v:shape id="Text Box 463" o:spid="_x0000_s1078"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" strokecolor="white">
                    <v:textbox inset="0,,0">
                      <w:txbxContent>
                        <w:p w14:paraId="43319762"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v:textbox>
                  </v:shape>
                </v:group>
                <v:group id="Group 464" o:spid="_x0000_s1079" style="position:absolute;left:5683;top:8185;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group id="Group 465" o:spid="_x0000_s1080"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Text Box 466" o:spid="_x0000_s1081"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IZwwAAANsAAAAPAAAAZHJzL2Rvd25yZXYueG1sRI9Pi8Iw&#10;FMTvC36H8AQvi6YWVq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rTJCGcMAAADbAAAADwAA&#10;AAAAAAAAAAAAAAAHAgAAZHJzL2Rvd25yZXYueG1sUEsFBgAAAAADAAMAtwAAAPcCAAAAAA==&#10;" strokecolor="white">
                      <v:textbox>
                        <w:txbxContent>
                          <w:p w14:paraId="10DF403C"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FB00653"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67" o:spid="_x0000_s1082"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" strokecolor="blue">
                      <v:stroke endarrow="block"/>
                    </v:line>
                  </v:group>
                  <v:shape id="Text Box 468" o:spid="_x0000_s1083"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" strokecolor="white">
                    <v:textbox>
                      <w:txbxContent>
                        <w:p w14:paraId="489DE61C"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v:textbox>
                  </v:shape>
                </v:group>
                <v:group id="Group 469" o:spid="_x0000_s1084" style="position:absolute;left:8807;top:8185;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Group 470" o:spid="_x0000_s1085"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Text Box 471" o:spid="_x0000_s1086"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" strokecolor="white">
                      <v:textbox>
                        <w:txbxContent>
                          <w:p w14:paraId="2B5D9947"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40CDFF73"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72" o:spid="_x0000_s1087"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" strokecolor="blue">
                      <v:stroke endarrow="block"/>
                    </v:line>
                  </v:group>
                  <v:shape id="Text Box 473" o:spid="_x0000_s1088"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" strokecolor="white">
                    <v:textbox>
                      <w:txbxContent>
                        <w:p w14:paraId="25D6E410" w14:textId="77777777" w:rsidR="00EA0191" w:rsidRPr="00EA0191" w:rsidRDefault="00EA0191" w:rsidP="00EA0191">
                          <w:pPr>
                            <w:jc w:val="center"/>
                            <w:rPr>
                              <w:rFonts w:ascii="Arial" w:hAnsi="Arial" w:cs="Arial"/>
                              <w:color w:val="0000FF"/>
                            </w:rPr>
                          </w:pPr>
                          <w:r w:rsidRPr="00EA0191">
                            <w:rPr>
                              <w:rFonts w:ascii="Arial" w:hAnsi="Arial" w:cs="Arial"/>
                              <w:color w:val="0000FF"/>
                            </w:rPr>
                            <w:t>500</w:t>
                          </w:r>
                        </w:p>
                      </w:txbxContent>
                    </v:textbox>
                  </v:shape>
                </v:group>
                <v:group id="Group 474" o:spid="_x0000_s1089" style="position:absolute;left:4121;top:9321;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475" o:spid="_x0000_s1090"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Text Box 476" o:spid="_x0000_s1091"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" strokecolor="white">
                      <v:textbox inset="0,,0">
                        <w:txbxContent>
                          <w:p w14:paraId="2679547F"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17AB44EF"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77" o:spid="_x0000_s1092"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" strokecolor="blue">
                      <v:stroke endarrow="block"/>
                    </v:line>
                  </v:group>
                  <v:shape id="Text Box 478" o:spid="_x0000_s1093"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" strokecolor="white">
                    <v:textbox inset="0,,0">
                      <w:txbxContent>
                        <w:p w14:paraId="75EAC661" w14:textId="77777777" w:rsidR="00EA0191" w:rsidRPr="00EA0191" w:rsidRDefault="00EA0191" w:rsidP="00EA0191">
                          <w:pPr>
                            <w:jc w:val="center"/>
                            <w:rPr>
                              <w:rFonts w:ascii="Arial" w:hAnsi="Arial" w:cs="Arial"/>
                              <w:color w:val="0000FF"/>
                            </w:rPr>
                          </w:pPr>
                          <w:r w:rsidRPr="00EA0191">
                            <w:rPr>
                              <w:rFonts w:ascii="Arial" w:hAnsi="Arial" w:cs="Arial"/>
                              <w:color w:val="0000FF"/>
                            </w:rPr>
                            <w:t>750</w:t>
                          </w:r>
                        </w:p>
                      </w:txbxContent>
                    </v:textbox>
                  </v:shape>
                </v:group>
                <v:group id="Group 479" o:spid="_x0000_s1094" style="position:absolute;left:5683;top:9321;width:1704;height:1562" coordorigin="2982,582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480" o:spid="_x0000_s1095" style="position:absolute;left:2982;top:582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Text Box 481" o:spid="_x0000_s1096"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" strokecolor="white">
                      <v:textbox>
                        <w:txbxContent>
                          <w:p w14:paraId="2A77242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37B29395"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82" o:spid="_x0000_s1097"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" strokecolor="blue">
                      <v:stroke endarrow="block"/>
                    </v:line>
                  </v:group>
                  <v:shape id="Text Box 483" o:spid="_x0000_s1098" type="#_x0000_t202" style="position:absolute;left:3976;top:695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" strokecolor="white">
                    <v:textbox>
                      <w:txbxContent>
                        <w:p w14:paraId="6BC31E07" w14:textId="77777777" w:rsidR="00EA0191" w:rsidRPr="00EA0191" w:rsidRDefault="00EA0191" w:rsidP="00EA0191">
                          <w:pPr>
                            <w:jc w:val="center"/>
                            <w:rPr>
                              <w:rFonts w:ascii="Arial" w:hAnsi="Arial" w:cs="Arial"/>
                              <w:color w:val="0000FF"/>
                            </w:rPr>
                          </w:pPr>
                          <w:r w:rsidRPr="00EA0191">
                            <w:rPr>
                              <w:rFonts w:ascii="Arial" w:hAnsi="Arial" w:cs="Arial"/>
                              <w:color w:val="0000FF"/>
                            </w:rPr>
                            <w:t>750</w:t>
                          </w:r>
                        </w:p>
                      </w:txbxContent>
                    </v:textbox>
                  </v:shape>
                </v:group>
                <v:group id="Group 484" o:spid="_x0000_s1099" style="position:absolute;left:4121;top:10599;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Text Box 485" o:spid="_x0000_s1100"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" strokecolor="white">
                    <v:textbox inset="0,,0">
                      <w:txbxContent>
                        <w:p w14:paraId="0B5C9513"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9CFB8B0"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86" o:spid="_x0000_s1101"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" strokecolor="blue">
                    <v:stroke endarrow="block"/>
                  </v:line>
                </v:group>
                <v:shape id="Text Box 487" o:spid="_x0000_s1102" type="#_x0000_t202" style="position:absolute;left:4973;top:11735;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" strokecolor="white">
                  <v:textbox inset="0,,0">
                    <w:txbxContent>
                      <w:p w14:paraId="18CBC09A" w14:textId="77777777" w:rsidR="00EA0191" w:rsidRPr="00EA0191" w:rsidRDefault="00EA0191" w:rsidP="00EA0191">
                        <w:pPr>
                          <w:jc w:val="center"/>
                          <w:rPr>
                            <w:rFonts w:ascii="Arial" w:hAnsi="Arial" w:cs="Arial"/>
                            <w:color w:val="0000FF"/>
                          </w:rPr>
                        </w:pPr>
                        <w:r w:rsidRPr="00EA0191">
                          <w:rPr>
                            <w:rFonts w:ascii="Arial" w:hAnsi="Arial" w:cs="Arial"/>
                            <w:color w:val="0000FF"/>
                          </w:rPr>
                          <w:t>1000</w:t>
                        </w:r>
                      </w:p>
                    </w:txbxContent>
                  </v:textbox>
                </v:shape>
                <v:group id="Group 488" o:spid="_x0000_s1103" style="position:absolute;left:5683;top:10476;width:1392;height:1259"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489" o:spid="_x0000_s1104"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" strokecolor="white">
                    <v:textbox inset="0,,0">
                      <w:txbxContent>
                        <w:p w14:paraId="6D68547F"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67E7AE1"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490" o:spid="_x0000_s1105"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" strokecolor="blue">
                    <v:stroke endarrow="block"/>
                  </v:line>
                </v:group>
                <v:shape id="Text Box 491" o:spid="_x0000_s1106" type="#_x0000_t202" style="position:absolute;left:6535;top:11735;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" strokecolor="white">
                  <v:textbox inset="0,,0">
                    <w:txbxContent>
                      <w:p w14:paraId="36A55766" w14:textId="77777777" w:rsidR="00EA0191" w:rsidRPr="00EA0191" w:rsidRDefault="00EA0191" w:rsidP="00EA0191">
                        <w:pPr>
                          <w:jc w:val="center"/>
                          <w:rPr>
                            <w:rFonts w:ascii="Arial" w:hAnsi="Arial" w:cs="Arial"/>
                            <w:color w:val="0000FF"/>
                          </w:rPr>
                        </w:pPr>
                        <w:r w:rsidRPr="00EA0191">
                          <w:rPr>
                            <w:rFonts w:ascii="Arial" w:hAnsi="Arial" w:cs="Arial"/>
                            <w:color w:val="0000FF"/>
                          </w:rPr>
                          <w:t>1000</w:t>
                        </w:r>
                      </w:p>
                    </w:txbxContent>
                  </v:textbox>
                </v:shape>
                <v:shape id="Text Box 492" o:spid="_x0000_s1107" type="#_x0000_t202" style="position:absolute;left:7245;top:9321;width:7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" strokecolor="white">
                  <v:textbox>
                    <w:txbxContent>
                      <w:p w14:paraId="04B07E29"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v:textbox>
                </v:shape>
                <v:line id="Line 493" o:spid="_x0000_s1108" style="position:absolute;flip:y;visibility:visible;mso-wrap-style:square" from="7955,8611" to="8381,9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" strokecolor="#396">
                  <v:stroke endarrow="block"/>
                </v:line>
                <v:shape id="Text Box 494" o:spid="_x0000_s1109" type="#_x0000_t202" style="position:absolute;left:8097;top:8185;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FWywgAAANsAAAAPAAAAZHJzL2Rvd25yZXYueG1sRI9Bi8Iw&#10;FITvgv8hvAUvoqllE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BMzFWywgAAANsAAAAPAAAA&#10;AAAAAAAAAAAAAAcCAABkcnMvZG93bnJldi54bWxQSwUGAAAAAAMAAwC3AAAA9gIAAAAA&#10;" strokecolor="white">
                  <v:textbox>
                    <w:txbxContent>
                      <w:p w14:paraId="38521C39" w14:textId="77777777" w:rsidR="00EA0191" w:rsidRPr="00EA0191" w:rsidRDefault="00EA0191" w:rsidP="00EA0191">
                        <w:pPr>
                          <w:jc w:val="center"/>
                          <w:rPr>
                            <w:rFonts w:ascii="Arial" w:hAnsi="Arial" w:cs="Arial"/>
                            <w:color w:val="008000"/>
                          </w:rPr>
                        </w:pPr>
                        <w:r w:rsidRPr="00EA0191">
                          <w:rPr>
                            <w:rFonts w:ascii="Arial" w:hAnsi="Arial" w:cs="Arial"/>
                            <w:color w:val="008000"/>
                          </w:rPr>
                          <w:t>300</w:t>
                        </w:r>
                      </w:p>
                    </w:txbxContent>
                  </v:textbox>
                </v:shape>
                <v:shape id="Text Box 495" o:spid="_x0000_s1110" type="#_x0000_t202" style="position:absolute;left:7245;top:10457;width:7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" strokecolor="white">
                  <v:textbox>
                    <w:txbxContent>
                      <w:p w14:paraId="587C9BA6"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v:textbox>
                </v:shape>
                <v:line id="Line 496" o:spid="_x0000_s1111" style="position:absolute;flip:y;visibility:visible;mso-wrap-style:square" from="7955,9747" to="8381,10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" strokecolor="#396">
                  <v:stroke endarrow="block"/>
                </v:line>
                <v:shape id="Text Box 497" o:spid="_x0000_s1112" type="#_x0000_t202" style="position:absolute;left:8097;top:9321;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" strokecolor="white">
                  <v:textbox>
                    <w:txbxContent>
                      <w:p w14:paraId="2F45BB00" w14:textId="77777777" w:rsidR="00EA0191" w:rsidRPr="00EA0191" w:rsidRDefault="00EA0191" w:rsidP="00EA0191">
                        <w:pPr>
                          <w:jc w:val="center"/>
                          <w:rPr>
                            <w:rFonts w:ascii="Arial" w:hAnsi="Arial" w:cs="Arial"/>
                            <w:color w:val="008000"/>
                          </w:rPr>
                        </w:pPr>
                        <w:r w:rsidRPr="00EA0191">
                          <w:rPr>
                            <w:rFonts w:ascii="Arial" w:hAnsi="Arial" w:cs="Arial"/>
                            <w:color w:val="008000"/>
                          </w:rPr>
                          <w:t>500</w:t>
                        </w:r>
                      </w:p>
                    </w:txbxContent>
                  </v:textbox>
                </v:shape>
                <v:shape id="Text Box 498" o:spid="_x0000_s1113" type="#_x0000_t202" style="position:absolute;left:7245;top:11615;width:71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" strokecolor="white">
                  <v:textbox>
                    <w:txbxContent>
                      <w:p w14:paraId="75528C79"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v:textbox>
                </v:shape>
                <v:line id="Line 499" o:spid="_x0000_s1114" style="position:absolute;flip:y;visibility:visible;mso-wrap-style:square" from="7813,10883" to="8381,11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" strokecolor="#396">
                  <v:stroke endarrow="block"/>
                </v:line>
                <v:shape id="Text Box 500" o:spid="_x0000_s1115" type="#_x0000_t202" style="position:absolute;left:8239;top:10460;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" strokecolor="white">
                  <v:textbox>
                    <w:txbxContent>
                      <w:p w14:paraId="1535F844" w14:textId="77777777" w:rsidR="00EA0191" w:rsidRPr="00EA0191" w:rsidRDefault="00EA0191" w:rsidP="00EA0191">
                        <w:pPr>
                          <w:jc w:val="center"/>
                          <w:rPr>
                            <w:rFonts w:ascii="Arial" w:hAnsi="Arial" w:cs="Arial"/>
                            <w:color w:val="008000"/>
                          </w:rPr>
                        </w:pPr>
                        <w:r w:rsidRPr="00EA0191">
                          <w:rPr>
                            <w:rFonts w:ascii="Arial" w:hAnsi="Arial" w:cs="Arial"/>
                            <w:color w:val="008000"/>
                          </w:rPr>
                          <w:t>750</w:t>
                        </w:r>
                      </w:p>
                    </w:txbxContent>
                  </v:textbox>
                </v:shape>
                <v:shape id="Text Box 501" o:spid="_x0000_s1116" type="#_x0000_t202" style="position:absolute;left:7245;top:12871;width:85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" strokecolor="white">
                  <v:textbox>
                    <w:txbxContent>
                      <w:p w14:paraId="610D32DD"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v:textbox>
                </v:shape>
                <v:line id="Line 502" o:spid="_x0000_s1117" style="position:absolute;flip:y;visibility:visible;mso-wrap-style:square" from="7813,12164" to="8466,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" strokecolor="#396">
                  <v:stroke endarrow="block"/>
                </v:line>
                <v:shape id="Text Box 503" o:spid="_x0000_s1118" type="#_x0000_t202" style="position:absolute;left:8097;top:11738;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bwgAAANsAAAAPAAAAZHJzL2Rvd25yZXYueG1sRI9Pi8Iw&#10;FMTvgt8hPMGLaGoF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BG/FsbwgAAANsAAAAPAAAA&#10;AAAAAAAAAAAAAAcCAABkcnMvZG93bnJldi54bWxQSwUGAAAAAAMAAwC3AAAA9gIAAAAA&#10;" strokecolor="white">
                  <v:textbox>
                    <w:txbxContent>
                      <w:p w14:paraId="0D6AB0D5" w14:textId="77777777" w:rsidR="00EA0191" w:rsidRPr="00EA0191" w:rsidRDefault="00EA0191" w:rsidP="00EA0191">
                        <w:pPr>
                          <w:jc w:val="center"/>
                          <w:rPr>
                            <w:rFonts w:ascii="Arial" w:hAnsi="Arial" w:cs="Arial"/>
                            <w:color w:val="008000"/>
                          </w:rPr>
                        </w:pPr>
                        <w:r w:rsidRPr="00EA0191">
                          <w:rPr>
                            <w:rFonts w:ascii="Arial" w:hAnsi="Arial" w:cs="Arial"/>
                            <w:color w:val="008000"/>
                          </w:rPr>
                          <w:t>1000</w:t>
                        </w:r>
                      </w:p>
                    </w:txbxContent>
                  </v:textbox>
                </v:shape>
                <v:shape id="Text Box 504" o:spid="_x0000_s1119" type="#_x0000_t202" style="position:absolute;left:7245;top:13944;width:852;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" strokecolor="white">
                  <v:textbox>
                    <w:txbxContent>
                      <w:p w14:paraId="3A17905D"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8000"/>
                          </w:rPr>
                          <w:t>oui</w:t>
                        </w:r>
                        <w:proofErr w:type="gramEnd"/>
                        <w:r w:rsidRPr="00EA0191">
                          <w:rPr>
                            <w:rFonts w:ascii="Arial" w:hAnsi="Arial" w:cs="Arial"/>
                            <w:color w:val="008000"/>
                          </w:rPr>
                          <w:t xml:space="preserve"> </w:t>
                        </w:r>
                        <w:r w:rsidRPr="00EA0191">
                          <w:rPr>
                            <w:rFonts w:ascii="Arial" w:hAnsi="Arial" w:cs="Arial"/>
                          </w:rPr>
                          <w:t>non</w:t>
                        </w:r>
                      </w:p>
                    </w:txbxContent>
                  </v:textbox>
                </v:shape>
                <v:line id="Line 505" o:spid="_x0000_s1120" style="position:absolute;flip:y;visibility:visible;mso-wrap-style:square" from="7813,13303" to="8466,14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" strokecolor="#396">
                  <v:stroke endarrow="block"/>
                </v:line>
                <v:shape id="Text Box 506" o:spid="_x0000_s1121" type="#_x0000_t202" style="position:absolute;left:8097;top:12877;width:852;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" strokecolor="white">
                  <v:textbox>
                    <w:txbxContent>
                      <w:p w14:paraId="5FC51DF3" w14:textId="77777777" w:rsidR="00EA0191" w:rsidRPr="00EA0191" w:rsidRDefault="00EA0191" w:rsidP="00EA0191">
                        <w:pPr>
                          <w:jc w:val="center"/>
                          <w:rPr>
                            <w:rFonts w:ascii="Arial" w:hAnsi="Arial" w:cs="Arial"/>
                            <w:color w:val="008000"/>
                          </w:rPr>
                        </w:pPr>
                        <w:r w:rsidRPr="00EA0191">
                          <w:rPr>
                            <w:rFonts w:ascii="Arial" w:hAnsi="Arial" w:cs="Arial"/>
                            <w:color w:val="008000"/>
                          </w:rPr>
                          <w:t>1500</w:t>
                        </w:r>
                      </w:p>
                    </w:txbxContent>
                  </v:textbox>
                </v:shape>
                <v:group id="Group 507" o:spid="_x0000_s1122" style="position:absolute;left:2559;top:11741;width:1704;height:1562" coordorigin="2556,1179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group id="Group 508" o:spid="_x0000_s1123" style="position:absolute;left:2556;top:1179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 Box 509" o:spid="_x0000_s1124"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" strokecolor="white">
                      <v:textbox inset="0,,0">
                        <w:txbxContent>
                          <w:p w14:paraId="2AD3A030"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13B51C72"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510" o:spid="_x0000_s1125"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" strokecolor="blue">
                      <v:stroke endarrow="block"/>
                    </v:line>
                  </v:group>
                  <v:shape id="Text Box 511" o:spid="_x0000_s1126" type="#_x0000_t202" style="position:absolute;left:3550;top:1292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" strokecolor="white">
                    <v:textbox inset="0,,0">
                      <w:txbxContent>
                        <w:p w14:paraId="728A0C44" w14:textId="77777777" w:rsidR="00EA0191" w:rsidRPr="00EA0191" w:rsidRDefault="00EA0191" w:rsidP="00EA0191">
                          <w:pPr>
                            <w:jc w:val="center"/>
                            <w:rPr>
                              <w:rFonts w:ascii="Arial" w:hAnsi="Arial" w:cs="Arial"/>
                              <w:color w:val="0000FF"/>
                            </w:rPr>
                          </w:pPr>
                          <w:r w:rsidRPr="00EA0191">
                            <w:rPr>
                              <w:rFonts w:ascii="Arial" w:hAnsi="Arial" w:cs="Arial"/>
                              <w:color w:val="0000FF"/>
                            </w:rPr>
                            <w:t>1500</w:t>
                          </w:r>
                        </w:p>
                      </w:txbxContent>
                    </v:textbox>
                  </v:shape>
                </v:group>
                <v:group id="Group 512" o:spid="_x0000_s1127" style="position:absolute;left:2559;top:12877;width:1278;height:1272"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Text Box 513" o:spid="_x0000_s1128"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" strokecolor="white">
                    <v:textbox inset="0,,0">
                      <w:txbxContent>
                        <w:p w14:paraId="2F9FA1C1"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1A0D2A01"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514" o:spid="_x0000_s1129"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" strokecolor="blue">
                    <v:stroke endarrow="block"/>
                  </v:line>
                </v:group>
                <v:shape id="Text Box 515" o:spid="_x0000_s1130" type="#_x0000_t202" style="position:absolute;left:3553;top:14149;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" strokecolor="white">
                  <v:textbox inset="0,,0">
                    <w:txbxContent>
                      <w:p w14:paraId="5B2084DC" w14:textId="77777777" w:rsidR="00EA0191" w:rsidRPr="00EA0191" w:rsidRDefault="00EA0191" w:rsidP="00EA0191">
                        <w:pPr>
                          <w:jc w:val="center"/>
                          <w:rPr>
                            <w:rFonts w:ascii="Arial" w:hAnsi="Arial" w:cs="Arial"/>
                            <w:color w:val="0000FF"/>
                          </w:rPr>
                        </w:pPr>
                        <w:r w:rsidRPr="00EA0191">
                          <w:rPr>
                            <w:rFonts w:ascii="Arial" w:hAnsi="Arial" w:cs="Arial"/>
                            <w:color w:val="0000FF"/>
                          </w:rPr>
                          <w:t>3000</w:t>
                        </w:r>
                      </w:p>
                    </w:txbxContent>
                  </v:textbox>
                </v:shape>
                <v:group id="Group 516" o:spid="_x0000_s1131" style="position:absolute;left:4263;top:12877;width:1278;height:1272"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517" o:spid="_x0000_s1132"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" strokecolor="white">
                    <v:textbox inset="0,,0">
                      <w:txbxContent>
                        <w:p w14:paraId="545FFE0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01A1190E"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518" o:spid="_x0000_s1133"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" strokecolor="blue">
                    <v:stroke endarrow="block"/>
                  </v:line>
                </v:group>
                <v:shape id="Text Box 519" o:spid="_x0000_s1134" type="#_x0000_t202" style="position:absolute;left:5257;top:14149;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" strokecolor="white">
                  <v:textbox inset="0,,0">
                    <w:txbxContent>
                      <w:p w14:paraId="7F4C0807" w14:textId="77777777" w:rsidR="00EA0191" w:rsidRPr="00EA0191" w:rsidRDefault="00EA0191" w:rsidP="00EA0191">
                        <w:pPr>
                          <w:jc w:val="center"/>
                          <w:rPr>
                            <w:rFonts w:ascii="Arial" w:hAnsi="Arial" w:cs="Arial"/>
                            <w:color w:val="0000FF"/>
                          </w:rPr>
                        </w:pPr>
                        <w:r w:rsidRPr="00EA0191">
                          <w:rPr>
                            <w:rFonts w:ascii="Arial" w:hAnsi="Arial" w:cs="Arial"/>
                            <w:color w:val="0000FF"/>
                          </w:rPr>
                          <w:t>3000</w:t>
                        </w:r>
                      </w:p>
                    </w:txbxContent>
                  </v:textbox>
                </v:shape>
                <v:group id="Group 520" o:spid="_x0000_s1135" style="position:absolute;left:5683;top:12877;width:1278;height:1272"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Text Box 521" o:spid="_x0000_s1136"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" strokecolor="white">
                    <v:textbox inset="0,,0">
                      <w:txbxContent>
                        <w:p w14:paraId="0EA527B2"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70F08405"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522" o:spid="_x0000_s1137"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" strokecolor="blue">
                    <v:stroke endarrow="block"/>
                  </v:line>
                </v:group>
                <v:shape id="Text Box 523" o:spid="_x0000_s1138" type="#_x0000_t202" style="position:absolute;left:6677;top:14149;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" strokecolor="white">
                  <v:textbox inset="0,,0">
                    <w:txbxContent>
                      <w:p w14:paraId="3126149A" w14:textId="77777777" w:rsidR="00EA0191" w:rsidRPr="00EA0191" w:rsidRDefault="00EA0191" w:rsidP="00EA0191">
                        <w:pPr>
                          <w:jc w:val="center"/>
                          <w:rPr>
                            <w:rFonts w:ascii="Arial" w:hAnsi="Arial" w:cs="Arial"/>
                            <w:color w:val="0000FF"/>
                          </w:rPr>
                        </w:pPr>
                        <w:r w:rsidRPr="00EA0191">
                          <w:rPr>
                            <w:rFonts w:ascii="Arial" w:hAnsi="Arial" w:cs="Arial"/>
                            <w:color w:val="0000FF"/>
                          </w:rPr>
                          <w:t>3000</w:t>
                        </w:r>
                      </w:p>
                    </w:txbxContent>
                  </v:textbox>
                </v:shape>
                <v:group id="Group 524" o:spid="_x0000_s1139" style="position:absolute;left:4121;top:11741;width:1704;height:1562" coordorigin="2556,1179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group id="Group 525" o:spid="_x0000_s1140" style="position:absolute;left:2556;top:1179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Text Box 526" o:spid="_x0000_s1141"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" strokecolor="white">
                      <v:textbox inset="0,,0">
                        <w:txbxContent>
                          <w:p w14:paraId="6BC7E0EC"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6E0CB16C"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527" o:spid="_x0000_s1142"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" strokecolor="blue">
                      <v:stroke endarrow="block"/>
                    </v:line>
                  </v:group>
                  <v:shape id="Text Box 528" o:spid="_x0000_s1143" type="#_x0000_t202" style="position:absolute;left:3550;top:1292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" strokecolor="white">
                    <v:textbox inset="0,,0">
                      <w:txbxContent>
                        <w:p w14:paraId="1C30CAA6" w14:textId="77777777" w:rsidR="00EA0191" w:rsidRPr="00EA0191" w:rsidRDefault="00EA0191" w:rsidP="00EA0191">
                          <w:pPr>
                            <w:jc w:val="center"/>
                            <w:rPr>
                              <w:rFonts w:ascii="Arial" w:hAnsi="Arial" w:cs="Arial"/>
                              <w:color w:val="0000FF"/>
                            </w:rPr>
                          </w:pPr>
                          <w:r w:rsidRPr="00EA0191">
                            <w:rPr>
                              <w:rFonts w:ascii="Arial" w:hAnsi="Arial" w:cs="Arial"/>
                              <w:color w:val="0000FF"/>
                            </w:rPr>
                            <w:t>1500</w:t>
                          </w:r>
                        </w:p>
                      </w:txbxContent>
                    </v:textbox>
                  </v:shape>
                </v:group>
                <v:group id="Group 529" o:spid="_x0000_s1144" style="position:absolute;left:5683;top:11735;width:1704;height:1562" coordorigin="2556,11792" coordsize="1704,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group id="Group 530" o:spid="_x0000_s1145" style="position:absolute;left:2556;top:11792;width:1278;height:1136" coordorigin="2982,5822" coordsize="1278,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Text Box 531" o:spid="_x0000_s1146" type="#_x0000_t202" style="position:absolute;left:2982;top:5822;width:710;height: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" strokecolor="white">
                      <v:textbox inset="0,,0">
                        <w:txbxContent>
                          <w:p w14:paraId="6A83BAC6" w14:textId="77777777" w:rsidR="00EA0191" w:rsidRPr="00EA0191" w:rsidRDefault="00EA0191" w:rsidP="00EA0191">
                            <w:pPr>
                              <w:jc w:val="center"/>
                              <w:rPr>
                                <w:rFonts w:ascii="Arial" w:hAnsi="Arial" w:cs="Arial"/>
                              </w:rPr>
                            </w:pPr>
                            <w:proofErr w:type="gramStart"/>
                            <w:r w:rsidRPr="00EA0191">
                              <w:rPr>
                                <w:rFonts w:ascii="Arial" w:hAnsi="Arial" w:cs="Arial"/>
                              </w:rPr>
                              <w:t>non</w:t>
                            </w:r>
                            <w:proofErr w:type="gramEnd"/>
                          </w:p>
                          <w:p w14:paraId="5AA120E9" w14:textId="77777777" w:rsidR="00EA0191" w:rsidRPr="00EA0191" w:rsidRDefault="00EA0191" w:rsidP="00EA0191">
                            <w:pPr>
                              <w:jc w:val="center"/>
                              <w:rPr>
                                <w:rFonts w:ascii="Arial" w:hAnsi="Arial" w:cs="Arial"/>
                                <w:color w:val="0000FF"/>
                              </w:rPr>
                            </w:pPr>
                            <w:proofErr w:type="gramStart"/>
                            <w:r w:rsidRPr="00EA0191">
                              <w:rPr>
                                <w:rFonts w:ascii="Arial" w:hAnsi="Arial" w:cs="Arial"/>
                                <w:color w:val="0000FF"/>
                              </w:rPr>
                              <w:t>oui</w:t>
                            </w:r>
                            <w:proofErr w:type="gramEnd"/>
                          </w:p>
                        </w:txbxContent>
                      </v:textbox>
                    </v:shape>
                    <v:line id="Line 532" o:spid="_x0000_s1147" style="position:absolute;visibility:visible;mso-wrap-style:square" from="3550,6390" to="42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" strokecolor="blue">
                      <v:stroke endarrow="block"/>
                    </v:line>
                  </v:group>
                  <v:shape id="Text Box 533" o:spid="_x0000_s1148" type="#_x0000_t202" style="position:absolute;left:3550;top:12928;width:710;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" strokecolor="white">
                    <v:textbox inset="0,,0">
                      <w:txbxContent>
                        <w:p w14:paraId="0F661E37" w14:textId="77777777" w:rsidR="00EA0191" w:rsidRPr="00EA0191" w:rsidRDefault="00EA0191" w:rsidP="00EA0191">
                          <w:pPr>
                            <w:jc w:val="center"/>
                            <w:rPr>
                              <w:rFonts w:ascii="Arial" w:hAnsi="Arial" w:cs="Arial"/>
                              <w:color w:val="0000FF"/>
                            </w:rPr>
                          </w:pPr>
                          <w:r w:rsidRPr="00EA0191">
                            <w:rPr>
                              <w:rFonts w:ascii="Arial" w:hAnsi="Arial" w:cs="Arial"/>
                              <w:color w:val="0000FF"/>
                            </w:rPr>
                            <w:t>1500</w:t>
                          </w:r>
                        </w:p>
                      </w:txbxContent>
                    </v:textbox>
                  </v:shape>
                </v:group>
              </v:group>
            </w:pict>
          </mc:Fallback>
        </mc:AlternateContent>
      </w:r>
    </w:p>
    <w:p w14:paraId="71DB80C5" w14:textId="77777777" w:rsidR="00EA0191" w:rsidRDefault="00EA0191" w:rsidP="00EA0191">
      <w:pPr>
        <w:ind w:left="1418"/>
        <w:jc w:val="both"/>
        <w:rPr>
          <w:rFonts w:ascii="Shannon ATT" w:hAnsi="Shannon ATT"/>
          <w:noProof/>
        </w:rPr>
      </w:pPr>
    </w:p>
    <w:p w14:paraId="0CE7F42A" w14:textId="77777777" w:rsidR="00EA0191" w:rsidRDefault="00EA0191" w:rsidP="00EA0191">
      <w:pPr>
        <w:ind w:left="709"/>
        <w:jc w:val="both"/>
        <w:rPr>
          <w:rFonts w:ascii="Shannon ATT" w:hAnsi="Shannon ATT"/>
          <w:noProof/>
        </w:rPr>
      </w:pPr>
      <w:r>
        <w:rPr>
          <w:rFonts w:ascii="Shannon ATT" w:hAnsi="Shannon ATT"/>
          <w:noProof/>
        </w:rPr>
        <w:tab/>
      </w:r>
      <w:r>
        <w:rPr>
          <w:rFonts w:ascii="Shannon ATT" w:hAnsi="Shannon ATT"/>
          <w:noProof/>
        </w:rPr>
        <w:tab/>
      </w:r>
    </w:p>
    <w:p w14:paraId="398EA6A1" w14:textId="77777777" w:rsidR="00EA0191" w:rsidRDefault="00EA0191" w:rsidP="00EA0191">
      <w:pPr>
        <w:ind w:left="709"/>
        <w:jc w:val="both"/>
        <w:rPr>
          <w:rFonts w:ascii="Shannon ATT" w:hAnsi="Shannon ATT"/>
          <w:noProof/>
        </w:rPr>
      </w:pPr>
    </w:p>
    <w:p w14:paraId="309B513F" w14:textId="77777777" w:rsidR="00EA0191" w:rsidRDefault="00EA0191" w:rsidP="00EA0191">
      <w:pPr>
        <w:ind w:left="709"/>
        <w:jc w:val="both"/>
        <w:rPr>
          <w:rFonts w:ascii="Shannon ATT" w:hAnsi="Shannon ATT"/>
          <w:noProof/>
        </w:rPr>
      </w:pPr>
    </w:p>
    <w:p w14:paraId="5188A0CC" w14:textId="77777777" w:rsidR="00EA0191" w:rsidRDefault="00EA0191" w:rsidP="00EA0191">
      <w:pPr>
        <w:ind w:left="709"/>
        <w:jc w:val="both"/>
        <w:rPr>
          <w:rFonts w:ascii="Shannon ATT" w:hAnsi="Shannon ATT"/>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1559"/>
        <w:gridCol w:w="1560"/>
        <w:gridCol w:w="1561"/>
        <w:gridCol w:w="1557"/>
        <w:gridCol w:w="1279"/>
      </w:tblGrid>
      <w:tr w:rsidR="00EA0191" w14:paraId="08C8A929" w14:textId="77777777" w:rsidTr="00EA0191">
        <w:trPr>
          <w:trHeight w:hRule="exact" w:val="1200"/>
          <w:jc w:val="center"/>
        </w:trPr>
        <w:tc>
          <w:tcPr>
            <w:tcW w:w="992" w:type="dxa"/>
            <w:tcBorders>
              <w:top w:val="nil"/>
              <w:left w:val="nil"/>
            </w:tcBorders>
          </w:tcPr>
          <w:p w14:paraId="018D93D2" w14:textId="77777777" w:rsidR="00EA0191" w:rsidRDefault="00EA0191" w:rsidP="00EA0191">
            <w:pPr>
              <w:jc w:val="center"/>
              <w:rPr>
                <w:rFonts w:ascii="Shannon ATT" w:hAnsi="Shannon ATT"/>
                <w:noProof/>
              </w:rPr>
            </w:pPr>
          </w:p>
        </w:tc>
        <w:tc>
          <w:tcPr>
            <w:tcW w:w="1559" w:type="dxa"/>
            <w:tcBorders>
              <w:top w:val="nil"/>
            </w:tcBorders>
          </w:tcPr>
          <w:p w14:paraId="2F6C8D5F" w14:textId="77777777" w:rsidR="00EA0191" w:rsidRDefault="00EA0191" w:rsidP="00EA0191">
            <w:pPr>
              <w:jc w:val="center"/>
              <w:rPr>
                <w:rFonts w:ascii="Shannon ATT" w:hAnsi="Shannon ATT"/>
                <w:noProof/>
              </w:rPr>
            </w:pPr>
          </w:p>
        </w:tc>
        <w:tc>
          <w:tcPr>
            <w:tcW w:w="1560" w:type="dxa"/>
            <w:tcBorders>
              <w:top w:val="nil"/>
            </w:tcBorders>
          </w:tcPr>
          <w:p w14:paraId="7278442F" w14:textId="77777777" w:rsidR="00EA0191" w:rsidRDefault="00EA0191" w:rsidP="00EA0191">
            <w:pPr>
              <w:jc w:val="center"/>
              <w:rPr>
                <w:rFonts w:ascii="Shannon ATT" w:hAnsi="Shannon ATT"/>
                <w:noProof/>
              </w:rPr>
            </w:pPr>
          </w:p>
        </w:tc>
        <w:tc>
          <w:tcPr>
            <w:tcW w:w="1561" w:type="dxa"/>
            <w:tcBorders>
              <w:top w:val="nil"/>
            </w:tcBorders>
          </w:tcPr>
          <w:p w14:paraId="0ADCC024" w14:textId="77777777" w:rsidR="00EA0191" w:rsidRDefault="00EA0191" w:rsidP="00EA0191">
            <w:pPr>
              <w:jc w:val="center"/>
              <w:rPr>
                <w:rFonts w:ascii="Shannon ATT" w:hAnsi="Shannon ATT"/>
                <w:noProof/>
              </w:rPr>
            </w:pPr>
          </w:p>
        </w:tc>
        <w:tc>
          <w:tcPr>
            <w:tcW w:w="1557" w:type="dxa"/>
            <w:tcBorders>
              <w:top w:val="nil"/>
            </w:tcBorders>
          </w:tcPr>
          <w:p w14:paraId="51C3E717" w14:textId="77777777" w:rsidR="00EA0191" w:rsidRDefault="00EA0191" w:rsidP="00EA0191">
            <w:pPr>
              <w:jc w:val="center"/>
              <w:rPr>
                <w:rFonts w:ascii="Shannon ATT" w:hAnsi="Shannon ATT"/>
                <w:noProof/>
              </w:rPr>
            </w:pPr>
          </w:p>
        </w:tc>
        <w:tc>
          <w:tcPr>
            <w:tcW w:w="1279" w:type="dxa"/>
            <w:tcBorders>
              <w:top w:val="nil"/>
              <w:right w:val="nil"/>
            </w:tcBorders>
          </w:tcPr>
          <w:p w14:paraId="6385382B" w14:textId="77777777" w:rsidR="00EA0191" w:rsidRDefault="00EA0191" w:rsidP="00EA0191">
            <w:pPr>
              <w:jc w:val="center"/>
              <w:rPr>
                <w:rFonts w:ascii="Shannon ATT" w:hAnsi="Shannon ATT"/>
                <w:noProof/>
              </w:rPr>
            </w:pPr>
          </w:p>
        </w:tc>
      </w:tr>
      <w:tr w:rsidR="00EA0191" w14:paraId="54C4C022" w14:textId="77777777" w:rsidTr="00EA0191">
        <w:trPr>
          <w:trHeight w:hRule="exact" w:val="1200"/>
          <w:jc w:val="center"/>
        </w:trPr>
        <w:tc>
          <w:tcPr>
            <w:tcW w:w="992" w:type="dxa"/>
            <w:tcBorders>
              <w:left w:val="nil"/>
            </w:tcBorders>
          </w:tcPr>
          <w:p w14:paraId="150E2DB7" w14:textId="77777777" w:rsidR="00EA0191" w:rsidRDefault="00EA0191" w:rsidP="00EA0191">
            <w:pPr>
              <w:jc w:val="center"/>
              <w:rPr>
                <w:rFonts w:ascii="Shannon ATT" w:hAnsi="Shannon ATT"/>
                <w:noProof/>
              </w:rPr>
            </w:pPr>
          </w:p>
        </w:tc>
        <w:tc>
          <w:tcPr>
            <w:tcW w:w="1559" w:type="dxa"/>
          </w:tcPr>
          <w:p w14:paraId="5BFC7236" w14:textId="77777777" w:rsidR="00EA0191" w:rsidRDefault="00EA0191" w:rsidP="00EA0191">
            <w:pPr>
              <w:jc w:val="center"/>
              <w:rPr>
                <w:rFonts w:ascii="Shannon ATT" w:hAnsi="Shannon ATT"/>
                <w:noProof/>
              </w:rPr>
            </w:pPr>
          </w:p>
        </w:tc>
        <w:tc>
          <w:tcPr>
            <w:tcW w:w="1560" w:type="dxa"/>
          </w:tcPr>
          <w:p w14:paraId="7EB66C50" w14:textId="77777777" w:rsidR="00EA0191" w:rsidRDefault="00EA0191" w:rsidP="00EA0191">
            <w:pPr>
              <w:jc w:val="center"/>
              <w:rPr>
                <w:rFonts w:ascii="Shannon ATT" w:hAnsi="Shannon ATT"/>
                <w:noProof/>
              </w:rPr>
            </w:pPr>
          </w:p>
        </w:tc>
        <w:tc>
          <w:tcPr>
            <w:tcW w:w="1561" w:type="dxa"/>
          </w:tcPr>
          <w:p w14:paraId="37662C14" w14:textId="77777777" w:rsidR="00EA0191" w:rsidRDefault="00EA0191" w:rsidP="00EA0191">
            <w:pPr>
              <w:jc w:val="center"/>
              <w:rPr>
                <w:rFonts w:ascii="Shannon ATT" w:hAnsi="Shannon ATT"/>
                <w:noProof/>
              </w:rPr>
            </w:pPr>
          </w:p>
        </w:tc>
        <w:tc>
          <w:tcPr>
            <w:tcW w:w="1557" w:type="dxa"/>
          </w:tcPr>
          <w:p w14:paraId="65B5CE36" w14:textId="77777777" w:rsidR="00EA0191" w:rsidRDefault="00EA0191" w:rsidP="00EA0191">
            <w:pPr>
              <w:jc w:val="center"/>
              <w:rPr>
                <w:rFonts w:ascii="Shannon ATT" w:hAnsi="Shannon ATT"/>
                <w:noProof/>
              </w:rPr>
            </w:pPr>
          </w:p>
        </w:tc>
        <w:tc>
          <w:tcPr>
            <w:tcW w:w="1279" w:type="dxa"/>
            <w:tcBorders>
              <w:right w:val="nil"/>
            </w:tcBorders>
          </w:tcPr>
          <w:p w14:paraId="0AB4CA62" w14:textId="77777777" w:rsidR="00EA0191" w:rsidRDefault="00EA0191" w:rsidP="00EA0191">
            <w:pPr>
              <w:jc w:val="center"/>
              <w:rPr>
                <w:rFonts w:ascii="Shannon ATT" w:hAnsi="Shannon ATT"/>
                <w:noProof/>
              </w:rPr>
            </w:pPr>
          </w:p>
        </w:tc>
      </w:tr>
      <w:tr w:rsidR="00EA0191" w14:paraId="6ADAEF1F" w14:textId="77777777" w:rsidTr="00EA0191">
        <w:trPr>
          <w:trHeight w:hRule="exact" w:val="1200"/>
          <w:jc w:val="center"/>
        </w:trPr>
        <w:tc>
          <w:tcPr>
            <w:tcW w:w="992" w:type="dxa"/>
            <w:tcBorders>
              <w:left w:val="nil"/>
            </w:tcBorders>
          </w:tcPr>
          <w:p w14:paraId="1B0BAA7A" w14:textId="77777777" w:rsidR="00EA0191" w:rsidRDefault="00EA0191" w:rsidP="00EA0191">
            <w:pPr>
              <w:jc w:val="center"/>
              <w:rPr>
                <w:rFonts w:ascii="Shannon ATT" w:hAnsi="Shannon ATT"/>
                <w:noProof/>
              </w:rPr>
            </w:pPr>
          </w:p>
        </w:tc>
        <w:tc>
          <w:tcPr>
            <w:tcW w:w="1559" w:type="dxa"/>
          </w:tcPr>
          <w:p w14:paraId="2997C0CB" w14:textId="77777777" w:rsidR="00EA0191" w:rsidRDefault="00EA0191" w:rsidP="00EA0191">
            <w:pPr>
              <w:jc w:val="center"/>
              <w:rPr>
                <w:rFonts w:ascii="Shannon ATT" w:hAnsi="Shannon ATT"/>
                <w:noProof/>
              </w:rPr>
            </w:pPr>
          </w:p>
        </w:tc>
        <w:tc>
          <w:tcPr>
            <w:tcW w:w="1560" w:type="dxa"/>
          </w:tcPr>
          <w:p w14:paraId="3DCC079C" w14:textId="77777777" w:rsidR="00EA0191" w:rsidRDefault="00EA0191" w:rsidP="00EA0191">
            <w:pPr>
              <w:jc w:val="center"/>
              <w:rPr>
                <w:rFonts w:ascii="Shannon ATT" w:hAnsi="Shannon ATT"/>
                <w:noProof/>
              </w:rPr>
            </w:pPr>
          </w:p>
        </w:tc>
        <w:tc>
          <w:tcPr>
            <w:tcW w:w="1561" w:type="dxa"/>
          </w:tcPr>
          <w:p w14:paraId="574CB9AC" w14:textId="77777777" w:rsidR="00EA0191" w:rsidRDefault="00EA0191" w:rsidP="00EA0191">
            <w:pPr>
              <w:jc w:val="center"/>
              <w:rPr>
                <w:rFonts w:ascii="Shannon ATT" w:hAnsi="Shannon ATT"/>
                <w:noProof/>
              </w:rPr>
            </w:pPr>
          </w:p>
        </w:tc>
        <w:tc>
          <w:tcPr>
            <w:tcW w:w="1557" w:type="dxa"/>
          </w:tcPr>
          <w:p w14:paraId="357BD8B2" w14:textId="77777777" w:rsidR="00EA0191" w:rsidRDefault="00EA0191" w:rsidP="00EA0191">
            <w:pPr>
              <w:jc w:val="center"/>
              <w:rPr>
                <w:rFonts w:ascii="Shannon ATT" w:hAnsi="Shannon ATT"/>
                <w:noProof/>
              </w:rPr>
            </w:pPr>
          </w:p>
        </w:tc>
        <w:tc>
          <w:tcPr>
            <w:tcW w:w="1279" w:type="dxa"/>
            <w:tcBorders>
              <w:right w:val="nil"/>
            </w:tcBorders>
          </w:tcPr>
          <w:p w14:paraId="6B34FD01" w14:textId="77777777" w:rsidR="00EA0191" w:rsidRDefault="00EA0191" w:rsidP="00EA0191">
            <w:pPr>
              <w:jc w:val="center"/>
              <w:rPr>
                <w:rFonts w:ascii="Shannon ATT" w:hAnsi="Shannon ATT"/>
                <w:noProof/>
              </w:rPr>
            </w:pPr>
          </w:p>
        </w:tc>
      </w:tr>
      <w:tr w:rsidR="00EA0191" w14:paraId="657025F6" w14:textId="77777777" w:rsidTr="00EA0191">
        <w:trPr>
          <w:trHeight w:hRule="exact" w:val="1200"/>
          <w:jc w:val="center"/>
        </w:trPr>
        <w:tc>
          <w:tcPr>
            <w:tcW w:w="992" w:type="dxa"/>
            <w:tcBorders>
              <w:left w:val="nil"/>
            </w:tcBorders>
          </w:tcPr>
          <w:p w14:paraId="6C14577E" w14:textId="77777777" w:rsidR="00EA0191" w:rsidRDefault="00EA0191" w:rsidP="00EA0191">
            <w:pPr>
              <w:jc w:val="center"/>
              <w:rPr>
                <w:rFonts w:ascii="Shannon ATT" w:hAnsi="Shannon ATT"/>
                <w:noProof/>
              </w:rPr>
            </w:pPr>
          </w:p>
        </w:tc>
        <w:tc>
          <w:tcPr>
            <w:tcW w:w="1559" w:type="dxa"/>
          </w:tcPr>
          <w:p w14:paraId="636D77E1" w14:textId="77777777" w:rsidR="00EA0191" w:rsidRDefault="00EA0191" w:rsidP="00EA0191">
            <w:pPr>
              <w:jc w:val="center"/>
              <w:rPr>
                <w:rFonts w:ascii="Shannon ATT" w:hAnsi="Shannon ATT"/>
                <w:noProof/>
              </w:rPr>
            </w:pPr>
          </w:p>
        </w:tc>
        <w:tc>
          <w:tcPr>
            <w:tcW w:w="1560" w:type="dxa"/>
          </w:tcPr>
          <w:p w14:paraId="799CDD5C" w14:textId="77777777" w:rsidR="00EA0191" w:rsidRDefault="00EA0191" w:rsidP="00EA0191">
            <w:pPr>
              <w:jc w:val="center"/>
              <w:rPr>
                <w:rFonts w:ascii="Shannon ATT" w:hAnsi="Shannon ATT"/>
                <w:noProof/>
              </w:rPr>
            </w:pPr>
          </w:p>
        </w:tc>
        <w:tc>
          <w:tcPr>
            <w:tcW w:w="1561" w:type="dxa"/>
          </w:tcPr>
          <w:p w14:paraId="11E4FE79" w14:textId="77777777" w:rsidR="00EA0191" w:rsidRDefault="00EA0191" w:rsidP="00EA0191">
            <w:pPr>
              <w:jc w:val="center"/>
              <w:rPr>
                <w:rFonts w:ascii="Shannon ATT" w:hAnsi="Shannon ATT"/>
                <w:noProof/>
              </w:rPr>
            </w:pPr>
          </w:p>
        </w:tc>
        <w:tc>
          <w:tcPr>
            <w:tcW w:w="1557" w:type="dxa"/>
          </w:tcPr>
          <w:p w14:paraId="190318BD" w14:textId="77777777" w:rsidR="00EA0191" w:rsidRDefault="00EA0191" w:rsidP="00EA0191">
            <w:pPr>
              <w:jc w:val="center"/>
              <w:rPr>
                <w:rFonts w:ascii="Shannon ATT" w:hAnsi="Shannon ATT"/>
                <w:noProof/>
              </w:rPr>
            </w:pPr>
          </w:p>
        </w:tc>
        <w:tc>
          <w:tcPr>
            <w:tcW w:w="1279" w:type="dxa"/>
            <w:tcBorders>
              <w:right w:val="nil"/>
            </w:tcBorders>
          </w:tcPr>
          <w:p w14:paraId="26D8C7A7" w14:textId="77777777" w:rsidR="00EA0191" w:rsidRDefault="00EA0191" w:rsidP="00EA0191">
            <w:pPr>
              <w:jc w:val="center"/>
              <w:rPr>
                <w:rFonts w:ascii="Shannon ATT" w:hAnsi="Shannon ATT"/>
                <w:noProof/>
              </w:rPr>
            </w:pPr>
          </w:p>
        </w:tc>
      </w:tr>
      <w:tr w:rsidR="00EA0191" w14:paraId="184F4AA7" w14:textId="77777777" w:rsidTr="00EA0191">
        <w:trPr>
          <w:trHeight w:hRule="exact" w:val="1200"/>
          <w:jc w:val="center"/>
        </w:trPr>
        <w:tc>
          <w:tcPr>
            <w:tcW w:w="992" w:type="dxa"/>
            <w:tcBorders>
              <w:left w:val="nil"/>
            </w:tcBorders>
          </w:tcPr>
          <w:p w14:paraId="1A6D3579" w14:textId="77777777" w:rsidR="00EA0191" w:rsidRDefault="00EA0191" w:rsidP="00EA0191">
            <w:pPr>
              <w:jc w:val="center"/>
              <w:rPr>
                <w:rFonts w:ascii="Shannon ATT" w:hAnsi="Shannon ATT"/>
                <w:noProof/>
              </w:rPr>
            </w:pPr>
          </w:p>
        </w:tc>
        <w:tc>
          <w:tcPr>
            <w:tcW w:w="1559" w:type="dxa"/>
          </w:tcPr>
          <w:p w14:paraId="6AA91408" w14:textId="77777777" w:rsidR="00EA0191" w:rsidRDefault="00EA0191" w:rsidP="00EA0191">
            <w:pPr>
              <w:jc w:val="center"/>
              <w:rPr>
                <w:rFonts w:ascii="Shannon ATT" w:hAnsi="Shannon ATT"/>
                <w:noProof/>
              </w:rPr>
            </w:pPr>
          </w:p>
        </w:tc>
        <w:tc>
          <w:tcPr>
            <w:tcW w:w="1560" w:type="dxa"/>
          </w:tcPr>
          <w:p w14:paraId="73727622" w14:textId="77777777" w:rsidR="00EA0191" w:rsidRDefault="00EA0191" w:rsidP="00EA0191">
            <w:pPr>
              <w:jc w:val="center"/>
              <w:rPr>
                <w:rFonts w:ascii="Shannon ATT" w:hAnsi="Shannon ATT"/>
                <w:noProof/>
              </w:rPr>
            </w:pPr>
          </w:p>
        </w:tc>
        <w:tc>
          <w:tcPr>
            <w:tcW w:w="1561" w:type="dxa"/>
          </w:tcPr>
          <w:p w14:paraId="092AE087" w14:textId="77777777" w:rsidR="00EA0191" w:rsidRDefault="00EA0191" w:rsidP="00EA0191">
            <w:pPr>
              <w:jc w:val="center"/>
              <w:rPr>
                <w:rFonts w:ascii="Shannon ATT" w:hAnsi="Shannon ATT"/>
                <w:noProof/>
              </w:rPr>
            </w:pPr>
          </w:p>
        </w:tc>
        <w:tc>
          <w:tcPr>
            <w:tcW w:w="1557" w:type="dxa"/>
          </w:tcPr>
          <w:p w14:paraId="4CF45D5B" w14:textId="77777777" w:rsidR="00EA0191" w:rsidRDefault="00EA0191" w:rsidP="00EA0191">
            <w:pPr>
              <w:jc w:val="center"/>
              <w:rPr>
                <w:rFonts w:ascii="Shannon ATT" w:hAnsi="Shannon ATT"/>
                <w:noProof/>
              </w:rPr>
            </w:pPr>
          </w:p>
        </w:tc>
        <w:tc>
          <w:tcPr>
            <w:tcW w:w="1279" w:type="dxa"/>
            <w:tcBorders>
              <w:right w:val="nil"/>
            </w:tcBorders>
          </w:tcPr>
          <w:p w14:paraId="55AE3C61" w14:textId="77777777" w:rsidR="00EA0191" w:rsidRDefault="00EA0191" w:rsidP="00EA0191">
            <w:pPr>
              <w:jc w:val="center"/>
              <w:rPr>
                <w:rFonts w:ascii="Shannon ATT" w:hAnsi="Shannon ATT"/>
                <w:noProof/>
              </w:rPr>
            </w:pPr>
          </w:p>
        </w:tc>
      </w:tr>
      <w:tr w:rsidR="00EA0191" w14:paraId="6C7EC9BF" w14:textId="77777777" w:rsidTr="00EA0191">
        <w:trPr>
          <w:trHeight w:hRule="exact" w:val="1200"/>
          <w:jc w:val="center"/>
        </w:trPr>
        <w:tc>
          <w:tcPr>
            <w:tcW w:w="992" w:type="dxa"/>
            <w:tcBorders>
              <w:left w:val="nil"/>
            </w:tcBorders>
          </w:tcPr>
          <w:p w14:paraId="34EFB459" w14:textId="77777777" w:rsidR="00EA0191" w:rsidRDefault="00EA0191" w:rsidP="00EA0191">
            <w:pPr>
              <w:jc w:val="center"/>
              <w:rPr>
                <w:rFonts w:ascii="Shannon ATT" w:hAnsi="Shannon ATT"/>
                <w:noProof/>
              </w:rPr>
            </w:pPr>
          </w:p>
        </w:tc>
        <w:tc>
          <w:tcPr>
            <w:tcW w:w="1559" w:type="dxa"/>
          </w:tcPr>
          <w:p w14:paraId="6AE67F57" w14:textId="77777777" w:rsidR="00EA0191" w:rsidRDefault="00EA0191" w:rsidP="00EA0191">
            <w:pPr>
              <w:jc w:val="center"/>
              <w:rPr>
                <w:rFonts w:ascii="Shannon ATT" w:hAnsi="Shannon ATT"/>
                <w:noProof/>
              </w:rPr>
            </w:pPr>
          </w:p>
        </w:tc>
        <w:tc>
          <w:tcPr>
            <w:tcW w:w="1560" w:type="dxa"/>
          </w:tcPr>
          <w:p w14:paraId="27B0119C" w14:textId="77777777" w:rsidR="00EA0191" w:rsidRDefault="00EA0191" w:rsidP="00EA0191">
            <w:pPr>
              <w:jc w:val="center"/>
              <w:rPr>
                <w:rFonts w:ascii="Shannon ATT" w:hAnsi="Shannon ATT"/>
                <w:noProof/>
              </w:rPr>
            </w:pPr>
          </w:p>
        </w:tc>
        <w:tc>
          <w:tcPr>
            <w:tcW w:w="1561" w:type="dxa"/>
          </w:tcPr>
          <w:p w14:paraId="28A061D1" w14:textId="77777777" w:rsidR="00EA0191" w:rsidRDefault="00EA0191" w:rsidP="00EA0191">
            <w:pPr>
              <w:jc w:val="center"/>
              <w:rPr>
                <w:rFonts w:ascii="Shannon ATT" w:hAnsi="Shannon ATT"/>
                <w:noProof/>
              </w:rPr>
            </w:pPr>
          </w:p>
        </w:tc>
        <w:tc>
          <w:tcPr>
            <w:tcW w:w="1557" w:type="dxa"/>
          </w:tcPr>
          <w:p w14:paraId="2BD56818" w14:textId="77777777" w:rsidR="00EA0191" w:rsidRDefault="00EA0191" w:rsidP="00EA0191">
            <w:pPr>
              <w:jc w:val="center"/>
              <w:rPr>
                <w:rFonts w:ascii="Shannon ATT" w:hAnsi="Shannon ATT"/>
                <w:noProof/>
              </w:rPr>
            </w:pPr>
          </w:p>
        </w:tc>
        <w:tc>
          <w:tcPr>
            <w:tcW w:w="1279" w:type="dxa"/>
            <w:tcBorders>
              <w:right w:val="nil"/>
            </w:tcBorders>
          </w:tcPr>
          <w:p w14:paraId="35071A0A" w14:textId="77777777" w:rsidR="00EA0191" w:rsidRDefault="00EA0191" w:rsidP="00EA0191">
            <w:pPr>
              <w:jc w:val="center"/>
              <w:rPr>
                <w:rFonts w:ascii="Shannon ATT" w:hAnsi="Shannon ATT"/>
                <w:noProof/>
              </w:rPr>
            </w:pPr>
          </w:p>
        </w:tc>
      </w:tr>
      <w:tr w:rsidR="00EA0191" w14:paraId="089EEF16" w14:textId="77777777" w:rsidTr="00EA0191">
        <w:trPr>
          <w:trHeight w:hRule="exact" w:val="1200"/>
          <w:jc w:val="center"/>
        </w:trPr>
        <w:tc>
          <w:tcPr>
            <w:tcW w:w="992" w:type="dxa"/>
            <w:tcBorders>
              <w:left w:val="nil"/>
            </w:tcBorders>
          </w:tcPr>
          <w:p w14:paraId="570E959A" w14:textId="77777777" w:rsidR="00EA0191" w:rsidRDefault="00EA0191" w:rsidP="00EA0191">
            <w:pPr>
              <w:jc w:val="center"/>
              <w:rPr>
                <w:rFonts w:ascii="Shannon ATT" w:hAnsi="Shannon ATT"/>
                <w:noProof/>
              </w:rPr>
            </w:pPr>
          </w:p>
        </w:tc>
        <w:tc>
          <w:tcPr>
            <w:tcW w:w="1559" w:type="dxa"/>
          </w:tcPr>
          <w:p w14:paraId="658E2077" w14:textId="77777777" w:rsidR="00EA0191" w:rsidRDefault="00EA0191" w:rsidP="00EA0191">
            <w:pPr>
              <w:jc w:val="center"/>
              <w:rPr>
                <w:rFonts w:ascii="Shannon ATT" w:hAnsi="Shannon ATT"/>
                <w:noProof/>
              </w:rPr>
            </w:pPr>
          </w:p>
        </w:tc>
        <w:tc>
          <w:tcPr>
            <w:tcW w:w="1560" w:type="dxa"/>
          </w:tcPr>
          <w:p w14:paraId="1880682C" w14:textId="77777777" w:rsidR="00EA0191" w:rsidRDefault="00EA0191" w:rsidP="00EA0191">
            <w:pPr>
              <w:jc w:val="center"/>
              <w:rPr>
                <w:rFonts w:ascii="Shannon ATT" w:hAnsi="Shannon ATT"/>
                <w:noProof/>
              </w:rPr>
            </w:pPr>
          </w:p>
        </w:tc>
        <w:tc>
          <w:tcPr>
            <w:tcW w:w="1561" w:type="dxa"/>
          </w:tcPr>
          <w:p w14:paraId="11292BE4" w14:textId="77777777" w:rsidR="00EA0191" w:rsidRDefault="00EA0191" w:rsidP="00EA0191">
            <w:pPr>
              <w:jc w:val="center"/>
              <w:rPr>
                <w:rFonts w:ascii="Shannon ATT" w:hAnsi="Shannon ATT"/>
                <w:noProof/>
              </w:rPr>
            </w:pPr>
          </w:p>
        </w:tc>
        <w:tc>
          <w:tcPr>
            <w:tcW w:w="1557" w:type="dxa"/>
          </w:tcPr>
          <w:p w14:paraId="73857D60" w14:textId="77777777" w:rsidR="00EA0191" w:rsidRDefault="00EA0191" w:rsidP="00EA0191">
            <w:pPr>
              <w:jc w:val="center"/>
              <w:rPr>
                <w:rFonts w:ascii="Shannon ATT" w:hAnsi="Shannon ATT"/>
                <w:noProof/>
              </w:rPr>
            </w:pPr>
          </w:p>
        </w:tc>
        <w:tc>
          <w:tcPr>
            <w:tcW w:w="1279" w:type="dxa"/>
            <w:tcBorders>
              <w:right w:val="nil"/>
            </w:tcBorders>
          </w:tcPr>
          <w:p w14:paraId="6327CAE0" w14:textId="77777777" w:rsidR="00EA0191" w:rsidRDefault="00EA0191" w:rsidP="00EA0191">
            <w:pPr>
              <w:jc w:val="center"/>
              <w:rPr>
                <w:rFonts w:ascii="Shannon ATT" w:hAnsi="Shannon ATT"/>
                <w:noProof/>
              </w:rPr>
            </w:pPr>
          </w:p>
        </w:tc>
      </w:tr>
      <w:tr w:rsidR="00EA0191" w14:paraId="02784D2A" w14:textId="77777777" w:rsidTr="00EA0191">
        <w:trPr>
          <w:trHeight w:hRule="exact" w:val="1200"/>
          <w:jc w:val="center"/>
        </w:trPr>
        <w:tc>
          <w:tcPr>
            <w:tcW w:w="992" w:type="dxa"/>
            <w:tcBorders>
              <w:left w:val="nil"/>
            </w:tcBorders>
          </w:tcPr>
          <w:p w14:paraId="5446CE32" w14:textId="77777777" w:rsidR="00EA0191" w:rsidRDefault="00EA0191" w:rsidP="00EA0191">
            <w:pPr>
              <w:jc w:val="center"/>
              <w:rPr>
                <w:rFonts w:ascii="Shannon ATT" w:hAnsi="Shannon ATT"/>
                <w:noProof/>
              </w:rPr>
            </w:pPr>
          </w:p>
        </w:tc>
        <w:tc>
          <w:tcPr>
            <w:tcW w:w="1559" w:type="dxa"/>
          </w:tcPr>
          <w:p w14:paraId="3B613EA3" w14:textId="77777777" w:rsidR="00EA0191" w:rsidRDefault="00EA0191" w:rsidP="00EA0191">
            <w:pPr>
              <w:jc w:val="center"/>
              <w:rPr>
                <w:rFonts w:ascii="Shannon ATT" w:hAnsi="Shannon ATT"/>
                <w:noProof/>
              </w:rPr>
            </w:pPr>
          </w:p>
        </w:tc>
        <w:tc>
          <w:tcPr>
            <w:tcW w:w="1560" w:type="dxa"/>
          </w:tcPr>
          <w:p w14:paraId="1CACD154" w14:textId="77777777" w:rsidR="00EA0191" w:rsidRDefault="00EA0191" w:rsidP="00EA0191">
            <w:pPr>
              <w:jc w:val="center"/>
              <w:rPr>
                <w:rFonts w:ascii="Shannon ATT" w:hAnsi="Shannon ATT"/>
                <w:noProof/>
              </w:rPr>
            </w:pPr>
          </w:p>
        </w:tc>
        <w:tc>
          <w:tcPr>
            <w:tcW w:w="1561" w:type="dxa"/>
          </w:tcPr>
          <w:p w14:paraId="2CE73C63" w14:textId="77777777" w:rsidR="00EA0191" w:rsidRDefault="00EA0191" w:rsidP="00EA0191">
            <w:pPr>
              <w:jc w:val="center"/>
              <w:rPr>
                <w:rFonts w:ascii="Shannon ATT" w:hAnsi="Shannon ATT"/>
                <w:noProof/>
              </w:rPr>
            </w:pPr>
          </w:p>
        </w:tc>
        <w:tc>
          <w:tcPr>
            <w:tcW w:w="1557" w:type="dxa"/>
          </w:tcPr>
          <w:p w14:paraId="3E0476A2" w14:textId="77777777" w:rsidR="00EA0191" w:rsidRDefault="00EA0191" w:rsidP="00EA0191">
            <w:pPr>
              <w:jc w:val="center"/>
              <w:rPr>
                <w:rFonts w:ascii="Shannon ATT" w:hAnsi="Shannon ATT"/>
                <w:noProof/>
              </w:rPr>
            </w:pPr>
          </w:p>
        </w:tc>
        <w:tc>
          <w:tcPr>
            <w:tcW w:w="1279" w:type="dxa"/>
            <w:tcBorders>
              <w:right w:val="nil"/>
            </w:tcBorders>
          </w:tcPr>
          <w:p w14:paraId="4C48086E" w14:textId="77777777" w:rsidR="00EA0191" w:rsidRDefault="00EA0191" w:rsidP="00EA0191">
            <w:pPr>
              <w:jc w:val="center"/>
              <w:rPr>
                <w:rFonts w:ascii="Shannon ATT" w:hAnsi="Shannon ATT"/>
                <w:noProof/>
              </w:rPr>
            </w:pPr>
          </w:p>
        </w:tc>
      </w:tr>
    </w:tbl>
    <w:p w14:paraId="5C34F8A2" w14:textId="77777777" w:rsidR="00EA0191" w:rsidRDefault="00EA0191" w:rsidP="00EA0191">
      <w:pPr>
        <w:ind w:left="709"/>
        <w:jc w:val="both"/>
        <w:rPr>
          <w:rFonts w:ascii="Shannon ATT" w:hAnsi="Shannon ATT"/>
          <w:noProof/>
        </w:rPr>
      </w:pPr>
    </w:p>
    <w:p w14:paraId="7733376B" w14:textId="77777777" w:rsidR="0043198F" w:rsidRPr="003F3651" w:rsidRDefault="0043198F" w:rsidP="003F3651">
      <w:pPr>
        <w:pStyle w:val="Paragraphes"/>
        <w:rPr>
          <w:rStyle w:val="Numrodepage"/>
        </w:rPr>
      </w:pPr>
    </w:p>
    <w:p w14:paraId="02E1E92E" w14:textId="77777777" w:rsidR="00EA0191" w:rsidRDefault="00EA0191">
      <w:pPr>
        <w:rPr>
          <w:rStyle w:val="Numrodepage"/>
          <w:rFonts w:ascii="Arial" w:hAnsi="Arial" w:cs="Arial"/>
        </w:rPr>
      </w:pPr>
      <w:r>
        <w:rPr>
          <w:rStyle w:val="Numrodepage"/>
        </w:rPr>
        <w:br w:type="page"/>
      </w:r>
    </w:p>
    <w:p w14:paraId="2FBB2D01" w14:textId="77777777" w:rsidR="0043198F" w:rsidRDefault="00EA0191" w:rsidP="00EA0191">
      <w:pPr>
        <w:pStyle w:val="Titresousparagraphe"/>
        <w:rPr>
          <w:rStyle w:val="Numrodepage"/>
        </w:rPr>
      </w:pPr>
      <w:r w:rsidRPr="00EA0191">
        <w:rPr>
          <w:rStyle w:val="Numrodepage"/>
          <w:highlight w:val="yellow"/>
        </w:rPr>
        <w:lastRenderedPageBreak/>
        <w:t>III – APPLICATION :</w:t>
      </w:r>
    </w:p>
    <w:p w14:paraId="3ABA480C" w14:textId="77777777" w:rsidR="00D97D80" w:rsidRPr="00D97D80" w:rsidRDefault="00D97D80" w:rsidP="00D97D80">
      <w:pPr>
        <w:pStyle w:val="Paragraphes"/>
        <w:rPr>
          <w:noProof/>
        </w:rPr>
      </w:pPr>
      <w:r w:rsidRPr="00D97D80">
        <w:rPr>
          <w:noProof/>
        </w:rPr>
        <w:t>Il s'agit de définir un niveau d’éclairement en fonction des conditions particulières rencontrées à un poste de travail supposé afin de pouvoir le définir sur un poste de travail réel.</w:t>
      </w:r>
    </w:p>
    <w:p w14:paraId="176AC62F" w14:textId="77777777" w:rsidR="00D97D80" w:rsidRPr="00D97D80" w:rsidRDefault="00D97D80" w:rsidP="00D97D80">
      <w:pPr>
        <w:pStyle w:val="Titresousparagraphe"/>
        <w:rPr>
          <w:noProof/>
        </w:rPr>
      </w:pPr>
      <w:r w:rsidRPr="00D97D80">
        <w:rPr>
          <w:noProof/>
        </w:rPr>
        <w:t>Description du poste de travail</w:t>
      </w:r>
      <w:r>
        <w:rPr>
          <w:noProof/>
        </w:rPr>
        <w:t xml:space="preserve"> </w:t>
      </w:r>
      <w:r w:rsidRPr="00D97D80">
        <w:rPr>
          <w:noProof/>
        </w:rPr>
        <w:t>:</w:t>
      </w:r>
    </w:p>
    <w:p w14:paraId="7641BA09" w14:textId="77777777" w:rsidR="00D97D80" w:rsidRPr="00D97D80" w:rsidRDefault="00D97D80" w:rsidP="00D97D80">
      <w:pPr>
        <w:pStyle w:val="Paragraphes"/>
        <w:numPr>
          <w:ilvl w:val="0"/>
          <w:numId w:val="33"/>
        </w:numPr>
        <w:rPr>
          <w:noProof/>
        </w:rPr>
      </w:pPr>
      <w:r w:rsidRPr="00D97D80">
        <w:rPr>
          <w:noProof/>
        </w:rPr>
        <w:t>Usinage de broches de machines outils sur tour à commande numérique.</w:t>
      </w:r>
    </w:p>
    <w:p w14:paraId="528AD79D" w14:textId="77777777" w:rsidR="00D97D80" w:rsidRDefault="00D97D80" w:rsidP="00D97D80">
      <w:pPr>
        <w:pStyle w:val="Paragraphes"/>
        <w:numPr>
          <w:ilvl w:val="0"/>
          <w:numId w:val="33"/>
        </w:numPr>
        <w:rPr>
          <w:noProof/>
        </w:rPr>
      </w:pPr>
      <w:r>
        <w:rPr>
          <w:noProof/>
        </w:rPr>
        <w:t xml:space="preserve">L’opérateur </w:t>
      </w:r>
      <w:r w:rsidRPr="00D97D80">
        <w:rPr>
          <w:noProof/>
        </w:rPr>
        <w:t xml:space="preserve">est un homme de 52 ans </w:t>
      </w:r>
      <w:r>
        <w:rPr>
          <w:noProof/>
        </w:rPr>
        <w:t xml:space="preserve">et </w:t>
      </w:r>
      <w:r w:rsidRPr="00D97D80">
        <w:rPr>
          <w:noProof/>
        </w:rPr>
        <w:t>doit réaliser l</w:t>
      </w:r>
      <w:r>
        <w:rPr>
          <w:noProof/>
        </w:rPr>
        <w:t>e profil extérieur des broches.</w:t>
      </w:r>
    </w:p>
    <w:p w14:paraId="337E950D" w14:textId="77777777" w:rsidR="00D97D80" w:rsidRPr="00D97D80" w:rsidRDefault="00D97D80" w:rsidP="00D97D80">
      <w:pPr>
        <w:pStyle w:val="Paragraphes"/>
        <w:numPr>
          <w:ilvl w:val="0"/>
          <w:numId w:val="33"/>
        </w:numPr>
        <w:rPr>
          <w:noProof/>
        </w:rPr>
      </w:pPr>
      <w:r w:rsidRPr="00D97D80">
        <w:rPr>
          <w:noProof/>
        </w:rPr>
        <w:t>Le profil comporte deux diamètres de qualité 6 qui nécessitent :</w:t>
      </w:r>
    </w:p>
    <w:p w14:paraId="1A28E699" w14:textId="77777777" w:rsidR="00D97D80" w:rsidRPr="00D97D80" w:rsidRDefault="00D97D80" w:rsidP="00D97D80">
      <w:pPr>
        <w:pStyle w:val="Paragraphes"/>
        <w:numPr>
          <w:ilvl w:val="1"/>
          <w:numId w:val="33"/>
        </w:numPr>
        <w:rPr>
          <w:noProof/>
        </w:rPr>
      </w:pPr>
      <w:r w:rsidRPr="00D97D80">
        <w:rPr>
          <w:noProof/>
        </w:rPr>
        <w:t>un contrôle dimensionnel à 100%.</w:t>
      </w:r>
    </w:p>
    <w:p w14:paraId="2E232B03" w14:textId="77777777" w:rsidR="00D97D80" w:rsidRPr="00D97D80" w:rsidRDefault="00D97D80" w:rsidP="00D97D80">
      <w:pPr>
        <w:pStyle w:val="Paragraphes"/>
        <w:numPr>
          <w:ilvl w:val="1"/>
          <w:numId w:val="33"/>
        </w:numPr>
        <w:rPr>
          <w:noProof/>
        </w:rPr>
      </w:pPr>
      <w:r w:rsidRPr="00D97D80">
        <w:rPr>
          <w:noProof/>
        </w:rPr>
        <w:t>un contrôle d’état de surface à l’aide d’un rugosimètre.</w:t>
      </w:r>
    </w:p>
    <w:p w14:paraId="1635EB1C" w14:textId="77777777" w:rsidR="00D97D80" w:rsidRPr="00D97D80" w:rsidRDefault="00D97D80" w:rsidP="00D97D80">
      <w:pPr>
        <w:pStyle w:val="Paragraphes"/>
        <w:numPr>
          <w:ilvl w:val="1"/>
          <w:numId w:val="33"/>
        </w:numPr>
        <w:rPr>
          <w:noProof/>
        </w:rPr>
      </w:pPr>
      <w:r w:rsidRPr="00D97D80">
        <w:rPr>
          <w:noProof/>
        </w:rPr>
        <w:t>un contrôle régulier de la qualité de l’arête de coupe de l’outil de finition. L’examen de  l’arête de coupe est particulièrement délicat par l’absence de contrastes entre la partie usée et saine de la plaquette carbure et par la situation du poste de travail. En effet le tour est implanté dans un atelier ne disposant pas d’éclairage naturel.</w:t>
      </w:r>
    </w:p>
    <w:p w14:paraId="2D893C8F" w14:textId="77777777" w:rsidR="00D97D80" w:rsidRPr="00D97D80" w:rsidRDefault="00D97D80" w:rsidP="00D97D80">
      <w:pPr>
        <w:pStyle w:val="Titresousparagraphe"/>
        <w:rPr>
          <w:noProof/>
        </w:rPr>
      </w:pPr>
      <w:r>
        <w:rPr>
          <w:noProof/>
        </w:rPr>
        <w:t>T</w:t>
      </w:r>
      <w:r w:rsidRPr="00D97D80">
        <w:rPr>
          <w:noProof/>
        </w:rPr>
        <w:t>ravail demand</w:t>
      </w:r>
      <w:r>
        <w:rPr>
          <w:noProof/>
        </w:rPr>
        <w:t>é</w:t>
      </w:r>
      <w:r w:rsidRPr="00D97D80">
        <w:rPr>
          <w:noProof/>
        </w:rPr>
        <w:t>:</w:t>
      </w:r>
    </w:p>
    <w:p w14:paraId="04E4F3F3" w14:textId="77777777" w:rsidR="00D97D80" w:rsidRPr="00D97D80" w:rsidRDefault="00D97D80" w:rsidP="00D97D80">
      <w:pPr>
        <w:pStyle w:val="Paragraphes"/>
        <w:rPr>
          <w:rFonts w:ascii="Lucida Handwriting" w:hAnsi="Lucida Handwriting"/>
          <w:sz w:val="22"/>
        </w:rPr>
      </w:pPr>
      <w:r w:rsidRPr="00D97D80">
        <w:rPr>
          <w:rFonts w:ascii="Lucida Handwriting" w:hAnsi="Lucida Handwriting"/>
          <w:sz w:val="22"/>
        </w:rPr>
        <w:t>Rechercher à partir du cours :</w:t>
      </w:r>
    </w:p>
    <w:p w14:paraId="5E6F5504" w14:textId="77777777" w:rsidR="00D97D80" w:rsidRPr="00D97D80" w:rsidRDefault="00D97D80" w:rsidP="00D97D80">
      <w:pPr>
        <w:pStyle w:val="Paragraphes"/>
        <w:numPr>
          <w:ilvl w:val="0"/>
          <w:numId w:val="34"/>
        </w:numPr>
        <w:rPr>
          <w:rFonts w:ascii="Lucida Handwriting" w:hAnsi="Lucida Handwriting"/>
          <w:sz w:val="22"/>
        </w:rPr>
      </w:pPr>
      <w:proofErr w:type="gramStart"/>
      <w:r w:rsidRPr="00D97D80">
        <w:rPr>
          <w:rFonts w:ascii="Lucida Handwriting" w:hAnsi="Lucida Handwriting"/>
          <w:sz w:val="22"/>
        </w:rPr>
        <w:t>le</w:t>
      </w:r>
      <w:proofErr w:type="gramEnd"/>
      <w:r w:rsidRPr="00D97D80">
        <w:rPr>
          <w:rFonts w:ascii="Lucida Handwriting" w:hAnsi="Lucida Handwriting"/>
          <w:sz w:val="22"/>
        </w:rPr>
        <w:t xml:space="preserve"> type d’activité à laquelle il sera possible d’apparenter les tâches effectuées sur ce poste de travail. </w:t>
      </w:r>
    </w:p>
    <w:p w14:paraId="701D6CF1" w14:textId="77777777" w:rsidR="00D97D80" w:rsidRPr="00D97D80" w:rsidRDefault="00D97D80" w:rsidP="00D97D80">
      <w:pPr>
        <w:pStyle w:val="Paragraphes"/>
        <w:numPr>
          <w:ilvl w:val="0"/>
          <w:numId w:val="34"/>
        </w:numPr>
        <w:rPr>
          <w:rFonts w:ascii="Lucida Handwriting" w:hAnsi="Lucida Handwriting"/>
          <w:noProof/>
          <w:sz w:val="22"/>
        </w:rPr>
      </w:pPr>
      <w:r w:rsidRPr="00D97D80">
        <w:rPr>
          <w:rFonts w:ascii="Lucida Handwriting" w:hAnsi="Lucida Handwriting"/>
          <w:noProof/>
          <w:sz w:val="22"/>
        </w:rPr>
        <w:t xml:space="preserve">le niveau d’éclairement préconisé par la Norme NF X 35-103 pour ce type d’activité. </w:t>
      </w:r>
    </w:p>
    <w:p w14:paraId="33E9485F" w14:textId="77777777" w:rsidR="00EA0191" w:rsidRPr="00D97D80" w:rsidRDefault="00D97D80" w:rsidP="00D97D80">
      <w:pPr>
        <w:pStyle w:val="Paragraphes"/>
        <w:rPr>
          <w:rFonts w:ascii="Lucida Handwriting" w:hAnsi="Lucida Handwriting"/>
          <w:sz w:val="22"/>
        </w:rPr>
      </w:pPr>
      <w:r w:rsidRPr="00D97D80">
        <w:rPr>
          <w:rFonts w:ascii="Lucida Handwriting" w:hAnsi="Lucida Handwriting"/>
          <w:sz w:val="22"/>
        </w:rPr>
        <w:t>Déterminer à l’aide du tableau de la page précédente, le niveau d’éclairement qui tient compte des conditions particulières de ce travail.</w:t>
      </w:r>
    </w:p>
    <w:p w14:paraId="178A30DE" w14:textId="77777777" w:rsidR="0043198F" w:rsidRPr="00D97D80" w:rsidRDefault="0043198F" w:rsidP="00D97D80">
      <w:pPr>
        <w:pStyle w:val="Paragraphes"/>
      </w:pPr>
    </w:p>
    <w:p w14:paraId="2B816BA6" w14:textId="77777777" w:rsidR="0043198F" w:rsidRPr="00D97D80" w:rsidRDefault="0043198F" w:rsidP="00D97D80">
      <w:pPr>
        <w:pStyle w:val="Paragraphes"/>
      </w:pPr>
    </w:p>
    <w:p w14:paraId="1F0B7F39" w14:textId="77777777" w:rsidR="0043198F" w:rsidRPr="00D97D80" w:rsidRDefault="0043198F" w:rsidP="00D97D80">
      <w:pPr>
        <w:pStyle w:val="Paragraphes"/>
      </w:pPr>
    </w:p>
    <w:p w14:paraId="171C5EDD" w14:textId="77777777" w:rsidR="0043198F" w:rsidRPr="00D97D80" w:rsidRDefault="0043198F" w:rsidP="00D97D80">
      <w:pPr>
        <w:pStyle w:val="Paragraphes"/>
      </w:pPr>
    </w:p>
    <w:sectPr w:rsidR="0043198F" w:rsidRPr="00D97D80">
      <w:headerReference w:type="default" r:id="rId7"/>
      <w:footerReference w:type="default" r:id="rId8"/>
      <w:pgSz w:w="11906" w:h="16838"/>
      <w:pgMar w:top="851" w:right="567" w:bottom="851"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8CDCF" w14:textId="77777777" w:rsidR="00370F6F" w:rsidRDefault="00370F6F">
      <w:r>
        <w:separator/>
      </w:r>
    </w:p>
  </w:endnote>
  <w:endnote w:type="continuationSeparator" w:id="0">
    <w:p w14:paraId="664472DB" w14:textId="77777777" w:rsidR="00370F6F" w:rsidRDefault="0037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annon AT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27B2" w14:textId="77777777" w:rsidR="00A76221" w:rsidRDefault="0043198F">
    <w:pPr>
      <w:pStyle w:val="Pieddepage"/>
      <w:jc w:val="right"/>
      <w:rPr>
        <w:rFonts w:ascii="Arial" w:hAnsi="Arial"/>
        <w:b/>
        <w:sz w:val="22"/>
      </w:rPr>
    </w:pPr>
    <w:r>
      <w:rPr>
        <w:rFonts w:ascii="Arial" w:hAnsi="Arial"/>
        <w:b/>
        <w:sz w:val="22"/>
        <w:highlight w:val="yellow"/>
      </w:rPr>
      <w:t>Ambiances lumineuses</w:t>
    </w:r>
    <w:r w:rsidR="00A76221">
      <w:rPr>
        <w:rFonts w:ascii="Arial" w:hAnsi="Arial"/>
        <w:b/>
        <w:sz w:val="22"/>
        <w:highlight w:val="yellow"/>
      </w:rPr>
      <w:t xml:space="preserve"> - </w:t>
    </w:r>
    <w:r w:rsidR="00A76221">
      <w:rPr>
        <w:rStyle w:val="Numrodepage"/>
        <w:rFonts w:ascii="Arial" w:hAnsi="Arial"/>
        <w:b/>
        <w:sz w:val="22"/>
        <w:highlight w:val="yellow"/>
      </w:rPr>
      <w:fldChar w:fldCharType="begin"/>
    </w:r>
    <w:r w:rsidR="00A76221">
      <w:rPr>
        <w:rStyle w:val="Numrodepage"/>
        <w:rFonts w:ascii="Arial" w:hAnsi="Arial"/>
        <w:b/>
        <w:sz w:val="22"/>
        <w:highlight w:val="yellow"/>
      </w:rPr>
      <w:instrText xml:space="preserve"> PAGE </w:instrText>
    </w:r>
    <w:r w:rsidR="00A76221">
      <w:rPr>
        <w:rStyle w:val="Numrodepage"/>
        <w:rFonts w:ascii="Arial" w:hAnsi="Arial"/>
        <w:b/>
        <w:sz w:val="22"/>
        <w:highlight w:val="yellow"/>
      </w:rPr>
      <w:fldChar w:fldCharType="separate"/>
    </w:r>
    <w:r w:rsidR="00D97D80">
      <w:rPr>
        <w:rStyle w:val="Numrodepage"/>
        <w:rFonts w:ascii="Arial" w:hAnsi="Arial"/>
        <w:b/>
        <w:noProof/>
        <w:sz w:val="22"/>
        <w:highlight w:val="yellow"/>
      </w:rPr>
      <w:t>5</w:t>
    </w:r>
    <w:r w:rsidR="00A76221">
      <w:rPr>
        <w:rStyle w:val="Numrodepage"/>
        <w:rFonts w:ascii="Arial" w:hAnsi="Arial"/>
        <w:b/>
        <w:sz w:val="22"/>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CFC92" w14:textId="77777777" w:rsidR="00370F6F" w:rsidRDefault="00370F6F">
      <w:r>
        <w:separator/>
      </w:r>
    </w:p>
  </w:footnote>
  <w:footnote w:type="continuationSeparator" w:id="0">
    <w:p w14:paraId="70D95E0F" w14:textId="77777777" w:rsidR="00370F6F" w:rsidRDefault="0037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D97B" w14:textId="2E9F7209" w:rsidR="00A76221" w:rsidRDefault="0043198F">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spacing w:after="60"/>
      <w:rPr>
        <w:rFonts w:ascii="Arial" w:hAnsi="Arial"/>
      </w:rPr>
    </w:pPr>
    <w:r>
      <w:rPr>
        <w:rFonts w:ascii="Arial" w:hAnsi="Arial"/>
        <w:b/>
      </w:rPr>
      <w:t>PREVENTION DES RISQUES</w:t>
    </w:r>
    <w:r w:rsidR="00A76221">
      <w:rPr>
        <w:rFonts w:ascii="Arial" w:hAnsi="Arial"/>
        <w:b/>
      </w:rPr>
      <w:tab/>
    </w:r>
    <w:r w:rsidR="00A76221">
      <w:rPr>
        <w:rFonts w:ascii="Arial" w:hAnsi="Arial"/>
        <w:b/>
      </w:rPr>
      <w:tab/>
    </w:r>
    <w:r w:rsidR="00A76221">
      <w:rPr>
        <w:rFonts w:ascii="Arial" w:hAnsi="Arial"/>
        <w:b/>
      </w:rPr>
      <w:tab/>
    </w:r>
    <w:r w:rsidR="00A76221">
      <w:rPr>
        <w:rFonts w:ascii="Arial" w:hAnsi="Arial"/>
        <w:b/>
      </w:rPr>
      <w:tab/>
      <w:t xml:space="preserve"> BTS M</w:t>
    </w:r>
    <w:r w:rsidR="004035B9">
      <w:rPr>
        <w:rFonts w:ascii="Arial" w:hAnsi="Arial"/>
        <w:b/>
      </w:rPr>
      <w:t>S</w:t>
    </w:r>
  </w:p>
  <w:p w14:paraId="373F14D5" w14:textId="77777777" w:rsidR="00A76221" w:rsidRDefault="0043198F">
    <w:pPr>
      <w:pStyle w:val="En-tte"/>
      <w:framePr w:hSpace="141" w:wrap="around" w:vAnchor="text" w:hAnchor="text" w:y="1"/>
      <w:pBdr>
        <w:top w:val="single" w:sz="18" w:space="1" w:color="auto" w:shadow="1"/>
        <w:left w:val="single" w:sz="18" w:space="1" w:color="auto" w:shadow="1"/>
        <w:bottom w:val="single" w:sz="18" w:space="1" w:color="auto" w:shadow="1"/>
        <w:right w:val="single" w:sz="18" w:space="1" w:color="auto" w:shadow="1"/>
      </w:pBdr>
      <w:jc w:val="center"/>
      <w:rPr>
        <w:rFonts w:ascii="Arial" w:hAnsi="Arial"/>
        <w:b/>
        <w:sz w:val="28"/>
        <w:u w:val="single"/>
      </w:rPr>
    </w:pPr>
    <w:r>
      <w:rPr>
        <w:rFonts w:ascii="Arial" w:hAnsi="Arial"/>
        <w:b/>
        <w:sz w:val="24"/>
        <w:highlight w:val="yellow"/>
        <w:u w:val="single"/>
      </w:rPr>
      <w:t>AMBIANCES LUMINEUSES</w:t>
    </w:r>
  </w:p>
  <w:p w14:paraId="0A0EFE5B" w14:textId="77777777" w:rsidR="00A76221" w:rsidRPr="00CD5BEE" w:rsidRDefault="00A76221">
    <w:pPr>
      <w:pStyle w:val="En-tte"/>
      <w:jc w:val="center"/>
      <w:rPr>
        <w:rFonts w:ascii="Arial" w:hAnsi="Arial"/>
        <w:b/>
        <w:sz w:val="2"/>
        <w:szCs w:val="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24DEE"/>
    <w:multiLevelType w:val="hybridMultilevel"/>
    <w:tmpl w:val="E904CAEA"/>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 w15:restartNumberingAfterBreak="0">
    <w:nsid w:val="01FC5136"/>
    <w:multiLevelType w:val="hybridMultilevel"/>
    <w:tmpl w:val="BB66D8C6"/>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 w15:restartNumberingAfterBreak="0">
    <w:nsid w:val="05F073A6"/>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6232614"/>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F4E5429"/>
    <w:multiLevelType w:val="hybridMultilevel"/>
    <w:tmpl w:val="CDFA830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6" w15:restartNumberingAfterBreak="0">
    <w:nsid w:val="10A66288"/>
    <w:multiLevelType w:val="hybridMultilevel"/>
    <w:tmpl w:val="90BE6B7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7" w15:restartNumberingAfterBreak="0">
    <w:nsid w:val="11BA4CE3"/>
    <w:multiLevelType w:val="hybridMultilevel"/>
    <w:tmpl w:val="E906087C"/>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8" w15:restartNumberingAfterBreak="0">
    <w:nsid w:val="139565D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14E2569F"/>
    <w:multiLevelType w:val="hybridMultilevel"/>
    <w:tmpl w:val="B020726A"/>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0" w15:restartNumberingAfterBreak="0">
    <w:nsid w:val="16A14298"/>
    <w:multiLevelType w:val="hybridMultilevel"/>
    <w:tmpl w:val="F52AE38A"/>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1" w15:restartNumberingAfterBreak="0">
    <w:nsid w:val="200506D6"/>
    <w:multiLevelType w:val="hybridMultilevel"/>
    <w:tmpl w:val="D966BC4C"/>
    <w:lvl w:ilvl="0" w:tplc="040C0001">
      <w:start w:val="1"/>
      <w:numFmt w:val="bullet"/>
      <w:lvlText w:val=""/>
      <w:lvlJc w:val="left"/>
      <w:pPr>
        <w:ind w:left="878" w:hanging="360"/>
      </w:pPr>
      <w:rPr>
        <w:rFonts w:ascii="Symbol" w:hAnsi="Symbol" w:hint="default"/>
      </w:rPr>
    </w:lvl>
    <w:lvl w:ilvl="1" w:tplc="040C0003">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2" w15:restartNumberingAfterBreak="0">
    <w:nsid w:val="22AB32AE"/>
    <w:multiLevelType w:val="hybridMultilevel"/>
    <w:tmpl w:val="22FA3792"/>
    <w:lvl w:ilvl="0" w:tplc="040C0001">
      <w:start w:val="1"/>
      <w:numFmt w:val="bullet"/>
      <w:lvlText w:val=""/>
      <w:lvlJc w:val="left"/>
      <w:pPr>
        <w:ind w:left="878" w:hanging="360"/>
      </w:pPr>
      <w:rPr>
        <w:rFonts w:ascii="Symbol" w:hAnsi="Symbol" w:hint="default"/>
      </w:rPr>
    </w:lvl>
    <w:lvl w:ilvl="1" w:tplc="040C0003">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3" w15:restartNumberingAfterBreak="0">
    <w:nsid w:val="251C4F9E"/>
    <w:multiLevelType w:val="hybridMultilevel"/>
    <w:tmpl w:val="27AE8A0C"/>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4" w15:restartNumberingAfterBreak="0">
    <w:nsid w:val="29427652"/>
    <w:multiLevelType w:val="singleLevel"/>
    <w:tmpl w:val="040C0017"/>
    <w:lvl w:ilvl="0">
      <w:start w:val="1"/>
      <w:numFmt w:val="lowerLetter"/>
      <w:lvlText w:val="%1)"/>
      <w:lvlJc w:val="left"/>
      <w:pPr>
        <w:tabs>
          <w:tab w:val="num" w:pos="360"/>
        </w:tabs>
        <w:ind w:left="360" w:hanging="360"/>
      </w:pPr>
      <w:rPr>
        <w:rFonts w:hint="default"/>
      </w:rPr>
    </w:lvl>
  </w:abstractNum>
  <w:abstractNum w:abstractNumId="15" w15:restartNumberingAfterBreak="0">
    <w:nsid w:val="330D39AF"/>
    <w:multiLevelType w:val="singleLevel"/>
    <w:tmpl w:val="040C0011"/>
    <w:lvl w:ilvl="0">
      <w:start w:val="1"/>
      <w:numFmt w:val="decimal"/>
      <w:lvlText w:val="%1)"/>
      <w:lvlJc w:val="left"/>
      <w:pPr>
        <w:tabs>
          <w:tab w:val="num" w:pos="360"/>
        </w:tabs>
        <w:ind w:left="360" w:hanging="360"/>
      </w:pPr>
      <w:rPr>
        <w:rFonts w:hint="default"/>
      </w:rPr>
    </w:lvl>
  </w:abstractNum>
  <w:abstractNum w:abstractNumId="16" w15:restartNumberingAfterBreak="0">
    <w:nsid w:val="395240E5"/>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E657028"/>
    <w:multiLevelType w:val="hybridMultilevel"/>
    <w:tmpl w:val="4BF0AF18"/>
    <w:lvl w:ilvl="0" w:tplc="040C0001">
      <w:start w:val="1"/>
      <w:numFmt w:val="bullet"/>
      <w:lvlText w:val=""/>
      <w:lvlJc w:val="left"/>
      <w:pPr>
        <w:ind w:left="878" w:hanging="360"/>
      </w:pPr>
      <w:rPr>
        <w:rFonts w:ascii="Symbol" w:hAnsi="Symbol" w:hint="default"/>
      </w:rPr>
    </w:lvl>
    <w:lvl w:ilvl="1" w:tplc="040C0003">
      <w:start w:val="1"/>
      <w:numFmt w:val="bullet"/>
      <w:lvlText w:val="o"/>
      <w:lvlJc w:val="left"/>
      <w:pPr>
        <w:ind w:left="1598" w:hanging="360"/>
      </w:pPr>
      <w:rPr>
        <w:rFonts w:ascii="Courier New" w:hAnsi="Courier New" w:cs="Courier New" w:hint="default"/>
      </w:rPr>
    </w:lvl>
    <w:lvl w:ilvl="2" w:tplc="B48CD94C">
      <w:start w:val="1"/>
      <w:numFmt w:val="bullet"/>
      <w:lvlText w:val="-"/>
      <w:lvlJc w:val="left"/>
      <w:pPr>
        <w:ind w:left="2318" w:hanging="360"/>
      </w:pPr>
      <w:rPr>
        <w:rFonts w:ascii="Shannon ATT" w:eastAsia="Times New Roman" w:hAnsi="Shannon ATT" w:cs="Arial" w:hint="default"/>
      </w:rPr>
    </w:lvl>
    <w:lvl w:ilvl="3" w:tplc="040C0001">
      <w:start w:val="1"/>
      <w:numFmt w:val="bullet"/>
      <w:lvlText w:val=""/>
      <w:lvlJc w:val="left"/>
      <w:pPr>
        <w:ind w:left="3038" w:hanging="360"/>
      </w:pPr>
      <w:rPr>
        <w:rFonts w:ascii="Symbol" w:hAnsi="Symbol" w:hint="default"/>
      </w:rPr>
    </w:lvl>
    <w:lvl w:ilvl="4" w:tplc="040C0003">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8" w15:restartNumberingAfterBreak="0">
    <w:nsid w:val="470C5724"/>
    <w:multiLevelType w:val="hybridMultilevel"/>
    <w:tmpl w:val="97C6F75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19" w15:restartNumberingAfterBreak="0">
    <w:nsid w:val="474A2132"/>
    <w:multiLevelType w:val="hybridMultilevel"/>
    <w:tmpl w:val="4F5CE558"/>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0" w15:restartNumberingAfterBreak="0">
    <w:nsid w:val="47A30766"/>
    <w:multiLevelType w:val="singleLevel"/>
    <w:tmpl w:val="949E1740"/>
    <w:lvl w:ilvl="0">
      <w:numFmt w:val="bullet"/>
      <w:lvlText w:val="-"/>
      <w:lvlJc w:val="left"/>
      <w:pPr>
        <w:tabs>
          <w:tab w:val="num" w:pos="1069"/>
        </w:tabs>
        <w:ind w:left="1069" w:hanging="360"/>
      </w:pPr>
      <w:rPr>
        <w:rFonts w:ascii="Times New Roman" w:hAnsi="Times New Roman" w:hint="default"/>
      </w:rPr>
    </w:lvl>
  </w:abstractNum>
  <w:abstractNum w:abstractNumId="21" w15:restartNumberingAfterBreak="0">
    <w:nsid w:val="4B7048F6"/>
    <w:multiLevelType w:val="singleLevel"/>
    <w:tmpl w:val="949E1740"/>
    <w:lvl w:ilvl="0">
      <w:numFmt w:val="bullet"/>
      <w:lvlText w:val="-"/>
      <w:lvlJc w:val="left"/>
      <w:pPr>
        <w:tabs>
          <w:tab w:val="num" w:pos="1069"/>
        </w:tabs>
        <w:ind w:left="1069" w:hanging="360"/>
      </w:pPr>
      <w:rPr>
        <w:rFonts w:ascii="Times New Roman" w:hAnsi="Times New Roman" w:hint="default"/>
      </w:rPr>
    </w:lvl>
  </w:abstractNum>
  <w:abstractNum w:abstractNumId="22" w15:restartNumberingAfterBreak="0">
    <w:nsid w:val="4C9B1F95"/>
    <w:multiLevelType w:val="hybridMultilevel"/>
    <w:tmpl w:val="BC1CF28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3" w15:restartNumberingAfterBreak="0">
    <w:nsid w:val="4E960A67"/>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650B1D4E"/>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67DE0E7C"/>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6B4B5EB8"/>
    <w:multiLevelType w:val="hybridMultilevel"/>
    <w:tmpl w:val="0B3AF040"/>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27" w15:restartNumberingAfterBreak="0">
    <w:nsid w:val="6ED12629"/>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754809EA"/>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8F23110"/>
    <w:multiLevelType w:val="singleLevel"/>
    <w:tmpl w:val="949E1740"/>
    <w:lvl w:ilvl="0">
      <w:numFmt w:val="bullet"/>
      <w:lvlText w:val="-"/>
      <w:lvlJc w:val="left"/>
      <w:pPr>
        <w:tabs>
          <w:tab w:val="num" w:pos="1069"/>
        </w:tabs>
        <w:ind w:left="1069" w:hanging="360"/>
      </w:pPr>
      <w:rPr>
        <w:rFonts w:ascii="Times New Roman" w:hAnsi="Times New Roman" w:hint="default"/>
      </w:rPr>
    </w:lvl>
  </w:abstractNum>
  <w:abstractNum w:abstractNumId="30" w15:restartNumberingAfterBreak="0">
    <w:nsid w:val="7E235FC3"/>
    <w:multiLevelType w:val="hybridMultilevel"/>
    <w:tmpl w:val="F4A626C2"/>
    <w:lvl w:ilvl="0" w:tplc="040C0001">
      <w:start w:val="1"/>
      <w:numFmt w:val="bullet"/>
      <w:lvlText w:val=""/>
      <w:lvlJc w:val="left"/>
      <w:pPr>
        <w:ind w:left="878" w:hanging="360"/>
      </w:pPr>
      <w:rPr>
        <w:rFonts w:ascii="Symbol" w:hAnsi="Symbol" w:hint="default"/>
      </w:rPr>
    </w:lvl>
    <w:lvl w:ilvl="1" w:tplc="040C0003" w:tentative="1">
      <w:start w:val="1"/>
      <w:numFmt w:val="bullet"/>
      <w:lvlText w:val="o"/>
      <w:lvlJc w:val="left"/>
      <w:pPr>
        <w:ind w:left="1598" w:hanging="360"/>
      </w:pPr>
      <w:rPr>
        <w:rFonts w:ascii="Courier New" w:hAnsi="Courier New" w:cs="Courier New" w:hint="default"/>
      </w:rPr>
    </w:lvl>
    <w:lvl w:ilvl="2" w:tplc="040C0005" w:tentative="1">
      <w:start w:val="1"/>
      <w:numFmt w:val="bullet"/>
      <w:lvlText w:val=""/>
      <w:lvlJc w:val="left"/>
      <w:pPr>
        <w:ind w:left="2318" w:hanging="360"/>
      </w:pPr>
      <w:rPr>
        <w:rFonts w:ascii="Wingdings" w:hAnsi="Wingdings" w:hint="default"/>
      </w:rPr>
    </w:lvl>
    <w:lvl w:ilvl="3" w:tplc="040C0001" w:tentative="1">
      <w:start w:val="1"/>
      <w:numFmt w:val="bullet"/>
      <w:lvlText w:val=""/>
      <w:lvlJc w:val="left"/>
      <w:pPr>
        <w:ind w:left="3038" w:hanging="360"/>
      </w:pPr>
      <w:rPr>
        <w:rFonts w:ascii="Symbol" w:hAnsi="Symbol" w:hint="default"/>
      </w:rPr>
    </w:lvl>
    <w:lvl w:ilvl="4" w:tplc="040C0003" w:tentative="1">
      <w:start w:val="1"/>
      <w:numFmt w:val="bullet"/>
      <w:lvlText w:val="o"/>
      <w:lvlJc w:val="left"/>
      <w:pPr>
        <w:ind w:left="3758" w:hanging="360"/>
      </w:pPr>
      <w:rPr>
        <w:rFonts w:ascii="Courier New" w:hAnsi="Courier New" w:cs="Courier New" w:hint="default"/>
      </w:rPr>
    </w:lvl>
    <w:lvl w:ilvl="5" w:tplc="040C0005" w:tentative="1">
      <w:start w:val="1"/>
      <w:numFmt w:val="bullet"/>
      <w:lvlText w:val=""/>
      <w:lvlJc w:val="left"/>
      <w:pPr>
        <w:ind w:left="4478" w:hanging="360"/>
      </w:pPr>
      <w:rPr>
        <w:rFonts w:ascii="Wingdings" w:hAnsi="Wingdings" w:hint="default"/>
      </w:rPr>
    </w:lvl>
    <w:lvl w:ilvl="6" w:tplc="040C0001" w:tentative="1">
      <w:start w:val="1"/>
      <w:numFmt w:val="bullet"/>
      <w:lvlText w:val=""/>
      <w:lvlJc w:val="left"/>
      <w:pPr>
        <w:ind w:left="5198" w:hanging="360"/>
      </w:pPr>
      <w:rPr>
        <w:rFonts w:ascii="Symbol" w:hAnsi="Symbol" w:hint="default"/>
      </w:rPr>
    </w:lvl>
    <w:lvl w:ilvl="7" w:tplc="040C0003" w:tentative="1">
      <w:start w:val="1"/>
      <w:numFmt w:val="bullet"/>
      <w:lvlText w:val="o"/>
      <w:lvlJc w:val="left"/>
      <w:pPr>
        <w:ind w:left="5918" w:hanging="360"/>
      </w:pPr>
      <w:rPr>
        <w:rFonts w:ascii="Courier New" w:hAnsi="Courier New" w:cs="Courier New" w:hint="default"/>
      </w:rPr>
    </w:lvl>
    <w:lvl w:ilvl="8" w:tplc="040C0005" w:tentative="1">
      <w:start w:val="1"/>
      <w:numFmt w:val="bullet"/>
      <w:lvlText w:val=""/>
      <w:lvlJc w:val="left"/>
      <w:pPr>
        <w:ind w:left="6638" w:hanging="360"/>
      </w:pPr>
      <w:rPr>
        <w:rFonts w:ascii="Wingdings" w:hAnsi="Wingdings" w:hint="default"/>
      </w:rPr>
    </w:lvl>
  </w:abstractNum>
  <w:abstractNum w:abstractNumId="31" w15:restartNumberingAfterBreak="0">
    <w:nsid w:val="7F8C6ACD"/>
    <w:multiLevelType w:val="singleLevel"/>
    <w:tmpl w:val="040C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2"/>
          <w:u w:val="none"/>
        </w:rPr>
      </w:lvl>
    </w:lvlOverride>
  </w:num>
  <w:num w:numId="2">
    <w:abstractNumId w:val="0"/>
    <w:lvlOverride w:ilvl="0">
      <w:lvl w:ilvl="0">
        <w:start w:val="1"/>
        <w:numFmt w:val="bullet"/>
        <w:lvlText w:val=""/>
        <w:legacy w:legacy="1" w:legacySpace="0" w:legacyIndent="283"/>
        <w:lvlJc w:val="left"/>
        <w:pPr>
          <w:ind w:left="1559" w:hanging="283"/>
        </w:pPr>
        <w:rPr>
          <w:rFonts w:ascii="Wingdings" w:hAnsi="Wingdings" w:hint="default"/>
          <w:b w:val="0"/>
          <w:i w:val="0"/>
          <w:sz w:val="22"/>
          <w:u w:val="none"/>
        </w:rPr>
      </w:lvl>
    </w:lvlOverride>
  </w:num>
  <w:num w:numId="3">
    <w:abstractNumId w:val="12"/>
  </w:num>
  <w:num w:numId="4">
    <w:abstractNumId w:val="13"/>
  </w:num>
  <w:num w:numId="5">
    <w:abstractNumId w:val="18"/>
  </w:num>
  <w:num w:numId="6">
    <w:abstractNumId w:val="19"/>
  </w:num>
  <w:num w:numId="7">
    <w:abstractNumId w:val="2"/>
  </w:num>
  <w:num w:numId="8">
    <w:abstractNumId w:val="26"/>
  </w:num>
  <w:num w:numId="9">
    <w:abstractNumId w:val="17"/>
  </w:num>
  <w:num w:numId="10">
    <w:abstractNumId w:val="0"/>
    <w:lvlOverride w:ilvl="0">
      <w:lvl w:ilvl="0">
        <w:start w:val="1"/>
        <w:numFmt w:val="bullet"/>
        <w:lvlText w:val=""/>
        <w:legacy w:legacy="1" w:legacySpace="0" w:legacyIndent="283"/>
        <w:lvlJc w:val="left"/>
        <w:pPr>
          <w:ind w:left="3827" w:hanging="283"/>
        </w:pPr>
        <w:rPr>
          <w:rFonts w:ascii="Symbol" w:hAnsi="Symbol" w:hint="default"/>
        </w:rPr>
      </w:lvl>
    </w:lvlOverride>
  </w:num>
  <w:num w:numId="11">
    <w:abstractNumId w:val="23"/>
  </w:num>
  <w:num w:numId="12">
    <w:abstractNumId w:val="25"/>
  </w:num>
  <w:num w:numId="13">
    <w:abstractNumId w:val="24"/>
  </w:num>
  <w:num w:numId="14">
    <w:abstractNumId w:val="27"/>
  </w:num>
  <w:num w:numId="15">
    <w:abstractNumId w:val="16"/>
  </w:num>
  <w:num w:numId="16">
    <w:abstractNumId w:val="3"/>
  </w:num>
  <w:num w:numId="17">
    <w:abstractNumId w:val="14"/>
  </w:num>
  <w:num w:numId="18">
    <w:abstractNumId w:val="31"/>
  </w:num>
  <w:num w:numId="19">
    <w:abstractNumId w:val="8"/>
  </w:num>
  <w:num w:numId="20">
    <w:abstractNumId w:val="15"/>
  </w:num>
  <w:num w:numId="21">
    <w:abstractNumId w:val="4"/>
  </w:num>
  <w:num w:numId="22">
    <w:abstractNumId w:val="28"/>
  </w:num>
  <w:num w:numId="23">
    <w:abstractNumId w:val="6"/>
  </w:num>
  <w:num w:numId="24">
    <w:abstractNumId w:val="7"/>
  </w:num>
  <w:num w:numId="25">
    <w:abstractNumId w:val="1"/>
  </w:num>
  <w:num w:numId="26">
    <w:abstractNumId w:val="5"/>
  </w:num>
  <w:num w:numId="27">
    <w:abstractNumId w:val="30"/>
  </w:num>
  <w:num w:numId="28">
    <w:abstractNumId w:val="22"/>
  </w:num>
  <w:num w:numId="29">
    <w:abstractNumId w:val="9"/>
  </w:num>
  <w:num w:numId="30">
    <w:abstractNumId w:val="29"/>
  </w:num>
  <w:num w:numId="31">
    <w:abstractNumId w:val="21"/>
  </w:num>
  <w:num w:numId="32">
    <w:abstractNumId w:val="20"/>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31"/>
    <w:rsid w:val="00067BFF"/>
    <w:rsid w:val="001269CC"/>
    <w:rsid w:val="00370F6F"/>
    <w:rsid w:val="003F3651"/>
    <w:rsid w:val="004035B9"/>
    <w:rsid w:val="0043198F"/>
    <w:rsid w:val="00931634"/>
    <w:rsid w:val="00963364"/>
    <w:rsid w:val="00A76221"/>
    <w:rsid w:val="00B80D3D"/>
    <w:rsid w:val="00CD5BEE"/>
    <w:rsid w:val="00CE09BC"/>
    <w:rsid w:val="00D16431"/>
    <w:rsid w:val="00D75890"/>
    <w:rsid w:val="00D97D80"/>
    <w:rsid w:val="00DC453B"/>
    <w:rsid w:val="00EA0191"/>
    <w:rsid w:val="00FE11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74D87"/>
  <w15:docId w15:val="{E890E4D7-176E-47DE-BBA5-F38F8D0D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Normal"/>
    <w:qFormat/>
    <w:pPr>
      <w:keepNext/>
      <w:jc w:val="center"/>
      <w:outlineLvl w:val="0"/>
    </w:pPr>
    <w:rPr>
      <w:b/>
    </w:rPr>
  </w:style>
  <w:style w:type="paragraph" w:styleId="Titre2">
    <w:name w:val="heading 2"/>
    <w:basedOn w:val="Normal"/>
    <w:next w:val="Normal"/>
    <w:link w:val="Titre2Car"/>
    <w:qFormat/>
    <w:pPr>
      <w:keepNext/>
      <w:spacing w:after="60"/>
      <w:jc w:val="center"/>
      <w:outlineLvl w:val="1"/>
    </w:pPr>
    <w:rPr>
      <w:rFonts w:ascii="Arial" w:hAnsi="Arial" w:cs="Arial"/>
      <w:b/>
      <w:bCs/>
      <w:i/>
      <w:iCs/>
      <w:u w:val="single"/>
    </w:rPr>
  </w:style>
  <w:style w:type="paragraph" w:styleId="Titre3">
    <w:name w:val="heading 3"/>
    <w:basedOn w:val="Normal"/>
    <w:next w:val="Corpsdetexte"/>
    <w:link w:val="Titre3Car"/>
    <w:qFormat/>
    <w:pPr>
      <w:keepNext/>
      <w:spacing w:before="240" w:after="60"/>
      <w:jc w:val="both"/>
      <w:outlineLvl w:val="2"/>
    </w:pPr>
    <w:rPr>
      <w:rFonts w:ascii="Arial" w:hAnsi="Arial"/>
      <w:sz w:val="24"/>
    </w:rPr>
  </w:style>
  <w:style w:type="paragraph" w:styleId="Titre4">
    <w:name w:val="heading 4"/>
    <w:basedOn w:val="Normal"/>
    <w:next w:val="Normal"/>
    <w:qFormat/>
    <w:pPr>
      <w:keepNext/>
      <w:jc w:val="center"/>
      <w:outlineLvl w:val="3"/>
    </w:pPr>
    <w:rPr>
      <w:rFonts w:ascii="Arial" w:hAnsi="Arial"/>
      <w:sz w:val="24"/>
    </w:rPr>
  </w:style>
  <w:style w:type="paragraph" w:styleId="Titre5">
    <w:name w:val="heading 5"/>
    <w:basedOn w:val="Normal"/>
    <w:next w:val="Normal"/>
    <w:qFormat/>
    <w:pPr>
      <w:keepNext/>
      <w:spacing w:before="60" w:after="60"/>
      <w:outlineLvl w:val="4"/>
    </w:pPr>
    <w:rPr>
      <w:rFonts w:ascii="Arial" w:hAnsi="Arial" w:cs="Arial"/>
      <w:b/>
      <w:bCs/>
    </w:rPr>
  </w:style>
  <w:style w:type="paragraph" w:styleId="Titre6">
    <w:name w:val="heading 6"/>
    <w:basedOn w:val="Normal"/>
    <w:next w:val="Normal"/>
    <w:qFormat/>
    <w:pPr>
      <w:keepNext/>
      <w:spacing w:before="80" w:after="60"/>
      <w:jc w:val="both"/>
      <w:outlineLvl w:val="5"/>
    </w:pPr>
    <w:rPr>
      <w:rFonts w:ascii="Arial" w:hAnsi="Arial" w:cs="Arial"/>
      <w:b/>
      <w:bCs/>
    </w:rPr>
  </w:style>
  <w:style w:type="paragraph" w:styleId="Titre7">
    <w:name w:val="heading 7"/>
    <w:basedOn w:val="Normal"/>
    <w:next w:val="Normal"/>
    <w:qFormat/>
    <w:pPr>
      <w:keepNext/>
      <w:jc w:val="both"/>
      <w:outlineLvl w:val="6"/>
    </w:pPr>
    <w:rPr>
      <w:rFonts w:ascii="Arial" w:hAnsi="Arial" w:cs="Arial"/>
      <w:b/>
      <w:bCs/>
      <w:color w:val="000099"/>
      <w:sz w:val="22"/>
    </w:rPr>
  </w:style>
  <w:style w:type="paragraph" w:styleId="Titre8">
    <w:name w:val="heading 8"/>
    <w:basedOn w:val="Normal"/>
    <w:next w:val="Normal"/>
    <w:qFormat/>
    <w:pPr>
      <w:keepNext/>
      <w:jc w:val="center"/>
      <w:outlineLvl w:val="7"/>
    </w:pPr>
    <w:rPr>
      <w:rFonts w:ascii="Arial" w:hAnsi="Arial" w:cs="Arial"/>
      <w:b/>
      <w:bCs/>
      <w:i/>
      <w:iCs/>
      <w:color w:val="000099"/>
      <w:sz w:val="28"/>
      <w:szCs w:val="28"/>
    </w:rPr>
  </w:style>
  <w:style w:type="paragraph" w:styleId="Titre9">
    <w:name w:val="heading 9"/>
    <w:basedOn w:val="Normal"/>
    <w:next w:val="Normal"/>
    <w:qFormat/>
    <w:pPr>
      <w:keepNext/>
      <w:autoSpaceDE w:val="0"/>
      <w:autoSpaceDN w:val="0"/>
      <w:adjustRightInd w:val="0"/>
      <w:outlineLvl w:val="8"/>
    </w:pPr>
    <w:rPr>
      <w:rFonts w:ascii="Arial" w:hAnsi="Arial"/>
      <w:b/>
      <w:bCs/>
      <w:color w:val="FF0000"/>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jc w:val="both"/>
    </w:pPr>
    <w:rPr>
      <w:b/>
      <w:sz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link w:val="Corpsdetexte2Car"/>
    <w:pPr>
      <w:jc w:val="center"/>
    </w:pPr>
    <w:rPr>
      <w:b/>
    </w:rPr>
  </w:style>
  <w:style w:type="paragraph" w:styleId="Corpsdetexte3">
    <w:name w:val="Body Text 3"/>
    <w:basedOn w:val="Normal"/>
    <w:link w:val="Corpsdetexte3Car"/>
    <w:pPr>
      <w:jc w:val="right"/>
    </w:pPr>
    <w:rPr>
      <w:b/>
    </w:rPr>
  </w:style>
  <w:style w:type="paragraph" w:customStyle="1" w:styleId="Liaisons">
    <w:name w:val="Liaisons"/>
    <w:basedOn w:val="Corpsdetexte"/>
    <w:pPr>
      <w:ind w:firstLine="284"/>
    </w:pPr>
    <w:rPr>
      <w:rFonts w:ascii="Arial" w:hAnsi="Arial"/>
      <w:b w:val="0"/>
      <w:sz w:val="22"/>
    </w:rPr>
  </w:style>
  <w:style w:type="paragraph" w:customStyle="1" w:styleId="Automatisme">
    <w:name w:val="Automatisme"/>
    <w:basedOn w:val="Liaisons"/>
    <w:rPr>
      <w:noProof/>
    </w:rPr>
  </w:style>
  <w:style w:type="paragraph" w:styleId="NormalWeb">
    <w:name w:val="Normal (Web)"/>
    <w:basedOn w:val="Normal"/>
    <w:pPr>
      <w:spacing w:before="100" w:beforeAutospacing="1" w:after="100" w:afterAutospacing="1"/>
    </w:pPr>
    <w:rPr>
      <w:color w:val="000000"/>
      <w:sz w:val="24"/>
      <w:szCs w:val="24"/>
    </w:rPr>
  </w:style>
  <w:style w:type="paragraph" w:styleId="Lgende">
    <w:name w:val="caption"/>
    <w:basedOn w:val="Normal"/>
    <w:next w:val="Normal"/>
    <w:qFormat/>
    <w:pPr>
      <w:spacing w:after="60"/>
    </w:pPr>
    <w:rPr>
      <w:rFonts w:ascii="Arial" w:hAnsi="Arial" w:cs="Arial"/>
      <w:b/>
      <w:bCs/>
    </w:rPr>
  </w:style>
  <w:style w:type="paragraph" w:styleId="Retraitcorpsdetexte">
    <w:name w:val="Body Text Indent"/>
    <w:basedOn w:val="Normal"/>
    <w:link w:val="RetraitcorpsdetexteCar"/>
    <w:pPr>
      <w:autoSpaceDE w:val="0"/>
      <w:autoSpaceDN w:val="0"/>
      <w:adjustRightInd w:val="0"/>
      <w:spacing w:before="112"/>
      <w:ind w:left="144"/>
      <w:jc w:val="both"/>
    </w:pPr>
    <w:rPr>
      <w:rFonts w:ascii="Arial" w:hAnsi="Arial" w:cs="Arial"/>
      <w:b/>
      <w:bCs/>
      <w:sz w:val="22"/>
      <w:szCs w:val="22"/>
    </w:rPr>
  </w:style>
  <w:style w:type="paragraph" w:customStyle="1" w:styleId="Paragraphes">
    <w:name w:val="Paragraphes"/>
    <w:basedOn w:val="Normal"/>
    <w:pPr>
      <w:autoSpaceDE w:val="0"/>
      <w:autoSpaceDN w:val="0"/>
      <w:adjustRightInd w:val="0"/>
      <w:spacing w:before="43"/>
      <w:ind w:left="158"/>
      <w:jc w:val="both"/>
    </w:pPr>
    <w:rPr>
      <w:rFonts w:ascii="Arial" w:hAnsi="Arial" w:cs="Arial"/>
    </w:rPr>
  </w:style>
  <w:style w:type="paragraph" w:customStyle="1" w:styleId="Titreparagraphe">
    <w:name w:val="Titre paragraphe"/>
    <w:basedOn w:val="Normal"/>
    <w:pPr>
      <w:spacing w:before="120" w:after="120"/>
      <w:jc w:val="both"/>
    </w:pPr>
    <w:rPr>
      <w:rFonts w:ascii="Arial" w:hAnsi="Arial" w:cs="Arial"/>
      <w:b/>
      <w:bCs/>
      <w:sz w:val="24"/>
      <w:u w:val="single"/>
    </w:rPr>
  </w:style>
  <w:style w:type="paragraph" w:customStyle="1" w:styleId="Titresousparagraphe">
    <w:name w:val="Titre sous paragraphe"/>
    <w:basedOn w:val="Normal"/>
    <w:pPr>
      <w:spacing w:before="60" w:after="60"/>
      <w:jc w:val="both"/>
    </w:pPr>
    <w:rPr>
      <w:rFonts w:ascii="Arial" w:hAnsi="Arial" w:cs="Arial"/>
      <w:b/>
      <w:bCs/>
      <w:sz w:val="22"/>
      <w:u w:val="single"/>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Titre2Car">
    <w:name w:val="Titre 2 Car"/>
    <w:basedOn w:val="Policepardfaut"/>
    <w:link w:val="Titre2"/>
    <w:rsid w:val="003F3651"/>
    <w:rPr>
      <w:rFonts w:ascii="Arial" w:hAnsi="Arial" w:cs="Arial"/>
      <w:b/>
      <w:bCs/>
      <w:i/>
      <w:iCs/>
      <w:u w:val="single"/>
    </w:rPr>
  </w:style>
  <w:style w:type="character" w:customStyle="1" w:styleId="Titre3Car">
    <w:name w:val="Titre 3 Car"/>
    <w:basedOn w:val="Policepardfaut"/>
    <w:link w:val="Titre3"/>
    <w:rsid w:val="003F3651"/>
    <w:rPr>
      <w:rFonts w:ascii="Arial" w:hAnsi="Arial"/>
      <w:sz w:val="24"/>
    </w:rPr>
  </w:style>
  <w:style w:type="character" w:customStyle="1" w:styleId="Corpsdetexte2Car">
    <w:name w:val="Corps de texte 2 Car"/>
    <w:basedOn w:val="Policepardfaut"/>
    <w:link w:val="Corpsdetexte2"/>
    <w:rsid w:val="003F3651"/>
    <w:rPr>
      <w:b/>
    </w:rPr>
  </w:style>
  <w:style w:type="character" w:customStyle="1" w:styleId="Corpsdetexte3Car">
    <w:name w:val="Corps de texte 3 Car"/>
    <w:basedOn w:val="Policepardfaut"/>
    <w:link w:val="Corpsdetexte3"/>
    <w:rsid w:val="003F3651"/>
    <w:rPr>
      <w:b/>
    </w:rPr>
  </w:style>
  <w:style w:type="character" w:customStyle="1" w:styleId="RetraitcorpsdetexteCar">
    <w:name w:val="Retrait corps de texte Car"/>
    <w:basedOn w:val="Policepardfaut"/>
    <w:link w:val="Retraitcorpsdetexte"/>
    <w:rsid w:val="003F3651"/>
    <w:rPr>
      <w:rFonts w:ascii="Arial" w:hAnsi="Arial" w:cs="Arial"/>
      <w:b/>
      <w:bCs/>
      <w:sz w:val="22"/>
      <w:szCs w:val="22"/>
    </w:rPr>
  </w:style>
  <w:style w:type="paragraph" w:styleId="Retraitcorpsdetexte2">
    <w:name w:val="Body Text Indent 2"/>
    <w:basedOn w:val="Normal"/>
    <w:link w:val="Retraitcorpsdetexte2Car"/>
    <w:rsid w:val="003F3651"/>
    <w:pPr>
      <w:ind w:firstLine="360"/>
    </w:pPr>
    <w:rPr>
      <w:rFonts w:ascii="Comic Sans MS" w:hAnsi="Comic Sans MS"/>
      <w:b/>
      <w:sz w:val="24"/>
    </w:rPr>
  </w:style>
  <w:style w:type="character" w:customStyle="1" w:styleId="Retraitcorpsdetexte2Car">
    <w:name w:val="Retrait corps de texte 2 Car"/>
    <w:basedOn w:val="Policepardfaut"/>
    <w:link w:val="Retraitcorpsdetexte2"/>
    <w:rsid w:val="003F3651"/>
    <w:rPr>
      <w:rFonts w:ascii="Comic Sans MS" w:hAnsi="Comic Sans MS"/>
      <w:b/>
      <w:sz w:val="24"/>
    </w:rPr>
  </w:style>
  <w:style w:type="character" w:customStyle="1" w:styleId="CorpsdetexteCar">
    <w:name w:val="Corps de texte Car"/>
    <w:basedOn w:val="Policepardfaut"/>
    <w:link w:val="Corpsdetexte"/>
    <w:rsid w:val="00EA019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sin%20Hub\AppData\Roaming\Microsoft\Templates\Cour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Template>
  <TotalTime>1</TotalTime>
  <Pages>6</Pages>
  <Words>2165</Words>
  <Characters>11911</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I – STRUCTURE GENERALE D’UN SYSTEME AUTOMATISE :</vt:lpstr>
    </vt:vector>
  </TitlesOfParts>
  <Company>DAMAGE INC.</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STRUCTURE GENERALE D’UN SYSTEME AUTOMATISE :</dc:title>
  <dc:creator>Cousin Hub</dc:creator>
  <cp:lastModifiedBy>Cousin Hub</cp:lastModifiedBy>
  <cp:revision>3</cp:revision>
  <cp:lastPrinted>2001-11-04T15:40:00Z</cp:lastPrinted>
  <dcterms:created xsi:type="dcterms:W3CDTF">2020-08-24T18:18:00Z</dcterms:created>
  <dcterms:modified xsi:type="dcterms:W3CDTF">2020-08-24T18:18:00Z</dcterms:modified>
</cp:coreProperties>
</file>