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005DB" w14:textId="77777777" w:rsidR="00866569" w:rsidRPr="002E030A" w:rsidRDefault="002E030A" w:rsidP="002E030A">
      <w:pPr>
        <w:pStyle w:val="Titreparagraphe"/>
      </w:pPr>
      <w:r w:rsidRPr="002E030A">
        <w:rPr>
          <w:highlight w:val="yellow"/>
        </w:rPr>
        <w:t>I – ENTREPRISE AUTOMOBILE :</w:t>
      </w:r>
    </w:p>
    <w:p w14:paraId="5E4D9CFD" w14:textId="77777777" w:rsidR="002E030A" w:rsidRDefault="002E030A" w:rsidP="002E030A">
      <w:pPr>
        <w:pStyle w:val="Paragraphes"/>
        <w:spacing w:after="120"/>
        <w:ind w:left="159"/>
        <w:rPr>
          <w:color w:val="000000"/>
        </w:rPr>
      </w:pPr>
      <w:r w:rsidRPr="002E030A">
        <w:rPr>
          <w:color w:val="000000"/>
        </w:rPr>
        <w:t>Une entreprise de mécanique automobile souhaite développer sa politique de maintenance. Pour cela vous avez à votre disposition l'historique des heures de maintenance.</w:t>
      </w:r>
    </w:p>
    <w:tbl>
      <w:tblPr>
        <w:tblW w:w="73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2696"/>
        <w:gridCol w:w="2676"/>
      </w:tblGrid>
      <w:tr w:rsidR="00EE23A8" w14:paraId="5DB1DD7C" w14:textId="77777777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C8E78" w14:textId="77777777" w:rsidR="00EE23A8" w:rsidRDefault="00EE23A8" w:rsidP="00360D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Centre de charge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27566" w14:textId="77777777" w:rsidR="00EE23A8" w:rsidRDefault="00EE23A8" w:rsidP="00360D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Désignation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A1CC" w14:textId="77777777" w:rsidR="00EE23A8" w:rsidRDefault="00EE23A8" w:rsidP="00360D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Heures de maintenance</w:t>
            </w:r>
          </w:p>
        </w:tc>
      </w:tr>
      <w:tr w:rsidR="00EE23A8" w14:paraId="1D0C8AA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AB7BD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79165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Ligne montage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1B153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2338</w:t>
            </w:r>
          </w:p>
        </w:tc>
      </w:tr>
      <w:tr w:rsidR="00EE23A8" w14:paraId="5170F64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154A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6057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 peinture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CED1A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4283</w:t>
            </w:r>
          </w:p>
        </w:tc>
      </w:tr>
      <w:tr w:rsidR="00EE23A8" w14:paraId="68BCD4D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0688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9754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382C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</w:t>
            </w:r>
          </w:p>
        </w:tc>
      </w:tr>
      <w:tr w:rsidR="00EE23A8" w14:paraId="51E4A447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0251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B9877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Électricité (hors EDF)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1288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EE23A8" w14:paraId="3A78CF0C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F0C76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DF9E9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Transfert linéaire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40D5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5683</w:t>
            </w:r>
          </w:p>
        </w:tc>
      </w:tr>
      <w:tr w:rsidR="00EE23A8" w14:paraId="58FAD9A2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BC485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EEEE5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Contrôle fabrication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9319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</w:t>
            </w:r>
          </w:p>
        </w:tc>
      </w:tr>
      <w:tr w:rsidR="00EE23A8" w14:paraId="1AA94CE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BF47E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5B0A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Fours 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48399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555</w:t>
            </w:r>
          </w:p>
        </w:tc>
      </w:tr>
      <w:tr w:rsidR="00EE23A8" w14:paraId="1E15DC6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852B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CA142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Fraiseuse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32457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</w:t>
            </w:r>
          </w:p>
        </w:tc>
      </w:tr>
      <w:tr w:rsidR="00EE23A8" w14:paraId="05427C9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4F0C6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5ACDB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Tour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507A1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</w:t>
            </w:r>
          </w:p>
        </w:tc>
      </w:tr>
      <w:tr w:rsidR="00EE23A8" w14:paraId="5C45861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16851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BDA9E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ECE85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2609</w:t>
            </w:r>
          </w:p>
        </w:tc>
      </w:tr>
      <w:tr w:rsidR="00EE23A8" w14:paraId="411E77E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67FB7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E7B61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 soudure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0014C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1832</w:t>
            </w:r>
          </w:p>
        </w:tc>
      </w:tr>
      <w:tr w:rsidR="00EE23A8" w14:paraId="7AB0D68D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DB11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30891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Ligne montage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CAA5F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2416</w:t>
            </w:r>
          </w:p>
        </w:tc>
      </w:tr>
      <w:tr w:rsidR="00EE23A8" w14:paraId="577CA8F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C978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F051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Transports internes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4004F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2113</w:t>
            </w:r>
          </w:p>
        </w:tc>
      </w:tr>
      <w:tr w:rsidR="00EE23A8" w14:paraId="60F2FD2B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B1CDD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F4444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Transfert circulaire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AD9D1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1114</w:t>
            </w:r>
          </w:p>
        </w:tc>
      </w:tr>
      <w:tr w:rsidR="00EE23A8" w14:paraId="285E690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73715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0004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Extrudeuse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255B2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808</w:t>
            </w:r>
          </w:p>
        </w:tc>
      </w:tr>
      <w:tr w:rsidR="00EE23A8" w14:paraId="5E3C8965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F0EF3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D53FA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Transfert linéaire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B4D2C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1545</w:t>
            </w:r>
          </w:p>
        </w:tc>
      </w:tr>
      <w:tr w:rsidR="00EE23A8" w14:paraId="7E25F8B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BDA2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AD6CF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Matériels de contrôle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6658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</w:tc>
      </w:tr>
      <w:tr w:rsidR="00EE23A8" w14:paraId="2E993533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3530B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58DF6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Equipement incendie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3DC5A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</w:tr>
      <w:tr w:rsidR="00EE23A8" w14:paraId="2702FFDE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AAA76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A4EE7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Alimentation air comprimé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CC2E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889</w:t>
            </w:r>
          </w:p>
        </w:tc>
      </w:tr>
      <w:tr w:rsidR="00EE23A8" w14:paraId="57E6BCC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A491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1C00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Transfert circulaire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B1738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1215</w:t>
            </w:r>
          </w:p>
        </w:tc>
      </w:tr>
      <w:tr w:rsidR="00EE23A8" w14:paraId="23A183C0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4D477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7BF95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Fraiseuse CN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D959E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1623</w:t>
            </w:r>
          </w:p>
        </w:tc>
      </w:tr>
      <w:tr w:rsidR="00EE23A8" w14:paraId="04257ECD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81CD1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63D05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Alimentation eau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F9A0C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EE23A8" w14:paraId="4424E33F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E3A0B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7AFB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Alimentation vapeur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BD7DC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</w:t>
            </w:r>
          </w:p>
        </w:tc>
      </w:tr>
      <w:tr w:rsidR="00EE23A8" w14:paraId="15D1370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B6EF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E0DD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Tour CN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B69A9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1585</w:t>
            </w:r>
          </w:p>
        </w:tc>
      </w:tr>
      <w:tr w:rsidR="00EE23A8" w14:paraId="47BD32BD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9286B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043AD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Entretien des bâtiments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0FD2B" w14:textId="77777777" w:rsidR="00EE23A8" w:rsidRDefault="00EE23A8" w:rsidP="0036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</w:t>
            </w:r>
          </w:p>
        </w:tc>
      </w:tr>
    </w:tbl>
    <w:p w14:paraId="40504784" w14:textId="77777777" w:rsidR="00EE23A8" w:rsidRPr="002E030A" w:rsidRDefault="00EE23A8" w:rsidP="002E030A">
      <w:pPr>
        <w:pStyle w:val="Paragraphes"/>
        <w:spacing w:after="120"/>
        <w:ind w:left="159"/>
        <w:rPr>
          <w:color w:val="000000"/>
        </w:rPr>
      </w:pPr>
    </w:p>
    <w:p w14:paraId="62D45809" w14:textId="77777777" w:rsidR="002E030A" w:rsidRPr="002E030A" w:rsidRDefault="002E030A" w:rsidP="0051154D">
      <w:pPr>
        <w:pStyle w:val="Titresousparagraphe"/>
      </w:pPr>
      <w:r w:rsidRPr="002E030A">
        <w:t>Travail à faire</w:t>
      </w:r>
      <w:r w:rsidR="0009273D">
        <w:t xml:space="preserve"> sur tableur</w:t>
      </w:r>
      <w:r w:rsidRPr="002E030A">
        <w:t xml:space="preserve"> :</w:t>
      </w:r>
    </w:p>
    <w:p w14:paraId="07423D3F" w14:textId="77777777" w:rsidR="002E030A" w:rsidRPr="0051154D" w:rsidRDefault="0009273D" w:rsidP="0009273D">
      <w:pPr>
        <w:pStyle w:val="Paragraphes"/>
        <w:numPr>
          <w:ilvl w:val="0"/>
          <w:numId w:val="3"/>
        </w:numPr>
        <w:ind w:left="709" w:hanging="191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Effectuer une analyse de PARETO afin de déterminer les centres de charge les plus pénalisants en termes d’heures de maintenance</w:t>
      </w:r>
      <w:r w:rsidR="002E030A" w:rsidRPr="0051154D">
        <w:rPr>
          <w:b/>
          <w:i/>
          <w:color w:val="000000"/>
          <w:sz w:val="22"/>
        </w:rPr>
        <w:t>.</w:t>
      </w:r>
    </w:p>
    <w:p w14:paraId="1334438D" w14:textId="77777777" w:rsidR="002E030A" w:rsidRPr="0051154D" w:rsidRDefault="002E030A" w:rsidP="0051154D">
      <w:pPr>
        <w:pStyle w:val="Paragraphes"/>
        <w:numPr>
          <w:ilvl w:val="0"/>
          <w:numId w:val="3"/>
        </w:numPr>
        <w:rPr>
          <w:b/>
          <w:i/>
          <w:color w:val="000000"/>
          <w:sz w:val="22"/>
        </w:rPr>
      </w:pPr>
      <w:r w:rsidRPr="0051154D">
        <w:rPr>
          <w:b/>
          <w:i/>
          <w:color w:val="000000"/>
          <w:sz w:val="22"/>
        </w:rPr>
        <w:t>Conclure.</w:t>
      </w:r>
    </w:p>
    <w:p w14:paraId="7B5BB2AC" w14:textId="77777777" w:rsidR="00E75824" w:rsidRDefault="00E75824" w:rsidP="0009273D">
      <w:pPr>
        <w:pStyle w:val="Paragraphes"/>
        <w:spacing w:before="120" w:after="120"/>
        <w:ind w:left="0"/>
        <w:rPr>
          <w:color w:val="000000"/>
        </w:rPr>
      </w:pPr>
    </w:p>
    <w:p w14:paraId="125AE085" w14:textId="77777777" w:rsidR="00E75824" w:rsidRPr="00E75824" w:rsidRDefault="00E75824" w:rsidP="00E75824"/>
    <w:p w14:paraId="72740E93" w14:textId="77777777" w:rsidR="00E75824" w:rsidRPr="00E75824" w:rsidRDefault="00E75824" w:rsidP="00E75824"/>
    <w:p w14:paraId="24E7114E" w14:textId="77777777" w:rsidR="00E75824" w:rsidRPr="00E75824" w:rsidRDefault="00E75824" w:rsidP="00E75824"/>
    <w:p w14:paraId="54A74B38" w14:textId="77777777" w:rsidR="00E75824" w:rsidRPr="00E75824" w:rsidRDefault="00E75824" w:rsidP="00E75824"/>
    <w:p w14:paraId="0BF3F4FE" w14:textId="77777777" w:rsidR="00E75824" w:rsidRPr="00E75824" w:rsidRDefault="00E75824" w:rsidP="00E75824"/>
    <w:p w14:paraId="120C81F7" w14:textId="77777777" w:rsidR="00E75824" w:rsidRPr="00E75824" w:rsidRDefault="00E75824" w:rsidP="00E75824"/>
    <w:p w14:paraId="0381E540" w14:textId="77777777" w:rsidR="00E75824" w:rsidRPr="00E75824" w:rsidRDefault="00E75824" w:rsidP="00E75824"/>
    <w:p w14:paraId="40F29B46" w14:textId="77777777" w:rsidR="00E75824" w:rsidRPr="00E75824" w:rsidRDefault="00E75824" w:rsidP="00E75824"/>
    <w:p w14:paraId="262D7BDB" w14:textId="77777777" w:rsidR="00E75824" w:rsidRPr="00E75824" w:rsidRDefault="00E75824" w:rsidP="00E75824"/>
    <w:p w14:paraId="138E78C2" w14:textId="77777777" w:rsidR="00E75824" w:rsidRPr="00E75824" w:rsidRDefault="00E75824" w:rsidP="00E75824"/>
    <w:p w14:paraId="3DF08CBC" w14:textId="77777777" w:rsidR="00E75824" w:rsidRPr="00E75824" w:rsidRDefault="00E75824" w:rsidP="00E75824"/>
    <w:p w14:paraId="3E113F23" w14:textId="77777777" w:rsidR="00E75824" w:rsidRPr="00E75824" w:rsidRDefault="00E75824" w:rsidP="00E75824"/>
    <w:p w14:paraId="16443FED" w14:textId="77777777" w:rsidR="00E75824" w:rsidRPr="00E75824" w:rsidRDefault="00E75824" w:rsidP="00E75824"/>
    <w:p w14:paraId="06A0C045" w14:textId="77777777" w:rsidR="00E75824" w:rsidRPr="00E75824" w:rsidRDefault="00E75824" w:rsidP="00E75824">
      <w:pPr>
        <w:jc w:val="right"/>
      </w:pPr>
    </w:p>
    <w:p w14:paraId="57102B66" w14:textId="5FFCDB1A" w:rsidR="00637D61" w:rsidRPr="0009273D" w:rsidRDefault="002E030A" w:rsidP="0009273D">
      <w:pPr>
        <w:pStyle w:val="Paragraphes"/>
        <w:spacing w:before="120" w:after="120"/>
        <w:ind w:left="0"/>
        <w:rPr>
          <w:b/>
          <w:bCs/>
          <w:sz w:val="24"/>
          <w:szCs w:val="24"/>
          <w:u w:val="single"/>
        </w:rPr>
      </w:pPr>
      <w:r w:rsidRPr="00E75824">
        <w:br w:type="page"/>
      </w:r>
      <w:r w:rsidR="00637D61" w:rsidRPr="0009273D">
        <w:rPr>
          <w:b/>
          <w:bCs/>
          <w:sz w:val="24"/>
          <w:szCs w:val="24"/>
          <w:highlight w:val="yellow"/>
          <w:u w:val="single"/>
        </w:rPr>
        <w:lastRenderedPageBreak/>
        <w:t>II – PARC AUTOMOBILE :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096"/>
        <w:gridCol w:w="1426"/>
        <w:gridCol w:w="660"/>
        <w:gridCol w:w="1150"/>
        <w:gridCol w:w="1172"/>
        <w:gridCol w:w="1068"/>
        <w:gridCol w:w="1370"/>
        <w:gridCol w:w="669"/>
        <w:gridCol w:w="1159"/>
      </w:tblGrid>
      <w:tr w:rsidR="00637D61" w:rsidRPr="003D65EC" w14:paraId="71EF46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2" w:type="pct"/>
            <w:vMerge w:val="restart"/>
            <w:vAlign w:val="center"/>
          </w:tcPr>
          <w:p w14:paraId="225DC438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  <w:sz w:val="22"/>
                <w:szCs w:val="22"/>
              </w:rPr>
            </w:pPr>
            <w:r w:rsidRPr="003D65EC">
              <w:rPr>
                <w:rFonts w:cs="Arial"/>
                <w:b/>
                <w:bCs/>
                <w:spacing w:val="2"/>
                <w:sz w:val="22"/>
                <w:szCs w:val="22"/>
              </w:rPr>
              <w:t>N°</w:t>
            </w:r>
          </w:p>
          <w:p w14:paraId="023D5BDC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  <w:sz w:val="22"/>
                <w:szCs w:val="2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Véhicule</w:t>
            </w:r>
          </w:p>
        </w:tc>
        <w:tc>
          <w:tcPr>
            <w:tcW w:w="508" w:type="pct"/>
            <w:vMerge w:val="restart"/>
            <w:vAlign w:val="center"/>
          </w:tcPr>
          <w:p w14:paraId="06F9AD4A" w14:textId="77777777" w:rsidR="00637D61" w:rsidRPr="003D65EC" w:rsidRDefault="00637D61" w:rsidP="006C6190">
            <w:pPr>
              <w:ind w:left="384"/>
              <w:jc w:val="center"/>
              <w:rPr>
                <w:rFonts w:cs="Arial"/>
                <w:b/>
                <w:bCs/>
                <w:spacing w:val="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Km</w:t>
            </w:r>
          </w:p>
          <w:p w14:paraId="3379A35D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compteur</w:t>
            </w:r>
          </w:p>
        </w:tc>
        <w:tc>
          <w:tcPr>
            <w:tcW w:w="661" w:type="pct"/>
            <w:vMerge w:val="restart"/>
            <w:vAlign w:val="center"/>
          </w:tcPr>
          <w:p w14:paraId="5C7CE916" w14:textId="77777777" w:rsidR="00637D61" w:rsidRPr="003D65EC" w:rsidRDefault="00637D61" w:rsidP="006C6190">
            <w:pPr>
              <w:ind w:left="460"/>
              <w:jc w:val="center"/>
              <w:rPr>
                <w:rFonts w:cs="Arial"/>
                <w:b/>
                <w:bCs/>
                <w:spacing w:val="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Type</w:t>
            </w:r>
          </w:p>
          <w:p w14:paraId="3F06D86E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de défaut</w:t>
            </w:r>
          </w:p>
        </w:tc>
        <w:tc>
          <w:tcPr>
            <w:tcW w:w="306" w:type="pct"/>
            <w:vMerge w:val="restart"/>
            <w:vAlign w:val="center"/>
          </w:tcPr>
          <w:p w14:paraId="04A9D79F" w14:textId="77777777" w:rsidR="00637D61" w:rsidRPr="003D65EC" w:rsidRDefault="00637D61" w:rsidP="006C6190">
            <w:pPr>
              <w:ind w:left="77"/>
              <w:jc w:val="center"/>
              <w:rPr>
                <w:rFonts w:cs="Arial"/>
                <w:b/>
                <w:bCs/>
                <w:spacing w:val="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Code</w:t>
            </w:r>
          </w:p>
        </w:tc>
        <w:tc>
          <w:tcPr>
            <w:tcW w:w="533" w:type="pct"/>
            <w:vMerge w:val="restart"/>
            <w:tcBorders>
              <w:right w:val="double" w:sz="24" w:space="0" w:color="auto"/>
            </w:tcBorders>
            <w:vAlign w:val="center"/>
          </w:tcPr>
          <w:p w14:paraId="02C19235" w14:textId="77777777" w:rsidR="00637D61" w:rsidRPr="003D65EC" w:rsidRDefault="00637D61" w:rsidP="006C6190">
            <w:pPr>
              <w:ind w:left="288"/>
              <w:jc w:val="center"/>
              <w:rPr>
                <w:rFonts w:cs="Arial"/>
                <w:b/>
                <w:bCs/>
                <w:spacing w:val="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Durée</w:t>
            </w:r>
          </w:p>
          <w:p w14:paraId="5712AB82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réparation</w:t>
            </w:r>
          </w:p>
        </w:tc>
        <w:tc>
          <w:tcPr>
            <w:tcW w:w="543" w:type="pct"/>
            <w:vMerge w:val="restart"/>
            <w:tcBorders>
              <w:left w:val="double" w:sz="24" w:space="0" w:color="auto"/>
            </w:tcBorders>
            <w:vAlign w:val="center"/>
          </w:tcPr>
          <w:p w14:paraId="024A732C" w14:textId="77777777" w:rsidR="00637D61" w:rsidRDefault="00637D61" w:rsidP="006C6190">
            <w:pPr>
              <w:jc w:val="center"/>
              <w:rPr>
                <w:rFonts w:cs="Arial"/>
                <w:b/>
                <w:bCs/>
                <w:spacing w:val="2"/>
                <w:sz w:val="22"/>
                <w:szCs w:val="22"/>
              </w:rPr>
            </w:pPr>
            <w:r w:rsidRPr="003D65EC">
              <w:rPr>
                <w:rFonts w:cs="Arial"/>
                <w:b/>
                <w:bCs/>
                <w:spacing w:val="2"/>
                <w:sz w:val="22"/>
                <w:szCs w:val="22"/>
              </w:rPr>
              <w:t>N°</w:t>
            </w:r>
          </w:p>
          <w:p w14:paraId="7D311A66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  <w:sz w:val="22"/>
                <w:szCs w:val="2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Véhicule</w:t>
            </w:r>
          </w:p>
        </w:tc>
        <w:tc>
          <w:tcPr>
            <w:tcW w:w="495" w:type="pct"/>
            <w:vMerge w:val="restart"/>
            <w:vAlign w:val="center"/>
          </w:tcPr>
          <w:p w14:paraId="5FCEBCD5" w14:textId="77777777" w:rsidR="00637D61" w:rsidRPr="003D65EC" w:rsidRDefault="00637D61" w:rsidP="006C6190">
            <w:pPr>
              <w:ind w:left="375"/>
              <w:jc w:val="center"/>
              <w:rPr>
                <w:rFonts w:cs="Arial"/>
                <w:b/>
                <w:bCs/>
                <w:spacing w:val="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Km</w:t>
            </w:r>
          </w:p>
          <w:p w14:paraId="192F1903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compteur</w:t>
            </w:r>
          </w:p>
        </w:tc>
        <w:tc>
          <w:tcPr>
            <w:tcW w:w="635" w:type="pct"/>
            <w:vMerge w:val="restart"/>
            <w:vAlign w:val="center"/>
          </w:tcPr>
          <w:p w14:paraId="3EDF5591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Type</w:t>
            </w:r>
          </w:p>
          <w:p w14:paraId="18E26E79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de défaut</w:t>
            </w:r>
          </w:p>
        </w:tc>
        <w:tc>
          <w:tcPr>
            <w:tcW w:w="310" w:type="pct"/>
            <w:vMerge w:val="restart"/>
            <w:vAlign w:val="center"/>
          </w:tcPr>
          <w:p w14:paraId="41B4E6C8" w14:textId="77777777" w:rsidR="00637D61" w:rsidRPr="003D65EC" w:rsidRDefault="00637D61" w:rsidP="006C6190">
            <w:pPr>
              <w:ind w:left="77"/>
              <w:jc w:val="center"/>
              <w:rPr>
                <w:rFonts w:cs="Arial"/>
                <w:b/>
                <w:bCs/>
                <w:spacing w:val="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Code</w:t>
            </w:r>
          </w:p>
        </w:tc>
        <w:tc>
          <w:tcPr>
            <w:tcW w:w="537" w:type="pct"/>
            <w:vMerge w:val="restart"/>
            <w:vAlign w:val="center"/>
          </w:tcPr>
          <w:p w14:paraId="540663CB" w14:textId="77777777" w:rsidR="00637D61" w:rsidRPr="003D65EC" w:rsidRDefault="00637D61" w:rsidP="006C6190">
            <w:pPr>
              <w:ind w:left="283"/>
              <w:jc w:val="center"/>
              <w:rPr>
                <w:rFonts w:cs="Arial"/>
                <w:b/>
                <w:bCs/>
                <w:spacing w:val="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Durée</w:t>
            </w:r>
          </w:p>
          <w:p w14:paraId="142F341F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  <w:r w:rsidRPr="003D65EC">
              <w:rPr>
                <w:rFonts w:cs="Arial"/>
                <w:b/>
                <w:bCs/>
                <w:spacing w:val="2"/>
              </w:rPr>
              <w:t>réparation</w:t>
            </w:r>
          </w:p>
        </w:tc>
      </w:tr>
      <w:tr w:rsidR="00637D61" w:rsidRPr="003D65EC" w14:paraId="586F4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72" w:type="pct"/>
            <w:vMerge/>
            <w:tcBorders>
              <w:bottom w:val="single" w:sz="6" w:space="0" w:color="auto"/>
            </w:tcBorders>
            <w:vAlign w:val="center"/>
          </w:tcPr>
          <w:p w14:paraId="037B1F02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</w:p>
        </w:tc>
        <w:tc>
          <w:tcPr>
            <w:tcW w:w="508" w:type="pct"/>
            <w:vMerge/>
            <w:tcBorders>
              <w:bottom w:val="single" w:sz="6" w:space="0" w:color="auto"/>
            </w:tcBorders>
            <w:vAlign w:val="center"/>
          </w:tcPr>
          <w:p w14:paraId="2561339F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</w:p>
        </w:tc>
        <w:tc>
          <w:tcPr>
            <w:tcW w:w="661" w:type="pct"/>
            <w:vMerge/>
            <w:tcBorders>
              <w:bottom w:val="single" w:sz="6" w:space="0" w:color="auto"/>
            </w:tcBorders>
            <w:vAlign w:val="center"/>
          </w:tcPr>
          <w:p w14:paraId="1D060E77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</w:p>
        </w:tc>
        <w:tc>
          <w:tcPr>
            <w:tcW w:w="306" w:type="pct"/>
            <w:vMerge/>
            <w:tcBorders>
              <w:bottom w:val="single" w:sz="6" w:space="0" w:color="auto"/>
            </w:tcBorders>
            <w:vAlign w:val="center"/>
          </w:tcPr>
          <w:p w14:paraId="0C65AB73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</w:p>
        </w:tc>
        <w:tc>
          <w:tcPr>
            <w:tcW w:w="533" w:type="pct"/>
            <w:vMerge/>
            <w:tcBorders>
              <w:bottom w:val="single" w:sz="6" w:space="0" w:color="auto"/>
              <w:right w:val="double" w:sz="24" w:space="0" w:color="auto"/>
            </w:tcBorders>
            <w:vAlign w:val="center"/>
          </w:tcPr>
          <w:p w14:paraId="336F0171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</w:p>
        </w:tc>
        <w:tc>
          <w:tcPr>
            <w:tcW w:w="543" w:type="pct"/>
            <w:vMerge/>
            <w:tcBorders>
              <w:left w:val="double" w:sz="24" w:space="0" w:color="auto"/>
              <w:bottom w:val="single" w:sz="6" w:space="0" w:color="auto"/>
            </w:tcBorders>
            <w:vAlign w:val="center"/>
          </w:tcPr>
          <w:p w14:paraId="44971B66" w14:textId="77777777" w:rsidR="00637D61" w:rsidRPr="003D65EC" w:rsidRDefault="00637D61" w:rsidP="006C6190">
            <w:pPr>
              <w:ind w:left="235"/>
              <w:jc w:val="center"/>
              <w:rPr>
                <w:rFonts w:cs="Arial"/>
                <w:b/>
                <w:bCs/>
                <w:spacing w:val="2"/>
              </w:rPr>
            </w:pPr>
          </w:p>
        </w:tc>
        <w:tc>
          <w:tcPr>
            <w:tcW w:w="495" w:type="pct"/>
            <w:vMerge/>
            <w:tcBorders>
              <w:bottom w:val="single" w:sz="6" w:space="0" w:color="auto"/>
            </w:tcBorders>
            <w:vAlign w:val="center"/>
          </w:tcPr>
          <w:p w14:paraId="7402FF9A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</w:p>
        </w:tc>
        <w:tc>
          <w:tcPr>
            <w:tcW w:w="635" w:type="pct"/>
            <w:vMerge/>
            <w:tcBorders>
              <w:bottom w:val="single" w:sz="6" w:space="0" w:color="auto"/>
            </w:tcBorders>
            <w:vAlign w:val="center"/>
          </w:tcPr>
          <w:p w14:paraId="3214B833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</w:p>
        </w:tc>
        <w:tc>
          <w:tcPr>
            <w:tcW w:w="310" w:type="pct"/>
            <w:vMerge/>
            <w:tcBorders>
              <w:bottom w:val="single" w:sz="6" w:space="0" w:color="auto"/>
            </w:tcBorders>
            <w:vAlign w:val="center"/>
          </w:tcPr>
          <w:p w14:paraId="5FEB3CBD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</w:p>
        </w:tc>
        <w:tc>
          <w:tcPr>
            <w:tcW w:w="537" w:type="pct"/>
            <w:vMerge/>
            <w:tcBorders>
              <w:bottom w:val="single" w:sz="6" w:space="0" w:color="auto"/>
            </w:tcBorders>
            <w:vAlign w:val="center"/>
          </w:tcPr>
          <w:p w14:paraId="5E86120C" w14:textId="77777777" w:rsidR="00637D61" w:rsidRPr="003D65EC" w:rsidRDefault="00637D61" w:rsidP="006C6190">
            <w:pPr>
              <w:jc w:val="center"/>
              <w:rPr>
                <w:rFonts w:cs="Arial"/>
                <w:b/>
                <w:bCs/>
                <w:spacing w:val="2"/>
              </w:rPr>
            </w:pPr>
          </w:p>
        </w:tc>
      </w:tr>
      <w:tr w:rsidR="00637D61" w:rsidRPr="003D65EC" w14:paraId="5C8A8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bottom w:val="nil"/>
            </w:tcBorders>
            <w:vAlign w:val="center"/>
          </w:tcPr>
          <w:p w14:paraId="40C6361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14:paraId="0F15EB3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7890</w:t>
            </w:r>
          </w:p>
        </w:tc>
        <w:tc>
          <w:tcPr>
            <w:tcW w:w="661" w:type="pct"/>
            <w:tcBorders>
              <w:bottom w:val="nil"/>
            </w:tcBorders>
            <w:vAlign w:val="center"/>
          </w:tcPr>
          <w:p w14:paraId="56EE900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</w:t>
            </w:r>
          </w:p>
        </w:tc>
        <w:tc>
          <w:tcPr>
            <w:tcW w:w="306" w:type="pct"/>
            <w:tcBorders>
              <w:bottom w:val="nil"/>
            </w:tcBorders>
            <w:vAlign w:val="center"/>
          </w:tcPr>
          <w:p w14:paraId="1918229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bottom w:val="nil"/>
              <w:right w:val="double" w:sz="24" w:space="0" w:color="auto"/>
            </w:tcBorders>
            <w:vAlign w:val="center"/>
          </w:tcPr>
          <w:p w14:paraId="4DF4416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43" w:type="pct"/>
            <w:tcBorders>
              <w:left w:val="double" w:sz="24" w:space="0" w:color="auto"/>
              <w:bottom w:val="nil"/>
            </w:tcBorders>
            <w:vAlign w:val="center"/>
          </w:tcPr>
          <w:p w14:paraId="2E7E66AF" w14:textId="77777777" w:rsidR="00637D61" w:rsidRPr="003D65EC" w:rsidRDefault="00637D61" w:rsidP="006C6190">
            <w:pPr>
              <w:ind w:left="561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9</w:t>
            </w:r>
          </w:p>
        </w:tc>
        <w:tc>
          <w:tcPr>
            <w:tcW w:w="495" w:type="pct"/>
            <w:tcBorders>
              <w:bottom w:val="nil"/>
            </w:tcBorders>
            <w:vAlign w:val="center"/>
          </w:tcPr>
          <w:p w14:paraId="423625F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7790</w:t>
            </w:r>
          </w:p>
        </w:tc>
        <w:tc>
          <w:tcPr>
            <w:tcW w:w="635" w:type="pct"/>
            <w:tcBorders>
              <w:bottom w:val="nil"/>
            </w:tcBorders>
            <w:vAlign w:val="center"/>
          </w:tcPr>
          <w:p w14:paraId="325C094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Allumage</w:t>
            </w:r>
          </w:p>
        </w:tc>
        <w:tc>
          <w:tcPr>
            <w:tcW w:w="310" w:type="pct"/>
            <w:tcBorders>
              <w:bottom w:val="nil"/>
            </w:tcBorders>
            <w:vAlign w:val="center"/>
          </w:tcPr>
          <w:p w14:paraId="0FDD466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36E3CF0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</w:tr>
      <w:tr w:rsidR="00637D61" w:rsidRPr="003D65EC" w14:paraId="04A0B9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4A6CAD6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4646350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8676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0E6CD56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Freins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0043F9C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4AD14E6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5ABAD2B0" w14:textId="77777777" w:rsidR="00637D61" w:rsidRPr="003D65EC" w:rsidRDefault="00637D61" w:rsidP="006C6190">
            <w:pPr>
              <w:ind w:left="561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9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4C31946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19911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25175E4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Démarreur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0C87C2D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4F4AD38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</w:t>
            </w:r>
          </w:p>
        </w:tc>
      </w:tr>
      <w:tr w:rsidR="00637D61" w:rsidRPr="003D65EC" w14:paraId="49C3FB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24E91D7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1E1C38F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27391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3BC25AA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Embrayage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2A1CD3B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2EF2266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1AB76BD3" w14:textId="77777777" w:rsidR="00637D61" w:rsidRPr="003D65EC" w:rsidRDefault="00637D61" w:rsidP="006C6190">
            <w:pPr>
              <w:ind w:left="561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9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09B0388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37525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487623D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774A6FF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7DB5FD5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</w:tr>
      <w:tr w:rsidR="00637D61" w:rsidRPr="003D65EC" w14:paraId="157C7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7E8A6C3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1F673D8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27391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56AFFDB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Circuit élec.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38A6477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5E10EAE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4A10D372" w14:textId="77777777" w:rsidR="00637D61" w:rsidRPr="003D65EC" w:rsidRDefault="00637D61" w:rsidP="006C6190">
            <w:pPr>
              <w:ind w:left="561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9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028C9E5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87812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67A37F5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06582F1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0013DFC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</w:tr>
      <w:tr w:rsidR="00637D61" w:rsidRPr="003D65EC" w14:paraId="26D69D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629E018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62ACD12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48720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1AE1AA2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 xml:space="preserve">Pompe à </w:t>
            </w:r>
            <w:proofErr w:type="spellStart"/>
            <w:r w:rsidRPr="003D65EC">
              <w:rPr>
                <w:rFonts w:cs="Arial"/>
                <w:spacing w:val="2"/>
              </w:rPr>
              <w:t>ess</w:t>
            </w:r>
            <w:proofErr w:type="spellEnd"/>
            <w:r w:rsidRPr="003D65EC">
              <w:rPr>
                <w:rFonts w:cs="Arial"/>
                <w:spacing w:val="2"/>
              </w:rPr>
              <w:t>.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5E48745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1CA47BA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6D28C980" w14:textId="77777777" w:rsidR="00637D61" w:rsidRPr="003D65EC" w:rsidRDefault="00637D61" w:rsidP="006C6190">
            <w:pPr>
              <w:ind w:left="561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9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50C71BC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97912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01825B5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Circuit élec.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00F6161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7BB9ED6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</w:t>
            </w:r>
          </w:p>
        </w:tc>
      </w:tr>
      <w:tr w:rsidR="00637D61" w:rsidRPr="003D65EC" w14:paraId="628CA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1262C8C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72BC394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75622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39EE363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Freins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02A33C6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4B50A2B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6F7E3C63" w14:textId="77777777" w:rsidR="00637D61" w:rsidRPr="003D65EC" w:rsidRDefault="00637D61" w:rsidP="006C6190">
            <w:pPr>
              <w:ind w:left="561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9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58DF9BD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102800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156BA83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Freins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5E21C0B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4FEA174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</w:tr>
      <w:tr w:rsidR="00637D61" w:rsidRPr="003D65EC" w14:paraId="00E53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48C98E0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775B046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110960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79C3C28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Cardan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660B4F7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5AF3B97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531F8131" w14:textId="77777777" w:rsidR="00637D61" w:rsidRPr="003D65EC" w:rsidRDefault="00637D61" w:rsidP="006C6190">
            <w:pPr>
              <w:ind w:left="561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9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7AAC290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102800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39AE4DB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Cardan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6EE8B94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7119ABE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</w:tr>
      <w:tr w:rsidR="00637D61" w:rsidRPr="003D65EC" w14:paraId="7944C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single" w:sz="6" w:space="0" w:color="auto"/>
            </w:tcBorders>
            <w:vAlign w:val="center"/>
          </w:tcPr>
          <w:p w14:paraId="7418521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</w:t>
            </w:r>
          </w:p>
        </w:tc>
        <w:tc>
          <w:tcPr>
            <w:tcW w:w="508" w:type="pct"/>
            <w:tcBorders>
              <w:top w:val="nil"/>
              <w:bottom w:val="single" w:sz="6" w:space="0" w:color="auto"/>
            </w:tcBorders>
            <w:vAlign w:val="center"/>
          </w:tcPr>
          <w:p w14:paraId="64134F0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117920</w:t>
            </w:r>
          </w:p>
        </w:tc>
        <w:tc>
          <w:tcPr>
            <w:tcW w:w="661" w:type="pct"/>
            <w:tcBorders>
              <w:top w:val="nil"/>
              <w:bottom w:val="single" w:sz="6" w:space="0" w:color="auto"/>
            </w:tcBorders>
            <w:vAlign w:val="center"/>
          </w:tcPr>
          <w:p w14:paraId="53CB5D7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Batterie</w:t>
            </w:r>
          </w:p>
        </w:tc>
        <w:tc>
          <w:tcPr>
            <w:tcW w:w="306" w:type="pct"/>
            <w:tcBorders>
              <w:top w:val="nil"/>
              <w:bottom w:val="single" w:sz="6" w:space="0" w:color="auto"/>
            </w:tcBorders>
            <w:vAlign w:val="center"/>
          </w:tcPr>
          <w:p w14:paraId="3BCC7DB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33" w:type="pct"/>
            <w:tcBorders>
              <w:top w:val="nil"/>
              <w:bottom w:val="single" w:sz="6" w:space="0" w:color="auto"/>
              <w:right w:val="double" w:sz="24" w:space="0" w:color="auto"/>
            </w:tcBorders>
            <w:vAlign w:val="center"/>
          </w:tcPr>
          <w:p w14:paraId="2F006C4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0,5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single" w:sz="6" w:space="0" w:color="auto"/>
            </w:tcBorders>
            <w:vAlign w:val="center"/>
          </w:tcPr>
          <w:p w14:paraId="3E47284D" w14:textId="77777777" w:rsidR="00637D61" w:rsidRPr="003D65EC" w:rsidRDefault="00637D61" w:rsidP="006C6190">
            <w:pPr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single" w:sz="6" w:space="0" w:color="auto"/>
            </w:tcBorders>
            <w:vAlign w:val="center"/>
          </w:tcPr>
          <w:p w14:paraId="4AE1EE8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single" w:sz="6" w:space="0" w:color="auto"/>
            </w:tcBorders>
            <w:vAlign w:val="center"/>
          </w:tcPr>
          <w:p w14:paraId="5887D79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single" w:sz="6" w:space="0" w:color="auto"/>
            </w:tcBorders>
            <w:vAlign w:val="center"/>
          </w:tcPr>
          <w:p w14:paraId="6E66273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single" w:sz="6" w:space="0" w:color="auto"/>
            </w:tcBorders>
            <w:vAlign w:val="center"/>
          </w:tcPr>
          <w:p w14:paraId="5FFC9DF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4BB8F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bottom w:val="nil"/>
            </w:tcBorders>
            <w:vAlign w:val="center"/>
          </w:tcPr>
          <w:p w14:paraId="5F716D3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14:paraId="1D77154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8790</w:t>
            </w:r>
          </w:p>
        </w:tc>
        <w:tc>
          <w:tcPr>
            <w:tcW w:w="661" w:type="pct"/>
            <w:tcBorders>
              <w:bottom w:val="nil"/>
            </w:tcBorders>
            <w:vAlign w:val="center"/>
          </w:tcPr>
          <w:p w14:paraId="7C77C67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06" w:type="pct"/>
            <w:tcBorders>
              <w:bottom w:val="nil"/>
            </w:tcBorders>
            <w:vAlign w:val="center"/>
          </w:tcPr>
          <w:p w14:paraId="1A04B6B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bottom w:val="nil"/>
              <w:right w:val="double" w:sz="24" w:space="0" w:color="auto"/>
            </w:tcBorders>
            <w:vAlign w:val="center"/>
          </w:tcPr>
          <w:p w14:paraId="41E35AD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  <w:tc>
          <w:tcPr>
            <w:tcW w:w="543" w:type="pct"/>
            <w:tcBorders>
              <w:left w:val="double" w:sz="24" w:space="0" w:color="auto"/>
              <w:bottom w:val="nil"/>
            </w:tcBorders>
            <w:vAlign w:val="center"/>
          </w:tcPr>
          <w:p w14:paraId="4A2085FA" w14:textId="77777777" w:rsidR="00637D61" w:rsidRPr="003D65EC" w:rsidRDefault="00637D61" w:rsidP="006C6190">
            <w:pPr>
              <w:ind w:left="561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</w:t>
            </w:r>
          </w:p>
        </w:tc>
        <w:tc>
          <w:tcPr>
            <w:tcW w:w="495" w:type="pct"/>
            <w:tcBorders>
              <w:bottom w:val="nil"/>
            </w:tcBorders>
            <w:vAlign w:val="center"/>
          </w:tcPr>
          <w:p w14:paraId="5CC0B78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26821</w:t>
            </w:r>
          </w:p>
        </w:tc>
        <w:tc>
          <w:tcPr>
            <w:tcW w:w="635" w:type="pct"/>
            <w:tcBorders>
              <w:bottom w:val="nil"/>
            </w:tcBorders>
            <w:vAlign w:val="center"/>
          </w:tcPr>
          <w:p w14:paraId="684DFC4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10" w:type="pct"/>
            <w:tcBorders>
              <w:bottom w:val="nil"/>
            </w:tcBorders>
            <w:vAlign w:val="center"/>
          </w:tcPr>
          <w:p w14:paraId="12D507A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1192E71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</w:tr>
      <w:tr w:rsidR="00637D61" w:rsidRPr="003D65EC" w14:paraId="1D1F3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10EC0B2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4A744ED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8790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6B01D4D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Freins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404E24A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10E1D71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430569D1" w14:textId="77777777" w:rsidR="00637D61" w:rsidRPr="003D65EC" w:rsidRDefault="00637D61" w:rsidP="006C6190">
            <w:pPr>
              <w:ind w:left="561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41B9564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65912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7E30F74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Embrayage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378C46A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1B801E8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12</w:t>
            </w:r>
          </w:p>
        </w:tc>
      </w:tr>
      <w:tr w:rsidR="00637D61" w:rsidRPr="003D65EC" w14:paraId="5E304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52496B6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65AB070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27922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6D391D2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Cardan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43209FA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5598FFD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699C9E58" w14:textId="77777777" w:rsidR="00637D61" w:rsidRPr="003D65EC" w:rsidRDefault="00637D61" w:rsidP="006C6190">
            <w:pPr>
              <w:ind w:left="561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387386B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77915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4304C24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289EBBF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6C9D00B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</w:tr>
      <w:tr w:rsidR="00637D61" w:rsidRPr="003D65EC" w14:paraId="234DA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7E44751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234CB29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27922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506C56B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Démarreur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6748BBF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6C5F159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16CC4A87" w14:textId="77777777" w:rsidR="00637D61" w:rsidRPr="003D65EC" w:rsidRDefault="00637D61" w:rsidP="006C6190">
            <w:pPr>
              <w:ind w:left="561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3653DC8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91218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4A3F3B4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76D2A4C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0A0956A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</w:t>
            </w:r>
          </w:p>
        </w:tc>
      </w:tr>
      <w:tr w:rsidR="00637D61" w:rsidRPr="003D65EC" w14:paraId="453DD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75657D2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517F8DF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37812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2575671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Embrayage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24009F9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46F7539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12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194E0193" w14:textId="77777777" w:rsidR="00637D61" w:rsidRPr="003D65EC" w:rsidRDefault="00637D61" w:rsidP="006C6190">
            <w:pPr>
              <w:ind w:left="561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609F2FB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97990</w:t>
            </w: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55F5FB4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Freins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58B5F2C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572F1B7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</w:tr>
      <w:tr w:rsidR="00637D61" w:rsidRPr="003D65EC" w14:paraId="51EEC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7123688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766EDE5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100920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16545F7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Boite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3DDFF49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53B6DE7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12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2981F32B" w14:textId="77777777" w:rsidR="00637D61" w:rsidRPr="003D65EC" w:rsidRDefault="00637D61" w:rsidP="006C6190">
            <w:pPr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795A945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22F9674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54FD00D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0916FCD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6570BB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single" w:sz="6" w:space="0" w:color="auto"/>
            </w:tcBorders>
            <w:vAlign w:val="center"/>
          </w:tcPr>
          <w:p w14:paraId="51410D1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</w:t>
            </w:r>
          </w:p>
        </w:tc>
        <w:tc>
          <w:tcPr>
            <w:tcW w:w="508" w:type="pct"/>
            <w:tcBorders>
              <w:top w:val="nil"/>
              <w:bottom w:val="single" w:sz="6" w:space="0" w:color="auto"/>
            </w:tcBorders>
            <w:vAlign w:val="center"/>
          </w:tcPr>
          <w:p w14:paraId="47A0D10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103920</w:t>
            </w:r>
          </w:p>
        </w:tc>
        <w:tc>
          <w:tcPr>
            <w:tcW w:w="661" w:type="pct"/>
            <w:tcBorders>
              <w:top w:val="nil"/>
              <w:bottom w:val="single" w:sz="6" w:space="0" w:color="auto"/>
            </w:tcBorders>
            <w:vAlign w:val="center"/>
          </w:tcPr>
          <w:p w14:paraId="7F7EC11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Batterie</w:t>
            </w:r>
          </w:p>
        </w:tc>
        <w:tc>
          <w:tcPr>
            <w:tcW w:w="306" w:type="pct"/>
            <w:tcBorders>
              <w:top w:val="nil"/>
              <w:bottom w:val="single" w:sz="6" w:space="0" w:color="auto"/>
            </w:tcBorders>
            <w:vAlign w:val="center"/>
          </w:tcPr>
          <w:p w14:paraId="3CC1A1B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33" w:type="pct"/>
            <w:tcBorders>
              <w:top w:val="nil"/>
              <w:bottom w:val="single" w:sz="6" w:space="0" w:color="auto"/>
              <w:right w:val="double" w:sz="24" w:space="0" w:color="auto"/>
            </w:tcBorders>
            <w:vAlign w:val="center"/>
          </w:tcPr>
          <w:p w14:paraId="6B668D2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0,5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single" w:sz="6" w:space="0" w:color="auto"/>
            </w:tcBorders>
            <w:vAlign w:val="center"/>
          </w:tcPr>
          <w:p w14:paraId="5842D60E" w14:textId="77777777" w:rsidR="00637D61" w:rsidRPr="003D65EC" w:rsidRDefault="00637D61" w:rsidP="006C6190">
            <w:pPr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single" w:sz="6" w:space="0" w:color="auto"/>
            </w:tcBorders>
            <w:vAlign w:val="center"/>
          </w:tcPr>
          <w:p w14:paraId="171AC7B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single" w:sz="6" w:space="0" w:color="auto"/>
            </w:tcBorders>
            <w:vAlign w:val="center"/>
          </w:tcPr>
          <w:p w14:paraId="796C1E7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single" w:sz="6" w:space="0" w:color="auto"/>
            </w:tcBorders>
            <w:vAlign w:val="center"/>
          </w:tcPr>
          <w:p w14:paraId="43D92EB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single" w:sz="6" w:space="0" w:color="auto"/>
            </w:tcBorders>
            <w:vAlign w:val="center"/>
          </w:tcPr>
          <w:p w14:paraId="7DE215F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755B6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bottom w:val="nil"/>
            </w:tcBorders>
            <w:vAlign w:val="center"/>
          </w:tcPr>
          <w:p w14:paraId="30CBA9D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14:paraId="10405E8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8787</w:t>
            </w:r>
          </w:p>
        </w:tc>
        <w:tc>
          <w:tcPr>
            <w:tcW w:w="661" w:type="pct"/>
            <w:tcBorders>
              <w:bottom w:val="nil"/>
            </w:tcBorders>
            <w:vAlign w:val="center"/>
          </w:tcPr>
          <w:p w14:paraId="107803D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06" w:type="pct"/>
            <w:tcBorders>
              <w:bottom w:val="nil"/>
            </w:tcBorders>
            <w:vAlign w:val="center"/>
          </w:tcPr>
          <w:p w14:paraId="673826E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bottom w:val="nil"/>
              <w:right w:val="double" w:sz="24" w:space="0" w:color="auto"/>
            </w:tcBorders>
            <w:vAlign w:val="center"/>
          </w:tcPr>
          <w:p w14:paraId="703A011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43" w:type="pct"/>
            <w:tcBorders>
              <w:left w:val="double" w:sz="24" w:space="0" w:color="auto"/>
              <w:bottom w:val="nil"/>
            </w:tcBorders>
            <w:vAlign w:val="center"/>
          </w:tcPr>
          <w:p w14:paraId="7C4831D5" w14:textId="77777777" w:rsidR="00637D61" w:rsidRPr="003D65EC" w:rsidRDefault="00637D61" w:rsidP="006C6190">
            <w:pPr>
              <w:ind w:left="561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11</w:t>
            </w:r>
          </w:p>
        </w:tc>
        <w:tc>
          <w:tcPr>
            <w:tcW w:w="495" w:type="pct"/>
            <w:tcBorders>
              <w:bottom w:val="nil"/>
            </w:tcBorders>
            <w:vAlign w:val="center"/>
          </w:tcPr>
          <w:p w14:paraId="78ACA30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5582</w:t>
            </w:r>
          </w:p>
        </w:tc>
        <w:tc>
          <w:tcPr>
            <w:tcW w:w="635" w:type="pct"/>
            <w:tcBorders>
              <w:bottom w:val="nil"/>
            </w:tcBorders>
            <w:vAlign w:val="center"/>
          </w:tcPr>
          <w:p w14:paraId="11F6232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Boite</w:t>
            </w:r>
          </w:p>
        </w:tc>
        <w:tc>
          <w:tcPr>
            <w:tcW w:w="310" w:type="pct"/>
            <w:tcBorders>
              <w:bottom w:val="nil"/>
            </w:tcBorders>
            <w:vAlign w:val="center"/>
          </w:tcPr>
          <w:p w14:paraId="2AAE3A4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78FF4DD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12</w:t>
            </w:r>
          </w:p>
        </w:tc>
      </w:tr>
      <w:tr w:rsidR="00637D61" w:rsidRPr="003D65EC" w14:paraId="5220E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single" w:sz="6" w:space="0" w:color="auto"/>
            </w:tcBorders>
            <w:vAlign w:val="center"/>
          </w:tcPr>
          <w:p w14:paraId="4DF8258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</w:t>
            </w:r>
          </w:p>
        </w:tc>
        <w:tc>
          <w:tcPr>
            <w:tcW w:w="508" w:type="pct"/>
            <w:tcBorders>
              <w:top w:val="nil"/>
              <w:bottom w:val="single" w:sz="6" w:space="0" w:color="auto"/>
            </w:tcBorders>
            <w:vAlign w:val="center"/>
          </w:tcPr>
          <w:p w14:paraId="43C4EC8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18732</w:t>
            </w:r>
          </w:p>
        </w:tc>
        <w:tc>
          <w:tcPr>
            <w:tcW w:w="661" w:type="pct"/>
            <w:tcBorders>
              <w:top w:val="nil"/>
              <w:bottom w:val="single" w:sz="6" w:space="0" w:color="auto"/>
            </w:tcBorders>
            <w:vAlign w:val="center"/>
          </w:tcPr>
          <w:p w14:paraId="74B30F9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Freins</w:t>
            </w:r>
          </w:p>
        </w:tc>
        <w:tc>
          <w:tcPr>
            <w:tcW w:w="306" w:type="pct"/>
            <w:tcBorders>
              <w:top w:val="nil"/>
              <w:bottom w:val="single" w:sz="6" w:space="0" w:color="auto"/>
            </w:tcBorders>
            <w:vAlign w:val="center"/>
          </w:tcPr>
          <w:p w14:paraId="146A338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33" w:type="pct"/>
            <w:tcBorders>
              <w:top w:val="nil"/>
              <w:bottom w:val="single" w:sz="6" w:space="0" w:color="auto"/>
              <w:right w:val="double" w:sz="24" w:space="0" w:color="auto"/>
            </w:tcBorders>
            <w:vAlign w:val="center"/>
          </w:tcPr>
          <w:p w14:paraId="49479EE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single" w:sz="6" w:space="0" w:color="auto"/>
            </w:tcBorders>
            <w:vAlign w:val="center"/>
          </w:tcPr>
          <w:p w14:paraId="5BA6F999" w14:textId="77777777" w:rsidR="00637D61" w:rsidRPr="003D65EC" w:rsidRDefault="00637D61" w:rsidP="006C6190">
            <w:pPr>
              <w:ind w:left="561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11</w:t>
            </w:r>
          </w:p>
        </w:tc>
        <w:tc>
          <w:tcPr>
            <w:tcW w:w="495" w:type="pct"/>
            <w:tcBorders>
              <w:top w:val="nil"/>
              <w:bottom w:val="single" w:sz="6" w:space="0" w:color="auto"/>
            </w:tcBorders>
            <w:vAlign w:val="center"/>
          </w:tcPr>
          <w:p w14:paraId="2FC256F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64712</w:t>
            </w:r>
          </w:p>
        </w:tc>
        <w:tc>
          <w:tcPr>
            <w:tcW w:w="635" w:type="pct"/>
            <w:tcBorders>
              <w:top w:val="nil"/>
              <w:bottom w:val="single" w:sz="6" w:space="0" w:color="auto"/>
            </w:tcBorders>
            <w:vAlign w:val="center"/>
          </w:tcPr>
          <w:p w14:paraId="4D8E5F2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Embrayage</w:t>
            </w:r>
          </w:p>
        </w:tc>
        <w:tc>
          <w:tcPr>
            <w:tcW w:w="310" w:type="pct"/>
            <w:tcBorders>
              <w:top w:val="nil"/>
              <w:bottom w:val="single" w:sz="6" w:space="0" w:color="auto"/>
            </w:tcBorders>
            <w:vAlign w:val="center"/>
          </w:tcPr>
          <w:p w14:paraId="69E426F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</w:t>
            </w:r>
          </w:p>
        </w:tc>
        <w:tc>
          <w:tcPr>
            <w:tcW w:w="537" w:type="pct"/>
            <w:tcBorders>
              <w:top w:val="nil"/>
              <w:bottom w:val="single" w:sz="6" w:space="0" w:color="auto"/>
            </w:tcBorders>
            <w:vAlign w:val="center"/>
          </w:tcPr>
          <w:p w14:paraId="70B7B17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15</w:t>
            </w:r>
          </w:p>
        </w:tc>
      </w:tr>
      <w:tr w:rsidR="00637D61" w:rsidRPr="003D65EC" w14:paraId="1354D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bottom w:val="nil"/>
            </w:tcBorders>
            <w:vAlign w:val="center"/>
          </w:tcPr>
          <w:p w14:paraId="535DB9F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14:paraId="4DB3455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4890</w:t>
            </w:r>
          </w:p>
        </w:tc>
        <w:tc>
          <w:tcPr>
            <w:tcW w:w="661" w:type="pct"/>
            <w:tcBorders>
              <w:bottom w:val="nil"/>
            </w:tcBorders>
            <w:vAlign w:val="center"/>
          </w:tcPr>
          <w:p w14:paraId="7177FEE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06" w:type="pct"/>
            <w:tcBorders>
              <w:bottom w:val="nil"/>
            </w:tcBorders>
            <w:vAlign w:val="center"/>
          </w:tcPr>
          <w:p w14:paraId="237BF8F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bottom w:val="nil"/>
              <w:right w:val="double" w:sz="24" w:space="0" w:color="auto"/>
            </w:tcBorders>
            <w:vAlign w:val="center"/>
          </w:tcPr>
          <w:p w14:paraId="660B8D3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43" w:type="pct"/>
            <w:tcBorders>
              <w:left w:val="double" w:sz="24" w:space="0" w:color="auto"/>
              <w:bottom w:val="nil"/>
            </w:tcBorders>
            <w:vAlign w:val="center"/>
          </w:tcPr>
          <w:p w14:paraId="6435ADF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bottom w:val="nil"/>
            </w:tcBorders>
            <w:vAlign w:val="center"/>
          </w:tcPr>
          <w:p w14:paraId="7A5F593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bottom w:val="nil"/>
            </w:tcBorders>
            <w:vAlign w:val="center"/>
          </w:tcPr>
          <w:p w14:paraId="36EE31D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bottom w:val="nil"/>
            </w:tcBorders>
            <w:vAlign w:val="center"/>
          </w:tcPr>
          <w:p w14:paraId="6AFB4BB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45957FC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5C882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39934C7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62EA0FD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17947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486E2F9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Embrayage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4624FCE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1406776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12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57200D6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03ADFCF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44CF129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5709B3F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2A4963D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6138C8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6DFC2D5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7E64861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17947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7179541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Essuie glace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569C86B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4DE924D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04386BA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0386F46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6B5B149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2031EAC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3607B85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298D4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5A65A63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08A5993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57900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53F2BC2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2228E55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15F3AEF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408B606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3DFEAEE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6E89B3E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33C898A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319483B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29C01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2BB94A1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7E5C137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77212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2D62D40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Circuit élec.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436C113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23DE3A1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1F6636A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2F4C73E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23070B5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604B82D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4BE84C3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3A104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single" w:sz="6" w:space="0" w:color="auto"/>
            </w:tcBorders>
            <w:vAlign w:val="center"/>
          </w:tcPr>
          <w:p w14:paraId="49BD79F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08" w:type="pct"/>
            <w:tcBorders>
              <w:top w:val="nil"/>
              <w:bottom w:val="single" w:sz="6" w:space="0" w:color="auto"/>
            </w:tcBorders>
            <w:vAlign w:val="center"/>
          </w:tcPr>
          <w:p w14:paraId="04FC3CC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103821</w:t>
            </w:r>
          </w:p>
        </w:tc>
        <w:tc>
          <w:tcPr>
            <w:tcW w:w="661" w:type="pct"/>
            <w:tcBorders>
              <w:top w:val="nil"/>
              <w:bottom w:val="single" w:sz="6" w:space="0" w:color="auto"/>
            </w:tcBorders>
            <w:vAlign w:val="center"/>
          </w:tcPr>
          <w:p w14:paraId="5BB4DF3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Batterie</w:t>
            </w:r>
          </w:p>
        </w:tc>
        <w:tc>
          <w:tcPr>
            <w:tcW w:w="306" w:type="pct"/>
            <w:tcBorders>
              <w:top w:val="nil"/>
              <w:bottom w:val="single" w:sz="6" w:space="0" w:color="auto"/>
            </w:tcBorders>
            <w:vAlign w:val="center"/>
          </w:tcPr>
          <w:p w14:paraId="44E4D01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33" w:type="pct"/>
            <w:tcBorders>
              <w:top w:val="nil"/>
              <w:bottom w:val="single" w:sz="6" w:space="0" w:color="auto"/>
              <w:right w:val="double" w:sz="24" w:space="0" w:color="auto"/>
            </w:tcBorders>
            <w:vAlign w:val="center"/>
          </w:tcPr>
          <w:p w14:paraId="190F232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0,5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single" w:sz="6" w:space="0" w:color="auto"/>
            </w:tcBorders>
            <w:vAlign w:val="center"/>
          </w:tcPr>
          <w:p w14:paraId="74C33B4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single" w:sz="6" w:space="0" w:color="auto"/>
            </w:tcBorders>
            <w:vAlign w:val="center"/>
          </w:tcPr>
          <w:p w14:paraId="00C5AC3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single" w:sz="6" w:space="0" w:color="auto"/>
            </w:tcBorders>
            <w:vAlign w:val="center"/>
          </w:tcPr>
          <w:p w14:paraId="3A6BC3D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single" w:sz="6" w:space="0" w:color="auto"/>
            </w:tcBorders>
            <w:vAlign w:val="center"/>
          </w:tcPr>
          <w:p w14:paraId="534417F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single" w:sz="6" w:space="0" w:color="auto"/>
            </w:tcBorders>
            <w:vAlign w:val="center"/>
          </w:tcPr>
          <w:p w14:paraId="765871B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0148C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bottom w:val="nil"/>
            </w:tcBorders>
            <w:vAlign w:val="center"/>
          </w:tcPr>
          <w:p w14:paraId="1DA85C2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14:paraId="5EE4510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6990</w:t>
            </w:r>
          </w:p>
        </w:tc>
        <w:tc>
          <w:tcPr>
            <w:tcW w:w="661" w:type="pct"/>
            <w:tcBorders>
              <w:bottom w:val="nil"/>
            </w:tcBorders>
            <w:vAlign w:val="center"/>
          </w:tcPr>
          <w:p w14:paraId="78058C5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Embrayage</w:t>
            </w:r>
          </w:p>
        </w:tc>
        <w:tc>
          <w:tcPr>
            <w:tcW w:w="306" w:type="pct"/>
            <w:tcBorders>
              <w:bottom w:val="nil"/>
            </w:tcBorders>
            <w:vAlign w:val="center"/>
          </w:tcPr>
          <w:p w14:paraId="07E545F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</w:t>
            </w:r>
          </w:p>
        </w:tc>
        <w:tc>
          <w:tcPr>
            <w:tcW w:w="533" w:type="pct"/>
            <w:tcBorders>
              <w:bottom w:val="nil"/>
              <w:right w:val="double" w:sz="24" w:space="0" w:color="auto"/>
            </w:tcBorders>
            <w:vAlign w:val="center"/>
          </w:tcPr>
          <w:p w14:paraId="01BABBE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11</w:t>
            </w:r>
          </w:p>
        </w:tc>
        <w:tc>
          <w:tcPr>
            <w:tcW w:w="543" w:type="pct"/>
            <w:tcBorders>
              <w:left w:val="double" w:sz="24" w:space="0" w:color="auto"/>
              <w:bottom w:val="nil"/>
            </w:tcBorders>
            <w:vAlign w:val="center"/>
          </w:tcPr>
          <w:p w14:paraId="73C6465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bottom w:val="nil"/>
            </w:tcBorders>
            <w:vAlign w:val="center"/>
          </w:tcPr>
          <w:p w14:paraId="188603E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bottom w:val="nil"/>
            </w:tcBorders>
            <w:vAlign w:val="center"/>
          </w:tcPr>
          <w:p w14:paraId="6851770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bottom w:val="nil"/>
            </w:tcBorders>
            <w:vAlign w:val="center"/>
          </w:tcPr>
          <w:p w14:paraId="1850693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5FE2224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5A8B8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6078E4F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18F4C89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14029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01BF837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Cardan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2B238B2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0D9E3AF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0A49513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39BCFD3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224A680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1B8631A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062BD4B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1E478A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351116C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6BA3092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87512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68A441D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Freins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007DBE9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7304EA7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1EA3A1A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067CB77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7997347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38C5543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053D5DE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5DCA7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single" w:sz="6" w:space="0" w:color="auto"/>
            </w:tcBorders>
            <w:vAlign w:val="center"/>
          </w:tcPr>
          <w:p w14:paraId="39863F9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08" w:type="pct"/>
            <w:tcBorders>
              <w:top w:val="nil"/>
              <w:bottom w:val="single" w:sz="6" w:space="0" w:color="auto"/>
            </w:tcBorders>
            <w:vAlign w:val="center"/>
          </w:tcPr>
          <w:p w14:paraId="6E41C3D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102921</w:t>
            </w:r>
          </w:p>
        </w:tc>
        <w:tc>
          <w:tcPr>
            <w:tcW w:w="661" w:type="pct"/>
            <w:tcBorders>
              <w:top w:val="nil"/>
              <w:bottom w:val="single" w:sz="6" w:space="0" w:color="auto"/>
            </w:tcBorders>
            <w:vAlign w:val="center"/>
          </w:tcPr>
          <w:p w14:paraId="6C03F0D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Batterie</w:t>
            </w:r>
          </w:p>
        </w:tc>
        <w:tc>
          <w:tcPr>
            <w:tcW w:w="306" w:type="pct"/>
            <w:tcBorders>
              <w:top w:val="nil"/>
              <w:bottom w:val="single" w:sz="6" w:space="0" w:color="auto"/>
            </w:tcBorders>
            <w:vAlign w:val="center"/>
          </w:tcPr>
          <w:p w14:paraId="6E3B562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33" w:type="pct"/>
            <w:tcBorders>
              <w:top w:val="nil"/>
              <w:bottom w:val="single" w:sz="6" w:space="0" w:color="auto"/>
              <w:right w:val="double" w:sz="24" w:space="0" w:color="auto"/>
            </w:tcBorders>
            <w:vAlign w:val="center"/>
          </w:tcPr>
          <w:p w14:paraId="7565CFB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0,5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single" w:sz="6" w:space="0" w:color="auto"/>
            </w:tcBorders>
            <w:vAlign w:val="center"/>
          </w:tcPr>
          <w:p w14:paraId="5DDF8C4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single" w:sz="6" w:space="0" w:color="auto"/>
            </w:tcBorders>
            <w:vAlign w:val="center"/>
          </w:tcPr>
          <w:p w14:paraId="641675E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single" w:sz="6" w:space="0" w:color="auto"/>
            </w:tcBorders>
            <w:vAlign w:val="center"/>
          </w:tcPr>
          <w:p w14:paraId="4CB642D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single" w:sz="6" w:space="0" w:color="auto"/>
            </w:tcBorders>
            <w:vAlign w:val="center"/>
          </w:tcPr>
          <w:p w14:paraId="072FDC4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single" w:sz="6" w:space="0" w:color="auto"/>
            </w:tcBorders>
            <w:vAlign w:val="center"/>
          </w:tcPr>
          <w:p w14:paraId="52212D0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660D8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bottom w:val="nil"/>
            </w:tcBorders>
            <w:vAlign w:val="center"/>
          </w:tcPr>
          <w:p w14:paraId="3C9A7B0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14:paraId="0D6E331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6970</w:t>
            </w:r>
          </w:p>
        </w:tc>
        <w:tc>
          <w:tcPr>
            <w:tcW w:w="661" w:type="pct"/>
            <w:tcBorders>
              <w:bottom w:val="nil"/>
            </w:tcBorders>
            <w:vAlign w:val="center"/>
          </w:tcPr>
          <w:p w14:paraId="57AA4BF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Circuit élec.</w:t>
            </w:r>
          </w:p>
        </w:tc>
        <w:tc>
          <w:tcPr>
            <w:tcW w:w="306" w:type="pct"/>
            <w:tcBorders>
              <w:bottom w:val="nil"/>
            </w:tcBorders>
            <w:vAlign w:val="center"/>
          </w:tcPr>
          <w:p w14:paraId="3B30804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33" w:type="pct"/>
            <w:tcBorders>
              <w:bottom w:val="nil"/>
              <w:right w:val="double" w:sz="24" w:space="0" w:color="auto"/>
            </w:tcBorders>
            <w:vAlign w:val="center"/>
          </w:tcPr>
          <w:p w14:paraId="4EB5AC7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43" w:type="pct"/>
            <w:tcBorders>
              <w:left w:val="double" w:sz="24" w:space="0" w:color="auto"/>
              <w:bottom w:val="nil"/>
            </w:tcBorders>
            <w:vAlign w:val="center"/>
          </w:tcPr>
          <w:p w14:paraId="2AA6ED9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bottom w:val="nil"/>
            </w:tcBorders>
            <w:vAlign w:val="center"/>
          </w:tcPr>
          <w:p w14:paraId="60F5537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bottom w:val="nil"/>
            </w:tcBorders>
            <w:vAlign w:val="center"/>
          </w:tcPr>
          <w:p w14:paraId="3E90742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bottom w:val="nil"/>
            </w:tcBorders>
            <w:vAlign w:val="center"/>
          </w:tcPr>
          <w:p w14:paraId="46C5715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1F99B04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4BB34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2FD26DF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36D1D04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12341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2A2F55E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74FF8EA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0B0F9F2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7159DEA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1FBFA90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16C51F4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234DD28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7B92D99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36827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single" w:sz="6" w:space="0" w:color="auto"/>
            </w:tcBorders>
            <w:vAlign w:val="center"/>
          </w:tcPr>
          <w:p w14:paraId="36F56F3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  <w:tc>
          <w:tcPr>
            <w:tcW w:w="508" w:type="pct"/>
            <w:tcBorders>
              <w:top w:val="nil"/>
              <w:bottom w:val="single" w:sz="6" w:space="0" w:color="auto"/>
            </w:tcBorders>
            <w:vAlign w:val="center"/>
          </w:tcPr>
          <w:p w14:paraId="00B8D22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43711</w:t>
            </w:r>
          </w:p>
        </w:tc>
        <w:tc>
          <w:tcPr>
            <w:tcW w:w="661" w:type="pct"/>
            <w:tcBorders>
              <w:top w:val="nil"/>
              <w:bottom w:val="single" w:sz="6" w:space="0" w:color="auto"/>
            </w:tcBorders>
            <w:vAlign w:val="center"/>
          </w:tcPr>
          <w:p w14:paraId="4D62B99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Freins</w:t>
            </w:r>
          </w:p>
        </w:tc>
        <w:tc>
          <w:tcPr>
            <w:tcW w:w="306" w:type="pct"/>
            <w:tcBorders>
              <w:top w:val="nil"/>
              <w:bottom w:val="single" w:sz="6" w:space="0" w:color="auto"/>
            </w:tcBorders>
            <w:vAlign w:val="center"/>
          </w:tcPr>
          <w:p w14:paraId="5F77DCF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33" w:type="pct"/>
            <w:tcBorders>
              <w:top w:val="nil"/>
              <w:bottom w:val="single" w:sz="6" w:space="0" w:color="auto"/>
              <w:right w:val="double" w:sz="24" w:space="0" w:color="auto"/>
            </w:tcBorders>
            <w:vAlign w:val="center"/>
          </w:tcPr>
          <w:p w14:paraId="146574C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single" w:sz="6" w:space="0" w:color="auto"/>
            </w:tcBorders>
            <w:vAlign w:val="center"/>
          </w:tcPr>
          <w:p w14:paraId="133DF03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single" w:sz="6" w:space="0" w:color="auto"/>
            </w:tcBorders>
            <w:vAlign w:val="center"/>
          </w:tcPr>
          <w:p w14:paraId="4A34C2A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single" w:sz="6" w:space="0" w:color="auto"/>
            </w:tcBorders>
            <w:vAlign w:val="center"/>
          </w:tcPr>
          <w:p w14:paraId="651D1AC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single" w:sz="6" w:space="0" w:color="auto"/>
            </w:tcBorders>
            <w:vAlign w:val="center"/>
          </w:tcPr>
          <w:p w14:paraId="2898F30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single" w:sz="6" w:space="0" w:color="auto"/>
            </w:tcBorders>
            <w:vAlign w:val="center"/>
          </w:tcPr>
          <w:p w14:paraId="0EB0FA6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7ECB7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bottom w:val="nil"/>
            </w:tcBorders>
            <w:vAlign w:val="center"/>
          </w:tcPr>
          <w:p w14:paraId="46533DA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14:paraId="0271D94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6811</w:t>
            </w:r>
          </w:p>
        </w:tc>
        <w:tc>
          <w:tcPr>
            <w:tcW w:w="661" w:type="pct"/>
            <w:tcBorders>
              <w:bottom w:val="nil"/>
            </w:tcBorders>
            <w:vAlign w:val="center"/>
          </w:tcPr>
          <w:p w14:paraId="64A98B4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Circuit élec.</w:t>
            </w:r>
          </w:p>
        </w:tc>
        <w:tc>
          <w:tcPr>
            <w:tcW w:w="306" w:type="pct"/>
            <w:tcBorders>
              <w:bottom w:val="nil"/>
            </w:tcBorders>
            <w:vAlign w:val="center"/>
          </w:tcPr>
          <w:p w14:paraId="575100C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33" w:type="pct"/>
            <w:tcBorders>
              <w:bottom w:val="nil"/>
              <w:right w:val="double" w:sz="24" w:space="0" w:color="auto"/>
            </w:tcBorders>
            <w:vAlign w:val="center"/>
          </w:tcPr>
          <w:p w14:paraId="5996D46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43" w:type="pct"/>
            <w:tcBorders>
              <w:left w:val="double" w:sz="24" w:space="0" w:color="auto"/>
              <w:bottom w:val="nil"/>
            </w:tcBorders>
            <w:vAlign w:val="center"/>
          </w:tcPr>
          <w:p w14:paraId="0A5FBA5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bottom w:val="nil"/>
            </w:tcBorders>
            <w:vAlign w:val="center"/>
          </w:tcPr>
          <w:p w14:paraId="157CF25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bottom w:val="nil"/>
            </w:tcBorders>
            <w:vAlign w:val="center"/>
          </w:tcPr>
          <w:p w14:paraId="756A307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bottom w:val="nil"/>
            </w:tcBorders>
            <w:vAlign w:val="center"/>
          </w:tcPr>
          <w:p w14:paraId="05D3751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1C40D8D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45AC4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5F36149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38C061E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17912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4779E47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2A3D9BF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18962A0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53D8193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244BA99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05B7086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59CA813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48CB98A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5DA21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7E140A3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61D9BA4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101772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78CCE46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Freins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67641C3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069C26B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2F85995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335953B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04EC44A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7713947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4533571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319A4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2F09A68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2046831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107911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4C20522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Boite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0EFCE74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1742713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6AFDB7D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2283DA0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374F12B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6F8E7CE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4859A1A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752E7C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05D0C00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3464445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110712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059E3EA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Freins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22D67B5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194676F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3F4E008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2E77E48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48862D6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5E88FB5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481F55E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3A248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single" w:sz="6" w:space="0" w:color="auto"/>
            </w:tcBorders>
            <w:vAlign w:val="center"/>
          </w:tcPr>
          <w:p w14:paraId="137277F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</w:t>
            </w:r>
          </w:p>
        </w:tc>
        <w:tc>
          <w:tcPr>
            <w:tcW w:w="508" w:type="pct"/>
            <w:tcBorders>
              <w:top w:val="nil"/>
              <w:bottom w:val="single" w:sz="6" w:space="0" w:color="auto"/>
            </w:tcBorders>
            <w:vAlign w:val="center"/>
          </w:tcPr>
          <w:p w14:paraId="29719E6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111910</w:t>
            </w:r>
          </w:p>
        </w:tc>
        <w:tc>
          <w:tcPr>
            <w:tcW w:w="661" w:type="pct"/>
            <w:tcBorders>
              <w:top w:val="nil"/>
              <w:bottom w:val="single" w:sz="6" w:space="0" w:color="auto"/>
            </w:tcBorders>
            <w:vAlign w:val="center"/>
          </w:tcPr>
          <w:p w14:paraId="06D643B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Batterie</w:t>
            </w:r>
          </w:p>
        </w:tc>
        <w:tc>
          <w:tcPr>
            <w:tcW w:w="306" w:type="pct"/>
            <w:tcBorders>
              <w:top w:val="nil"/>
              <w:bottom w:val="single" w:sz="6" w:space="0" w:color="auto"/>
            </w:tcBorders>
            <w:vAlign w:val="center"/>
          </w:tcPr>
          <w:p w14:paraId="64F1623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33" w:type="pct"/>
            <w:tcBorders>
              <w:top w:val="nil"/>
              <w:bottom w:val="single" w:sz="6" w:space="0" w:color="auto"/>
              <w:right w:val="double" w:sz="24" w:space="0" w:color="auto"/>
            </w:tcBorders>
            <w:vAlign w:val="center"/>
          </w:tcPr>
          <w:p w14:paraId="1B52509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0,5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single" w:sz="6" w:space="0" w:color="auto"/>
            </w:tcBorders>
            <w:vAlign w:val="center"/>
          </w:tcPr>
          <w:p w14:paraId="3FEAA4E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single" w:sz="6" w:space="0" w:color="auto"/>
            </w:tcBorders>
            <w:vAlign w:val="center"/>
          </w:tcPr>
          <w:p w14:paraId="27C5B31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single" w:sz="6" w:space="0" w:color="auto"/>
            </w:tcBorders>
            <w:vAlign w:val="center"/>
          </w:tcPr>
          <w:p w14:paraId="6673A25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single" w:sz="6" w:space="0" w:color="auto"/>
            </w:tcBorders>
            <w:vAlign w:val="center"/>
          </w:tcPr>
          <w:p w14:paraId="7D28A80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single" w:sz="6" w:space="0" w:color="auto"/>
            </w:tcBorders>
            <w:vAlign w:val="center"/>
          </w:tcPr>
          <w:p w14:paraId="1BC39B2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2C917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bottom w:val="nil"/>
            </w:tcBorders>
            <w:vAlign w:val="center"/>
          </w:tcPr>
          <w:p w14:paraId="2746C99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14:paraId="61AF50F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8910</w:t>
            </w:r>
          </w:p>
        </w:tc>
        <w:tc>
          <w:tcPr>
            <w:tcW w:w="661" w:type="pct"/>
            <w:tcBorders>
              <w:bottom w:val="nil"/>
            </w:tcBorders>
            <w:vAlign w:val="center"/>
          </w:tcPr>
          <w:p w14:paraId="1DC2ABD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06" w:type="pct"/>
            <w:tcBorders>
              <w:bottom w:val="nil"/>
            </w:tcBorders>
            <w:vAlign w:val="center"/>
          </w:tcPr>
          <w:p w14:paraId="5046235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bottom w:val="nil"/>
              <w:right w:val="double" w:sz="24" w:space="0" w:color="auto"/>
            </w:tcBorders>
            <w:vAlign w:val="center"/>
          </w:tcPr>
          <w:p w14:paraId="2DC716E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</w:t>
            </w:r>
          </w:p>
        </w:tc>
        <w:tc>
          <w:tcPr>
            <w:tcW w:w="543" w:type="pct"/>
            <w:tcBorders>
              <w:left w:val="double" w:sz="24" w:space="0" w:color="auto"/>
              <w:bottom w:val="nil"/>
            </w:tcBorders>
            <w:vAlign w:val="center"/>
          </w:tcPr>
          <w:p w14:paraId="49C6624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bottom w:val="nil"/>
            </w:tcBorders>
            <w:vAlign w:val="center"/>
          </w:tcPr>
          <w:p w14:paraId="5AB506C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bottom w:val="nil"/>
            </w:tcBorders>
            <w:vAlign w:val="center"/>
          </w:tcPr>
          <w:p w14:paraId="6DD1B09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bottom w:val="nil"/>
            </w:tcBorders>
            <w:vAlign w:val="center"/>
          </w:tcPr>
          <w:p w14:paraId="2071A3A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42A0C42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77A32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6499000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5CA3145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8910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774F1FF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Portière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318B58C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49DA57F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586D47A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73623F2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1B1DE6E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6530120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00311FF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4215BA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486649A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172416F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11610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5E92856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Portière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3615BC8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7AEE72A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28B0D12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2253807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7874CFF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345A218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00C5DF5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16968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5693A18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78A83C7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14821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6924703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35F1661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08E73D9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9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2A33195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055FAA4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4214E5F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36C75C6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1931625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324E2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2882172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21BE0A4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18712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129D35F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Portières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342BF4F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1562407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7550C63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36D003E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6533182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74334CF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6F1C78A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6CAB1A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7B94B3C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12C132C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22222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18C5EEB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Cardan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7C637D9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0FD673B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3121BCD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76569F5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742C4DA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62AD148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24F8824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79B2A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7B17897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5101435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26714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38823C5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Embrayage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7751FBF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1F3B560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4260C9D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162B77B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1C9CC66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4574413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17F6FF7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1EDA2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56A98AD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4140DDB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28927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7087378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Radiateur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0E6A4C2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1EF73AD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0D9A4F4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73E067E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02FFE91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2E9D996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6F11F46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46DD9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31FB4C3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10A8567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36911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250AD83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2C14C76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3431F6E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7BDA093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76A10C4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1B61C72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112213A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6358205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39A41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3E2D59E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6CDDBCC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36911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119F959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Boite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323B0C1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1E4B8B5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532DA9A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19D1463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0C7FF68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2420D87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1B1CC45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62B19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6779581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353623B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41927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7904A20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41C9E1F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78EF2D6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0AAEA73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69526D5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1A3A1D9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428EFCE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0289273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6FD4A5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5306607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36B0254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58711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1E93D3E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Boite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283582C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27E73D80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10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6D2F213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441AA41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4D1596C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5045AE9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1C47214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711D6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4BEBFFE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37C51B0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58711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1FABD5A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Embrayage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1E2F70C2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3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1D05923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12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79C6928E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51F13E3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2EED45F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5FA1B0C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5906B36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5C7F3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  <w:bottom w:val="nil"/>
            </w:tcBorders>
            <w:vAlign w:val="center"/>
          </w:tcPr>
          <w:p w14:paraId="10207D2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center"/>
          </w:tcPr>
          <w:p w14:paraId="496EC28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66990</w:t>
            </w:r>
          </w:p>
        </w:tc>
        <w:tc>
          <w:tcPr>
            <w:tcW w:w="661" w:type="pct"/>
            <w:tcBorders>
              <w:top w:val="nil"/>
              <w:bottom w:val="nil"/>
            </w:tcBorders>
            <w:vAlign w:val="center"/>
          </w:tcPr>
          <w:p w14:paraId="392A4C3A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Amortisseurs</w:t>
            </w:r>
          </w:p>
        </w:tc>
        <w:tc>
          <w:tcPr>
            <w:tcW w:w="306" w:type="pct"/>
            <w:tcBorders>
              <w:top w:val="nil"/>
              <w:bottom w:val="nil"/>
            </w:tcBorders>
            <w:vAlign w:val="center"/>
          </w:tcPr>
          <w:p w14:paraId="26BB1EF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33" w:type="pct"/>
            <w:tcBorders>
              <w:top w:val="nil"/>
              <w:bottom w:val="nil"/>
              <w:right w:val="double" w:sz="24" w:space="0" w:color="auto"/>
            </w:tcBorders>
            <w:vAlign w:val="center"/>
          </w:tcPr>
          <w:p w14:paraId="739FD806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  <w:bottom w:val="nil"/>
            </w:tcBorders>
            <w:vAlign w:val="center"/>
          </w:tcPr>
          <w:p w14:paraId="562F4667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6EACD0BB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vAlign w:val="center"/>
          </w:tcPr>
          <w:p w14:paraId="76D084A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vAlign w:val="center"/>
          </w:tcPr>
          <w:p w14:paraId="387ECCAC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737EA4A5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  <w:tr w:rsidR="00637D61" w:rsidRPr="003D65EC" w14:paraId="33087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2" w:type="pct"/>
            <w:tcBorders>
              <w:top w:val="nil"/>
            </w:tcBorders>
            <w:vAlign w:val="center"/>
          </w:tcPr>
          <w:p w14:paraId="1761FBBF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8</w:t>
            </w:r>
          </w:p>
        </w:tc>
        <w:tc>
          <w:tcPr>
            <w:tcW w:w="508" w:type="pct"/>
            <w:tcBorders>
              <w:top w:val="nil"/>
            </w:tcBorders>
            <w:vAlign w:val="center"/>
          </w:tcPr>
          <w:p w14:paraId="250380E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77820</w:t>
            </w:r>
          </w:p>
        </w:tc>
        <w:tc>
          <w:tcPr>
            <w:tcW w:w="661" w:type="pct"/>
            <w:tcBorders>
              <w:top w:val="nil"/>
            </w:tcBorders>
            <w:vAlign w:val="center"/>
          </w:tcPr>
          <w:p w14:paraId="12746EA4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Démarreur</w:t>
            </w:r>
          </w:p>
        </w:tc>
        <w:tc>
          <w:tcPr>
            <w:tcW w:w="306" w:type="pct"/>
            <w:tcBorders>
              <w:top w:val="nil"/>
            </w:tcBorders>
            <w:vAlign w:val="center"/>
          </w:tcPr>
          <w:p w14:paraId="17C54BD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4</w:t>
            </w:r>
          </w:p>
        </w:tc>
        <w:tc>
          <w:tcPr>
            <w:tcW w:w="533" w:type="pct"/>
            <w:tcBorders>
              <w:top w:val="nil"/>
              <w:right w:val="double" w:sz="24" w:space="0" w:color="auto"/>
            </w:tcBorders>
            <w:vAlign w:val="center"/>
          </w:tcPr>
          <w:p w14:paraId="06FA5A49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  <w:r w:rsidRPr="003D65EC">
              <w:rPr>
                <w:rFonts w:cs="Arial"/>
                <w:spacing w:val="2"/>
              </w:rPr>
              <w:t>6</w:t>
            </w:r>
          </w:p>
        </w:tc>
        <w:tc>
          <w:tcPr>
            <w:tcW w:w="543" w:type="pct"/>
            <w:tcBorders>
              <w:top w:val="nil"/>
              <w:left w:val="double" w:sz="24" w:space="0" w:color="auto"/>
            </w:tcBorders>
            <w:vAlign w:val="center"/>
          </w:tcPr>
          <w:p w14:paraId="4D664F53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495" w:type="pct"/>
            <w:tcBorders>
              <w:top w:val="nil"/>
            </w:tcBorders>
            <w:vAlign w:val="center"/>
          </w:tcPr>
          <w:p w14:paraId="68FE14D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635" w:type="pct"/>
            <w:tcBorders>
              <w:top w:val="nil"/>
            </w:tcBorders>
            <w:vAlign w:val="center"/>
          </w:tcPr>
          <w:p w14:paraId="767184D1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310" w:type="pct"/>
            <w:tcBorders>
              <w:top w:val="nil"/>
            </w:tcBorders>
            <w:vAlign w:val="center"/>
          </w:tcPr>
          <w:p w14:paraId="7C013F88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  <w:tc>
          <w:tcPr>
            <w:tcW w:w="537" w:type="pct"/>
            <w:tcBorders>
              <w:top w:val="nil"/>
            </w:tcBorders>
            <w:vAlign w:val="center"/>
          </w:tcPr>
          <w:p w14:paraId="56EF3D1D" w14:textId="77777777" w:rsidR="00637D61" w:rsidRPr="003D65EC" w:rsidRDefault="00637D61" w:rsidP="006C6190">
            <w:pPr>
              <w:jc w:val="center"/>
              <w:rPr>
                <w:rFonts w:cs="Arial"/>
                <w:spacing w:val="2"/>
              </w:rPr>
            </w:pPr>
          </w:p>
        </w:tc>
      </w:tr>
    </w:tbl>
    <w:p w14:paraId="663E1A29" w14:textId="77777777" w:rsidR="00637D61" w:rsidRDefault="00637D61" w:rsidP="00637D61">
      <w:pPr>
        <w:rPr>
          <w:rFonts w:cs="Arial"/>
          <w:b/>
          <w:bCs/>
          <w:sz w:val="32"/>
          <w:szCs w:val="32"/>
        </w:rPr>
      </w:pPr>
    </w:p>
    <w:p w14:paraId="777E8842" w14:textId="77777777" w:rsidR="00637D61" w:rsidRDefault="00637D61" w:rsidP="00637D61">
      <w:pPr>
        <w:pStyle w:val="Titresousparagraphe"/>
        <w:numPr>
          <w:ilvl w:val="0"/>
          <w:numId w:val="2"/>
        </w:numPr>
      </w:pPr>
      <w:r>
        <w:t>Travail demandé : déterminer</w:t>
      </w:r>
      <w:r w:rsidR="0051154D">
        <w:t xml:space="preserve">, </w:t>
      </w:r>
      <w:r w:rsidR="0009273D">
        <w:t>sur tableur</w:t>
      </w:r>
      <w:r w:rsidR="0051154D">
        <w:t>,</w:t>
      </w:r>
      <w:r>
        <w:t xml:space="preserve"> les véhicules les plus pénalisants en fonction du temps d'immobilisation.</w:t>
      </w:r>
    </w:p>
    <w:p w14:paraId="4C3E455C" w14:textId="77777777" w:rsidR="00637D61" w:rsidRPr="00637D61" w:rsidRDefault="00637D61" w:rsidP="00637D61">
      <w:pPr>
        <w:pStyle w:val="Paragraphes"/>
      </w:pPr>
    </w:p>
    <w:p w14:paraId="0BF7BE28" w14:textId="77777777" w:rsidR="00637D61" w:rsidRPr="00637D61" w:rsidRDefault="00637D61" w:rsidP="00637D61">
      <w:pPr>
        <w:pStyle w:val="Paragraphes"/>
      </w:pPr>
    </w:p>
    <w:p w14:paraId="3A46AEF1" w14:textId="77777777" w:rsidR="00637D61" w:rsidRPr="002E030A" w:rsidRDefault="00637D61" w:rsidP="00637D61">
      <w:pPr>
        <w:pStyle w:val="Titreparagraphe"/>
      </w:pPr>
      <w:r w:rsidRPr="00637D61">
        <w:br w:type="page"/>
      </w:r>
      <w:r w:rsidRPr="002E030A">
        <w:rPr>
          <w:highlight w:val="yellow"/>
        </w:rPr>
        <w:lastRenderedPageBreak/>
        <w:t>I</w:t>
      </w:r>
      <w:r w:rsidR="00EE23A8">
        <w:rPr>
          <w:highlight w:val="yellow"/>
        </w:rPr>
        <w:t>II</w:t>
      </w:r>
      <w:r w:rsidRPr="002E030A">
        <w:rPr>
          <w:highlight w:val="yellow"/>
        </w:rPr>
        <w:t xml:space="preserve"> – </w:t>
      </w:r>
      <w:r>
        <w:rPr>
          <w:highlight w:val="yellow"/>
        </w:rPr>
        <w:t>CINTREUSE</w:t>
      </w:r>
      <w:r w:rsidRPr="002E030A">
        <w:rPr>
          <w:highlight w:val="yellow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18"/>
        <w:gridCol w:w="667"/>
        <w:gridCol w:w="447"/>
        <w:gridCol w:w="447"/>
        <w:gridCol w:w="467"/>
        <w:gridCol w:w="387"/>
        <w:gridCol w:w="3872"/>
        <w:gridCol w:w="1201"/>
        <w:gridCol w:w="758"/>
        <w:gridCol w:w="1309"/>
        <w:gridCol w:w="1015"/>
      </w:tblGrid>
      <w:tr w:rsidR="00637D61" w:rsidRPr="00C97178" w14:paraId="742E5DC2" w14:textId="77777777" w:rsidTr="00C97178">
        <w:tc>
          <w:tcPr>
            <w:tcW w:w="0" w:type="auto"/>
            <w:shd w:val="clear" w:color="auto" w:fill="CCFFCC"/>
          </w:tcPr>
          <w:p w14:paraId="44B2260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0" w:type="auto"/>
            <w:shd w:val="clear" w:color="auto" w:fill="CCFFFF"/>
          </w:tcPr>
          <w:p w14:paraId="016A73A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0" w:type="auto"/>
            <w:shd w:val="clear" w:color="auto" w:fill="CCFFCC"/>
          </w:tcPr>
          <w:p w14:paraId="6BE47B1A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Hy</w:t>
            </w:r>
          </w:p>
        </w:tc>
        <w:tc>
          <w:tcPr>
            <w:tcW w:w="0" w:type="auto"/>
            <w:shd w:val="clear" w:color="auto" w:fill="CCFFFF"/>
          </w:tcPr>
          <w:p w14:paraId="37538AA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0" w:type="auto"/>
            <w:shd w:val="clear" w:color="auto" w:fill="CCFFCC"/>
          </w:tcPr>
          <w:p w14:paraId="1AFC32B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0" w:type="auto"/>
            <w:shd w:val="clear" w:color="auto" w:fill="CCFFFF"/>
          </w:tcPr>
          <w:p w14:paraId="583279D6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El</w:t>
            </w:r>
          </w:p>
        </w:tc>
        <w:tc>
          <w:tcPr>
            <w:tcW w:w="0" w:type="auto"/>
            <w:shd w:val="clear" w:color="auto" w:fill="CCFFCC"/>
          </w:tcPr>
          <w:p w14:paraId="2378DB0A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Intervention</w:t>
            </w:r>
          </w:p>
        </w:tc>
        <w:tc>
          <w:tcPr>
            <w:tcW w:w="0" w:type="auto"/>
            <w:shd w:val="clear" w:color="auto" w:fill="CCFFFF"/>
          </w:tcPr>
          <w:p w14:paraId="6E77CF5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Durée (heures)</w:t>
            </w:r>
          </w:p>
        </w:tc>
        <w:tc>
          <w:tcPr>
            <w:tcW w:w="0" w:type="auto"/>
            <w:shd w:val="clear" w:color="auto" w:fill="CCFFCC"/>
          </w:tcPr>
          <w:p w14:paraId="055B46F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Coût (€)</w:t>
            </w:r>
          </w:p>
        </w:tc>
        <w:tc>
          <w:tcPr>
            <w:tcW w:w="0" w:type="auto"/>
            <w:shd w:val="clear" w:color="auto" w:fill="CCFFFF"/>
          </w:tcPr>
          <w:p w14:paraId="19BDD79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Rechanges (€)</w:t>
            </w:r>
          </w:p>
        </w:tc>
        <w:tc>
          <w:tcPr>
            <w:tcW w:w="0" w:type="auto"/>
            <w:shd w:val="clear" w:color="auto" w:fill="CCFFCC"/>
          </w:tcPr>
          <w:p w14:paraId="230439E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Coût total (€)</w:t>
            </w:r>
          </w:p>
        </w:tc>
      </w:tr>
      <w:tr w:rsidR="00637D61" w:rsidRPr="00C97178" w14:paraId="7F65D530" w14:textId="77777777" w:rsidTr="00C97178">
        <w:tc>
          <w:tcPr>
            <w:tcW w:w="0" w:type="auto"/>
            <w:shd w:val="clear" w:color="auto" w:fill="CCFFCC"/>
          </w:tcPr>
          <w:p w14:paraId="31CFCB9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BC16FB1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06/09</w:t>
            </w:r>
          </w:p>
        </w:tc>
        <w:tc>
          <w:tcPr>
            <w:tcW w:w="0" w:type="auto"/>
            <w:shd w:val="clear" w:color="auto" w:fill="CCFFCC"/>
          </w:tcPr>
          <w:p w14:paraId="16E6900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62F1A6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CCFFCC"/>
          </w:tcPr>
          <w:p w14:paraId="7814C96A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07FEC3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56957B1A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Pas de serrage pince</w:t>
            </w:r>
          </w:p>
        </w:tc>
        <w:tc>
          <w:tcPr>
            <w:tcW w:w="0" w:type="auto"/>
          </w:tcPr>
          <w:p w14:paraId="3FA08A1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0" w:type="auto"/>
            <w:shd w:val="clear" w:color="auto" w:fill="CCFFCC"/>
          </w:tcPr>
          <w:p w14:paraId="0CDE2837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14:paraId="41B97EA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043BA64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637D61" w:rsidRPr="00C97178" w14:paraId="58D4F81F" w14:textId="77777777" w:rsidTr="00C97178">
        <w:tc>
          <w:tcPr>
            <w:tcW w:w="0" w:type="auto"/>
            <w:shd w:val="clear" w:color="auto" w:fill="CCFFCC"/>
          </w:tcPr>
          <w:p w14:paraId="00B0A0E1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31896C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13/09</w:t>
            </w:r>
          </w:p>
        </w:tc>
        <w:tc>
          <w:tcPr>
            <w:tcW w:w="0" w:type="auto"/>
            <w:shd w:val="clear" w:color="auto" w:fill="CCFFCC"/>
          </w:tcPr>
          <w:p w14:paraId="315C3AB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A4634B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3261670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DBB249A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6F7821B4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Rupture des vis des mors de serrage</w:t>
            </w:r>
          </w:p>
        </w:tc>
        <w:tc>
          <w:tcPr>
            <w:tcW w:w="0" w:type="auto"/>
          </w:tcPr>
          <w:p w14:paraId="6EB1D69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0" w:type="auto"/>
            <w:shd w:val="clear" w:color="auto" w:fill="CCFFCC"/>
          </w:tcPr>
          <w:p w14:paraId="37828E1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0" w:type="auto"/>
          </w:tcPr>
          <w:p w14:paraId="2692C2FB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674EE5DB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</w:tr>
      <w:tr w:rsidR="00637D61" w:rsidRPr="00C97178" w14:paraId="5868E800" w14:textId="77777777" w:rsidTr="00C97178">
        <w:tc>
          <w:tcPr>
            <w:tcW w:w="0" w:type="auto"/>
            <w:shd w:val="clear" w:color="auto" w:fill="CCFFCC"/>
          </w:tcPr>
          <w:p w14:paraId="7D3F96D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B8BF28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14/09</w:t>
            </w:r>
          </w:p>
        </w:tc>
        <w:tc>
          <w:tcPr>
            <w:tcW w:w="0" w:type="auto"/>
            <w:shd w:val="clear" w:color="auto" w:fill="CCFFCC"/>
          </w:tcPr>
          <w:p w14:paraId="12E324B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F036E5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31AE04B6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BF7778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5FB280B0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Rupture des vis dans la tête de dégagement</w:t>
            </w:r>
          </w:p>
        </w:tc>
        <w:tc>
          <w:tcPr>
            <w:tcW w:w="0" w:type="auto"/>
          </w:tcPr>
          <w:p w14:paraId="5DFFD4C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CCFFCC"/>
          </w:tcPr>
          <w:p w14:paraId="3A91AA6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0" w:type="auto"/>
          </w:tcPr>
          <w:p w14:paraId="01433DC3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0BA51D7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</w:tr>
      <w:tr w:rsidR="00637D61" w:rsidRPr="00C97178" w14:paraId="24855E92" w14:textId="77777777" w:rsidTr="00C97178">
        <w:tc>
          <w:tcPr>
            <w:tcW w:w="0" w:type="auto"/>
            <w:shd w:val="clear" w:color="auto" w:fill="CCFFCC"/>
          </w:tcPr>
          <w:p w14:paraId="4B99380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008506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25/09</w:t>
            </w:r>
          </w:p>
        </w:tc>
        <w:tc>
          <w:tcPr>
            <w:tcW w:w="0" w:type="auto"/>
            <w:shd w:val="clear" w:color="auto" w:fill="CCFFCC"/>
          </w:tcPr>
          <w:p w14:paraId="6A010E5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58F8BF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2EF9B90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D3C3F2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4B4E7296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Rupture des vis des mors de serrage</w:t>
            </w:r>
          </w:p>
        </w:tc>
        <w:tc>
          <w:tcPr>
            <w:tcW w:w="0" w:type="auto"/>
          </w:tcPr>
          <w:p w14:paraId="1B8EB4AB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CCFFCC"/>
          </w:tcPr>
          <w:p w14:paraId="4CB5C53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0" w:type="auto"/>
          </w:tcPr>
          <w:p w14:paraId="745C62B7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1743F11B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483</w:t>
            </w:r>
          </w:p>
        </w:tc>
      </w:tr>
      <w:tr w:rsidR="00637D61" w:rsidRPr="00C97178" w14:paraId="59A150AD" w14:textId="77777777" w:rsidTr="00C97178">
        <w:tc>
          <w:tcPr>
            <w:tcW w:w="0" w:type="auto"/>
            <w:shd w:val="clear" w:color="auto" w:fill="CCFFCC"/>
          </w:tcPr>
          <w:p w14:paraId="2B89BEA3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E634483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28/09</w:t>
            </w:r>
          </w:p>
        </w:tc>
        <w:tc>
          <w:tcPr>
            <w:tcW w:w="0" w:type="auto"/>
            <w:shd w:val="clear" w:color="auto" w:fill="CCFFCC"/>
          </w:tcPr>
          <w:p w14:paraId="21483281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9C63B5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74DEF5C1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886F11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5BDAC7B4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Changer le pignon de dégagement</w:t>
            </w:r>
          </w:p>
        </w:tc>
        <w:tc>
          <w:tcPr>
            <w:tcW w:w="0" w:type="auto"/>
          </w:tcPr>
          <w:p w14:paraId="732C3CD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0" w:type="auto"/>
            <w:shd w:val="clear" w:color="auto" w:fill="CCFFCC"/>
          </w:tcPr>
          <w:p w14:paraId="03283A37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0" w:type="auto"/>
          </w:tcPr>
          <w:p w14:paraId="394E058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CCFFCC"/>
          </w:tcPr>
          <w:p w14:paraId="0137ED9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</w:tr>
      <w:tr w:rsidR="00637D61" w:rsidRPr="00C97178" w14:paraId="0194FF95" w14:textId="77777777" w:rsidTr="00C97178">
        <w:tc>
          <w:tcPr>
            <w:tcW w:w="0" w:type="auto"/>
            <w:shd w:val="clear" w:color="auto" w:fill="CCFFCC"/>
          </w:tcPr>
          <w:p w14:paraId="1CA0F2D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6591CA7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15/10</w:t>
            </w:r>
          </w:p>
        </w:tc>
        <w:tc>
          <w:tcPr>
            <w:tcW w:w="0" w:type="auto"/>
            <w:shd w:val="clear" w:color="auto" w:fill="CCFFCC"/>
          </w:tcPr>
          <w:p w14:paraId="2510602A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046028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18DCA627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3DEF23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CCFFCC"/>
          </w:tcPr>
          <w:p w14:paraId="7AFF448F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Changer le capteur retour cintrage</w:t>
            </w:r>
          </w:p>
        </w:tc>
        <w:tc>
          <w:tcPr>
            <w:tcW w:w="0" w:type="auto"/>
          </w:tcPr>
          <w:p w14:paraId="2DF61BC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shd w:val="clear" w:color="auto" w:fill="CCFFCC"/>
          </w:tcPr>
          <w:p w14:paraId="5594AEFB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</w:tcPr>
          <w:p w14:paraId="4409BF8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0" w:type="auto"/>
            <w:shd w:val="clear" w:color="auto" w:fill="CCFFCC"/>
          </w:tcPr>
          <w:p w14:paraId="450590E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</w:tr>
      <w:tr w:rsidR="00637D61" w:rsidRPr="00C97178" w14:paraId="446EF82E" w14:textId="77777777" w:rsidTr="00C97178">
        <w:tc>
          <w:tcPr>
            <w:tcW w:w="0" w:type="auto"/>
            <w:shd w:val="clear" w:color="auto" w:fill="CCFFCC"/>
          </w:tcPr>
          <w:p w14:paraId="4C1DAEC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29C7C6B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18/10</w:t>
            </w:r>
          </w:p>
        </w:tc>
        <w:tc>
          <w:tcPr>
            <w:tcW w:w="0" w:type="auto"/>
            <w:shd w:val="clear" w:color="auto" w:fill="CCFFCC"/>
          </w:tcPr>
          <w:p w14:paraId="702024E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C350033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38555A4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D742C2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CCFFCC"/>
          </w:tcPr>
          <w:p w14:paraId="2CCECB61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Changer le câble de contrôle des mors</w:t>
            </w:r>
          </w:p>
        </w:tc>
        <w:tc>
          <w:tcPr>
            <w:tcW w:w="0" w:type="auto"/>
          </w:tcPr>
          <w:p w14:paraId="145D21B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0" w:type="auto"/>
            <w:shd w:val="clear" w:color="auto" w:fill="CCFFCC"/>
          </w:tcPr>
          <w:p w14:paraId="53E2CB9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0" w:type="auto"/>
          </w:tcPr>
          <w:p w14:paraId="3EA9012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749CF4F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</w:tr>
      <w:tr w:rsidR="00637D61" w:rsidRPr="00C97178" w14:paraId="6E464A59" w14:textId="77777777" w:rsidTr="00C97178">
        <w:tc>
          <w:tcPr>
            <w:tcW w:w="0" w:type="auto"/>
            <w:shd w:val="clear" w:color="auto" w:fill="CCFFCC"/>
          </w:tcPr>
          <w:p w14:paraId="7033E323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119D9B2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22/10</w:t>
            </w:r>
          </w:p>
        </w:tc>
        <w:tc>
          <w:tcPr>
            <w:tcW w:w="0" w:type="auto"/>
            <w:shd w:val="clear" w:color="auto" w:fill="CCFFCC"/>
          </w:tcPr>
          <w:p w14:paraId="6656985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31FF62A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1C335C96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973AA3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655654B3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Fuite d’huile sur le vérin de fermeture des mors</w:t>
            </w:r>
          </w:p>
        </w:tc>
        <w:tc>
          <w:tcPr>
            <w:tcW w:w="0" w:type="auto"/>
          </w:tcPr>
          <w:p w14:paraId="3BFC4AF1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FFCC"/>
          </w:tcPr>
          <w:p w14:paraId="58D3D95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0" w:type="auto"/>
          </w:tcPr>
          <w:p w14:paraId="5244C321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32FEA68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</w:tr>
      <w:tr w:rsidR="00637D61" w:rsidRPr="00C97178" w14:paraId="1EC7426F" w14:textId="77777777" w:rsidTr="00C97178">
        <w:tc>
          <w:tcPr>
            <w:tcW w:w="0" w:type="auto"/>
            <w:shd w:val="clear" w:color="auto" w:fill="CCFFCC"/>
          </w:tcPr>
          <w:p w14:paraId="199F2DF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0AB363D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29/10</w:t>
            </w:r>
          </w:p>
        </w:tc>
        <w:tc>
          <w:tcPr>
            <w:tcW w:w="0" w:type="auto"/>
            <w:shd w:val="clear" w:color="auto" w:fill="CCFFCC"/>
          </w:tcPr>
          <w:p w14:paraId="1F09829A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AE4057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28B296E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654BCC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5BDA8DA8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Changer le circlips de l’axe du mors de serrage</w:t>
            </w:r>
          </w:p>
        </w:tc>
        <w:tc>
          <w:tcPr>
            <w:tcW w:w="0" w:type="auto"/>
          </w:tcPr>
          <w:p w14:paraId="6A7959CB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shd w:val="clear" w:color="auto" w:fill="CCFFCC"/>
          </w:tcPr>
          <w:p w14:paraId="4C76B2F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00BB7423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3263191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637D61" w:rsidRPr="00C97178" w14:paraId="4B2BA785" w14:textId="77777777" w:rsidTr="00C97178">
        <w:tc>
          <w:tcPr>
            <w:tcW w:w="0" w:type="auto"/>
            <w:shd w:val="clear" w:color="auto" w:fill="CCFFCC"/>
          </w:tcPr>
          <w:p w14:paraId="5D4C539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542F669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04/11</w:t>
            </w:r>
          </w:p>
        </w:tc>
        <w:tc>
          <w:tcPr>
            <w:tcW w:w="0" w:type="auto"/>
            <w:shd w:val="clear" w:color="auto" w:fill="CCFFCC"/>
          </w:tcPr>
          <w:p w14:paraId="3980715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F8934C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1DBAA12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BC4BCAB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6586B6BF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 xml:space="preserve">Jeu important dans la tête de cintrage. Maintenance corrective et améliorative </w:t>
            </w:r>
          </w:p>
        </w:tc>
        <w:tc>
          <w:tcPr>
            <w:tcW w:w="0" w:type="auto"/>
          </w:tcPr>
          <w:p w14:paraId="7C1DBA4A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CCFFCC"/>
          </w:tcPr>
          <w:p w14:paraId="1B80A13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4508</w:t>
            </w:r>
          </w:p>
        </w:tc>
        <w:tc>
          <w:tcPr>
            <w:tcW w:w="0" w:type="auto"/>
          </w:tcPr>
          <w:p w14:paraId="30B5B06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5037</w:t>
            </w:r>
          </w:p>
        </w:tc>
        <w:tc>
          <w:tcPr>
            <w:tcW w:w="0" w:type="auto"/>
            <w:shd w:val="clear" w:color="auto" w:fill="CCFFCC"/>
          </w:tcPr>
          <w:p w14:paraId="453CDE5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9545</w:t>
            </w:r>
          </w:p>
        </w:tc>
      </w:tr>
      <w:tr w:rsidR="00637D61" w:rsidRPr="00C97178" w14:paraId="7F8A3324" w14:textId="77777777" w:rsidTr="00C97178">
        <w:tc>
          <w:tcPr>
            <w:tcW w:w="0" w:type="auto"/>
            <w:shd w:val="clear" w:color="auto" w:fill="CCFFCC"/>
          </w:tcPr>
          <w:p w14:paraId="64C67E51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2DE8E3E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15/12</w:t>
            </w:r>
          </w:p>
        </w:tc>
        <w:tc>
          <w:tcPr>
            <w:tcW w:w="0" w:type="auto"/>
            <w:shd w:val="clear" w:color="auto" w:fill="CCFFCC"/>
          </w:tcPr>
          <w:p w14:paraId="5A7D20F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D67699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534AC45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65AE21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17A09E2B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Installation de graisseurs. Changement d’une crémaillère</w:t>
            </w:r>
          </w:p>
        </w:tc>
        <w:tc>
          <w:tcPr>
            <w:tcW w:w="0" w:type="auto"/>
          </w:tcPr>
          <w:p w14:paraId="07E09D6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9,70</w:t>
            </w:r>
          </w:p>
        </w:tc>
        <w:tc>
          <w:tcPr>
            <w:tcW w:w="0" w:type="auto"/>
            <w:shd w:val="clear" w:color="auto" w:fill="CCFFCC"/>
          </w:tcPr>
          <w:p w14:paraId="4F027033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1561</w:t>
            </w:r>
          </w:p>
        </w:tc>
        <w:tc>
          <w:tcPr>
            <w:tcW w:w="0" w:type="auto"/>
          </w:tcPr>
          <w:p w14:paraId="2B9725D3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0" w:type="auto"/>
            <w:shd w:val="clear" w:color="auto" w:fill="CCFFCC"/>
          </w:tcPr>
          <w:p w14:paraId="6092EC9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2902</w:t>
            </w:r>
          </w:p>
        </w:tc>
      </w:tr>
      <w:tr w:rsidR="00637D61" w:rsidRPr="00C97178" w14:paraId="709267AA" w14:textId="77777777" w:rsidTr="00C97178">
        <w:tc>
          <w:tcPr>
            <w:tcW w:w="0" w:type="auto"/>
            <w:shd w:val="clear" w:color="auto" w:fill="CCFFCC"/>
          </w:tcPr>
          <w:p w14:paraId="73D8DC51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61891386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03/01</w:t>
            </w:r>
          </w:p>
        </w:tc>
        <w:tc>
          <w:tcPr>
            <w:tcW w:w="0" w:type="auto"/>
            <w:shd w:val="clear" w:color="auto" w:fill="CCFFCC"/>
          </w:tcPr>
          <w:p w14:paraId="62BEDE8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F6B117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598A062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F1BE78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0C8E1790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Changer le pignon de dégagement</w:t>
            </w:r>
          </w:p>
        </w:tc>
        <w:tc>
          <w:tcPr>
            <w:tcW w:w="0" w:type="auto"/>
          </w:tcPr>
          <w:p w14:paraId="422AA9E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CCFFCC"/>
          </w:tcPr>
          <w:p w14:paraId="79C504C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0" w:type="auto"/>
          </w:tcPr>
          <w:p w14:paraId="1654CB17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CCFFCC"/>
          </w:tcPr>
          <w:p w14:paraId="4DFFFCC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</w:tr>
      <w:tr w:rsidR="00637D61" w:rsidRPr="00C97178" w14:paraId="0B731160" w14:textId="77777777" w:rsidTr="00C97178">
        <w:tc>
          <w:tcPr>
            <w:tcW w:w="0" w:type="auto"/>
            <w:shd w:val="clear" w:color="auto" w:fill="CCFFCC"/>
          </w:tcPr>
          <w:p w14:paraId="3B9FD62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7DE65CB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31/01</w:t>
            </w:r>
          </w:p>
        </w:tc>
        <w:tc>
          <w:tcPr>
            <w:tcW w:w="0" w:type="auto"/>
            <w:shd w:val="clear" w:color="auto" w:fill="CCFFCC"/>
          </w:tcPr>
          <w:p w14:paraId="097FE98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B2F4627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2FA2F2A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944ACA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7A9FE897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Changer le pignon de dégagement</w:t>
            </w:r>
          </w:p>
        </w:tc>
        <w:tc>
          <w:tcPr>
            <w:tcW w:w="0" w:type="auto"/>
          </w:tcPr>
          <w:p w14:paraId="63AAE0F7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  <w:tc>
          <w:tcPr>
            <w:tcW w:w="0" w:type="auto"/>
            <w:shd w:val="clear" w:color="auto" w:fill="CCFFCC"/>
          </w:tcPr>
          <w:p w14:paraId="2D85442A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0" w:type="auto"/>
          </w:tcPr>
          <w:p w14:paraId="6C94D05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CCFFCC"/>
          </w:tcPr>
          <w:p w14:paraId="240914E3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</w:tr>
      <w:tr w:rsidR="00637D61" w:rsidRPr="00C97178" w14:paraId="49F0FB87" w14:textId="77777777" w:rsidTr="00C97178">
        <w:tc>
          <w:tcPr>
            <w:tcW w:w="0" w:type="auto"/>
            <w:shd w:val="clear" w:color="auto" w:fill="CCFFCC"/>
          </w:tcPr>
          <w:p w14:paraId="586E393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179696D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20/02</w:t>
            </w:r>
          </w:p>
        </w:tc>
        <w:tc>
          <w:tcPr>
            <w:tcW w:w="0" w:type="auto"/>
            <w:shd w:val="clear" w:color="auto" w:fill="CCFFCC"/>
          </w:tcPr>
          <w:p w14:paraId="0725094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2E290F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38E0EE5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8251EF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3321672F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Changer le distributeur de cintrage</w:t>
            </w:r>
          </w:p>
        </w:tc>
        <w:tc>
          <w:tcPr>
            <w:tcW w:w="0" w:type="auto"/>
          </w:tcPr>
          <w:p w14:paraId="2380492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FFCC"/>
          </w:tcPr>
          <w:p w14:paraId="0B83E153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</w:tcPr>
          <w:p w14:paraId="5D67D37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1090</w:t>
            </w:r>
          </w:p>
        </w:tc>
        <w:tc>
          <w:tcPr>
            <w:tcW w:w="0" w:type="auto"/>
            <w:shd w:val="clear" w:color="auto" w:fill="CCFFCC"/>
          </w:tcPr>
          <w:p w14:paraId="732768EB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</w:tr>
      <w:tr w:rsidR="00637D61" w:rsidRPr="00C97178" w14:paraId="3DD37336" w14:textId="77777777" w:rsidTr="00C97178">
        <w:tc>
          <w:tcPr>
            <w:tcW w:w="0" w:type="auto"/>
            <w:shd w:val="clear" w:color="auto" w:fill="CCFFCC"/>
          </w:tcPr>
          <w:p w14:paraId="3CEE432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1B92481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25/02</w:t>
            </w:r>
          </w:p>
        </w:tc>
        <w:tc>
          <w:tcPr>
            <w:tcW w:w="0" w:type="auto"/>
            <w:shd w:val="clear" w:color="auto" w:fill="CCFFCC"/>
          </w:tcPr>
          <w:p w14:paraId="55E3906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627FCF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17213E8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168282A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43D9C7C5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Jeu sur l’arbre de dégagement et mauvaise lubrification. Maintenance corrective</w:t>
            </w:r>
          </w:p>
        </w:tc>
        <w:tc>
          <w:tcPr>
            <w:tcW w:w="0" w:type="auto"/>
          </w:tcPr>
          <w:p w14:paraId="14D1BBCB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5,70</w:t>
            </w:r>
          </w:p>
        </w:tc>
        <w:tc>
          <w:tcPr>
            <w:tcW w:w="0" w:type="auto"/>
            <w:shd w:val="clear" w:color="auto" w:fill="CCFFCC"/>
          </w:tcPr>
          <w:p w14:paraId="4D1E0B73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918</w:t>
            </w:r>
          </w:p>
        </w:tc>
        <w:tc>
          <w:tcPr>
            <w:tcW w:w="0" w:type="auto"/>
          </w:tcPr>
          <w:p w14:paraId="14AA172B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CFFCC"/>
          </w:tcPr>
          <w:p w14:paraId="5C477EA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1002</w:t>
            </w:r>
          </w:p>
        </w:tc>
      </w:tr>
      <w:tr w:rsidR="00637D61" w:rsidRPr="00C97178" w14:paraId="23B492CA" w14:textId="77777777" w:rsidTr="00C97178">
        <w:tc>
          <w:tcPr>
            <w:tcW w:w="0" w:type="auto"/>
            <w:shd w:val="clear" w:color="auto" w:fill="CCFFCC"/>
          </w:tcPr>
          <w:p w14:paraId="73F7B99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14:paraId="0197503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06/03</w:t>
            </w:r>
          </w:p>
        </w:tc>
        <w:tc>
          <w:tcPr>
            <w:tcW w:w="0" w:type="auto"/>
            <w:shd w:val="clear" w:color="auto" w:fill="CCFFCC"/>
          </w:tcPr>
          <w:p w14:paraId="24EDF62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809D0C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0B9C0D26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CB11D4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31BE2383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Rupture des vis des mors de serrage</w:t>
            </w:r>
          </w:p>
        </w:tc>
        <w:tc>
          <w:tcPr>
            <w:tcW w:w="0" w:type="auto"/>
          </w:tcPr>
          <w:p w14:paraId="66651AE6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CCFFCC"/>
          </w:tcPr>
          <w:p w14:paraId="4FC5E03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0" w:type="auto"/>
          </w:tcPr>
          <w:p w14:paraId="7538799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129CC81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</w:tr>
      <w:tr w:rsidR="00637D61" w:rsidRPr="00C97178" w14:paraId="0F9CFA70" w14:textId="77777777" w:rsidTr="00C97178">
        <w:tc>
          <w:tcPr>
            <w:tcW w:w="0" w:type="auto"/>
            <w:shd w:val="clear" w:color="auto" w:fill="CCFFCC"/>
          </w:tcPr>
          <w:p w14:paraId="61701BF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24ED7846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14/03</w:t>
            </w:r>
          </w:p>
        </w:tc>
        <w:tc>
          <w:tcPr>
            <w:tcW w:w="0" w:type="auto"/>
            <w:shd w:val="clear" w:color="auto" w:fill="CCFFCC"/>
          </w:tcPr>
          <w:p w14:paraId="452BC8FB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BCA1DD3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53E6FCEB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1B85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CCFFCC"/>
          </w:tcPr>
          <w:p w14:paraId="0E89837A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Changer le commutateur manuel</w:t>
            </w:r>
          </w:p>
        </w:tc>
        <w:tc>
          <w:tcPr>
            <w:tcW w:w="0" w:type="auto"/>
          </w:tcPr>
          <w:p w14:paraId="4C8596B1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1,95</w:t>
            </w:r>
          </w:p>
        </w:tc>
        <w:tc>
          <w:tcPr>
            <w:tcW w:w="0" w:type="auto"/>
            <w:shd w:val="clear" w:color="auto" w:fill="CCFFCC"/>
          </w:tcPr>
          <w:p w14:paraId="3BF2E70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0" w:type="auto"/>
          </w:tcPr>
          <w:p w14:paraId="7096ED5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691CC42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</w:tr>
      <w:tr w:rsidR="00637D61" w:rsidRPr="00C97178" w14:paraId="46E434D7" w14:textId="77777777" w:rsidTr="00C97178">
        <w:tc>
          <w:tcPr>
            <w:tcW w:w="0" w:type="auto"/>
            <w:shd w:val="clear" w:color="auto" w:fill="CCFFCC"/>
          </w:tcPr>
          <w:p w14:paraId="1440430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0057263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14/04</w:t>
            </w:r>
          </w:p>
        </w:tc>
        <w:tc>
          <w:tcPr>
            <w:tcW w:w="0" w:type="auto"/>
            <w:shd w:val="clear" w:color="auto" w:fill="CCFFCC"/>
          </w:tcPr>
          <w:p w14:paraId="2A614C2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1B2E43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76E9B96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F7A202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0B301E29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 xml:space="preserve">Jeu important dans la tête de cintrage. Maintenance corrective et améliorative </w:t>
            </w:r>
          </w:p>
        </w:tc>
        <w:tc>
          <w:tcPr>
            <w:tcW w:w="0" w:type="auto"/>
          </w:tcPr>
          <w:p w14:paraId="5001C1F7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28,85</w:t>
            </w:r>
          </w:p>
        </w:tc>
        <w:tc>
          <w:tcPr>
            <w:tcW w:w="0" w:type="auto"/>
            <w:shd w:val="clear" w:color="auto" w:fill="CCFFCC"/>
          </w:tcPr>
          <w:p w14:paraId="6E7B0DF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4323</w:t>
            </w:r>
          </w:p>
        </w:tc>
        <w:tc>
          <w:tcPr>
            <w:tcW w:w="0" w:type="auto"/>
          </w:tcPr>
          <w:p w14:paraId="01D4033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20809</w:t>
            </w:r>
          </w:p>
        </w:tc>
        <w:tc>
          <w:tcPr>
            <w:tcW w:w="0" w:type="auto"/>
            <w:shd w:val="clear" w:color="auto" w:fill="CCFFCC"/>
          </w:tcPr>
          <w:p w14:paraId="3D8C354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25152</w:t>
            </w:r>
          </w:p>
        </w:tc>
      </w:tr>
      <w:tr w:rsidR="00637D61" w:rsidRPr="00C97178" w14:paraId="650AB110" w14:textId="77777777" w:rsidTr="00C97178">
        <w:tc>
          <w:tcPr>
            <w:tcW w:w="0" w:type="auto"/>
            <w:shd w:val="clear" w:color="auto" w:fill="CCFFCC"/>
          </w:tcPr>
          <w:p w14:paraId="3BCC035B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1CA99F7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19/04</w:t>
            </w:r>
          </w:p>
        </w:tc>
        <w:tc>
          <w:tcPr>
            <w:tcW w:w="0" w:type="auto"/>
            <w:shd w:val="clear" w:color="auto" w:fill="CCFFCC"/>
          </w:tcPr>
          <w:p w14:paraId="32565C5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6202D9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0B830E5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DC9264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CCFFCC"/>
          </w:tcPr>
          <w:p w14:paraId="68CF0886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Changer le relais de commande du cintrage</w:t>
            </w:r>
          </w:p>
        </w:tc>
        <w:tc>
          <w:tcPr>
            <w:tcW w:w="0" w:type="auto"/>
          </w:tcPr>
          <w:p w14:paraId="6986F17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CCFFCC"/>
          </w:tcPr>
          <w:p w14:paraId="78EB4F6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0" w:type="auto"/>
          </w:tcPr>
          <w:p w14:paraId="765314E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CCFFCC"/>
          </w:tcPr>
          <w:p w14:paraId="6C571D4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444</w:t>
            </w:r>
          </w:p>
        </w:tc>
      </w:tr>
      <w:tr w:rsidR="00637D61" w:rsidRPr="00C97178" w14:paraId="6374A23B" w14:textId="77777777" w:rsidTr="00C97178">
        <w:tc>
          <w:tcPr>
            <w:tcW w:w="0" w:type="auto"/>
            <w:shd w:val="clear" w:color="auto" w:fill="CCFFCC"/>
          </w:tcPr>
          <w:p w14:paraId="66379A4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14:paraId="7E26DCC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06/05</w:t>
            </w:r>
          </w:p>
        </w:tc>
        <w:tc>
          <w:tcPr>
            <w:tcW w:w="0" w:type="auto"/>
            <w:shd w:val="clear" w:color="auto" w:fill="CCFFCC"/>
          </w:tcPr>
          <w:p w14:paraId="33F18F1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50B77D7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34015111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18FCA7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CCFFCC"/>
          </w:tcPr>
          <w:p w14:paraId="745760DE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Changer le capteur de fermeture des mors</w:t>
            </w:r>
          </w:p>
        </w:tc>
        <w:tc>
          <w:tcPr>
            <w:tcW w:w="0" w:type="auto"/>
          </w:tcPr>
          <w:p w14:paraId="572C077A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1,95</w:t>
            </w:r>
          </w:p>
        </w:tc>
        <w:tc>
          <w:tcPr>
            <w:tcW w:w="0" w:type="auto"/>
            <w:shd w:val="clear" w:color="auto" w:fill="CCFFCC"/>
          </w:tcPr>
          <w:p w14:paraId="4F27C3A3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0" w:type="auto"/>
          </w:tcPr>
          <w:p w14:paraId="438928C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0" w:type="auto"/>
            <w:shd w:val="clear" w:color="auto" w:fill="CCFFCC"/>
          </w:tcPr>
          <w:p w14:paraId="7FEDDE43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794</w:t>
            </w:r>
          </w:p>
        </w:tc>
      </w:tr>
      <w:tr w:rsidR="00637D61" w:rsidRPr="00C97178" w14:paraId="0DCA751E" w14:textId="77777777" w:rsidTr="00C97178">
        <w:tc>
          <w:tcPr>
            <w:tcW w:w="0" w:type="auto"/>
            <w:shd w:val="clear" w:color="auto" w:fill="CCFFCC"/>
          </w:tcPr>
          <w:p w14:paraId="0C808ED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3AF5C7E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07/05</w:t>
            </w:r>
          </w:p>
        </w:tc>
        <w:tc>
          <w:tcPr>
            <w:tcW w:w="0" w:type="auto"/>
            <w:shd w:val="clear" w:color="auto" w:fill="CCFFCC"/>
          </w:tcPr>
          <w:p w14:paraId="02026F97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27FADB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CCFFCC"/>
          </w:tcPr>
          <w:p w14:paraId="67378E8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964EF5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103E01CC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Changer le pilote du distributeur d’ouverture de pince</w:t>
            </w:r>
          </w:p>
        </w:tc>
        <w:tc>
          <w:tcPr>
            <w:tcW w:w="0" w:type="auto"/>
          </w:tcPr>
          <w:p w14:paraId="35D79CE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0" w:type="auto"/>
            <w:shd w:val="clear" w:color="auto" w:fill="CCFFCC"/>
          </w:tcPr>
          <w:p w14:paraId="2BAAAFF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</w:tcPr>
          <w:p w14:paraId="4E2E82F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CCFFCC"/>
          </w:tcPr>
          <w:p w14:paraId="6962C91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</w:tr>
      <w:tr w:rsidR="00637D61" w:rsidRPr="00C97178" w14:paraId="611A45C8" w14:textId="77777777" w:rsidTr="00C97178">
        <w:tc>
          <w:tcPr>
            <w:tcW w:w="0" w:type="auto"/>
            <w:shd w:val="clear" w:color="auto" w:fill="CCFFCC"/>
          </w:tcPr>
          <w:p w14:paraId="2AFBC4F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17C0BD28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09/05</w:t>
            </w:r>
          </w:p>
        </w:tc>
        <w:tc>
          <w:tcPr>
            <w:tcW w:w="0" w:type="auto"/>
            <w:shd w:val="clear" w:color="auto" w:fill="CCFFCC"/>
          </w:tcPr>
          <w:p w14:paraId="5825778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0685C2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2EA313CA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13AEFE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CCFFCC"/>
          </w:tcPr>
          <w:p w14:paraId="0D11F0EC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Réglage et mise au point</w:t>
            </w:r>
          </w:p>
        </w:tc>
        <w:tc>
          <w:tcPr>
            <w:tcW w:w="0" w:type="auto"/>
          </w:tcPr>
          <w:p w14:paraId="04544137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FFCC"/>
          </w:tcPr>
          <w:p w14:paraId="2F56864A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0" w:type="auto"/>
          </w:tcPr>
          <w:p w14:paraId="256A9E46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0646B1A9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</w:tr>
      <w:tr w:rsidR="00637D61" w:rsidRPr="00C97178" w14:paraId="58AAC00C" w14:textId="77777777" w:rsidTr="00C97178">
        <w:tc>
          <w:tcPr>
            <w:tcW w:w="0" w:type="auto"/>
            <w:shd w:val="clear" w:color="auto" w:fill="CCFFCC"/>
          </w:tcPr>
          <w:p w14:paraId="47F3FBF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14:paraId="7617468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07/06</w:t>
            </w:r>
          </w:p>
        </w:tc>
        <w:tc>
          <w:tcPr>
            <w:tcW w:w="0" w:type="auto"/>
            <w:shd w:val="clear" w:color="auto" w:fill="CCFFCC"/>
          </w:tcPr>
          <w:p w14:paraId="75F930D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3D3576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0DCC3C1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F2B2BE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CCFFCC"/>
          </w:tcPr>
          <w:p w14:paraId="66412BEA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Réglage et mise au point</w:t>
            </w:r>
          </w:p>
        </w:tc>
        <w:tc>
          <w:tcPr>
            <w:tcW w:w="0" w:type="auto"/>
          </w:tcPr>
          <w:p w14:paraId="6D3EA3EB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CCFFCC"/>
          </w:tcPr>
          <w:p w14:paraId="17236E80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0" w:type="auto"/>
          </w:tcPr>
          <w:p w14:paraId="4552EF5A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19B53B25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</w:tr>
      <w:tr w:rsidR="00637D61" w:rsidRPr="00C97178" w14:paraId="69E60635" w14:textId="77777777" w:rsidTr="00C97178">
        <w:tc>
          <w:tcPr>
            <w:tcW w:w="0" w:type="auto"/>
            <w:shd w:val="clear" w:color="auto" w:fill="CCFFCC"/>
          </w:tcPr>
          <w:p w14:paraId="299682B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0E22B2E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25/06</w:t>
            </w:r>
          </w:p>
        </w:tc>
        <w:tc>
          <w:tcPr>
            <w:tcW w:w="0" w:type="auto"/>
            <w:shd w:val="clear" w:color="auto" w:fill="CCFFCC"/>
          </w:tcPr>
          <w:p w14:paraId="64370A4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E916FDA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1C7CCAE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A81999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CCFFCC"/>
          </w:tcPr>
          <w:p w14:paraId="58ED6E13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Réglage et mise au point</w:t>
            </w:r>
          </w:p>
        </w:tc>
        <w:tc>
          <w:tcPr>
            <w:tcW w:w="0" w:type="auto"/>
          </w:tcPr>
          <w:p w14:paraId="27A4A87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CCFFCC"/>
          </w:tcPr>
          <w:p w14:paraId="72DED336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0" w:type="auto"/>
          </w:tcPr>
          <w:p w14:paraId="6959A87D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2FA1B69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</w:tr>
      <w:tr w:rsidR="00637D61" w:rsidRPr="00C97178" w14:paraId="5E736BE5" w14:textId="77777777" w:rsidTr="00C97178">
        <w:tc>
          <w:tcPr>
            <w:tcW w:w="0" w:type="auto"/>
            <w:shd w:val="clear" w:color="auto" w:fill="CCFFCC"/>
          </w:tcPr>
          <w:p w14:paraId="3889132B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178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7DB1326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09/07</w:t>
            </w:r>
          </w:p>
        </w:tc>
        <w:tc>
          <w:tcPr>
            <w:tcW w:w="0" w:type="auto"/>
            <w:shd w:val="clear" w:color="auto" w:fill="CCFFCC"/>
          </w:tcPr>
          <w:p w14:paraId="11E6CAA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DF9DFB4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5607F792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AB18D8F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5890618B" w14:textId="77777777" w:rsidR="00637D61" w:rsidRPr="00C97178" w:rsidRDefault="00637D61" w:rsidP="00C97178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 xml:space="preserve">Rupture de la vis du flasque inférieur </w:t>
            </w:r>
          </w:p>
        </w:tc>
        <w:tc>
          <w:tcPr>
            <w:tcW w:w="0" w:type="auto"/>
          </w:tcPr>
          <w:p w14:paraId="35FAECFC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4,95</w:t>
            </w:r>
          </w:p>
        </w:tc>
        <w:tc>
          <w:tcPr>
            <w:tcW w:w="0" w:type="auto"/>
            <w:shd w:val="clear" w:color="auto" w:fill="CCFFCC"/>
          </w:tcPr>
          <w:p w14:paraId="76625111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0" w:type="auto"/>
          </w:tcPr>
          <w:p w14:paraId="34CCEAFE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345FE8D1" w14:textId="77777777" w:rsidR="00637D61" w:rsidRPr="00C97178" w:rsidRDefault="00637D61" w:rsidP="00C97178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78">
              <w:rPr>
                <w:rFonts w:ascii="Arial" w:hAnsi="Arial" w:cs="Arial"/>
                <w:sz w:val="18"/>
                <w:szCs w:val="18"/>
              </w:rPr>
              <w:t>797</w:t>
            </w:r>
          </w:p>
        </w:tc>
      </w:tr>
    </w:tbl>
    <w:p w14:paraId="0CFF2575" w14:textId="77777777" w:rsidR="0051154D" w:rsidRDefault="0051154D" w:rsidP="006C6190">
      <w:pPr>
        <w:numPr>
          <w:ilvl w:val="0"/>
          <w:numId w:val="1"/>
        </w:numPr>
        <w:spacing w:before="20" w:after="20"/>
        <w:ind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Lancer EXCEL.</w:t>
      </w:r>
    </w:p>
    <w:p w14:paraId="334CB73F" w14:textId="77777777" w:rsidR="00637D61" w:rsidRPr="00FC2F6F" w:rsidRDefault="00637D61" w:rsidP="006C6190">
      <w:pPr>
        <w:numPr>
          <w:ilvl w:val="0"/>
          <w:numId w:val="1"/>
        </w:numPr>
        <w:spacing w:before="20" w:after="20"/>
        <w:ind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FC2F6F">
        <w:rPr>
          <w:rFonts w:ascii="Arial" w:hAnsi="Arial" w:cs="Arial"/>
          <w:b/>
          <w:bCs/>
          <w:sz w:val="18"/>
          <w:szCs w:val="18"/>
        </w:rPr>
        <w:t>Effectuer des analyses ABC en prenant comme critère :</w:t>
      </w:r>
    </w:p>
    <w:p w14:paraId="211EB924" w14:textId="77777777" w:rsidR="00637D61" w:rsidRPr="00FC2F6F" w:rsidRDefault="00637D61" w:rsidP="006C6190">
      <w:pPr>
        <w:numPr>
          <w:ilvl w:val="1"/>
          <w:numId w:val="1"/>
        </w:numPr>
        <w:spacing w:before="20" w:after="20"/>
        <w:ind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FC2F6F">
        <w:rPr>
          <w:rFonts w:ascii="Arial" w:hAnsi="Arial" w:cs="Arial"/>
          <w:b/>
          <w:bCs/>
          <w:sz w:val="18"/>
          <w:szCs w:val="18"/>
        </w:rPr>
        <w:t>La durée de l’intervention</w:t>
      </w:r>
      <w:r>
        <w:rPr>
          <w:rFonts w:ascii="Arial" w:hAnsi="Arial" w:cs="Arial"/>
          <w:b/>
          <w:bCs/>
          <w:sz w:val="18"/>
          <w:szCs w:val="18"/>
        </w:rPr>
        <w:t xml:space="preserve"> puis l</w:t>
      </w:r>
      <w:r w:rsidRPr="00FC2F6F">
        <w:rPr>
          <w:rFonts w:ascii="Arial" w:hAnsi="Arial" w:cs="Arial"/>
          <w:b/>
          <w:bCs/>
          <w:sz w:val="18"/>
          <w:szCs w:val="18"/>
        </w:rPr>
        <w:t>e coût de l’intervention</w:t>
      </w:r>
      <w:r>
        <w:rPr>
          <w:rFonts w:ascii="Arial" w:hAnsi="Arial" w:cs="Arial"/>
          <w:b/>
          <w:bCs/>
          <w:sz w:val="18"/>
          <w:szCs w:val="18"/>
        </w:rPr>
        <w:t xml:space="preserve"> et enfin l</w:t>
      </w:r>
      <w:r w:rsidRPr="00FC2F6F">
        <w:rPr>
          <w:rFonts w:ascii="Arial" w:hAnsi="Arial" w:cs="Arial"/>
          <w:b/>
          <w:bCs/>
          <w:sz w:val="18"/>
          <w:szCs w:val="18"/>
        </w:rPr>
        <w:t>a nature de l’intervention</w:t>
      </w:r>
    </w:p>
    <w:p w14:paraId="32B157F8" w14:textId="77777777" w:rsidR="00637D61" w:rsidRPr="00FC2F6F" w:rsidRDefault="00637D61" w:rsidP="006C6190">
      <w:pPr>
        <w:numPr>
          <w:ilvl w:val="0"/>
          <w:numId w:val="1"/>
        </w:numPr>
        <w:spacing w:before="20" w:after="20"/>
        <w:ind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FC2F6F">
        <w:rPr>
          <w:rFonts w:ascii="Arial" w:hAnsi="Arial" w:cs="Arial"/>
          <w:b/>
          <w:bCs/>
          <w:sz w:val="18"/>
          <w:szCs w:val="18"/>
        </w:rPr>
        <w:t>Définir ensuite la stratégie à mettre en œuvre au niveau de la partie mécanique</w:t>
      </w:r>
    </w:p>
    <w:p w14:paraId="5888A048" w14:textId="77777777" w:rsidR="00637D61" w:rsidRDefault="00637D61" w:rsidP="00637D61">
      <w:pPr>
        <w:jc w:val="both"/>
        <w:rPr>
          <w:rFonts w:ascii="Arial" w:hAnsi="Arial" w:cs="Arial"/>
        </w:rPr>
      </w:pPr>
    </w:p>
    <w:sectPr w:rsidR="00637D61" w:rsidSect="00E75824">
      <w:headerReference w:type="default" r:id="rId7"/>
      <w:footerReference w:type="default" r:id="rId8"/>
      <w:type w:val="continuous"/>
      <w:pgSz w:w="11906" w:h="16838"/>
      <w:pgMar w:top="851" w:right="567" w:bottom="851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E4F39" w14:textId="77777777" w:rsidR="00F26D4F" w:rsidRDefault="00F26D4F">
      <w:r>
        <w:separator/>
      </w:r>
    </w:p>
  </w:endnote>
  <w:endnote w:type="continuationSeparator" w:id="0">
    <w:p w14:paraId="7EF55827" w14:textId="77777777" w:rsidR="00F26D4F" w:rsidRDefault="00F2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2C2C" w14:textId="77777777" w:rsidR="002E4BDF" w:rsidRDefault="00F31DF3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>Travaux Dirigés</w:t>
    </w:r>
    <w:r w:rsidR="002E4BDF">
      <w:rPr>
        <w:rFonts w:ascii="Arial" w:hAnsi="Arial"/>
        <w:b/>
        <w:sz w:val="22"/>
        <w:highlight w:val="yellow"/>
      </w:rPr>
      <w:t xml:space="preserve"> – </w:t>
    </w:r>
    <w:r w:rsidR="0009273D">
      <w:rPr>
        <w:rFonts w:ascii="Arial" w:hAnsi="Arial"/>
        <w:b/>
        <w:sz w:val="22"/>
        <w:highlight w:val="yellow"/>
      </w:rPr>
      <w:t>Analyse de PARETO</w:t>
    </w:r>
    <w:r>
      <w:rPr>
        <w:rFonts w:ascii="Arial" w:hAnsi="Arial"/>
        <w:b/>
        <w:sz w:val="22"/>
        <w:highlight w:val="yellow"/>
      </w:rPr>
      <w:t xml:space="preserve"> –</w:t>
    </w:r>
    <w:r w:rsidR="002E4BDF">
      <w:rPr>
        <w:rFonts w:ascii="Arial" w:hAnsi="Arial"/>
        <w:b/>
        <w:sz w:val="22"/>
        <w:highlight w:val="yellow"/>
      </w:rPr>
      <w:t xml:space="preserve"> </w:t>
    </w:r>
    <w:r w:rsidR="002E4BDF">
      <w:rPr>
        <w:rStyle w:val="Numrodepage"/>
        <w:rFonts w:ascii="Arial" w:hAnsi="Arial"/>
        <w:b/>
        <w:sz w:val="22"/>
        <w:highlight w:val="yellow"/>
      </w:rPr>
      <w:fldChar w:fldCharType="begin"/>
    </w:r>
    <w:r w:rsidR="002E4BDF"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 w:rsidR="002E4BDF">
      <w:rPr>
        <w:rStyle w:val="Numrodepage"/>
        <w:rFonts w:ascii="Arial" w:hAnsi="Arial"/>
        <w:b/>
        <w:sz w:val="22"/>
        <w:highlight w:val="yellow"/>
      </w:rPr>
      <w:fldChar w:fldCharType="separate"/>
    </w:r>
    <w:r w:rsidR="00B07155">
      <w:rPr>
        <w:rStyle w:val="Numrodepage"/>
        <w:rFonts w:ascii="Arial" w:hAnsi="Arial"/>
        <w:b/>
        <w:noProof/>
        <w:sz w:val="22"/>
        <w:highlight w:val="yellow"/>
      </w:rPr>
      <w:t>14</w:t>
    </w:r>
    <w:r w:rsidR="002E4BDF"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23566" w14:textId="77777777" w:rsidR="00F26D4F" w:rsidRDefault="00F26D4F">
      <w:r>
        <w:separator/>
      </w:r>
    </w:p>
  </w:footnote>
  <w:footnote w:type="continuationSeparator" w:id="0">
    <w:p w14:paraId="446FC8FF" w14:textId="77777777" w:rsidR="00F26D4F" w:rsidRDefault="00F2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452C" w14:textId="77777777" w:rsidR="002E4BDF" w:rsidRDefault="0009273D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ORGANISATION</w:t>
    </w:r>
    <w:r w:rsidR="00B07155">
      <w:rPr>
        <w:rFonts w:ascii="Arial" w:hAnsi="Arial"/>
        <w:b/>
      </w:rPr>
      <w:t xml:space="preserve"> DE MAINTENANCE</w:t>
    </w:r>
    <w:r w:rsidR="00B07155">
      <w:rPr>
        <w:rFonts w:ascii="Arial" w:hAnsi="Arial"/>
        <w:b/>
      </w:rPr>
      <w:tab/>
    </w:r>
    <w:r w:rsidR="00B07155">
      <w:rPr>
        <w:rFonts w:ascii="Arial" w:hAnsi="Arial"/>
        <w:b/>
      </w:rPr>
      <w:tab/>
    </w:r>
    <w:r w:rsidR="00B07155">
      <w:rPr>
        <w:rFonts w:ascii="Arial" w:hAnsi="Arial"/>
        <w:b/>
      </w:rPr>
      <w:tab/>
    </w:r>
    <w:r w:rsidR="00B07155">
      <w:rPr>
        <w:rFonts w:ascii="Arial" w:hAnsi="Arial"/>
        <w:b/>
      </w:rPr>
      <w:tab/>
      <w:t xml:space="preserve"> </w:t>
    </w:r>
    <w:r w:rsidR="002E4BDF">
      <w:rPr>
        <w:rFonts w:ascii="Arial" w:hAnsi="Arial"/>
        <w:b/>
      </w:rPr>
      <w:t>BTS M</w:t>
    </w:r>
    <w:r w:rsidR="00B07155">
      <w:rPr>
        <w:rFonts w:ascii="Arial" w:hAnsi="Arial"/>
        <w:b/>
      </w:rPr>
      <w:t>S</w:t>
    </w:r>
  </w:p>
  <w:p w14:paraId="0C296920" w14:textId="77777777" w:rsidR="002E4BDF" w:rsidRDefault="00F31DF3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proofErr w:type="spellStart"/>
    <w:r>
      <w:rPr>
        <w:rFonts w:ascii="Arial" w:hAnsi="Arial"/>
        <w:b/>
        <w:sz w:val="24"/>
        <w:highlight w:val="yellow"/>
        <w:u w:val="single"/>
      </w:rPr>
      <w:t>TDs</w:t>
    </w:r>
    <w:proofErr w:type="spellEnd"/>
    <w:r w:rsidR="002E4BDF">
      <w:rPr>
        <w:rFonts w:ascii="Arial" w:hAnsi="Arial"/>
        <w:b/>
        <w:sz w:val="24"/>
        <w:highlight w:val="yellow"/>
        <w:u w:val="single"/>
      </w:rPr>
      <w:t xml:space="preserve"> – Analyse de Pareto</w:t>
    </w:r>
  </w:p>
  <w:p w14:paraId="2BB2B6AF" w14:textId="77777777" w:rsidR="002E4BDF" w:rsidRDefault="002E4BDF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5FF1"/>
    <w:multiLevelType w:val="hybridMultilevel"/>
    <w:tmpl w:val="E444C1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E33"/>
    <w:multiLevelType w:val="hybridMultilevel"/>
    <w:tmpl w:val="943E7CBC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" w15:restartNumberingAfterBreak="0">
    <w:nsid w:val="2ED00F28"/>
    <w:multiLevelType w:val="hybridMultilevel"/>
    <w:tmpl w:val="3FAAEEAE"/>
    <w:lvl w:ilvl="0" w:tplc="9A064D0A">
      <w:start w:val="1"/>
      <w:numFmt w:val="bullet"/>
      <w:lvlText w:val=""/>
      <w:lvlJc w:val="left"/>
      <w:pPr>
        <w:tabs>
          <w:tab w:val="num" w:pos="518"/>
        </w:tabs>
        <w:ind w:left="518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1CE4"/>
    <w:multiLevelType w:val="hybridMultilevel"/>
    <w:tmpl w:val="4530C89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9E6E1D"/>
    <w:multiLevelType w:val="hybridMultilevel"/>
    <w:tmpl w:val="C1AEA702"/>
    <w:lvl w:ilvl="0" w:tplc="30BCEB60">
      <w:start w:val="23"/>
      <w:numFmt w:val="bullet"/>
      <w:lvlText w:val=""/>
      <w:lvlJc w:val="left"/>
      <w:pPr>
        <w:tabs>
          <w:tab w:val="num" w:pos="518"/>
        </w:tabs>
        <w:ind w:left="51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72E8"/>
    <w:multiLevelType w:val="hybridMultilevel"/>
    <w:tmpl w:val="1BF4E1E6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 w15:restartNumberingAfterBreak="0">
    <w:nsid w:val="5E8B3F77"/>
    <w:multiLevelType w:val="hybridMultilevel"/>
    <w:tmpl w:val="CCB61C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30A"/>
    <w:rsid w:val="000646AD"/>
    <w:rsid w:val="0009273D"/>
    <w:rsid w:val="001C2F95"/>
    <w:rsid w:val="002B0BC8"/>
    <w:rsid w:val="002E030A"/>
    <w:rsid w:val="002E4BDF"/>
    <w:rsid w:val="00332183"/>
    <w:rsid w:val="00360D2F"/>
    <w:rsid w:val="003F5562"/>
    <w:rsid w:val="004A7F0A"/>
    <w:rsid w:val="0051154D"/>
    <w:rsid w:val="005140AF"/>
    <w:rsid w:val="005F0322"/>
    <w:rsid w:val="00635DFB"/>
    <w:rsid w:val="00637D61"/>
    <w:rsid w:val="00644A3F"/>
    <w:rsid w:val="00647153"/>
    <w:rsid w:val="006C6190"/>
    <w:rsid w:val="006D703B"/>
    <w:rsid w:val="006E6F0C"/>
    <w:rsid w:val="00841F33"/>
    <w:rsid w:val="00866569"/>
    <w:rsid w:val="00964769"/>
    <w:rsid w:val="00A2061E"/>
    <w:rsid w:val="00A92EF4"/>
    <w:rsid w:val="00B07155"/>
    <w:rsid w:val="00B26957"/>
    <w:rsid w:val="00B9636D"/>
    <w:rsid w:val="00C33305"/>
    <w:rsid w:val="00C97178"/>
    <w:rsid w:val="00D03451"/>
    <w:rsid w:val="00D130F0"/>
    <w:rsid w:val="00D77ABD"/>
    <w:rsid w:val="00E75824"/>
    <w:rsid w:val="00EE23A8"/>
    <w:rsid w:val="00F26D4F"/>
    <w:rsid w:val="00F31DF3"/>
    <w:rsid w:val="00F35E1B"/>
    <w:rsid w:val="00F57E20"/>
    <w:rsid w:val="00F8320B"/>
    <w:rsid w:val="00FB4595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AD1145"/>
  <w15:chartTrackingRefBased/>
  <w15:docId w15:val="{28F0BE4C-FE55-44CD-BBEE-2B737CDF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link w:val="ParagraphesCar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customStyle="1" w:styleId="xl22">
    <w:name w:val="xl22"/>
    <w:basedOn w:val="Normal"/>
    <w:rsid w:val="002E03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lledutableau">
    <w:name w:val="Table Grid"/>
    <w:basedOn w:val="TableauNormal"/>
    <w:rsid w:val="002E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sCar">
    <w:name w:val="Paragraphes Car"/>
    <w:link w:val="Paragraphes"/>
    <w:rsid w:val="00637D61"/>
    <w:rPr>
      <w:rFonts w:ascii="Arial" w:hAnsi="Arial" w:cs="Arial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\Application%20Data\Microsoft\Mod&#232;les\BTS%20MI\Cours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Cours1</Template>
  <TotalTime>0</TotalTime>
  <Pages>3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FAIGNER H.</dc:creator>
  <cp:keywords/>
  <dc:description/>
  <cp:lastModifiedBy>Cousin Hub</cp:lastModifiedBy>
  <cp:revision>3</cp:revision>
  <cp:lastPrinted>2001-11-04T16:40:00Z</cp:lastPrinted>
  <dcterms:created xsi:type="dcterms:W3CDTF">2020-07-30T18:44:00Z</dcterms:created>
  <dcterms:modified xsi:type="dcterms:W3CDTF">2020-07-30T18:45:00Z</dcterms:modified>
</cp:coreProperties>
</file>