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21" w:rsidRDefault="00136711" w:rsidP="0072668A">
      <w:pPr>
        <w:pStyle w:val="Titreparagraphe"/>
      </w:pPr>
      <w:r>
        <w:rPr>
          <w:highlight w:val="yellow"/>
        </w:rPr>
        <w:t>I</w:t>
      </w:r>
      <w:r w:rsidR="0072668A" w:rsidRPr="0072668A">
        <w:rPr>
          <w:highlight w:val="yellow"/>
        </w:rPr>
        <w:t xml:space="preserve"> – DEMARCHE DE MAITRISE DES RISQUES :</w:t>
      </w:r>
    </w:p>
    <w:p w:rsidR="0072668A" w:rsidRDefault="00E27047" w:rsidP="0072668A">
      <w:pPr>
        <w:pStyle w:val="Paragraph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102235</wp:posOffset>
                </wp:positionV>
                <wp:extent cx="3112770" cy="3474720"/>
                <wp:effectExtent l="19050" t="19050" r="11430" b="114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3474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9C2DF" id="Rectangle 107" o:spid="_x0000_s1026" style="position:absolute;margin-left:94.8pt;margin-top:8.05pt;width:245.1pt;height:2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" filled="f" strokecolor="red" strokeweight="3pt"/>
            </w:pict>
          </mc:Fallback>
        </mc:AlternateContent>
      </w:r>
      <w:r w:rsidR="0072668A">
        <w:rPr>
          <w:noProof/>
        </w:rPr>
        <mc:AlternateContent>
          <mc:Choice Requires="wpg">
            <w:drawing>
              <wp:inline distT="0" distB="0" distL="0" distR="0">
                <wp:extent cx="6583680" cy="8138160"/>
                <wp:effectExtent l="6350" t="13970" r="1079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8138160"/>
                          <a:chOff x="864" y="2847"/>
                          <a:chExt cx="10368" cy="128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040" y="821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040" y="633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040" y="417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160" y="3746"/>
                            <a:ext cx="0" cy="76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2160" y="12818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64" y="11199"/>
                            <a:ext cx="4752" cy="172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9999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0099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744" y="12639"/>
                            <a:ext cx="4896" cy="2592"/>
                          </a:xfrm>
                          <a:prstGeom prst="flowChartDecision">
                            <a:avLst/>
                          </a:prstGeom>
                          <a:gradFill rotWithShape="0">
                            <a:gsLst>
                              <a:gs pos="0">
                                <a:srgbClr val="FFCC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CC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352" y="2991"/>
                            <a:ext cx="0" cy="54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3117"/>
                            <a:ext cx="4608" cy="12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00CC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1-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DETERMINER</w:t>
                              </w: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 xml:space="preserve">    les éléments de la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situation de travail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4989"/>
                            <a:ext cx="4608" cy="1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00CC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2-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IDENTIFIER</w:t>
                              </w: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les phénomènes dangereux et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les évènements déclencheurs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de l'activité réelle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7004"/>
                            <a:ext cx="4608" cy="12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00CC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3-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ESTIMER</w:t>
                              </w: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24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</w:rPr>
                                <w:t xml:space="preserve">    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le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risque /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phénomène dangereux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48" y="8895"/>
                            <a:ext cx="7200" cy="189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FFCC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CC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9327"/>
                            <a:ext cx="561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>4-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EVALUER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 risque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hiérarchiser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les risques par rapport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aux mesures de prévention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3215"/>
                            <a:ext cx="288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mallCaps/>
                                  <w:color w:val="0000FF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i/>
                                  <w:smallCaps/>
                                  <w:color w:val="0000FF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 situation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mallCaps/>
                                  <w:color w:val="0000FF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i/>
                                  <w:smallCaps/>
                                  <w:color w:val="0000FF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 travail</w:t>
                              </w: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FF"/>
                                  <w:sz w:val="32"/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i/>
                                  <w:smallCaps/>
                                  <w:color w:val="0000FF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est-elle sûre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13647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3647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14978"/>
                            <a:ext cx="1296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rPr>
                                  <w:rFonts w:ascii="Arial" w:hAnsi="Arial" w:cs="Arial"/>
                                  <w:color w:val="0000FF"/>
                                  <w:sz w:val="44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40"/>
                                </w:rPr>
                                <w:t xml:space="preserve"> </w:t>
                              </w:r>
                              <w:r w:rsidRPr="0006644C">
                                <w:rPr>
                                  <w:rFonts w:ascii="Arial" w:hAnsi="Arial" w:cs="Arial"/>
                                  <w:color w:val="0000FF"/>
                                  <w:sz w:val="44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2160" y="374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3972"/>
                            <a:ext cx="1440" cy="3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8"/>
                                </w:rPr>
                              </w:pP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8"/>
                                </w:rPr>
                              </w:pP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8"/>
                                </w:rPr>
                              </w:pP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4"/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4"/>
                                </w:rPr>
                                <w:t>demarche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analyse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des</w:t>
                              </w: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8"/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risques</w:t>
                              </w:r>
                            </w:p>
                            <w:p w:rsidR="0072668A" w:rsidRPr="0006644C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7056" y="2847"/>
                            <a:ext cx="3168" cy="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7056" y="8463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224" y="2847"/>
                            <a:ext cx="0" cy="820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6159"/>
                            <a:ext cx="2016" cy="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mallCaps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mallCaps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démarche 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appréciation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des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risques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72668A" w:rsidRPr="0006644C" w:rsidRDefault="0072668A" w:rsidP="007266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7056" y="11055"/>
                            <a:ext cx="3168" cy="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H="1">
                            <a:off x="7053" y="2991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640" y="1393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10080" y="141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2592" y="13935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1343"/>
                            <a:ext cx="345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68A" w:rsidRPr="0072668A" w:rsidRDefault="0072668A" w:rsidP="0072668A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4"/>
                                </w:rPr>
                                <w:t xml:space="preserve">      5-</w:t>
                              </w:r>
                              <w:r w:rsidRPr="0006644C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REDUIRE</w:t>
                              </w:r>
                            </w:p>
                            <w:p w:rsidR="0072668A" w:rsidRPr="0072668A" w:rsidRDefault="0072668A" w:rsidP="0072668A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    le risque</w:t>
                              </w:r>
                            </w:p>
                            <w:p w:rsidR="0072668A" w:rsidRPr="0072668A" w:rsidRDefault="0072668A" w:rsidP="007266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proposer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et 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smallCaps/>
                                  <w:color w:val="00008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suivre</w:t>
                              </w:r>
                              <w:r w:rsidRPr="0072668A">
                                <w:rPr>
                                  <w:rFonts w:ascii="Arial" w:hAnsi="Arial" w:cs="Arial"/>
                                  <w:b/>
                                  <w:color w:val="0000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des mesures de prévention</w:t>
                              </w:r>
                            </w:p>
                            <w:p w:rsidR="0072668A" w:rsidRPr="0006644C" w:rsidRDefault="0072668A" w:rsidP="0072668A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6192" y="10802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040" y="8786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8.4pt;height:640.8pt;mso-position-horizontal-relative:char;mso-position-vertical-relative:line" coordorigin="864,2847" coordsize="10368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">
                <v:line id="Line 3" o:spid="_x0000_s1027" style="position:absolute;visibility:visible;mso-wrap-style:square" from="5040,8210" to="5040,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4cB8UAAADaAAAADwAAAGRycy9kb3ducmV2LnhtbESPQWvCQBSE74L/YXlCb7ppKtKmrkG0&#10;oode1EL19pp9TYLZt+nuqum/7xYEj8PMfMNM88404kLO15YVPI4SEMSF1TWXCj72q+EzCB+QNTaW&#10;ScEvechn/d4UM22vvKXLLpQiQthnqKAKoc2k9EVFBv3ItsTR+7bOYIjSlVI7vEa4aWSaJBNpsOa4&#10;UGFLi4qK0+5sFOwXT59vy5d6fPz5Irl+Xx5Wm7NV6mHQzV9BBOrCPXxrb7SCFP6vxBs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4cB8UAAADaAAAADwAAAAAAAAAA&#10;AAAAAAChAgAAZHJzL2Rvd25yZXYueG1sUEsFBgAAAAAEAAQA+QAAAJMDAAAAAA==&#10;" strokecolor="navy" strokeweight="1.5pt"/>
                <v:line id="Line 4" o:spid="_x0000_s1028" style="position:absolute;visibility:visible;mso-wrap-style:square" from="5040,6338" to="5040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UeS8MAAADaAAAADwAAAGRycy9kb3ducmV2LnhtbESPT4vCMBTE78J+h/AWvGnqKrJWo4iw&#10;IF4W/xzW27N5tsXmpSTR1v30RhA8DjPzG2a2aE0lbuR8aVnBoJ+AIM6sLjlXcNj/9L5B+ICssbJM&#10;Cu7kYTH/6Mww1bbhLd12IRcRwj5FBUUIdSqlzwoy6Pu2Jo7e2TqDIUqXS+2wiXBTya8kGUuDJceF&#10;AmtaFZRddlejoF0NT5tfOTktG/M/nhzrkbsP/pTqfrbLKYhAbXiHX+21VjCE55V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lHkvDAAAA2gAAAA8AAAAAAAAAAAAA&#10;AAAAoQIAAGRycy9kb3ducmV2LnhtbFBLBQYAAAAABAAEAPkAAACRAwAAAAA=&#10;" strokecolor="navy" strokeweight="1.5pt">
                  <v:stroke endarrow="block"/>
                </v:line>
                <v:line id="Line 5" o:spid="_x0000_s1029" style="position:absolute;visibility:visible;mso-wrap-style:square" from="5040,4178" to="5040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GP8MAAADaAAAADwAAAGRycy9kb3ducmV2LnhtbESPT4vCMBTE7wt+h/CEvWmqK6LVKCII&#10;i5fFPwe9PZtnW2xeSpK11U+/EYQ9DjPzG2a+bE0l7uR8aVnBoJ+AIM6sLjlXcDxsehMQPiBrrCyT&#10;ggd5WC46H3NMtW14R/d9yEWEsE9RQRFCnUrps4IM+r6tiaN3tc5giNLlUjtsItxUcpgkY2mw5LhQ&#10;YE3rgrLb/tcoaNdfl+2PnF5WjXmOp+d65B6Dk1Kf3XY1AxGoDf/hd/tbKxjB60q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Mhj/DAAAA2gAAAA8AAAAAAAAAAAAA&#10;AAAAoQIAAGRycy9kb3ducmV2LnhtbFBLBQYAAAAABAAEAPkAAACRAwAAAAA=&#10;" strokecolor="navy" strokeweight="1.5pt">
                  <v:stroke endarrow="block"/>
                </v:line>
                <v:line id="Line 6" o:spid="_x0000_s1030" style="position:absolute;visibility:visible;mso-wrap-style:square" from="2160,3746" to="2160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eEc8UAAADaAAAADwAAAGRycy9kb3ducmV2LnhtbESPS2/CMBCE75X4D9Yi9VacUqggxSDE&#10;Q3DgwkMCbtt4m0TE6xAbCP8eIyH1OJqZbzSDUW0KcaXK5ZYVfLYiEMSJ1TmnCnbb+UcPhPPIGgvL&#10;pOBODkbDxtsAY21vvKbrxqciQNjFqCDzvoyldElGBl3LlsTB+7OVQR9klUpd4S3ATSHbUfQtDeYc&#10;FjIsaZJRctpcjILt5Gs/m/bzzvH8S3Kxmh7my4tV6r1Zj39AeKr9f/jVXmoFXXheCTdAD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eEc8UAAADaAAAADwAAAAAAAAAA&#10;AAAAAAChAgAAZHJzL2Rvd25yZXYueG1sUEsFBgAAAAAEAAQA+QAAAJMDAAAAAA==&#10;" strokecolor="navy" strokeweight="1.5pt"/>
                <v:line id="Line 7" o:spid="_x0000_s1031" style="position:absolute;flip:y;visibility:visible;mso-wrap-style:square" from="2160,12818" to="2160,1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jzM8MAAADaAAAADwAAAGRycy9kb3ducmV2LnhtbESPQWsCMRSE74L/IbxCL1KzCkq7NYpK&#10;i3utu4UeXzevm6Wbl2UTNf33Rih4HGbmG2a1ibYTZxp861jBbJqBIK6dbrlRUJXvT88gfEDW2Dkm&#10;BX/kYbMej1aYa3fhDzofQyMShH2OCkwIfS6lrw1Z9FPXEyfvxw0WQ5JDI/WAlwS3nZxn2VJabDkt&#10;GOxpb6j+PZ6sgvnsEHdbZxaT+FJ8v5XVV1l8Fko9PsTtK4hAMdzD/+1CK1jC7Uq6A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o8zPDAAAA2gAAAA8AAAAAAAAAAAAA&#10;AAAAoQIAAGRycy9kb3ducmV2LnhtbFBLBQYAAAAABAAEAPkAAACRAwAAAAA=&#10;" strokecolor="navy" strokeweight="1.5pt">
                  <v:stroke endarrow="block"/>
                </v:line>
                <v:oval id="Oval 8" o:spid="_x0000_s1032" style="position:absolute;left:864;top:11199;width:475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LcsUA&#10;AADaAAAADwAAAGRycy9kb3ducmV2LnhtbESPQWvCQBSE74X+h+UVems2FalNzCpFEb30YCrS3h7Z&#10;ZxKSfRuyq0n767uC4HGYmW+YbDmaVlyod7VlBa9RDIK4sLrmUsHha/PyDsJ5ZI2tZVLwSw6Wi8eH&#10;DFNtB97TJfelCBB2KSqovO9SKV1RkUEX2Y44eCfbG/RB9qXUPQ4Bblo5ieM3abDmsFBhR6uKiiY/&#10;GwW7JGk+j7ylv+/jT77upoftUDdKPT+NH3MQnkZ/D9/aO61gBt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4tyxQAAANoAAAAPAAAAAAAAAAAAAAAAAJgCAABkcnMv&#10;ZG93bnJldi54bWxQSwUGAAAAAAQABAD1AAAAigMAAAAA&#10;" fillcolor="#099" strokecolor="teal">
                  <v:fill focus="50%" type="gradient"/>
                </v:oval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3" type="#_x0000_t110" style="position:absolute;left:3744;top:12639;width:489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PX78A&#10;AADaAAAADwAAAGRycy9kb3ducmV2LnhtbERPyW7CMBC9V+IfrEHiUoFTkBCkGEShrTiy3od4GkfE&#10;4xCbkP49PiBxfHr7bNHaUjRU+8Kxgo9BAoI4c7rgXMHx8NOfgPABWWPpmBT8k4fFvPM2w1S7O++o&#10;2YdcxBD2KSowIVSplD4zZNEPXEUcuT9XWwwR1rnUNd5juC3lMEnG0mLBscFgRStD2WV/swq+Tt/r&#10;auQu5vc6Wh4m72e5ne4apXrddvkJIlAbXuKne6MVxK3xSrw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g9fvwAAANoAAAAPAAAAAAAAAAAAAAAAAJgCAABkcnMvZG93bnJl&#10;di54bWxQSwUGAAAAAAQABAD1AAAAhAMAAAAA&#10;" fillcolor="#fc0" strokecolor="blue">
                  <v:fill focus="50%" type="gradient"/>
                </v:shape>
                <v:line id="Line 10" o:spid="_x0000_s1034" style="position:absolute;visibility:visible;mso-wrap-style:square" from="8352,2991" to="8352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qnMEAAADaAAAADwAAAGRycy9kb3ducmV2LnhtbESPQYvCMBSE7wv+h/AEL4tN9bCs1VSK&#10;Inhx2VZ/wKN5tsXmpTRR239vhIU9DjPzDbPZDqYVD+pdY1nBIopBEJdWN1wpuJwP828QziNrbC2T&#10;gpEcbNPJxwYTbZ+c06PwlQgQdgkqqL3vEildWZNBF9mOOHhX2xv0QfaV1D0+A9y0chnHX9Jgw2Gh&#10;xo52NZW34m4U/F5i3Q5dno0nty/GfKQ8+/xRajYdsjUIT4P/D/+1j1rBCt5Xwg2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+qcwQAAANoAAAAPAAAAAAAAAAAAAAAA&#10;AKECAABkcnMvZG93bnJldi54bWxQSwUGAAAAAAQABAD5AAAAjwMAAAAA&#10;" strokecolor="navy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736;top:3117;width:460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3n8MA&#10;AADbAAAADwAAAGRycy9kb3ducmV2LnhtbESPQWsCMRCF74X+hzCF3mq2HqRsjSKWFqEXG714GzbT&#10;3bSbSdhEXf+9cxC8zfDevPfNfDmGXp1oyD6ygddJBYq4ic5za2C/+3x5A5ULssM+Mhm4UIbl4vFh&#10;jrWLZ/6hky2tkhDONRroSkm11rnpKGCexEQs2m8cAhZZh1a7Ac8SHno9raqZDuhZGjpMtO6o+bfH&#10;YGBW/R22X9Z+cPKc9na13nw7b8zz07h6B1VoLHfz7XrjBF/o5RcZ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q3n8MAAADbAAAADwAAAAAAAAAAAAAAAACYAgAAZHJzL2Rv&#10;d25yZXYueG1sUEsFBgAAAAAEAAQA9QAAAIgDAAAAAA==&#10;" fillcolor="#cff" strokecolor="#339">
                  <v:fill color2="#0cf" focus="100%" type="gradient"/>
                  <v:textbox>
                    <w:txbxContent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1-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</w:rPr>
                          <w:t xml:space="preserve"> 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DETERMINER</w:t>
                        </w: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 xml:space="preserve">    les éléments de la</w:t>
                        </w:r>
                        <w:r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 xml:space="preserve"> 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situation de travail</w:t>
                        </w:r>
                      </w:p>
                    </w:txbxContent>
                  </v:textbox>
                </v:shape>
                <v:shape id="Text Box 12" o:spid="_x0000_s1036" type="#_x0000_t202" style="position:absolute;left:2736;top:4989;width:460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SBL8A&#10;AADbAAAADwAAAGRycy9kb3ducmV2LnhtbERPTWsCMRC9F/wPYQRvNasHKatRRFGEXmzqxduwGXej&#10;m0nYpLr+e1Mo9DaP9zmLVe9acacuWs8KJuMCBHHljeVawel79/4BIiZkg61nUvCkCKvl4G2BpfEP&#10;/qK7TrXIIRxLVNCkFEopY9WQwzj2gThzF985TBl2tTQdPnK4a+W0KGbSoeXc0GCgTUPVTf84BbPi&#10;ej7utd5ysBxOer05fBqr1GjYr+cgEvXpX/znPpg8fwK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hIEvwAAANsAAAAPAAAAAAAAAAAAAAAAAJgCAABkcnMvZG93bnJl&#10;di54bWxQSwUGAAAAAAQABAD1AAAAhAMAAAAA&#10;" fillcolor="#cff" strokecolor="#339">
                  <v:fill color2="#0cf" focus="100%" type="gradient"/>
                  <v:textbox>
                    <w:txbxContent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2-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</w:rPr>
                          <w:t xml:space="preserve"> 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IDENTIFIER</w:t>
                        </w: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les phénomènes dangereux et</w:t>
                        </w:r>
                        <w:r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 xml:space="preserve"> 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les évènements déclencheurs</w:t>
                        </w:r>
                        <w:r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 xml:space="preserve"> 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de l'activité réelle</w:t>
                        </w:r>
                      </w:p>
                    </w:txbxContent>
                  </v:textbox>
                </v:shape>
                <v:shape id="Text Box 13" o:spid="_x0000_s1037" type="#_x0000_t202" style="position:absolute;left:2736;top:7004;width:460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Mc78A&#10;AADbAAAADwAAAGRycy9kb3ducmV2LnhtbERPTWsCMRC9F/wPYQRvNasHKatRRFGEXmzqxduwGXej&#10;m0nYpLr+e1Mo9DaP9zmLVe9acacuWs8KJuMCBHHljeVawel79/4BIiZkg61nUvCkCKvl4G2BpfEP&#10;/qK7TrXIIRxLVNCkFEopY9WQwzj2gThzF985TBl2tTQdPnK4a+W0KGbSoeXc0GCgTUPVTf84BbPi&#10;ej7utd5ysBxOer05fBqr1GjYr+cgEvXpX/znPpg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IxzvwAAANsAAAAPAAAAAAAAAAAAAAAAAJgCAABkcnMvZG93bnJl&#10;di54bWxQSwUGAAAAAAQABAD1AAAAhAMAAAAA&#10;" fillcolor="#cff" strokecolor="#339">
                  <v:fill color2="#0cf" focus="100%" type="gradient"/>
                  <v:textbox>
                    <w:txbxContent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3-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</w:rPr>
                          <w:t xml:space="preserve"> 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ESTIMER</w:t>
                        </w: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color w:val="000080"/>
                            <w:sz w:val="24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</w:rPr>
                          <w:t xml:space="preserve">    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le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</w:rPr>
                          <w:t xml:space="preserve"> 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risque /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</w:rPr>
                          <w:t xml:space="preserve"> 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phénomène dangereux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4" o:spid="_x0000_s1038" type="#_x0000_t127" style="position:absolute;left:2448;top:8895;width:720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CjMEA&#10;AADbAAAADwAAAGRycy9kb3ducmV2LnhtbERPS2sCMRC+F/ofwhS81WwfWlmNUgtKLx5ci+dxM262&#10;biZLEtftv28Ewdt8fM+ZLXrbiI58qB0reBlmIIhLp2uuFPzsVs8TECEia2wck4I/CrCYPz7MMNfu&#10;wlvqiliJFMIhRwUmxjaXMpSGLIaha4kTd3TeYkzQV1J7vKRw28jXLBtLizWnBoMtfRkqT8XZKlju&#10;fzf707vhw2i3XWcfy0562Sk1eOo/pyAi9fEuvrm/dZr/Btdf0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dAozBAAAA2wAAAA8AAAAAAAAAAAAAAAAAmAIAAGRycy9kb3du&#10;cmV2LnhtbFBLBQYAAAAABAAEAPUAAACGAwAAAAA=&#10;" fillcolor="#fc0" strokecolor="navy">
                  <v:fill focus="50%" type="gradient"/>
                </v:shape>
                <v:shape id="Text Box 15" o:spid="_x0000_s1039" type="#_x0000_t202" style="position:absolute;left:3456;top:9327;width:561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>4-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</w:rPr>
                          <w:t xml:space="preserve"> 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EVALUER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 risque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hiérarchiser 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les risques par rapport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aux mesures de prévention</w:t>
                        </w:r>
                      </w:p>
                    </w:txbxContent>
                  </v:textbox>
                </v:shape>
                <v:shape id="Text Box 16" o:spid="_x0000_s1040" type="#_x0000_t202" style="position:absolute;left:4896;top:13215;width:288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mallCaps/>
                            <w:color w:val="0000FF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i/>
                            <w:smallCaps/>
                            <w:color w:val="0000FF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 situation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mallCaps/>
                            <w:color w:val="0000FF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i/>
                            <w:smallCaps/>
                            <w:color w:val="0000FF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 travail</w:t>
                        </w: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FF"/>
                            <w:sz w:val="32"/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i/>
                            <w:smallCaps/>
                            <w:color w:val="0000FF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est-elle sûre ?</w:t>
                        </w:r>
                      </w:p>
                    </w:txbxContent>
                  </v:textbox>
                </v:shape>
                <v:shape id="Text Box 17" o:spid="_x0000_s1041" type="#_x0000_t202" style="position:absolute;left:9648;top:1364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2668A" w:rsidRPr="0006644C" w:rsidRDefault="0072668A" w:rsidP="0072668A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</w:rPr>
                          <w:t>OUI</w:t>
                        </w:r>
                      </w:p>
                    </w:txbxContent>
                  </v:textbox>
                </v:shape>
                <v:shape id="Text Box 18" o:spid="_x0000_s1042" type="#_x0000_t202" style="position:absolute;left:1584;top:13647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72668A" w:rsidRPr="0006644C" w:rsidRDefault="0072668A" w:rsidP="0072668A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</w:rPr>
                          <w:t>NON</w:t>
                        </w:r>
                      </w:p>
                    </w:txbxContent>
                  </v:textbox>
                </v:shape>
                <v:shape id="Text Box 19" o:spid="_x0000_s1043" type="#_x0000_t202" style="position:absolute;left:9504;top:14978;width:129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dQcMA&#10;AADbAAAADwAAAGRycy9kb3ducmV2LnhtbESPQWsCMRCF70L/Q5hCb5qtUNHVKCpIi71U6w+YJuPu&#10;0s1kSaKu/945FHqb4b1575vFqvetulJMTWADr6MCFLENruHKwOl7N5yCShnZYRuYDNwpwWr5NFhg&#10;6cKND3Q95kpJCKcSDdQ5d6XWydbkMY1CRyzaOUSPWdZYaRfxJuG+1eOimGiPDUtDjR1ta7K/x4s3&#10;MNl8zdbvyZ6mnwe7bffNz/3NRmNenvv1HFSmPv+b/64/nOALrPwi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5dQcMAAADbAAAADwAAAAAAAAAAAAAAAACYAgAAZHJzL2Rv&#10;d25yZXYueG1sUEsFBgAAAAAEAAQA9QAAAIgDAAAAAA==&#10;" strokecolor="navy" strokeweight="1.5pt">
                  <v:textbox>
                    <w:txbxContent>
                      <w:p w:rsidR="0072668A" w:rsidRPr="0006644C" w:rsidRDefault="0072668A" w:rsidP="0072668A">
                        <w:pPr>
                          <w:rPr>
                            <w:rFonts w:ascii="Arial" w:hAnsi="Arial" w:cs="Arial"/>
                            <w:color w:val="0000FF"/>
                            <w:sz w:val="44"/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FF"/>
                            <w:sz w:val="40"/>
                          </w:rPr>
                          <w:t xml:space="preserve"> </w:t>
                        </w:r>
                        <w:r w:rsidRPr="0006644C">
                          <w:rPr>
                            <w:rFonts w:ascii="Arial" w:hAnsi="Arial" w:cs="Arial"/>
                            <w:color w:val="0000FF"/>
                            <w:sz w:val="44"/>
                          </w:rPr>
                          <w:t>FIN</w:t>
                        </w:r>
                      </w:p>
                    </w:txbxContent>
                  </v:textbox>
                </v:shape>
                <v:line id="Line 20" o:spid="_x0000_s1044" style="position:absolute;flip:y;visibility:visible;mso-wrap-style:square" from="2160,3746" to="2592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kA8MEAAADbAAAADwAAAGRycy9kb3ducmV2LnhtbERPTWsCMRC9F/wPYQQvpWYVLHVrFBWl&#10;e61rocfpZrpZupksm6jpvzeC4G0e73MWq2hbcabeN44VTMYZCOLK6YZrBcdy//IGwgdkja1jUvBP&#10;HlbLwdMCc+0u/EnnQ6hFCmGfowITQpdL6StDFv3YdcSJ+3W9xZBgX0vd4yWF21ZOs+xVWmw4NRjs&#10;aGuo+jucrILp5CNu1s7MnuO8+NmVx++y+CqUGg3j+h1EoBge4ru70Gn+HG6/p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2QDwwQAAANsAAAAPAAAAAAAAAAAAAAAA&#10;AKECAABkcnMvZG93bnJldi54bWxQSwUGAAAAAAQABAD5AAAAjwMAAAAA&#10;" strokecolor="navy" strokeweight="1.5pt">
                  <v:stroke endarrow="block"/>
                </v:line>
                <v:shape id="Text Box 21" o:spid="_x0000_s1045" type="#_x0000_t202" style="position:absolute;left:7632;top:3972;width:1440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eS8EA&#10;AADbAAAADwAAAGRycy9kb3ducmV2LnhtbERPzW6CQBC+N/EdNmPSmy6l1VTqQkobjCeN1geYsFMg&#10;ZWcpuyK8ffdg0uOX73+bjaYVA/WusazgaRmBIC6tbrhScPkqFq8gnEfW2FomBRM5yNLZwxYTbW98&#10;ouHsKxFC2CWooPa+S6R0ZU0G3dJ2xIH7tr1BH2BfSd3jLYSbVsZRtJYGGw4NNXb0UVP5c74aBfvp&#10;8/lUHHhn8k2Vr9zv4K8vR6Ue5+P7GwhPo/8X3917rSAO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HkvBAAAA2wAAAA8AAAAAAAAAAAAAAAAAmAIAAGRycy9kb3du&#10;cmV2LnhtbFBLBQYAAAAABAAEAPUAAACGAwAAAAA=&#10;" strokecolor="navy" strokeweight="1pt">
                  <v:stroke dashstyle="dash"/>
                  <v:textbox>
                    <w:txbxContent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8"/>
                          </w:rPr>
                        </w:pP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8"/>
                          </w:rPr>
                        </w:pP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8"/>
                          </w:rPr>
                        </w:pP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4"/>
                          </w:rPr>
                        </w:pPr>
                        <w:r w:rsidRPr="0006644C">
                          <w:rPr>
                            <w:rFonts w:ascii="Arial" w:hAnsi="Arial" w:cs="Arial"/>
                            <w:smallCaps/>
                            <w:color w:val="000080"/>
                            <w:sz w:val="24"/>
                          </w:rPr>
                          <w:t>demarche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analyse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des</w:t>
                        </w: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8"/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risques</w:t>
                        </w:r>
                      </w:p>
                      <w:p w:rsidR="0072668A" w:rsidRPr="0006644C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</v:shape>
                <v:line id="Line 22" o:spid="_x0000_s1046" style="position:absolute;flip:x;visibility:visible;mso-wrap-style:square" from="7056,2847" to="10224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HlcUAAADbAAAADwAAAGRycy9kb3ducmV2LnhtbESPzWrDMBCE74W+g9hAb41sH0pwo4TQ&#10;9I/mUJIG57pYG9mptTKS6jhvHxUKPQ4z8w0zX462EwP50DpWkE8zEMS10y0bBfuvl/sZiBCRNXaO&#10;ScGFAiwXtzdzLLU785aGXTQiQTiUqKCJsS+lDHVDFsPU9cTJOzpvMSbpjdQezwluO1lk2YO02HJa&#10;aLCnp4bq792PVfAxVNLkfcHm4KvP1+pt/XzanJS6m4yrRxCRxvgf/mu/awVFDr9f0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EHlcUAAADbAAAADwAAAAAAAAAA&#10;AAAAAAChAgAAZHJzL2Rvd25yZXYueG1sUEsFBgAAAAAEAAQA+QAAAJMDAAAAAA==&#10;" strokecolor="navy" strokeweight="1.25pt">
                  <v:stroke dashstyle="dash"/>
                </v:line>
                <v:line id="Line 23" o:spid="_x0000_s1047" style="position:absolute;flip:x;visibility:visible;mso-wrap-style:square" from="7056,8463" to="8352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ky8IAAADbAAAADwAAAGRycy9kb3ducmV2LnhtbESPwWrDMBBE74H+g9hCbrFcH0pxrYRQ&#10;KE2PTgslt621sZxYK2MptvL3VSGQ4zAzb5hqE20vJhp951jBU5aDIG6c7rhV8P31vnoB4QOyxt4x&#10;KbiSh836YVFhqd3MNU370IoEYV+iAhPCUErpG0MWfeYG4uQd3WgxJDm2Uo84J7jtZZHnz9Jix2nB&#10;4EBvhprz/mIVnFr7oV0k8xv5uM2Lz/rHHGqllo9x+woiUAz38K290wqKAv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Pky8IAAADbAAAADwAAAAAAAAAAAAAA&#10;AAChAgAAZHJzL2Rvd25yZXYueG1sUEsFBgAAAAAEAAQA+QAAAJADAAAAAA==&#10;" strokecolor="navy" strokeweight="1pt">
                  <v:stroke dashstyle="dash"/>
                </v:line>
                <v:line id="Line 24" o:spid="_x0000_s1048" style="position:absolute;visibility:visible;mso-wrap-style:square" from="10224,2847" to="10224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S6cMAAADbAAAADwAAAGRycy9kb3ducmV2LnhtbESPQWvCQBSE7wX/w/KE3upGK1JSNyLS&#10;QnuwoPbQ4yP7TEKyb8Pua4z/visUPA4z8w2z3oyuUwOF2Hg2MJ9loIhLbxuuDHyf3p9eQEVBtth5&#10;JgNXirApJg9rzK2/8IGGo1QqQTjmaKAW6XOtY1mTwzjzPXHyzj44lCRDpW3AS4K7Ti+ybKUdNpwW&#10;auxpV1PZHn+dgdXX9aTfxiifsuehGrrlT2iXxjxOx+0rKKFR7uH/9oc1sHiG25f0A3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YEunDAAAA2wAAAA8AAAAAAAAAAAAA&#10;AAAAoQIAAGRycy9kb3ducmV2LnhtbFBLBQYAAAAABAAEAPkAAACRAwAAAAA=&#10;" strokecolor="navy" strokeweight="1.25pt">
                  <v:stroke dashstyle="dash"/>
                </v:line>
                <v:shape id="Text Box 25" o:spid="_x0000_s1049" type="#_x0000_t202" style="position:absolute;left:9216;top:6159;width:201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43cQA&#10;AADbAAAADwAAAGRycy9kb3ducmV2LnhtbESPQWuDQBSE74H8h+UVegnJWhtCsG5CKBQEoSUmBHp7&#10;uK8qum/F3ar9991CIcdhZr5h0uNsOjHS4BrLCp42EQji0uqGKwXXy9t6D8J5ZI2dZVLwQw6Oh+Ui&#10;xUTbic80Fr4SAcIuQQW1930ipStrMug2ticO3pcdDPogh0rqAacAN52Mo2gnDTYcFmrs6bWmsi2+&#10;jYLsmfOpzZvLrVgZ+UHTu/zsV0o9PsynFxCeZn8P/7czrSDewt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eN3EAAAA2wAAAA8AAAAAAAAAAAAAAAAAmAIAAGRycy9k&#10;b3ducmV2LnhtbFBLBQYAAAAABAAEAPUAAACJAwAAAAA=&#10;" strokecolor="navy" strokeweight="1.25pt">
                  <v:stroke dashstyle="dash"/>
                  <v:textbox>
                    <w:txbxContent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i/>
                            <w:smallCaps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i/>
                            <w:smallCaps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démarche 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appréciation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des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risques</w:t>
                        </w: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72668A" w:rsidRPr="0006644C" w:rsidRDefault="0072668A" w:rsidP="0072668A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26" o:spid="_x0000_s1050" style="position:absolute;flip:x;visibility:visible;mso-wrap-style:square" from="7056,11055" to="10224,1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BlsUAAADbAAAADwAAAGRycy9kb3ducmV2LnhtbESPT2sCMRTE7wW/Q3hCbzXrQqWsRim1&#10;/7CHUivr9bF5Zlc3L0uSruu3N4VCj8PM/IZZrAbbip58aBwrmE4yEMSV0w0bBbvvl7sHECEia2wd&#10;k4ILBVgtRzcLLLQ78xf122hEgnAoUEEdY1dIGaqaLIaJ64iTd3DeYkzSG6k9nhPctjLPspm02HBa&#10;qLGjp5qq0/bHKtj0pTTTLmez9+Xna/m2fj5+HJW6HQ+PcxCRhvgf/mu/awX5Pfx+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oBlsUAAADbAAAADwAAAAAAAAAA&#10;AAAAAAChAgAAZHJzL2Rvd25yZXYueG1sUEsFBgAAAAAEAAQA+QAAAJMDAAAAAA==&#10;" strokecolor="navy" strokeweight="1.25pt">
                  <v:stroke dashstyle="dash"/>
                </v:line>
                <v:line id="Line 27" o:spid="_x0000_s1051" style="position:absolute;flip:x;visibility:visible;mso-wrap-style:square" from="7053,2991" to="8349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iyMIAAADbAAAADwAAAGRycy9kb3ducmV2LnhtbESPwWrDMBBE74H+g9hCb4lcH0xwo4QQ&#10;KG2PdgKht621sdxYK2Optvr3VSGQ4zAzb5jNLtpeTDT6zrGC51UGgrhxuuNWwen4ulyD8AFZY++Y&#10;FPySh932YbHBUruZK5rq0IoEYV+iAhPCUErpG0MW/coNxMm7uNFiSHJspR5xTnDbyzzLCmmx47Rg&#10;cKCDoeZa/1gF36190y6S+Yp82Wf5R3U2n5VST49x/wIiUAz38K39rhXkBfx/S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jiyMIAAADbAAAADwAAAAAAAAAAAAAA&#10;AAChAgAAZHJzL2Rvd25yZXYueG1sUEsFBgAAAAAEAAQA+QAAAJADAAAAAA==&#10;" strokecolor="navy" strokeweight="1pt">
                  <v:stroke dashstyle="dash"/>
                </v:line>
                <v:line id="Line 28" o:spid="_x0000_s1052" style="position:absolute;visibility:visible;mso-wrap-style:square" from="8640,13935" to="9648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z/MUAAADbAAAADwAAAGRycy9kb3ducmV2LnhtbESPQWvCQBSE74L/YXlCb2ajFlujq4gg&#10;lF6k1oO9PbPPJJh9G3ZXE/vru0LB4zAz3zCLVWdqcSPnK8sKRkkKgji3uuJCweF7O3wH4QOyxtoy&#10;KbiTh9Wy31tgpm3LX3Tbh0JECPsMFZQhNJmUPi/JoE9sQxy9s3UGQ5SukNphG+GmluM0nUqDFceF&#10;EhvalJRf9lejoNtMTp87OTutW/M7nf00r+4+Oir1MujWcxCBuvAM/7c/tILxGz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Rz/MUAAADbAAAADwAAAAAAAAAA&#10;AAAAAAChAgAAZHJzL2Rvd25yZXYueG1sUEsFBgAAAAAEAAQA+QAAAJMDAAAAAA==&#10;" strokecolor="navy" strokeweight="1.5pt">
                  <v:stroke endarrow="block"/>
                </v:line>
                <v:line id="Line 29" o:spid="_x0000_s1053" style="position:absolute;flip:y;visibility:visible;mso-wrap-style:square" from="10080,14114" to="10080,1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iLboAAADbAAAADwAAAGRycy9kb3ducmV2LnhtbERPvQrCMBDeBd8hnOCmqSKi1SgiiK5W&#10;wfVozqbYXEoStb69GQTHj+9/ve1sI17kQ+1YwWScgSAuna65UnC9HEYLECEia2wck4IPBdhu+r01&#10;5tq9+UyvIlYihXDIUYGJsc2lDKUhi2HsWuLE3Z23GBP0ldQe3yncNnKaZXNpsebUYLClvaHyUTyt&#10;ApodjrK4NUtTn4qHn1XlGe1CqeGg261AROriX/xzn7SCaRqbvqQfID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iLIi26AAAA2wAAAA8AAAAAAAAAAAAAAAAAoQIAAGRy&#10;cy9kb3ducmV2LnhtbFBLBQYAAAAABAAEAPkAAACIAwAAAAA=&#10;" strokecolor="navy" strokeweight="1.5pt">
                  <v:stroke startarrow="block"/>
                </v:line>
                <v:line id="Line 30" o:spid="_x0000_s1054" style="position:absolute;flip:x;visibility:visible;mso-wrap-style:square" from="2592,13935" to="3744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KTcMAAADbAAAADwAAAGRycy9kb3ducmV2LnhtbESPQWsCMRSE7wX/Q3iCl1KzCpa6NYqK&#10;0r3WtdDj6+Z1s3Tzsmyipv/eCILHYeabYRaraFtxpt43jhVMxhkI4srphmsFx3L/8gbCB2SNrWNS&#10;8E8eVsvB0wJz7S78SedDqEUqYZ+jAhNCl0vpK0MW/dh1xMn7db3FkGRfS93jJZXbVk6z7FVabDgt&#10;GOxoa6j6O5ysgunkI27Wzsye47z42ZXH77L4KpQaDeP6HUSgGB7hO13oxM3h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1yk3DAAAA2wAAAA8AAAAAAAAAAAAA&#10;AAAAoQIAAGRycy9kb3ducmV2LnhtbFBLBQYAAAAABAAEAPkAAACRAwAAAAA=&#10;" strokecolor="navy" strokeweight="1.5pt">
                  <v:stroke endarrow="block"/>
                </v:line>
                <v:shape id="Text Box 31" o:spid="_x0000_s1055" type="#_x0000_t202" style="position:absolute;left:1584;top:11343;width:345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2668A" w:rsidRPr="0072668A" w:rsidRDefault="0072668A" w:rsidP="0072668A">
                        <w:pPr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4"/>
                          </w:rPr>
                          <w:t xml:space="preserve">      5-</w:t>
                        </w:r>
                        <w:r w:rsidRPr="0006644C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</w:rPr>
                          <w:t xml:space="preserve"> 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REDUIRE</w:t>
                        </w:r>
                      </w:p>
                      <w:p w:rsidR="0072668A" w:rsidRPr="0072668A" w:rsidRDefault="0072668A" w:rsidP="0072668A">
                        <w:pPr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    le risque</w:t>
                        </w:r>
                      </w:p>
                      <w:p w:rsidR="0072668A" w:rsidRPr="0072668A" w:rsidRDefault="0072668A" w:rsidP="0072668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proposer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et </w:t>
                        </w:r>
                        <w:r w:rsidRPr="0072668A">
                          <w:rPr>
                            <w:rFonts w:ascii="Arial" w:hAnsi="Arial" w:cs="Arial"/>
                            <w:b/>
                            <w:smallCaps/>
                            <w:color w:val="000080"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suivre</w:t>
                        </w:r>
                        <w:r w:rsidRPr="0072668A">
                          <w:rPr>
                            <w:rFonts w:ascii="Arial" w:hAnsi="Arial" w:cs="Arial"/>
                            <w:b/>
                            <w:color w:val="0000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des mesures de prévention</w:t>
                        </w:r>
                      </w:p>
                      <w:p w:rsidR="0072668A" w:rsidRPr="0006644C" w:rsidRDefault="0072668A" w:rsidP="0072668A">
                        <w:pPr>
                          <w:rPr>
                            <w:rFonts w:ascii="Arial" w:hAnsi="Arial" w:cs="Arial"/>
                            <w:b/>
                            <w:color w:val="000080"/>
                          </w:rPr>
                        </w:pPr>
                      </w:p>
                    </w:txbxContent>
                  </v:textbox>
                </v:shape>
                <v:line id="Line 32" o:spid="_x0000_s1056" style="position:absolute;visibility:visible;mso-wrap-style:square" from="6192,10802" to="6192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YzsUAAADbAAAADwAAAGRycy9kb3ducmV2LnhtbESPQWvCQBSE74X+h+UVetNNqkiN2YgI&#10;BelFqh7q7Zl9TUKzb8PuaqK/3i0IPQ4z8w2TLwfTigs531hWkI4TEMSl1Q1XCg77j9E7CB+QNbaW&#10;ScGVPCyL56ccM217/qLLLlQiQthnqKAOocuk9GVNBv3YdsTR+7HOYIjSVVI77CPctPItSWbSYMNx&#10;ocaO1jWVv7uzUTCsJ6fPrZyfVr25zebHbuqu6bdSry/DagEi0BD+w4/2RiuYpPD3Jf4AW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jYzsUAAADbAAAADwAAAAAAAAAA&#10;AAAAAAChAgAAZHJzL2Rvd25yZXYueG1sUEsFBgAAAAAEAAQA+QAAAJMDAAAAAA==&#10;" strokecolor="navy" strokeweight="1.5pt">
                  <v:stroke endarrow="block"/>
                </v:line>
                <v:line id="Line 33" o:spid="_x0000_s1057" style="position:absolute;visibility:visible;mso-wrap-style:square" from="5040,8786" to="5472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aXM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NIT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daXMIAAADbAAAADwAAAAAAAAAAAAAA&#10;AAChAgAAZHJzL2Rvd25yZXYueG1sUEsFBgAAAAAEAAQA+QAAAJADAAAAAA==&#10;" strokeweight="1.5pt">
                  <v:stroke endarrow="block"/>
                </v:line>
                <w10:anchorlock/>
              </v:group>
            </w:pict>
          </mc:Fallback>
        </mc:AlternateContent>
      </w:r>
    </w:p>
    <w:p w:rsidR="0072668A" w:rsidRDefault="0072668A" w:rsidP="0072668A">
      <w:pPr>
        <w:pStyle w:val="Paragraphes"/>
      </w:pPr>
    </w:p>
    <w:p w:rsidR="0072668A" w:rsidRDefault="0072668A" w:rsidP="0072668A">
      <w:pPr>
        <w:pStyle w:val="Paragraphes"/>
      </w:pPr>
    </w:p>
    <w:p w:rsidR="0072668A" w:rsidRDefault="0072668A" w:rsidP="0072668A">
      <w:pPr>
        <w:pStyle w:val="Paragraphes"/>
      </w:pPr>
    </w:p>
    <w:p w:rsidR="0072668A" w:rsidRDefault="001925EE" w:rsidP="001925EE">
      <w:pPr>
        <w:pStyle w:val="Titresousparagraphe"/>
      </w:pPr>
      <w:r>
        <w:lastRenderedPageBreak/>
        <w:t>1 – Déterminer les éléments de la situation de travail :</w:t>
      </w:r>
    </w:p>
    <w:p w:rsidR="001925EE" w:rsidRDefault="001925EE" w:rsidP="001925EE">
      <w:pPr>
        <w:pStyle w:val="Paragraphes"/>
        <w:jc w:val="center"/>
      </w:pPr>
      <w:r>
        <w:rPr>
          <w:noProof/>
        </w:rPr>
        <w:drawing>
          <wp:inline distT="0" distB="0" distL="0" distR="0" wp14:anchorId="2933AD7C" wp14:editId="3E9334C8">
            <wp:extent cx="5471065" cy="375285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a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400" cy="37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EE" w:rsidRDefault="001925EE" w:rsidP="001925EE">
      <w:pPr>
        <w:pStyle w:val="Titresousparagraphe"/>
      </w:pPr>
      <w:r>
        <w:t>2 – Identifier les phénomènes dangereux et les évènements déclencheurs de l’activité réelle :</w:t>
      </w:r>
    </w:p>
    <w:p w:rsidR="001925EE" w:rsidRPr="001925EE" w:rsidRDefault="001925EE" w:rsidP="001925EE">
      <w:pPr>
        <w:pStyle w:val="Paragraphes"/>
      </w:pPr>
      <w:r w:rsidRPr="001925EE">
        <w:t>L’identification des dangers porte sur la situation de travail qui a été préalablement délimitée. Elle prend en compte la ou les personnes présentes mais également l’ensemble des éléments qui constitue la situation d’intervention.</w:t>
      </w:r>
    </w:p>
    <w:p w:rsidR="001925EE" w:rsidRDefault="001925EE" w:rsidP="001925EE">
      <w:pPr>
        <w:pStyle w:val="Paragraphes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BE0C8EE" wp14:editId="39892136">
                <wp:extent cx="6891360" cy="4295775"/>
                <wp:effectExtent l="0" t="0" r="24130" b="28575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360" cy="4295775"/>
                          <a:chOff x="0" y="209550"/>
                          <a:chExt cx="8829675" cy="5505450"/>
                        </a:xfrm>
                      </wpg:grpSpPr>
                      <wps:wsp>
                        <wps:cNvPr id="3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57149" y="3275636"/>
                            <a:ext cx="1798402" cy="99092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gamma/>
                                  <a:tint val="0"/>
                                  <a:invGamma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theme="minorBidi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Personne (s)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25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80957" y="2190104"/>
                            <a:ext cx="1109188" cy="100819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Travail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25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428576" y="2923313"/>
                            <a:ext cx="1249562" cy="9356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Matériel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25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342860" y="4208809"/>
                            <a:ext cx="2051538" cy="100704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Environnement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25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90575" y="2124075"/>
                            <a:ext cx="6985000" cy="331311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25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209524" y="2989968"/>
                            <a:ext cx="1784597" cy="100934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00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 xml:space="preserve">Organisation 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25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066671" y="4065979"/>
                            <a:ext cx="1278328" cy="93453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Produits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257" name="AutoShape 16"/>
                        <wps:cNvSpPr>
                          <a:spLocks/>
                        </wps:cNvSpPr>
                        <wps:spPr bwMode="auto">
                          <a:xfrm>
                            <a:off x="7000875" y="1924050"/>
                            <a:ext cx="1579563" cy="401638"/>
                          </a:xfrm>
                          <a:prstGeom prst="borderCallout1">
                            <a:avLst>
                              <a:gd name="adj1" fmla="val 28458"/>
                              <a:gd name="adj2" fmla="val -4824"/>
                              <a:gd name="adj3" fmla="val 279426"/>
                              <a:gd name="adj4" fmla="val -39134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 xml:space="preserve">Énergies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58" name="AutoShape 17"/>
                        <wps:cNvSpPr>
                          <a:spLocks/>
                        </wps:cNvSpPr>
                        <wps:spPr bwMode="auto">
                          <a:xfrm>
                            <a:off x="7353300" y="2638425"/>
                            <a:ext cx="1476375" cy="647700"/>
                          </a:xfrm>
                          <a:prstGeom prst="borderCallout1">
                            <a:avLst>
                              <a:gd name="adj1" fmla="val 17648"/>
                              <a:gd name="adj2" fmla="val -5162"/>
                              <a:gd name="adj3" fmla="val 79412"/>
                              <a:gd name="adj4" fmla="val -47528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 xml:space="preserve">Formes agressives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59" name="AutoShape 18"/>
                        <wps:cNvSpPr>
                          <a:spLocks/>
                        </wps:cNvSpPr>
                        <wps:spPr bwMode="auto">
                          <a:xfrm>
                            <a:off x="7353300" y="3857625"/>
                            <a:ext cx="1476375" cy="647700"/>
                          </a:xfrm>
                          <a:prstGeom prst="borderCallout1">
                            <a:avLst>
                              <a:gd name="adj1" fmla="val 17648"/>
                              <a:gd name="adj2" fmla="val -5162"/>
                              <a:gd name="adj3" fmla="val 105639"/>
                              <a:gd name="adj4" fmla="val -49569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 xml:space="preserve">Formes agressives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61" name="AutoShape 20"/>
                        <wps:cNvSpPr>
                          <a:spLocks/>
                        </wps:cNvSpPr>
                        <wps:spPr bwMode="auto">
                          <a:xfrm>
                            <a:off x="6638925" y="4781550"/>
                            <a:ext cx="1857375" cy="647700"/>
                          </a:xfrm>
                          <a:prstGeom prst="borderCallout1">
                            <a:avLst>
                              <a:gd name="adj1" fmla="val 17648"/>
                              <a:gd name="adj2" fmla="val -4505"/>
                              <a:gd name="adj3" fmla="val 8579"/>
                              <a:gd name="adj4" fmla="val -14167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Caractéristiques dangereuses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62" name="AutoShape 21"/>
                        <wps:cNvSpPr>
                          <a:spLocks/>
                        </wps:cNvSpPr>
                        <wps:spPr bwMode="auto">
                          <a:xfrm>
                            <a:off x="4572000" y="5067300"/>
                            <a:ext cx="1512888" cy="647700"/>
                          </a:xfrm>
                          <a:prstGeom prst="borderCallout1">
                            <a:avLst>
                              <a:gd name="adj1" fmla="val 17648"/>
                              <a:gd name="adj2" fmla="val -5037"/>
                              <a:gd name="adj3" fmla="val -17509"/>
                              <a:gd name="adj4" fmla="val -39241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Ambiances  dangereuses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63" name="AutoShape 22"/>
                        <wps:cNvSpPr>
                          <a:spLocks/>
                        </wps:cNvSpPr>
                        <wps:spPr bwMode="auto">
                          <a:xfrm>
                            <a:off x="209550" y="4924425"/>
                            <a:ext cx="2230437" cy="647700"/>
                          </a:xfrm>
                          <a:prstGeom prst="borderCallout1">
                            <a:avLst>
                              <a:gd name="adj1" fmla="val 17648"/>
                              <a:gd name="adj2" fmla="val 103940"/>
                              <a:gd name="adj3" fmla="val -6130"/>
                              <a:gd name="adj4" fmla="val 121574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Sols encombrés, glissants, dégradés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44" name="AutoShape 17"/>
                        <wps:cNvSpPr>
                          <a:spLocks/>
                        </wps:cNvSpPr>
                        <wps:spPr bwMode="auto">
                          <a:xfrm>
                            <a:off x="4924425" y="1066800"/>
                            <a:ext cx="1785937" cy="647700"/>
                          </a:xfrm>
                          <a:prstGeom prst="borderCallout1">
                            <a:avLst>
                              <a:gd name="adj1" fmla="val 17648"/>
                              <a:gd name="adj2" fmla="val -5162"/>
                              <a:gd name="adj3" fmla="val 204903"/>
                              <a:gd name="adj4" fmla="val -27509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Dangers liés aux outillages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45" name="AutoShape 22"/>
                        <wps:cNvSpPr>
                          <a:spLocks/>
                        </wps:cNvSpPr>
                        <wps:spPr bwMode="auto">
                          <a:xfrm>
                            <a:off x="209550" y="1066800"/>
                            <a:ext cx="2873375" cy="647700"/>
                          </a:xfrm>
                          <a:prstGeom prst="borderCallout1">
                            <a:avLst>
                              <a:gd name="adj1" fmla="val 17648"/>
                              <a:gd name="adj2" fmla="val 103940"/>
                              <a:gd name="adj3" fmla="val 219181"/>
                              <a:gd name="adj4" fmla="val 130685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Dangers liés aux Conditions d’intervention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46" name="AutoShape 22"/>
                        <wps:cNvSpPr>
                          <a:spLocks/>
                        </wps:cNvSpPr>
                        <wps:spPr bwMode="auto">
                          <a:xfrm>
                            <a:off x="1495425" y="209550"/>
                            <a:ext cx="2373312" cy="647700"/>
                          </a:xfrm>
                          <a:prstGeom prst="borderCallout1">
                            <a:avLst>
                              <a:gd name="adj1" fmla="val 17648"/>
                              <a:gd name="adj2" fmla="val 103940"/>
                              <a:gd name="adj3" fmla="val 336116"/>
                              <a:gd name="adj4" fmla="val 11412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Dangers liés aux opérations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47" name="AutoShape 22"/>
                        <wps:cNvSpPr>
                          <a:spLocks/>
                        </wps:cNvSpPr>
                        <wps:spPr bwMode="auto">
                          <a:xfrm>
                            <a:off x="495300" y="2066925"/>
                            <a:ext cx="2373312" cy="647700"/>
                          </a:xfrm>
                          <a:prstGeom prst="borderCallout1">
                            <a:avLst>
                              <a:gd name="adj1" fmla="val 17648"/>
                              <a:gd name="adj2" fmla="val 103940"/>
                              <a:gd name="adj3" fmla="val 236296"/>
                              <a:gd name="adj4" fmla="val 133407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Stress, fatigue, inexpérience, 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248" name="AutoShape 22"/>
                        <wps:cNvSpPr>
                          <a:spLocks/>
                        </wps:cNvSpPr>
                        <wps:spPr bwMode="auto">
                          <a:xfrm>
                            <a:off x="0" y="3286125"/>
                            <a:ext cx="1357313" cy="1214437"/>
                          </a:xfrm>
                          <a:prstGeom prst="borderCallout1">
                            <a:avLst>
                              <a:gd name="adj1" fmla="val 17648"/>
                              <a:gd name="adj2" fmla="val 103940"/>
                              <a:gd name="adj3" fmla="val -37"/>
                              <a:gd name="adj4" fmla="val 145884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1925EE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1925EE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Doc. non mise à jour, Équip. mal identifiés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0C8EE" id="Groupe 39" o:spid="_x0000_s1058" style="width:542.65pt;height:338.25pt;mso-position-horizontal-relative:char;mso-position-vertical-relative:line" coordorigin=",2095" coordsize="88296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">
                <v:oval id="Oval 8" o:spid="_x0000_s1059" style="position:absolute;left:34571;top:32756;width:17984;height:99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jDsMA&#10;AADbAAAADwAAAGRycy9kb3ducmV2LnhtbESPwWrDMBBE74X8g9hAbrXcBELjRgkhEPChpdjxB2yt&#10;jWUqrYylxu7fV4VCj8PMvGH2x9lZcacx9J4VPGU5COLW6547Bc318vgMIkRkjdYzKfimAMfD4mGP&#10;hfYTV3SvYycShEOBCkyMQyFlaA05DJkfiJN386PDmOTYST3ilODOynWeb6XDntOCwYHOhtrP+ssp&#10;mOzuTVby9X1d1mUzfwRzO2Gl1Go5n15ARJrjf/ivXWoFmy38fk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jDsMAAADbAAAADwAAAAAAAAAAAAAAAACYAgAAZHJzL2Rv&#10;d25yZXYueG1sUEsFBgAAAAAEAAQA9QAAAIgDAAAAAA==&#10;" fillcolor="white [31]" strokecolor="black [3213]">
                  <v:fill color2="#1f497d [3215]" rotate="t" focusposition=".5,.5" focussize="" focus="100%" type="gradientRadial"/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theme="minorBidi"/>
                            <w:color w:val="auto"/>
                            <w:kern w:val="24"/>
                            <w:sz w:val="22"/>
                            <w:szCs w:val="22"/>
                          </w:rPr>
                          <w:t>Personne (s)</w:t>
                        </w:r>
                      </w:p>
                    </w:txbxContent>
                  </v:textbox>
                </v:oval>
                <v:oval id="Oval 9" o:spid="_x0000_s1060" style="position:absolute;left:33809;top:21901;width:11092;height:100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Ke8gA&#10;AADeAAAADwAAAGRycy9kb3ducmV2LnhtbESPT2vCQBDF70K/wzJCb3VXQdHUVbR/oOCl2iL0NmSn&#10;SWx2NmTXGL995yB4m2HevPd+y3Xva9VRG6vAFsYjA4o4D67iwsL31/vTHFRMyA7rwGThShHWq4fB&#10;EjMXLryn7pAKJSYcM7RQptRkWse8JI9xFBpiuf2G1mOStS20a/Ei5r7WE2Nm2mPFklBiQy8l5X+H&#10;s7cw3e7OP7PNqf/cFvO349Gcuuvi1drHYb95BpWoT3fx7fvDSX0zmQqA4MgMe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8Ip7yAAAAN4AAAAPAAAAAAAAAAAAAAAAAJgCAABk&#10;cnMvZG93bnJldi54bWxQSwUGAAAAAAQABAD1AAAAjQMAAAAA&#10;" strokecolor="black [3213]">
                  <v:fill color2="lime" rotate="t" focusposition=".5,.5" focussize="" focus="100%" type="gradientRadial"/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Travail</w:t>
                        </w:r>
                      </w:p>
                    </w:txbxContent>
                  </v:textbox>
                </v:oval>
                <v:oval id="Oval 10" o:spid="_x0000_s1061" style="position:absolute;left:54285;top:29233;width:12496;height:93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jVsUA&#10;AADeAAAADwAAAGRycy9kb3ducmV2LnhtbERPTWvCQBC9C/0PyxR6Ed2YUpHoKlYotF6k6sXbmB2z&#10;wexsmt2a5N+7QqG3ebzPWaw6W4kbNb50rGAyTkAQ506XXCg4Hj5GMxA+IGusHJOCnjyslk+DBWba&#10;tfxNt30oRAxhn6ECE0KdSelzQxb92NXEkbu4xmKIsCmkbrCN4baSaZJMpcWSY4PBmjaG8uv+1yro&#10;ftZpuzu3r6fh9mv6jqeNNn2v1Mtzt56DCNSFf/Gf+1PH+Un6NoHHO/EG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2NWxQAAAN4AAAAPAAAAAAAAAAAAAAAAAJgCAABkcnMv&#10;ZG93bnJldi54bWxQSwUGAAAAAAQABAD1AAAAigMAAAAA&#10;" strokecolor="black [3213]">
                  <v:fill color2="blue" rotate="t" focusposition=".5,.5" focussize="" focus="100%" type="gradientRadial"/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Matériel</w:t>
                        </w:r>
                      </w:p>
                    </w:txbxContent>
                  </v:textbox>
                </v:oval>
                <v:oval id="Oval 11" o:spid="_x0000_s1062" style="position:absolute;left:23428;top:42088;width:20515;height:100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aoMYA&#10;AADeAAAADwAAAGRycy9kb3ducmV2LnhtbERPzU7CQBC+m/AOmyHxYmBLUSCVhRDFBLkYCg8wdoe2&#10;2J2tuyvUt2dJTLzNl+935svONOJMzteWFYyGCQjiwuqaSwWH/dtgBsIHZI2NZVLwSx6Wi97dHDNt&#10;L7yjcx5KEUPYZ6igCqHNpPRFRQb90LbEkTtaZzBE6EqpHV5iuGlkmiQTabDm2FBhSy8VFV/5j1Gw&#10;HW8/H2s3/Ti9r9ercvSwz+X3q1L3/W71DCJQF/7Ff+6NjvOT9CmF2zvxBr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SaoMYAAADeAAAADwAAAAAAAAAAAAAAAACYAgAAZHJz&#10;L2Rvd25yZXYueG1sUEsFBgAAAAAEAAQA9QAAAIsDAAAAAA==&#10;" strokecolor="black [3213]">
                  <v:fill color2="red" rotate="t" focusposition=".5,.5" focussize="" focus="100%" type="gradientRadial"/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Environnement</w:t>
                        </w:r>
                      </w:p>
                    </w:txbxContent>
                  </v:textbox>
                </v:oval>
                <v:oval id="Oval 12" o:spid="_x0000_s1063" style="position:absolute;left:7905;top:21240;width:69850;height:331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ynMUA&#10;AADeAAAADwAAAGRycy9kb3ducmV2LnhtbERPTWvCQBC9F/oflhF6qxuVlhJdxYqhpRcxKl7H7JgE&#10;s7Nhd9Xk33eFQm/zeJ8zW3SmETdyvrasYDRMQBAXVtdcKtjvstcPED4ga2wsk4KePCzmz08zTLW9&#10;85ZueShFDGGfooIqhDaV0hcVGfRD2xJH7mydwRChK6V2eI/hppHjJHmXBmuODRW2tKqouORXo6D5&#10;PGab5Vdv+tPqnP+47LDeXkdKvQy65RREoC78i//c3zrOT8ZvE3i8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7KcxQAAAN4AAAAPAAAAAAAAAAAAAAAAAJgCAABkcnMv&#10;ZG93bnJldi54bWxQSwUGAAAAAAQABAD1AAAAigMAAAAA&#10;" filled="f" strokecolor="black [3213]" strokeweight="3pt"/>
                <v:oval id="Oval 13" o:spid="_x0000_s1064" style="position:absolute;left:12095;top:29899;width:17846;height:100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4s8QA&#10;AADeAAAADwAAAGRycy9kb3ducmV2LnhtbERPS0sDMRC+C/6HMII3m7i0RbZNiw8EES+u7aG36Wa6&#10;WdxM4iZ2t//eCIXe5uN7znI9uk4cqY+tZw33EwWCuPam5UbD5uv17gFETMgGO8+k4UQR1qvrqyWW&#10;xg/8SccqNSKHcCxRg00plFLG2pLDOPGBOHMH3ztMGfaNND0OOdx1slBqLh22nBssBnq2VH9Xv07D&#10;4D/itPvZ7YeXUG3JB1u8qyetb2/GxwWIRGO6iM/uN5Pnq2I2hf938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uLPEAAAA3gAAAA8AAAAAAAAAAAAAAAAAmAIAAGRycy9k&#10;b3ducmV2LnhtbFBLBQYAAAAABAAEAPUAAACJAwAAAAA=&#10;" strokecolor="black [3213]">
                  <v:fill color2="fuchsia" rotate="t" focusposition=".5,.5" focussize="" focus="100%" type="gradientRadial"/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 xml:space="preserve">Organisation </w:t>
                        </w:r>
                      </w:p>
                    </w:txbxContent>
                  </v:textbox>
                </v:oval>
                <v:oval id="Oval 14" o:spid="_x0000_s1065" style="position:absolute;left:50666;top:40659;width:12783;height:93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XxsUA&#10;AADeAAAADwAAAGRycy9kb3ducmV2LnhtbERPS2vCQBC+F/wPywi9NZtKtW3qKkUQPfqE9DZkp0na&#10;3dk0u2r017uC0Nt8fM8ZTztrxJFaXztW8JykIIgLp2suFey286c3ED4gazSOScGZPEwnvYcxZtqd&#10;eE3HTShFDGGfoYIqhCaT0hcVWfSJa4gj9+1aiyHCtpS6xVMMt0YO0nQkLdYcGypsaFZR8bs5WAXh&#10;5ytfmOZ19X4+1Ns/eXnJ9yZX6rHffX6ACNSFf/HdvdRxfjoYDuH2TrxB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JfGxQAAAN4AAAAPAAAAAAAAAAAAAAAAAJgCAABkcnMv&#10;ZG93bnJldi54bWxQSwUGAAAAAAQABAD1AAAAigMAAAAA&#10;" strokecolor="black [3213]">
                  <v:fill color2="#f90" rotate="t" focusposition=".5,.5" focussize="" focus="100%" type="gradientRadial"/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Produits</w:t>
                        </w:r>
                      </w:p>
                    </w:txbxContent>
                  </v:textbox>
                </v:oval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6" o:spid="_x0000_s1066" type="#_x0000_t47" style="position:absolute;left:70008;top:19240;width:15796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uZMQA&#10;AADeAAAADwAAAGRycy9kb3ducmV2LnhtbERPS27CMBDdV+IO1iB1VxxQCyhgEKJqm00XDRxgFE+T&#10;qPE42Cafnh4jVepunt53tvvBNKIj52vLCuazBARxYXXNpYLz6e1pDcIHZI2NZVIwkof9bvKwxVTb&#10;nr+oy0MpYgj7FBVUIbSplL6oyKCf2ZY4ct/WGQwRulJqh30MN41cJMlSGqw5NlTY0rGi4ie/GgXL&#10;X/+6yvJ5uH7qZ+feP44X1qNSj9PhsAERaAj/4j93puP8ZPGygvs7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PbmTEAAAA3gAAAA8AAAAAAAAAAAAAAAAAmAIAAGRycy9k&#10;b3ducmV2LnhtbFBLBQYAAAAABAAEAPUAAACJAwAAAAA=&#10;" adj="-8453,60356,-1042,6147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 xml:space="preserve">Énergies </w:t>
                        </w:r>
                      </w:p>
                    </w:txbxContent>
                  </v:textbox>
                  <o:callout v:ext="edit" minusy="t"/>
                </v:shape>
                <v:shape id="AutoShape 17" o:spid="_x0000_s1067" type="#_x0000_t47" style="position:absolute;left:73533;top:26384;width:1476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FVcgA&#10;AADeAAAADwAAAGRycy9kb3ducmV2LnhtbESPT2sCQQzF74V+hyGF3upsBUtZHUUFpaWt+A/PcSfu&#10;Lt3JLDtTHfvpm0PBW8J7ee+X0SS5Rp2pC7VnA8+9DBRx4W3NpYH9bvH0CipEZIuNZzJwpQCT8f3d&#10;CHPrL7yh8zaWSkI45GigirHNtQ5FRQ5Dz7fEop185zDK2pXadniRcNfofpa9aIc1S0OFLc0rKr63&#10;P87A+3r1OQhfKc708tCkX/qol9ejMY8PaToEFSnFm/n/+s0KftYfCK+8IzPo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YVVyAAAAN4AAAAPAAAAAAAAAAAAAAAAAJgCAABk&#10;cnMvZG93bnJldi54bWxQSwUGAAAAAAQABAD1AAAAjQMAAAAA&#10;" adj="-10266,17153,-1115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 xml:space="preserve">Formes agressives </w:t>
                        </w:r>
                      </w:p>
                    </w:txbxContent>
                  </v:textbox>
                  <o:callout v:ext="edit" minusy="t"/>
                </v:shape>
                <v:shape id="AutoShape 18" o:spid="_x0000_s1068" type="#_x0000_t47" style="position:absolute;left:73533;top:38576;width:1476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9EMMA&#10;AADeAAAADwAAAGRycy9kb3ducmV2LnhtbERPTWsCMRC9C/6HMIK3mlVQ2q1RVBQKRaTqocchme4u&#10;3UzWJKvbf98Igrd5vM+ZLztbiyv5UDlWMB5lIIi1MxUXCs6n3csriBCRDdaOScEfBVgu+r055sbd&#10;+Iuux1iIFMIhRwVljE0uZdAlWQwj1xAn7sd5izFBX0jj8ZbCbS0nWTaTFitODSU2tClJ/x5bq0Dq&#10;/foTvddtW223Xm4u35fDTKnhoFu9g4jUxaf44f4waX42mb7B/Z10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e9EMMAAADeAAAADwAAAAAAAAAAAAAAAACYAgAAZHJzL2Rv&#10;d25yZXYueG1sUEsFBgAAAAAEAAQA9QAAAIgDAAAAAA==&#10;" adj="-10707,22818,-1115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 xml:space="preserve">Formes agressives </w:t>
                        </w:r>
                      </w:p>
                    </w:txbxContent>
                  </v:textbox>
                  <o:callout v:ext="edit" minusy="t"/>
                </v:shape>
                <v:shape id="AutoShape 20" o:spid="_x0000_s1069" type="#_x0000_t47" style="position:absolute;left:66389;top:47815;width:1857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kI8IA&#10;AADeAAAADwAAAGRycy9kb3ducmV2LnhtbERPzYrCMBC+L/gOYQRva1oXdK1GkbrC9qjuA4zN2Bab&#10;SUmiVp9+s7DgbT6+31mue9OKGznfWFaQjhMQxKXVDVcKfo67908QPiBrbC2Tggd5WK8Gb0vMtL3z&#10;nm6HUIkYwj5DBXUIXSalL2sy6Me2I47c2TqDIUJXSe3wHsNNKydJMpUGG44NNXaU11ReDlejIC9S&#10;nBeb9vQ1m2m3nX88XZEflRoN+80CRKA+vMT/7m8d5yeTaQp/78Qb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KQjwgAAAN4AAAAPAAAAAAAAAAAAAAAAAJgCAABkcnMvZG93&#10;bnJldi54bWxQSwUGAAAAAAQABAD1AAAAhwMAAAAA&#10;" adj="-3060,1853,-973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Caractéristiques dangereuses</w:t>
                        </w:r>
                      </w:p>
                    </w:txbxContent>
                  </v:textbox>
                </v:shape>
                <v:shape id="AutoShape 21" o:spid="_x0000_s1070" type="#_x0000_t47" style="position:absolute;left:45720;top:50673;width:1512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VY8MA&#10;AADeAAAADwAAAGRycy9kb3ducmV2LnhtbERPTWvCQBC9C/0PyxR6000ipCW6SilYevDSGOh1yI7Z&#10;aHY27K4a/31XKPQ2j/c56+1kB3ElH3rHCvJFBoK4dbrnTkFz2M3fQISIrHFwTAruFGC7eZqtsdLu&#10;xt90rWMnUgiHChWYGMdKytAashgWbiRO3NF5izFB30nt8ZbC7SCLLCulxZ5Tg8GRPgy15/piFVCT&#10;l82r/Vnel6e2lnszfB58rtTL8/S+AhFpiv/iP/eXTvOzoizg8U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aVY8MAAADeAAAADwAAAAAAAAAAAAAAAACYAgAAZHJzL2Rv&#10;d25yZXYueG1sUEsFBgAAAAAEAAQA9QAAAIgDAAAAAA==&#10;" adj="-8476,-3782,-1088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Ambiances  dangereuses</w:t>
                        </w:r>
                      </w:p>
                    </w:txbxContent>
                  </v:textbox>
                </v:shape>
                <v:shape id="AutoShape 22" o:spid="_x0000_s1071" type="#_x0000_t47" style="position:absolute;left:2095;top:49244;width:223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SQMUA&#10;AADeAAAADwAAAGRycy9kb3ducmV2LnhtbERPTWvCQBC9C/0PyxS86aZKg6SuoS0RCoKi7aW36e40&#10;CcnOhuxq4r93CwVv83ifs85H24oL9b52rOBpnoAg1s7UXCr4+tzOViB8QDbYOiYFV/KQbx4ma8yM&#10;G/hIl1MoRQxhn6GCKoQuk9Lriiz6ueuII/freoshwr6UpschhttWLpIklRZrjg0VdvRekW5OZ6ug&#10;Oejvt+sQnlOzK7jWP0Wx3xVKTR/H1xcQgcZwF/+7P0ycnyzSJfy9E2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1JAxQAAAN4AAAAPAAAAAAAAAAAAAAAAAJgCAABkcnMv&#10;ZG93bnJldi54bWxQSwUGAAAAAAQABAD1AAAAigMAAAAA&#10;" adj="26260,-1324,22451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Sols encombrés, glissants, dégradés</w:t>
                        </w:r>
                      </w:p>
                    </w:txbxContent>
                  </v:textbox>
                  <o:callout v:ext="edit" minusx="t"/>
                </v:shape>
                <v:shape id="AutoShape 17" o:spid="_x0000_s1072" type="#_x0000_t47" style="position:absolute;left:49244;top:10668;width:17859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4csYA&#10;AADeAAAADwAAAGRycy9kb3ducmV2LnhtbESPQUvDQBCF74L/YRnBm90YSimxm2CEgqeCtYd6G7Nj&#10;NpidCbvbNvrrXUHwNsN78743m2b2ozpTiIOwgftFAYq4Eztwb+Dwur1bg4oJ2eIoTAa+KEJTX19t&#10;sLJy4Rc671OvcgjHCg24lKZK69g58hgXMhFn7UOCx5TX0Gsb8JLD/ajLolhpjwNngsOJnhx1n/uT&#10;z1zt5Hu3GstjK61u3/r3aSfBmNub+fEBVKI5/Zv/rp9trl+UyyX8vpNn0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L4csYAAADeAAAADwAAAAAAAAAAAAAAAACYAgAAZHJz&#10;L2Rvd25yZXYueG1sUEsFBgAAAAAEAAQA9QAAAIsDAAAAAA==&#10;" adj="-5942,44259,-1115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Dangers liés aux outillages</w:t>
                        </w:r>
                      </w:p>
                    </w:txbxContent>
                  </v:textbox>
                  <o:callout v:ext="edit" minusy="t"/>
                </v:shape>
                <v:shape id="AutoShape 22" o:spid="_x0000_s1073" type="#_x0000_t47" style="position:absolute;left:2095;top:10668;width:2873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NVMUA&#10;AADeAAAADwAAAGRycy9kb3ducmV2LnhtbERPTWvCQBC9C/6HZYTedBOb2hqzipQK9VTUeh+y0ySY&#10;nY3ZNUn767tCobd5vM/JNoOpRUetqywriGcRCOLc6ooLBZ+n3fQFhPPIGmvLpOCbHGzW41GGqbY9&#10;H6g7+kKEEHYpKii9b1IpXV6SQTezDXHgvmxr0AfYFlK32IdwU8t5FC2kwYpDQ4kNvZaUX443o+Dj&#10;ObnFNvl5W+z77nw2S9w9Lq9KPUyG7QqEp8H/i//c7zrMj+bJE9zfC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o1UxQAAAN4AAAAPAAAAAAAAAAAAAAAAAJgCAABkcnMv&#10;ZG93bnJldi54bWxQSwUGAAAAAAQABAD1AAAAigMAAAAA&#10;" adj="28228,47343,22451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Dangers liés aux Conditions d’intervention</w:t>
                        </w:r>
                      </w:p>
                    </w:txbxContent>
                  </v:textbox>
                  <o:callout v:ext="edit" minusx="t" minusy="t"/>
                </v:shape>
                <v:shape id="AutoShape 22" o:spid="_x0000_s1074" type="#_x0000_t47" style="position:absolute;left:14954;top:2095;width:2373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pZ8QA&#10;AADeAAAADwAAAGRycy9kb3ducmV2LnhtbERPTWvCQBC9C/6HZQRvuqvWWFJXkdpA8Va1PQ/ZMQlm&#10;Z9PsGtN/3y0Ivc3jfc5629tadNT6yrGG2VSBIM6dqbjQcD5lk2cQPiAbrB2Thh/ysN0MB2tMjbvz&#10;B3XHUIgYwj5FDWUITSqlz0uy6KeuIY7cxbUWQ4RtIU2L9xhuazlXKpEWK44NJTb0WlJ+Pd6shuv+&#10;xN8q+3rrF59ZMjvsl6tFt9R6POp3LyAC9eFf/HC/mzhfzZ8S+Hsn3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WfEAAAA3gAAAA8AAAAAAAAAAAAAAAAAmAIAAGRycy9k&#10;b3ducmV2LnhtbFBLBQYAAAAABAAEAPUAAACJAwAAAAA=&#10;" adj="24650,72601,22451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Dangers liés aux opérations</w:t>
                        </w:r>
                      </w:p>
                    </w:txbxContent>
                  </v:textbox>
                  <o:callout v:ext="edit" minusx="t" minusy="t"/>
                </v:shape>
                <v:shape id="AutoShape 22" o:spid="_x0000_s1075" type="#_x0000_t47" style="position:absolute;left:4953;top:20669;width:2373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VrsYA&#10;AADeAAAADwAAAGRycy9kb3ducmV2LnhtbERPTWvCQBC9F/wPywheim6UojV1FZUWehHUeqi3ITsm&#10;0exs2F2T+O+7hUJv83ifs1h1phINOV9aVjAeJSCIM6tLzhWcvj6GryB8QNZYWSYFD/KwWvaeFphq&#10;2/KBmmPIRQxhn6KCIoQ6ldJnBRn0I1sTR+5incEQoculdtjGcFPJSZJMpcGSY0OBNW0Lym7Hu1HQ&#10;PORc7q/P1Xt3Pm+mbrubt987pQb9bv0GIlAX/sV/7k8d5yeTlxn8vhN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tVrsYAAADeAAAADwAAAAAAAAAAAAAAAACYAgAAZHJz&#10;L2Rvd25yZXYueG1sUEsFBgAAAAAEAAQA9QAAAIsDAAAAAA==&#10;" adj="28816,51040,22451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Stress, fatigue, inexpérience, …</w:t>
                        </w:r>
                      </w:p>
                    </w:txbxContent>
                  </v:textbox>
                  <o:callout v:ext="edit" minusx="t" minusy="t"/>
                </v:shape>
                <v:shape id="AutoShape 22" o:spid="_x0000_s1076" type="#_x0000_t47" style="position:absolute;top:32861;width:13573;height:1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pT8gA&#10;AADeAAAADwAAAGRycy9kb3ducmV2LnhtbESPQUsDMRCF70L/Q5iCN5ttKSJr02KFilKs2Naep8m4&#10;WdxMlk3srv/eOQjeZnhv3vtmsRpCoy7UpTqygemkAEVso6u5MnA8bG7uQKWM7LCJTAZ+KMFqObpa&#10;YOliz+902edKSQinEg34nNtS62Q9BUyT2BKL9hm7gFnWrtKuw17CQ6NnRXGrA9YsDR5bevRkv/bf&#10;wYDdnk/zpze/7XfD+mhfdh/94XVjzPV4eLgHlWnI/+a/62cn+MVsLrzy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4ulPyAAAAN4AAAAPAAAAAAAAAAAAAAAAAJgCAABk&#10;cnMvZG93bnJldi54bWxQSwUGAAAAAAQABAD1AAAAjQMAAAAA&#10;" adj="31511,-8,22451,3812" fillcolor="#e36c0a [2409]" strokecolor="black [3213]">
                  <v:textbox>
                    <w:txbxContent>
                      <w:p w:rsidR="001925EE" w:rsidRPr="001925EE" w:rsidRDefault="001925EE" w:rsidP="001925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1925EE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Doc. non mise à jour, Équip. mal identifiés</w:t>
                        </w:r>
                      </w:p>
                    </w:txbxContent>
                  </v:textbox>
                  <o:callout v:ext="edit" minusx="t"/>
                </v:shape>
                <w10:anchorlock/>
              </v:group>
            </w:pict>
          </mc:Fallback>
        </mc:AlternateContent>
      </w:r>
    </w:p>
    <w:p w:rsidR="001925EE" w:rsidRDefault="001925EE" w:rsidP="0072668A">
      <w:pPr>
        <w:pStyle w:val="Paragraphes"/>
      </w:pPr>
    </w:p>
    <w:p w:rsidR="001925EE" w:rsidRDefault="001925EE" w:rsidP="001925EE">
      <w:pPr>
        <w:pStyle w:val="Titresousparagraphe"/>
      </w:pPr>
      <w:r>
        <w:lastRenderedPageBreak/>
        <w:t>3 – Estimer le risque par rapport au phénomène dangereux :</w:t>
      </w:r>
    </w:p>
    <w:p w:rsidR="00453FED" w:rsidRPr="00453FED" w:rsidRDefault="00453FED" w:rsidP="00453FED">
      <w:pPr>
        <w:pStyle w:val="Paragraphes"/>
      </w:pPr>
      <w:r w:rsidRPr="00453FED">
        <w:t>Estimer les risques, c’est vouloir les quantifier. Cette quantification s’effectue à travers deux paramètres :</w:t>
      </w:r>
    </w:p>
    <w:p w:rsidR="00453FED" w:rsidRPr="00453FED" w:rsidRDefault="00453FED" w:rsidP="00453FED">
      <w:pPr>
        <w:pStyle w:val="Paragraphes"/>
        <w:numPr>
          <w:ilvl w:val="0"/>
          <w:numId w:val="1"/>
        </w:numPr>
      </w:pPr>
      <w:r w:rsidRPr="00453FED">
        <w:t>La gravité du dommage potentiel</w:t>
      </w:r>
    </w:p>
    <w:p w:rsidR="00453FED" w:rsidRPr="00453FED" w:rsidRDefault="00453FED" w:rsidP="00453FED">
      <w:pPr>
        <w:pStyle w:val="Paragraphes"/>
        <w:numPr>
          <w:ilvl w:val="0"/>
          <w:numId w:val="1"/>
        </w:numPr>
      </w:pPr>
      <w:r w:rsidRPr="00453FED">
        <w:t>La probabilité d’occurrence de ce dommage</w:t>
      </w:r>
    </w:p>
    <w:p w:rsidR="00453FED" w:rsidRPr="00453FED" w:rsidRDefault="00453FED" w:rsidP="00453FED">
      <w:pPr>
        <w:pStyle w:val="Paragraphes"/>
        <w:rPr>
          <w:b/>
          <w:i/>
        </w:rPr>
      </w:pPr>
      <w:r w:rsidRPr="00453FED">
        <w:rPr>
          <w:b/>
          <w:i/>
        </w:rPr>
        <w:t>Estimer les risques consiste donc à définir le niveau de gravité et le niveau d’occurrence du dommage</w:t>
      </w:r>
    </w:p>
    <w:p w:rsidR="001925EE" w:rsidRDefault="001925EE" w:rsidP="0072668A">
      <w:pPr>
        <w:pStyle w:val="Paragraphes"/>
      </w:pPr>
    </w:p>
    <w:p w:rsidR="001925EE" w:rsidRDefault="00453FED" w:rsidP="0072668A">
      <w:pPr>
        <w:pStyle w:val="Paragraphes"/>
      </w:pPr>
      <w:r>
        <w:rPr>
          <w:noProof/>
        </w:rPr>
        <mc:AlternateContent>
          <mc:Choice Requires="wpg">
            <w:drawing>
              <wp:inline distT="0" distB="0" distL="0" distR="0" wp14:anchorId="5C94AEA6" wp14:editId="4EFCFFA7">
                <wp:extent cx="6822580" cy="3851062"/>
                <wp:effectExtent l="0" t="38100" r="0" b="0"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580" cy="3851062"/>
                          <a:chOff x="0" y="0"/>
                          <a:chExt cx="8853183" cy="4997831"/>
                        </a:xfrm>
                      </wpg:grpSpPr>
                      <wps:wsp>
                        <wps:cNvPr id="225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714347"/>
                            <a:ext cx="1295241" cy="4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453FED" w:rsidP="001925E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1925EE"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rès forte</w:t>
                              </w:r>
                            </w:p>
                          </w:txbxContent>
                        </wps:txbx>
                        <wps:bodyPr wrap="square" lIns="92075" tIns="46038" rIns="92075" bIns="46038">
                          <a:noAutofit/>
                        </wps:bodyPr>
                      </wps:wsp>
                      <wps:wsp>
                        <wps:cNvPr id="225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5080" y="1476230"/>
                            <a:ext cx="1036192" cy="4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453FED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1925EE"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levée</w:t>
                              </w:r>
                            </w:p>
                          </w:txbxContent>
                        </wps:txbx>
                        <wps:bodyPr wrap="square" lIns="92075" tIns="46038" rIns="92075" bIns="46038">
                          <a:noAutofit/>
                        </wps:bodyPr>
                      </wps:wsp>
                      <wps:wsp>
                        <wps:cNvPr id="225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5430" y="2314488"/>
                            <a:ext cx="1338878" cy="4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453FED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1925EE"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oyenne</w:t>
                              </w:r>
                            </w:p>
                          </w:txbxContent>
                        </wps:txbx>
                        <wps:bodyPr wrap="square" lIns="92075" tIns="46038" rIns="92075" bIns="46038">
                          <a:noAutofit/>
                        </wps:bodyPr>
                      </wps:wsp>
                      <wps:wsp>
                        <wps:cNvPr id="225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9920" y="3076460"/>
                            <a:ext cx="891348" cy="4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453FED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1925EE"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aible</w:t>
                              </w:r>
                            </w:p>
                          </w:txbxContent>
                        </wps:txbx>
                        <wps:bodyPr wrap="square" lIns="92075" tIns="46038" rIns="92075" bIns="46038">
                          <a:noAutofit/>
                        </wps:bodyPr>
                      </wps:wsp>
                      <wps:wsp>
                        <wps:cNvPr id="2253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295241" y="3000064"/>
                            <a:ext cx="509235" cy="45568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53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295241" y="2238145"/>
                            <a:ext cx="509235" cy="45568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53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295241" y="1476224"/>
                            <a:ext cx="509235" cy="45568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53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295241" y="638108"/>
                            <a:ext cx="509235" cy="45801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540" name="Line 47"/>
                        <wps:cNvCnPr/>
                        <wps:spPr bwMode="auto">
                          <a:xfrm flipV="1">
                            <a:off x="2971800" y="552450"/>
                            <a:ext cx="0" cy="31543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prstDash val="lgDash"/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1" name="Line 50"/>
                        <wps:cNvCnPr/>
                        <wps:spPr bwMode="auto">
                          <a:xfrm>
                            <a:off x="1905000" y="485775"/>
                            <a:ext cx="5334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2" name="Line 52"/>
                        <wps:cNvCnPr/>
                        <wps:spPr bwMode="auto">
                          <a:xfrm>
                            <a:off x="1905000" y="1295400"/>
                            <a:ext cx="533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3" name="Line 53"/>
                        <wps:cNvCnPr/>
                        <wps:spPr bwMode="auto">
                          <a:xfrm>
                            <a:off x="1905000" y="2924175"/>
                            <a:ext cx="533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4" name="Line 54"/>
                        <wps:cNvCnPr/>
                        <wps:spPr bwMode="auto">
                          <a:xfrm>
                            <a:off x="1905000" y="2114550"/>
                            <a:ext cx="533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5" name="Line 55"/>
                        <wps:cNvCnPr/>
                        <wps:spPr bwMode="auto">
                          <a:xfrm flipV="1">
                            <a:off x="2971800" y="485775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6" name="Line 56"/>
                        <wps:cNvCnPr/>
                        <wps:spPr bwMode="auto">
                          <a:xfrm flipV="1">
                            <a:off x="4029075" y="485775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7" name="Line 57"/>
                        <wps:cNvCnPr/>
                        <wps:spPr bwMode="auto">
                          <a:xfrm flipV="1">
                            <a:off x="5105400" y="485775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8" name="Line 58"/>
                        <wps:cNvCnPr/>
                        <wps:spPr bwMode="auto">
                          <a:xfrm flipV="1">
                            <a:off x="6172200" y="485775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9" name="Line 59"/>
                        <wps:cNvCnPr/>
                        <wps:spPr bwMode="auto">
                          <a:xfrm flipV="1">
                            <a:off x="7239000" y="485775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5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105400" y="4857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72200" y="1295400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72200" y="4857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05000" y="2914650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05000" y="2114550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1800" y="2924175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05000" y="1295400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71800" y="2105025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38600" y="29241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5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05400" y="29241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038600" y="2105025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971800" y="1295400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05000" y="4857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71800" y="4857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38600" y="485775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038600" y="1295400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105400" y="2105025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72200" y="2924175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05400" y="1295400"/>
                            <a:ext cx="1066800" cy="814388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56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172200" y="2105025"/>
                            <a:ext cx="1066800" cy="814387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9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713" y="302710"/>
                            <a:ext cx="32004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384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44"/>
                                  <w:szCs w:val="44"/>
                                </w:rPr>
                                <w:t>Risques prioritaires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8" name="AutoShape 84"/>
                        <wps:cNvSpPr>
                          <a:spLocks noChangeArrowheads="1"/>
                        </wps:cNvSpPr>
                        <wps:spPr bwMode="auto">
                          <a:xfrm rot="8982449">
                            <a:off x="3274589" y="1713709"/>
                            <a:ext cx="2286000" cy="762001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0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3375 w 21600"/>
                              <a:gd name="T13" fmla="*/ 5400 h 21600"/>
                              <a:gd name="T14" fmla="*/ 18900 w 21600"/>
                              <a:gd name="T15" fmla="*/ 162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hlink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29232" y="2432470"/>
                            <a:ext cx="1908124" cy="109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auto"/>
                                  <w:kern w:val="24"/>
                                  <w:sz w:val="44"/>
                                  <w:szCs w:val="44"/>
                                </w:rPr>
                                <w:t>Risques tolérables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573" name="Line 42"/>
                        <wps:cNvCnPr/>
                        <wps:spPr bwMode="auto">
                          <a:xfrm>
                            <a:off x="1905000" y="3733800"/>
                            <a:ext cx="6248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74" name="Line 41"/>
                        <wps:cNvCnPr/>
                        <wps:spPr bwMode="auto">
                          <a:xfrm>
                            <a:off x="1905000" y="180975"/>
                            <a:ext cx="0" cy="354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 type="stealth" w="med" len="lg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1390650"/>
                            <a:ext cx="685800" cy="76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 w:rsidRPr="00453FED">
                                <w:rPr>
                                  <w:rFonts w:ascii="Verdana" w:hAnsi="Verdana" w:cs="Arial"/>
                                  <w:color w:val="auto"/>
                                  <w:kern w:val="24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2576" name="Groupe 57"/>
                        <wpg:cNvGrpSpPr/>
                        <wpg:grpSpPr bwMode="auto">
                          <a:xfrm>
                            <a:off x="1657302" y="3108805"/>
                            <a:ext cx="7195881" cy="1889026"/>
                            <a:chOff x="1660477" y="3108814"/>
                            <a:chExt cx="7195913" cy="1889000"/>
                          </a:xfrm>
                        </wpg:grpSpPr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0477" y="4195332"/>
                              <a:ext cx="1480501" cy="802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25EE" w:rsidRPr="00453FED" w:rsidRDefault="00453FED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r w:rsidR="001925EE"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rès</w:t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1925EE"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improbable</w:t>
                                </w:r>
                              </w:p>
                            </w:txbxContent>
                          </wps:txbx>
                          <wps:bodyPr wrap="square" lIns="92075" tIns="46038" rIns="92075" bIns="46038">
                            <a:noAutofit/>
                          </wps:bodyPr>
                        </wps:wsp>
                        <wps:wsp>
                          <wps:cNvPr id="47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592" y="3762126"/>
                              <a:ext cx="509238" cy="455679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auto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107" y="4221016"/>
                              <a:ext cx="1281318" cy="47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25EE" w:rsidRPr="00453FED" w:rsidRDefault="00453FED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1925EE"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robable</w:t>
                                </w:r>
                              </w:p>
                            </w:txbxContent>
                          </wps:txbx>
                          <wps:bodyPr wrap="square" lIns="92075" tIns="46038" rIns="92075" bIns="46038">
                            <a:noAutofit/>
                          </wps:bodyPr>
                        </wps:wsp>
                        <wps:wsp>
                          <wps:cNvPr id="49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3060" y="3762126"/>
                              <a:ext cx="509238" cy="455679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auto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783" y="4183797"/>
                              <a:ext cx="1266253" cy="802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 xml:space="preserve">eu </w:t>
                                </w: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probable</w:t>
                                </w:r>
                              </w:p>
                            </w:txbxContent>
                          </wps:txbx>
                          <wps:bodyPr wrap="square" lIns="92075" tIns="46038" rIns="92075" bIns="46038">
                            <a:noAutofit/>
                          </wps:bodyPr>
                        </wps:wsp>
                        <wps:wsp>
                          <wps:cNvPr id="51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9101" y="3762126"/>
                              <a:ext cx="509238" cy="455679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auto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2303" y="4195682"/>
                              <a:ext cx="1685212" cy="802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Fortement probable</w:t>
                                </w:r>
                              </w:p>
                            </w:txbxContent>
                          </wps:txbx>
                          <wps:bodyPr wrap="square" lIns="92075" tIns="46038" rIns="92075" bIns="46038">
                            <a:noAutofit/>
                          </wps:bodyPr>
                        </wps:wsp>
                        <wps:wsp>
                          <wps:cNvPr id="53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2417" y="3762126"/>
                              <a:ext cx="509238" cy="455679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auto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835" y="4221078"/>
                              <a:ext cx="1556152" cy="47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25EE" w:rsidRPr="00453FED" w:rsidRDefault="00453FED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="001925EE"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mprobable</w:t>
                                </w:r>
                              </w:p>
                            </w:txbxContent>
                          </wps:txbx>
                          <wps:bodyPr wrap="square" lIns="92075" tIns="46038" rIns="92075" bIns="46038">
                            <a:noAutofit/>
                          </wps:bodyPr>
                        </wps:wsp>
                        <wps:wsp>
                          <wps:cNvPr id="55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6251" y="3762126"/>
                              <a:ext cx="509238" cy="455679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auto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auto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56" name="Sous-titre 2"/>
                          <wps:cNvSpPr txBox="1">
                            <a:spLocks/>
                          </wps:cNvSpPr>
                          <wps:spPr bwMode="auto">
                            <a:xfrm>
                              <a:off x="7284758" y="3108814"/>
                              <a:ext cx="1571632" cy="57149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100000">
                                  <a:srgbClr val="00FF0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25EE" w:rsidRPr="00453FED" w:rsidRDefault="001925EE" w:rsidP="001925EE">
                                <w:pPr>
                                  <w:pStyle w:val="NormalWeb"/>
                                  <w:spacing w:before="0" w:beforeAutospacing="0" w:after="0" w:afterAutospacing="0" w:line="192" w:lineRule="auto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</w:rPr>
                                </w:pPr>
                                <w:r w:rsidRPr="00453FE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Probabilité d’occurence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115" name="Sous-titre 2"/>
                        <wps:cNvSpPr txBox="1">
                          <a:spLocks/>
                        </wps:cNvSpPr>
                        <wps:spPr bwMode="auto">
                          <a:xfrm>
                            <a:off x="619125" y="0"/>
                            <a:ext cx="1143000" cy="4286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0">
                                <a:srgbClr val="FFFF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5EE" w:rsidRPr="00453FED" w:rsidRDefault="001925EE" w:rsidP="001925EE">
                              <w:pPr>
                                <w:pStyle w:val="NormalWeb"/>
                                <w:spacing w:before="86" w:beforeAutospacing="0" w:after="0" w:afterAutospacing="0" w:line="288" w:lineRule="auto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</w:rPr>
                              </w:pPr>
                              <w:r w:rsidRPr="00453FE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Gravité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4AEA6" id="Groupe 40" o:spid="_x0000_s1077" style="width:537.2pt;height:303.25pt;mso-position-horizontal-relative:char;mso-position-vertical-relative:line" coordsize="88531,4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">
                <v:rect id="Rectangle 31" o:spid="_x0000_s1078" style="position:absolute;top:7143;width:12952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37ccA&#10;AADeAAAADwAAAGRycy9kb3ducmV2LnhtbESPzWrDMBCE74G+g9hCbo1cNzHFiWxKsUPoJT8N5LpY&#10;W9vUWhlLSZw+fVUo5DjMzDfMKh9NJy40uNaygudZBIK4srrlWsHxs3x6BeE8ssbOMim4kYM8e5is&#10;MNX2ynu6HHwtAoRdigoa7/tUSlc1ZNDNbE8cvC87GPRBDrXUA14D3HQyjqJEGmw5LDTY03tD1ffh&#10;bBTs6nmx3m76n1PJhe/OBR6T8kOp6eP4tgThafT38H97oxXE8eIlhr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vd+3HAAAA3gAAAA8AAAAAAAAAAAAAAAAAmAIAAGRy&#10;cy9kb3ducmV2LnhtbFBLBQYAAAAABAAEAPUAAACMAwAAAAA=&#10;" filled="f" stroked="f">
                  <v:textbox inset="7.25pt,1.2788mm,7.25pt,1.2788mm">
                    <w:txbxContent>
                      <w:p w:rsidR="001925EE" w:rsidRPr="00453FED" w:rsidRDefault="00453FED" w:rsidP="001925EE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T</w:t>
                        </w:r>
                        <w:r w:rsidR="001925EE" w:rsidRPr="00453FED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rès forte</w:t>
                        </w:r>
                      </w:p>
                    </w:txbxContent>
                  </v:textbox>
                </v:rect>
                <v:rect id="Rectangle 32" o:spid="_x0000_s1079" style="position:absolute;left:4550;top:14762;width:10362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SdscA&#10;AADeAAAADwAAAGRycy9kb3ducmV2LnhtbESPQWvCQBSE70L/w/IKvdVNo4aSugmlJEW8aK3Q6yP7&#10;moRm34bsqtFf7woFj8PMfMMs89F04kiDay0reJlGIIgrq1uuFey/y+dXEM4ja+wsk4IzOcizh8kS&#10;U21P/EXHna9FgLBLUUHjfZ9K6aqGDLqp7YmD92sHgz7IoZZ6wFOAm07GUZRIgy2HhQZ7+mio+tsd&#10;jIJtPS8+N6v+8lNy4btDgfukXCv19Di+v4HwNPp7+L+90grieDGbwe1Ou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j0nbHAAAA3gAAAA8AAAAAAAAAAAAAAAAAmAIAAGRy&#10;cy9kb3ducmV2LnhtbFBLBQYAAAAABAAEAPUAAACMAwAAAAA=&#10;" filled="f" stroked="f">
                  <v:textbox inset="7.25pt,1.2788mm,7.25pt,1.2788mm">
                    <w:txbxContent>
                      <w:p w:rsidR="001925EE" w:rsidRPr="00453FED" w:rsidRDefault="00453FED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E</w:t>
                        </w:r>
                        <w:r w:rsidR="001925EE" w:rsidRPr="00453FED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levée</w:t>
                        </w:r>
                      </w:p>
                    </w:txbxContent>
                  </v:textbox>
                </v:rect>
                <v:rect id="Rectangle 33" o:spid="_x0000_s1080" style="position:absolute;left:3254;top:23144;width:13389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KAscA&#10;AADeAAAADwAAAGRycy9kb3ducmV2LnhtbESPzWrDMBCE74G+g9hCb41cNzXBiWxKsUPopfmDXBdr&#10;Y5taK2MpidOnrwqFHIeZ+YZZ5qPpxIUG11pW8DKNQBBXVrdcKzjsy+c5COeRNXaWScGNHOTZw2SJ&#10;qbZX3tJl52sRIOxSVNB436dSuqohg25qe+Lgnexg0Ac51FIPeA1w08k4ihJpsOWw0GBPHw1V37uz&#10;UbCpZ8Xqa93/HEsufHcu8JCUn0o9PY7vCxCeRn8P/7fXWkEcv73O4O9Ou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KSgLHAAAA3gAAAA8AAAAAAAAAAAAAAAAAmAIAAGRy&#10;cy9kb3ducmV2LnhtbFBLBQYAAAAABAAEAPUAAACMAwAAAAA=&#10;" filled="f" stroked="f">
                  <v:textbox inset="7.25pt,1.2788mm,7.25pt,1.2788mm">
                    <w:txbxContent>
                      <w:p w:rsidR="001925EE" w:rsidRPr="00453FED" w:rsidRDefault="00453FED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M</w:t>
                        </w:r>
                        <w:r w:rsidR="001925EE" w:rsidRPr="00453FED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oyenne</w:t>
                        </w:r>
                      </w:p>
                    </w:txbxContent>
                  </v:textbox>
                </v:rect>
                <v:rect id="Rectangle 34" o:spid="_x0000_s1081" style="position:absolute;left:5999;top:30764;width:8913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vmcYA&#10;AADeAAAADwAAAGRycy9kb3ducmV2LnhtbESPT2vCQBTE70K/w/IK3nTTWEWiq5SSiPTiX/D6yD6T&#10;0OzbkF019tN3BcHjMDO/YebLztTiSq2rLCv4GEYgiHOrKy4UHA/ZYArCeWSNtWVScCcHy8Vbb46J&#10;tjfe0XXvCxEg7BJUUHrfJFK6vCSDbmgb4uCdbWvQB9kWUrd4C3BTyziKJtJgxWGhxIa+S8p/9xej&#10;YFt8pqvNuvk7ZZz6+pLicZL9KNV/775mIDx1/hV+ttdaQRyPR2N43A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bvmcYAAADeAAAADwAAAAAAAAAAAAAAAACYAgAAZHJz&#10;L2Rvd25yZXYueG1sUEsFBgAAAAAEAAQA9QAAAIsDAAAAAA==&#10;" filled="f" stroked="f">
                  <v:textbox inset="7.25pt,1.2788mm,7.25pt,1.2788mm">
                    <w:txbxContent>
                      <w:p w:rsidR="001925EE" w:rsidRPr="00453FED" w:rsidRDefault="00453FED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F</w:t>
                        </w:r>
                        <w:r w:rsidR="001925EE" w:rsidRPr="00453FED">
                          <w:rPr>
                            <w:rFonts w:ascii="Arial" w:hAnsi="Arial" w:cs="Arial"/>
                            <w:color w:val="auto"/>
                            <w:kern w:val="24"/>
                            <w:sz w:val="22"/>
                            <w:szCs w:val="22"/>
                          </w:rPr>
                          <w:t>aible</w:t>
                        </w:r>
                      </w:p>
                    </w:txbxContent>
                  </v:textbox>
                </v:rect>
                <v:oval id="Oval 35" o:spid="_x0000_s1082" style="position:absolute;left:12952;top:30000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tacYA&#10;AADeAAAADwAAAGRycy9kb3ducmV2LnhtbESPQWvCQBSE74L/YXkFb7pJilpSVxGxIAiKWkp7e2Rf&#10;k2D2bciuJv57VxA8DjPzDTNbdKYSV2pcaVlBPIpAEGdWl5wr+D59DT9AOI+ssbJMCm7kYDHv92aY&#10;atvyga5Hn4sAYZeigsL7OpXSZQUZdCNbEwfv3zYGfZBNLnWDbYCbSiZRNJEGSw4LBda0Kig7Hy8m&#10;UM67qJ0e4v16ZX/5J97+2WQ5Vmrw1i0/QXjq/Cv8bG+0giQZv0/gcS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tacYAAADeAAAADwAAAAAAAAAAAAAAAACYAgAAZHJz&#10;L2Rvd25yZXYueG1sUEsFBgAAAAAEAAQA9QAAAIsDAAAAAA==&#10;" fillcolor="yellow" strokecolor="#eeece1 [3214]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auto"/>
                            <w:kern w:val="24"/>
                          </w:rPr>
                          <w:t>1</w:t>
                        </w:r>
                      </w:p>
                    </w:txbxContent>
                  </v:textbox>
                </v:oval>
                <v:oval id="Oval 36" o:spid="_x0000_s1083" style="position:absolute;left:12952;top:22381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I8sYA&#10;AADeAAAADwAAAGRycy9kb3ducmV2LnhtbESPQWvCQBSE74L/YXkFb7pJilpSVxGxIAiKWkp7e2Rf&#10;k2D2bciuJv57VxA8DjPzDTNbdKYSV2pcaVlBPIpAEGdWl5wr+D59DT9AOI+ssbJMCm7kYDHv92aY&#10;atvyga5Hn4sAYZeigsL7OpXSZQUZdCNbEwfv3zYGfZBNLnWDbYCbSiZRNJEGSw4LBda0Kig7Hy8m&#10;UM67qJ0e4v16ZX/5J97+2WQ5Vmrw1i0/QXjq/Cv8bG+0giQZv0/hcS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gI8sYAAADeAAAADwAAAAAAAAAAAAAAAACYAgAAZHJz&#10;L2Rvd25yZXYueG1sUEsFBgAAAAAEAAQA9QAAAIsDAAAAAA==&#10;" fillcolor="yellow" strokecolor="#eeece1 [3214]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auto"/>
                            <w:kern w:val="24"/>
                          </w:rPr>
                          <w:t>2</w:t>
                        </w:r>
                      </w:p>
                    </w:txbxContent>
                  </v:textbox>
                </v:oval>
                <v:oval id="Oval 37" o:spid="_x0000_s1084" style="position:absolute;left:12952;top:14762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cgMcA&#10;AADeAAAADwAAAGRycy9kb3ducmV2LnhtbESPwWrCQBCG7wXfYZlCb3WTFFuJriJiQRBatCJ6G7LT&#10;JJidDdmtSd++cyh4HP75v5lvvhxco27UhdqzgXScgCIuvK25NHD8en+eggoR2WLjmQz8UoDlYvQw&#10;x9z6nvd0O8RSCYRDjgaqGNtc61BU5DCMfUss2bfvHEYZu1LbDnuBu0ZnSfKqHdYsFypsaV1RcT38&#10;OKFcP5L+bZ9+btb+zKd0d/HZamLM0+OwmoGKNMT78n97aw1k2eRF/hUdUQG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XnIDHAAAA3gAAAA8AAAAAAAAAAAAAAAAAmAIAAGRy&#10;cy9kb3ducmV2LnhtbFBLBQYAAAAABAAEAPUAAACMAwAAAAA=&#10;" fillcolor="yellow" strokecolor="#eeece1 [3214]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auto"/>
                            <w:kern w:val="24"/>
                          </w:rPr>
                          <w:t>3</w:t>
                        </w:r>
                      </w:p>
                    </w:txbxContent>
                  </v:textbox>
                </v:oval>
                <v:oval id="Oval 38" o:spid="_x0000_s1085" style="position:absolute;left:12952;top:6381;width:5092;height:45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5G8gA&#10;AADeAAAADwAAAGRycy9kb3ducmV2LnhtbESP3WrCQBSE74W+w3IKvdNNUqw2zUZEKhSEij9Ie3fI&#10;nibB7NmQXU369m6h4OUwM98w2WIwjbhS52rLCuJJBIK4sLrmUsHxsB7PQTiPrLGxTAp+ycEifxhl&#10;mGrb846ue1+KAGGXooLK+zaV0hUVGXQT2xIH78d2Bn2QXSl1h32Am0YmUfQiDdYcFipsaVVRcd5f&#10;TKCcP6N+tou37yv7xad4822T5VSpp8dh+QbC0+Dv4f/2h1aQJNPnV/i7E66Az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zkbyAAAAN4AAAAPAAAAAAAAAAAAAAAAAJgCAABk&#10;cnMvZG93bnJldi54bWxQSwUGAAAAAAQABAD1AAAAjQMAAAAA&#10;" fillcolor="yellow" strokecolor="#eeece1 [3214]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auto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  <v:line id="Line 47" o:spid="_x0000_s1086" style="position:absolute;flip:y;visibility:visible;mso-wrap-style:square" from="29718,5524" to="29718,3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13sgAAADeAAAADwAAAGRycy9kb3ducmV2LnhtbESPXUvDMBSG7wX/QzjCbmRLLbPMumzI&#10;QDYcwtYNd3vWHJtic1KarKv+enMhePnyfvHMl4NtRE+drx0reJgkIIhLp2uuFBwPr+MZCB+QNTaO&#10;ScE3eVgubm/mmGt35T31RahEHGGfowITQptL6UtDFv3EtcTR+3SdxRBlV0nd4TWO20amSZJJizXH&#10;B4MtrQyVX8XFKuiL9bq5z86rt49tdtr+2Cejd+9Kje6Gl2cQgYbwH/5rb7SCNH2cRoCIE1F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va13sgAAADeAAAADwAAAAAA&#10;AAAAAAAAAAChAgAAZHJzL2Rvd25yZXYueG1sUEsFBgAAAAAEAAQA+QAAAJYDAAAAAA==&#10;" strokecolor="green" strokeweight="1pt">
                  <v:stroke dashstyle="longDash" startarrowwidth="narrow" startarrowlength="short" endarrowwidth="narrow" endarrowlength="short"/>
                </v:line>
                <v:line id="Line 50" o:spid="_x0000_s1087" style="position:absolute;visibility:visible;mso-wrap-style:square" from="19050,4857" to="7239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jrBcQAAADeAAAADwAAAGRycy9kb3ducmV2LnhtbESPwWrDMBBE74X+g9hCbo0cJw3FjRJK&#10;aCHXuvmArbWxXEsrV1Ic5++jQqHHYWbeMJvd5KwYKcTOs4LFvABB3Hjdcavg+Pn++AwiJmSN1jMp&#10;uFKE3fb+boOV9hf+oLFOrcgQjhUqMCkNlZSxMeQwzv1AnL2TDw5TlqGVOuAlw52VZVGspcOO84LB&#10;gfaGmr4+OwU/QZartDTn/bL/tl9cn+xbPyo1e5heX0AkmtJ/+K990ArK8mm1gN87+Qr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OsFxAAAAN4AAAAPAAAAAAAAAAAA&#10;AAAAAKECAABkcnMvZG93bnJldi54bWxQSwUGAAAAAAQABAD5AAAAkgMAAAAA&#10;" strokecolor="green" strokeweight="1pt">
                  <v:stroke startarrowwidth="narrow" startarrowlength="short" endarrowwidth="narrow" endarrowlength="short"/>
                </v:line>
                <v:line id="Line 52" o:spid="_x0000_s1088" style="position:absolute;visibility:visible;mso-wrap-style:square" from="19050,12954" to="72390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ZBccAAADeAAAADwAAAGRycy9kb3ducmV2LnhtbESPQWvCQBSE7wX/w/IKvemmwQZJXUVr&#10;CxUUUQteH9lnEsy+Ddk1if/eFYQeh5n5hpnOe1OJlhpXWlbwPopAEGdWl5wr+Dv+DCcgnEfWWFkm&#10;BTdyMJ8NXqaYatvxntqDz0WAsEtRQeF9nUrpsoIMupGtiYN3to1BH2STS91gF+CmknEUJdJgyWGh&#10;wJq+Csouh6tRsOuSrV4ly+N1tT59b8Zysbm0nVJvr/3iE4Sn3v+Hn+1frSCOP8YxPO6EK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0NkFxwAAAN4AAAAPAAAAAAAA&#10;AAAAAAAAAKECAABkcnMvZG93bnJldi54bWxQSwUGAAAAAAQABAD5AAAAlQMAAAAA&#10;" strokecolor="#090"/>
                <v:line id="Line 53" o:spid="_x0000_s1089" style="position:absolute;visibility:visible;mso-wrap-style:square" from="19050,29241" to="72390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8nscAAADeAAAADwAAAGRycy9kb3ducmV2LnhtbESP3WrCQBSE7wu+w3IE7+qmUUNJXcVf&#10;qGAp1UJvD9nTJJg9G7Jrkr69Kwi9HGbmG2a+7E0lWmpcaVnByzgCQZxZXXKu4Pu8f34F4Tyyxsoy&#10;KfgjB8vF4GmOqbYdf1F78rkIEHYpKii8r1MpXVaQQTe2NXHwfm1j0AfZ5FI32AW4qWQcRYk0WHJY&#10;KLCmTUHZ5XQ1Cj675ENvk/X5uj387I5TuTpe2k6p0bBfvYHw1Pv/8KP9rhXE8Ww6gfudcAX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nHyexwAAAN4AAAAPAAAAAAAA&#10;AAAAAAAAAKECAABkcnMvZG93bnJldi54bWxQSwUGAAAAAAQABAD5AAAAlQMAAAAA&#10;" strokecolor="#090"/>
                <v:line id="Line 54" o:spid="_x0000_s1090" style="position:absolute;visibility:visible;mso-wrap-style:square" from="19050,21145" to="72390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k6sgAAADeAAAADwAAAGRycy9kb3ducmV2LnhtbESP3WrCQBSE7wt9h+UIvasbQxokuopV&#10;CxUsxR/w9pA9JsHs2ZBdk/Ttu0Khl8PMfMPMl4OpRUetqywrmIwjEMS51RUXCs6nj9cpCOeRNdaW&#10;ScEPOVgunp/mmGnb84G6oy9EgLDLUEHpfZNJ6fKSDLqxbYiDd7WtQR9kW0jdYh/gppZxFKXSYMVh&#10;ocSG1iXlt+PdKPju0y+9Sd9P983ust0ncrW/db1SL6NhNQPhafD/4b/2p1YQx29JAo874Qr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nXk6sgAAADeAAAADwAAAAAA&#10;AAAAAAAAAAChAgAAZHJzL2Rvd25yZXYueG1sUEsFBgAAAAAEAAQA+QAAAJYDAAAAAA==&#10;" strokecolor="#090"/>
                <v:line id="Line 55" o:spid="_x0000_s1091" style="position:absolute;flip:y;visibility:visible;mso-wrap-style:square" from="29718,4857" to="29718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e0MgAAADeAAAADwAAAGRycy9kb3ducmV2LnhtbESPQUvDQBSE70L/w/IK3uymwVaJ3ZYi&#10;VMRa0KoHb4/sMwnNvg27zyT6611B8DjMzDfMajO6VvUUYuPZwHyWgSIuvW24MvD6sru4BhUF2WLr&#10;mQx8UYTNenK2wsL6gZ+pP0qlEoRjgQZqka7QOpY1OYwz3xEn78MHh5JkqLQNOCS4a3WeZUvtsOG0&#10;UGNHtzWVp+OnM7CvTlf8/riXPjzt+u/D2/JukAdjzqfj9gaU0Cj/4b/2vTWQ54vLBfzeSVdAr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yte0MgAAADeAAAADwAAAAAA&#10;AAAAAAAAAAChAgAAZHJzL2Rvd25yZXYueG1sUEsFBgAAAAAEAAQA+QAAAJYDAAAAAA==&#10;" strokecolor="#090"/>
                <v:line id="Line 56" o:spid="_x0000_s1092" style="position:absolute;flip:y;visibility:visible;mso-wrap-style:square" from="40290,4857" to="40290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nAp8gAAADeAAAADwAAAGRycy9kb3ducmV2LnhtbESPQUvDQBSE74L/YXmCN7sxaJS021IK&#10;FbEKWvXQ2yP7TEKzb8PuM4n+elcQPA4z8w2zWE2uUwOF2Ho2cDnLQBFX3rZcG3h73V7cgoqCbLHz&#10;TAa+KMJqeXqywNL6kV9o2EutEoRjiQYakb7UOlYNOYwz3xMn78MHh5JkqLUNOCa463SeZYV22HJa&#10;aLCnTUPVcf/pDOzq4w0fHncyhOft8P30XtyN8mDM+dm0noMSmuQ//Ne+twby/PqqgN876Qro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/nAp8gAAADeAAAADwAAAAAA&#10;AAAAAAAAAAChAgAAZHJzL2Rvd25yZXYueG1sUEsFBgAAAAAEAAQA+QAAAJYDAAAAAA==&#10;" strokecolor="#090"/>
                <v:line id="Line 57" o:spid="_x0000_s1093" style="position:absolute;flip:y;visibility:visible;mso-wrap-style:square" from="51054,4857" to="51054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VlPMgAAADeAAAADwAAAGRycy9kb3ducmV2LnhtbESPQUvDQBSE70L/w/IK3uymQVuJ3ZYi&#10;VMRa0KoHb4/sMwnNvg27zyT6611B8DjMzDfMajO6VvUUYuPZwHyWgSIuvW24MvD6sru4BhUF2WLr&#10;mQx8UYTNenK2wsL6gZ+pP0qlEoRjgQZqka7QOpY1OYwz3xEn78MHh5JkqLQNOCS4a3WeZQvtsOG0&#10;UGNHtzWVp+OnM7CvTkt+f9xLH552/ffhbXE3yIMx59NxewNKaJT/8F/73hrI86vLJfzeSVdAr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VlPMgAAADeAAAADwAAAAAA&#10;AAAAAAAAAAChAgAAZHJzL2Rvd25yZXYueG1sUEsFBgAAAAAEAAQA+QAAAJYDAAAAAA==&#10;" strokecolor="#090"/>
                <v:line id="Line 58" o:spid="_x0000_s1094" style="position:absolute;flip:y;visibility:visible;mso-wrap-style:square" from="61722,4857" to="61722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rxTsUAAADeAAAADwAAAGRycy9kb3ducmV2LnhtbERPTUvDQBC9C/0Pywje7MagrcRuSxEq&#10;Yi3Uth68DdkxCc3Oht0xif569yB4fLzvxWp0reopxMazgZtpBoq49LbhysDpuLm+BxUF2WLrmQx8&#10;U4TVcnKxwML6gd+oP0ilUgjHAg3UIl2hdSxrchinviNO3KcPDiXBUGkbcEjhrtV5ls20w4ZTQ40d&#10;PdZUng9fzsC2Os/543Urfdhv+p/d++xpkBdjri7H9QMooVH+xX/uZ2sgz+9u0950J10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rxTsUAAADeAAAADwAAAAAAAAAA&#10;AAAAAAChAgAAZHJzL2Rvd25yZXYueG1sUEsFBgAAAAAEAAQA+QAAAJMDAAAAAA==&#10;" strokecolor="#090"/>
                <v:line id="Line 59" o:spid="_x0000_s1095" style="position:absolute;flip:y;visibility:visible;mso-wrap-style:square" from="72390,4857" to="72390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U1cgAAADeAAAADwAAAGRycy9kb3ducmV2LnhtbESPQUvDQBSE74L/YXkFb3bToFVjt0WE&#10;itgKWu2ht0f2mYRm34bdZxL99a4geBxm5htmsRpdq3oKsfFsYDbNQBGX3jZcGXh/W59fg4qCbLH1&#10;TAa+KMJqeXqywML6gV+p30mlEoRjgQZqka7QOpY1OYxT3xEn78MHh5JkqLQNOCS4a3WeZXPtsOG0&#10;UGNH9zWVx92nM7Cpjld82G6kDy/r/vt5P38Y5MmYs8l4dwtKaJT/8F/70RrI88uLG/i9k66AX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mZU1cgAAADeAAAADwAAAAAA&#10;AAAAAAAAAAChAgAAZHJzL2Rvd25yZXYueG1sUEsFBgAAAAAEAAQA+QAAAJYDAAAAAA==&#10;" strokecolor="#090"/>
                <v:rect id="Rectangle 63" o:spid="_x0000_s1096" style="position:absolute;left:51054;top:4857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U8IA&#10;AADeAAAADwAAAGRycy9kb3ducmV2LnhtbESPy4rCMBSG9wO+QzjCbIYxtYyDdIziFbLV8QEOzbEp&#10;NieliW19+8liwOXPf+NbbUbXiJ66UHtWMJ9lIIhLb2quFFx/T59LECEiG2w8k4InBdisJ28rLIwf&#10;+Ez9JVYijXAoUIGNsS2kDKUlh2HmW+Lk3XznMCbZVdJ0OKRx18g8y76lw5rTg8WW9pbK++XhFBws&#10;HW8f+uu0dXIn++NT94PWSr1Px+0PiEhjfIX/29ooyPPFIgEknIQ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41TwgAAAN4AAAAPAAAAAAAAAAAAAAAAAJgCAABkcnMvZG93&#10;bnJldi54bWxQSwUGAAAAAAQABAD1AAAAhwMAAAAA&#10;" fillcolor="#ff5050" strokecolor="#090"/>
                <v:rect id="Rectangle 65" o:spid="_x0000_s1097" style="position:absolute;left:61722;top:12954;width:10668;height:8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oyMQA&#10;AADeAAAADwAAAGRycy9kb3ducmV2LnhtbESPUWvCMBSF3wf7D+EO9jI0tUwZ1SjOKeRV3Q+4NNem&#10;rLkpTWzrvzfCwMfDOec7nNVmdI3oqQu1ZwWzaQaCuPSm5krB7/kw+QIRIrLBxjMpuFGAzfr1ZYWF&#10;8QMfqT/FSiQIhwIV2BjbQspQWnIYpr4lTt7Fdw5jkl0lTYdDgrtG5lm2kA5rTgsWW9pZKv9OV6fg&#10;x9L+8qE/D1snv2W/v+l+0Fqp97dxuwQRaYzP8H9bGwV5Pp/P4HEnX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KMjEAAAA3gAAAA8AAAAAAAAAAAAAAAAAmAIAAGRycy9k&#10;b3ducmV2LnhtbFBLBQYAAAAABAAEAPUAAACJAwAAAAA=&#10;" fillcolor="#ff5050" strokecolor="#090"/>
                <v:rect id="Rectangle 66" o:spid="_x0000_s1098" style="position:absolute;left:61722;top:4857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7vccA&#10;AADeAAAADwAAAGRycy9kb3ducmV2LnhtbESPT2vCQBTE7wW/w/IK3uqmWyySukpRC0EPxT+IvT2y&#10;zyQ0+zZkV02+vSsUehxm5jfMdN7ZWlyp9ZVjDa+jBARx7kzFhYbD/utlAsIHZIO1Y9LQk4f5bPA0&#10;xdS4G2/puguFiBD2KWooQ2hSKX1ekkU/cg1x9M6utRiibAtpWrxFuK2lSpJ3abHiuFBiQ4uS8t/d&#10;xWo4rrnov9dOZefV5ad/W55q3GRaD5+7zw8QgbrwH/5rZ0aDUuOxgsede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vu73HAAAA3gAAAA8AAAAAAAAAAAAAAAAAmAIAAGRy&#10;cy9kb3ducmV2LnhtbFBLBQYAAAAABAAEAPUAAACMAwAAAAA=&#10;" fillcolor="red" strokecolor="#090"/>
                <v:rect id="Rectangle 67" o:spid="_x0000_s1099" style="position:absolute;left:19050;top:29146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FQcgA&#10;AADeAAAADwAAAGRycy9kb3ducmV2LnhtbESPQWvCQBSE70L/w/IKvZS6ScRSU1eRQqFUPTTx4u2Z&#10;fSahu29Ddqvx37tCweMwM98w8+VgjThR71vHCtJxAoK4crrlWsGu/Hx5A+EDskbjmBRcyMNy8TCa&#10;Y67dmX/oVIRaRAj7HBU0IXS5lL5qyKIfu444ekfXWwxR9rXUPZ4j3BqZJcmrtNhyXGiwo4+Gqt/i&#10;zyqYHDeXolyZfVcl389pag7bdrZW6ulxWL2DCDSEe/i//aUVZNl0OoHbnXgF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HUVByAAAAN4AAAAPAAAAAAAAAAAAAAAAAJgCAABk&#10;cnMvZG93bnJldi54bWxQSwUGAAAAAAQABAD1AAAAjQMAAAAA&#10;" fillcolor="#0c0" strokecolor="#090"/>
                <v:rect id="Rectangle 68" o:spid="_x0000_s1100" style="position:absolute;left:19050;top:21145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9oMcA&#10;AADeAAAADwAAAGRycy9kb3ducmV2LnhtbESPT2sCMRTE7wW/Q3hCbzXrtlq7GkX8Q3upUO3B42Pz&#10;3CxuXpYk6vbbm0Khx2FmfsPMFp1txJV8qB0rGA4yEMSl0zVXCr4P26cJiBCRNTaOScEPBVjMew8z&#10;LLS78Rdd97ESCcKhQAUmxraQMpSGLIaBa4mTd3LeYkzSV1J7vCW4bWSeZWNpsea0YLCllaHyvL9Y&#10;BW+TXa2HRyr9Zn18NZ/4vj4sn5V67HfLKYhIXfwP/7U/tII8H41e4PdOug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ZPaDHAAAA3gAAAA8AAAAAAAAAAAAAAAAAmAIAAGRy&#10;cy9kb3ducmV2LnhtbFBLBQYAAAAABAAEAPUAAACMAwAAAAA=&#10;" fillcolor="#6f3" strokecolor="#090"/>
                <v:rect id="Rectangle 69" o:spid="_x0000_s1101" style="position:absolute;left:29718;top:29241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YO8cA&#10;AADeAAAADwAAAGRycy9kb3ducmV2LnhtbESPQWsCMRSE74X+h/AK3mrWLVt1NYpUxV4Uqj14fGxe&#10;N0s3L0sSdfvvG6HQ4zAz3zDzZW9bcSUfGscKRsMMBHHldMO1gs/T9nkCIkRkja1jUvBDAZaLx4c5&#10;ltrd+IOux1iLBOFQogITY1dKGSpDFsPQdcTJ+3LeYkzS11J7vCW4bWWeZa/SYsNpwWBHb4aq7+PF&#10;KphODo0enanym/V5bPa4W59WL0oNnvrVDESkPv6H/9rvWkGeF0UB9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VmDvHAAAA3gAAAA8AAAAAAAAAAAAAAAAAmAIAAGRy&#10;cy9kb3ducmV2LnhtbFBLBQYAAAAABAAEAPUAAACMAwAAAAA=&#10;" fillcolor="#6f3" strokecolor="#090"/>
                <v:rect id="Rectangle 70" o:spid="_x0000_s1102" style="position:absolute;left:19050;top:12954;width:10668;height:8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nZMcA&#10;AADeAAAADwAAAGRycy9kb3ducmV2LnhtbESPQWvCQBSE7wX/w/IEL0U3TYlKdJVSKc1VrYi3R/aZ&#10;RLNv0+zWpP/eLQg9DjPzDbNc96YWN2pdZVnByyQCQZxbXXGh4Gv/MZ6DcB5ZY22ZFPySg/Vq8LTE&#10;VNuOt3Tb+UIECLsUFZTeN6mULi/JoJvYhjh4Z9sa9EG2hdQtdgFuahlH0VQarDgslNjQe0n5dfdj&#10;FLwm3SdeZptjnVVy/5wdmuP37KTUaNi/LUB46v1/+NHOtII4TpIp/N0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cp2THAAAA3gAAAA8AAAAAAAAAAAAAAAAAmAIAAGRy&#10;cy9kb3ducmV2LnhtbFBLBQYAAAAABAAEAPUAAACMAwAAAAA=&#10;" fillcolor="#cf3" strokecolor="#090"/>
                <v:rect id="Rectangle 71" o:spid="_x0000_s1103" style="position:absolute;left:29718;top:21050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C/8cA&#10;AADeAAAADwAAAGRycy9kb3ducmV2LnhtbESPQWvCQBSE74X+h+UVvJS6MSWNpK4ildJc1Rbx9si+&#10;JtHs2zS7NfHfu4LgcZiZb5jZYjCNOFHnassKJuMIBHFhdc2lgu/t58sUhPPIGhvLpOBMDhbzx4cZ&#10;Ztr2vKbTxpciQNhlqKDyvs2kdEVFBt3YtsTB+7WdQR9kV0rdYR/gppFxFL1JgzWHhQpb+qioOG7+&#10;jYLXpP/CQ7raNXktt8/5T7v7S/dKjZ6G5TsIT4O/h2/tXCuI4yRJ4XonX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Av/HAAAA3gAAAA8AAAAAAAAAAAAAAAAAmAIAAGRy&#10;cy9kb3ducmV2LnhtbFBLBQYAAAAABAAEAPUAAACMAwAAAAA=&#10;" fillcolor="#cf3" strokecolor="#090"/>
                <v:rect id="Rectangle 72" o:spid="_x0000_s1104" style="position:absolute;left:40386;top:29241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WjcUA&#10;AADeAAAADwAAAGRycy9kb3ducmV2LnhtbERPTWvCQBC9C/0PyxR6kbppJFViNlIsYq7VFvE2ZMck&#10;bXY2ZleT/vvuoeDx8b6z9WhacaPeNZYVvMwiEMSl1Q1XCj4P2+clCOeRNbaWScEvOVjnD5MMU20H&#10;/qDb3lcihLBLUUHtfZdK6cqaDLqZ7YgDd7a9QR9gX0nd4xDCTSvjKHqVBhsODTV2tKmp/NlfjYJ5&#10;Muzwe/F+bItGHqbFV3e8LE5KPT2ObysQnkZ/F/+7C60gjpMk7A13whW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5aNxQAAAN4AAAAPAAAAAAAAAAAAAAAAAJgCAABkcnMv&#10;ZG93bnJldi54bWxQSwUGAAAAAAQABAD1AAAAigMAAAAA&#10;" fillcolor="#cf3" strokecolor="#090"/>
                <v:rect id="Rectangle 73" o:spid="_x0000_s1105" style="position:absolute;left:51054;top:29241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S68cA&#10;AADeAAAADwAAAGRycy9kb3ducmV2LnhtbESPQWvCQBSE74L/YXlCb7oxkLamriJiRQ8e1Pb+mn0m&#10;wezbmN3G6K93hUKPw8x8w0znnalES40rLSsYjyIQxJnVJecKvo6fw3cQziNrrCyTghs5mM/6vSmm&#10;2l55T+3B5yJA2KWooPC+TqV0WUEG3cjWxME72cagD7LJpW7wGuCmknEUvUqDJYeFAmtaFpSdD79G&#10;Ae/eLscy28ar+7dpk5/TehNN1kq9DLrFBwhPnf8P/7U3WkEcJ8kE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kuvHAAAA3gAAAA8AAAAAAAAAAAAAAAAAmAIAAGRy&#10;cy9kb3ducmV2LnhtbFBLBQYAAAAABAAEAPUAAACMAwAAAAA=&#10;" fillcolor="#fc0" strokecolor="#090"/>
                <v:rect id="Rectangle 74" o:spid="_x0000_s1106" style="position:absolute;left:40386;top:21050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xy8UA&#10;AADeAAAADwAAAGRycy9kb3ducmV2LnhtbESPy4rCMBSG94LvEM6AO02n4GWqUURmRBcu1HF/bI5t&#10;sTmpTaydeXqzEFz+/De+2aI1pWiodoVlBZ+DCARxanXBmYLf409/AsJ5ZI2lZVLwRw4W825nhom2&#10;D95Tc/CZCCPsElSQe18lUro0J4NuYCvi4F1sbdAHWWdS1/gI46aUcRSNpMGCw0OOFa1ySq+Hu1HA&#10;u/HtWKTb+Pv/ZJrh+bLeRF9rpXof7XIKwlPr3+FXe6MVxPFwFAACTkA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vHLxQAAAN4AAAAPAAAAAAAAAAAAAAAAAJgCAABkcnMv&#10;ZG93bnJldi54bWxQSwUGAAAAAAQABAD1AAAAigMAAAAA&#10;" fillcolor="#fc0" strokecolor="#090"/>
                <v:rect id="Rectangle 75" o:spid="_x0000_s1107" style="position:absolute;left:29718;top:12954;width:10668;height:8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UUMgA&#10;AADeAAAADwAAAGRycy9kb3ducmV2LnhtbESPT2vCQBTE74V+h+UVeqsbA1qNWaUUFXvwUKP3Z/bl&#10;D82+TbPbGP30XaHQ4zAzv2HS1WAa0VPnassKxqMIBHFudc2lgmO2eZmBcB5ZY2OZFFzJwWr5+JBi&#10;ou2FP6k/+FIECLsEFVTet4mULq/IoBvZljh4he0M+iC7UuoOLwFuGhlH0VQarDksVNjSe0X51+HH&#10;KOD963dW5x/x+nYy/eRcbHfRfKvU89PwtgDhafD/4b/2TiuI48l0DPc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SlRQyAAAAN4AAAAPAAAAAAAAAAAAAAAAAJgCAABk&#10;cnMvZG93bnJldi54bWxQSwUGAAAAAAQABAD1AAAAjQMAAAAA&#10;" fillcolor="#fc0" strokecolor="#090"/>
                <v:rect id="Rectangle 76" o:spid="_x0000_s1108" style="position:absolute;left:19050;top:4857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KJ8cA&#10;AADeAAAADwAAAGRycy9kb3ducmV2LnhtbESPQWvCQBSE70L/w/KE3nTjgtqmrlJERQ89qPX+zD6T&#10;0OzbmN3GtL/eLQg9DjPzDTNbdLYSLTW+dKxhNExAEGfOlJxr+DyuBy8gfEA2WDkmDT/kYTF/6s0w&#10;Ne7Ge2oPIRcRwj5FDUUIdSqlzwqy6IeuJo7exTUWQ5RNLk2Dtwi3lVRJMpEWS44LBda0LCj7Onxb&#10;DfwxvR7LbKdWvyfbjs+XzTZ53Wj93O/e30AE6sJ/+NHeGg1KjScK/u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YyifHAAAA3gAAAA8AAAAAAAAAAAAAAAAAmAIAAGRy&#10;cy9kb3ducmV2LnhtbFBLBQYAAAAABAAEAPUAAACMAwAAAAA=&#10;" fillcolor="#fc0" strokecolor="#090"/>
                <v:rect id="Rectangle 77" o:spid="_x0000_s1109" style="position:absolute;left:29718;top:4857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NH8UA&#10;AADeAAAADwAAAGRycy9kb3ducmV2LnhtbESPQWvCQBSE7wX/w/IEb3VjtCKpq0hF8BKkKj0/ss8k&#10;mH27ZLea9Nd3BcHjMDPfMMt1Zxpxo9bXlhVMxgkI4sLqmksF59PufQHCB2SNjWVS0JOH9WrwtsRM&#10;2zt/0+0YShEh7DNUUIXgMil9UZFBP7aOOHoX2xoMUbal1C3eI9w0Mk2SuTRYc1yo0NFXRcX1+GsU&#10;oP87ucs2n/z0097Nzot8Zg65UqNht/kEEagLr/CzvdcK0vRjPoXHnXg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Y0fxQAAAN4AAAAPAAAAAAAAAAAAAAAAAJgCAABkcnMv&#10;ZG93bnJldi54bWxQSwUGAAAAAAQABAD1AAAAigMAAAAA&#10;" fillcolor="#f93" strokecolor="#090"/>
                <v:rect id="Rectangle 78" o:spid="_x0000_s1110" style="position:absolute;left:40386;top:4857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RiMcA&#10;AADeAAAADwAAAGRycy9kb3ducmV2LnhtbESPQWvCQBSE70L/w/IKvUjdNGiQ6CqlpVTQi7aI3h7Z&#10;12xo9m3IbmP017uC0OMwM98w82Vva9FR6yvHCl5GCQjiwumKSwXfXx/PUxA+IGusHZOCM3lYLh4G&#10;c8y1O/GWul0oRYSwz1GBCaHJpfSFIYt+5Bri6P241mKIsi2lbvEU4baWaZJk0mLFccFgQ2+Git/d&#10;n1Vw/Ox4vb2Y90MxbNjqTbrfTK1ST4/96wxEoD78h+/tlVaQppNsDLc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2EYjHAAAA3gAAAA8AAAAAAAAAAAAAAAAAmAIAAGRy&#10;cy9kb3ducmV2LnhtbFBLBQYAAAAABAAEAPUAAACMAwAAAAA=&#10;" fillcolor="#f96" strokecolor="#090"/>
                <v:rect id="Rectangle 79" o:spid="_x0000_s1111" style="position:absolute;left:40386;top:12954;width:10668;height:8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w8MYA&#10;AADeAAAADwAAAGRycy9kb3ducmV2LnhtbESPT4vCMBTE7wt+h/AEb2tq/YN0jSIrgpciq7LnR/Ns&#10;i81LaLLa+uk3C8Ieh5n5DbPadKYRd2p9bVnBZJyAIC6srrlUcDnv35cgfEDW2FgmBT152KwHbyvM&#10;tH3wF91PoRQRwj5DBVUILpPSFxUZ9GPriKN3ta3BEGVbSt3iI8JNI9MkWUiDNceFCh19VlTcTj9G&#10;Afrn2V13+eS7n/ZudlnmM3PMlRoNu+0HiEBd+A+/2getIE3nizn83Y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w8MYAAADeAAAADwAAAAAAAAAAAAAAAACYAgAAZHJz&#10;L2Rvd25yZXYueG1sUEsFBgAAAAAEAAQA9QAAAIsDAAAAAA==&#10;" fillcolor="#f93" strokecolor="#090"/>
                <v:rect id="Rectangle 80" o:spid="_x0000_s1112" style="position:absolute;left:51054;top:21050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uh8YA&#10;AADeAAAADwAAAGRycy9kb3ducmV2LnhtbESPQWvCQBSE7wX/w/IEb3VjtEFSVykVwUsoVfH8yD6T&#10;0OzbJbtq0l/fLQgeh5n5hlltetOKG3W+saxgNk1AEJdWN1wpOB13r0sQPiBrbC2TgoE8bNajlxXm&#10;2t75m26HUIkIYZ+jgjoEl0vpy5oM+ql1xNG72M5giLKrpO7wHuGmlWmSZNJgw3GhRkefNZU/h6tR&#10;gP736C7bYnYe5oNbnJbFwnwVSk3G/cc7iEB9eIYf7b1WkKZvWQb/d+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4uh8YAAADeAAAADwAAAAAAAAAAAAAAAACYAgAAZHJz&#10;L2Rvd25yZXYueG1sUEsFBgAAAAAEAAQA9QAAAIsDAAAAAA==&#10;" fillcolor="#f93" strokecolor="#090"/>
                <v:rect id="Rectangle 81" o:spid="_x0000_s1113" style="position:absolute;left:61722;top:29241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LHMcA&#10;AADeAAAADwAAAGRycy9kb3ducmV2LnhtbESPT2vCQBTE7wW/w/KE3urG1GpIXaVUCr2EUhXPj+zL&#10;H5p9u2RXTfrpu4LQ4zAzv2HW28F04kK9by0rmM8SEMSl1S3XCo6Hj6cMhA/IGjvLpGAkD9vN5GGN&#10;ubZX/qbLPtQiQtjnqKAJweVS+rIhg35mHXH0KtsbDFH2tdQ9XiPcdDJNkqU02HJcaNDRe0Plz/5s&#10;FKD/PbhqV8xP4/PoFsesWJivQqnH6fD2CiLQEP7D9/anVpCmL8sV3O7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iixzHAAAA3gAAAA8AAAAAAAAAAAAAAAAAmAIAAGRy&#10;cy9kb3ducmV2LnhtbFBLBQYAAAAABAAEAPUAAACMAwAAAAA=&#10;" fillcolor="#f93" strokecolor="#090"/>
                <v:rect id="Rectangle 82" o:spid="_x0000_s1114" style="position:absolute;left:51054;top:12954;width:10668;height:8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bjcQA&#10;AADeAAAADwAAAGRycy9kb3ducmV2LnhtbERPy4rCMBTdD/gP4QpuhjG1oEjHKKLICLrxwaC7S3On&#10;KTY3pcnU6tdPFgMuD+c9W3S2Ei01vnSsYDRMQBDnTpdcKDifNh9TED4ga6wck4IHeVjMe28zzLS7&#10;84HaYyhEDGGfoQITQp1J6XNDFv3Q1cSR+3GNxRBhU0jd4D2G20qmSTKRFkuODQZrWhnKb8dfq+D6&#10;1fLu8DTrS/5es9X79Hs/tUoN+t3yE0SgLrzE/+6tVpCm40ncG+/EK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G43EAAAA3gAAAA8AAAAAAAAAAAAAAAAAmAIAAGRycy9k&#10;b3ducmV2LnhtbFBLBQYAAAAABAAEAPUAAACJAwAAAAA=&#10;" fillcolor="#f96" strokecolor="#090"/>
                <v:rect id="Rectangle 83" o:spid="_x0000_s1115" style="position:absolute;left:61722;top:21050;width:10668;height:8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+FscA&#10;AADeAAAADwAAAGRycy9kb3ducmV2LnhtbESPQWvCQBSE74X+h+UVeim6MaDE1FWKIgr1ohVpb4/s&#10;azY0+zZktzH667uC0OMwM98ws0Vva9FR6yvHCkbDBARx4XTFpYLjx3qQgfABWWPtmBRcyMNi/vgw&#10;w1y7M++pO4RSRAj7HBWYEJpcSl8YsuiHriGO3rdrLYYo21LqFs8RbmuZJslEWqw4LhhsaGmo+Dn8&#10;WgVfm47f91ez+ixeGrZ6l552mVXq+al/ewURqA//4Xt7qxWk6Xgyhdude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3vhbHAAAA3gAAAA8AAAAAAAAAAAAAAAAAmAIAAGRy&#10;cy9kb3ducmV2LnhtbFBLBQYAAAAABAAEAPUAAACMAwAAAAA=&#10;" fillcolor="#f96" strokecolor="#090"/>
                <v:shape id="Text Box 62" o:spid="_x0000_s1116" type="#_x0000_t202" style="position:absolute;left:46707;top:3027;width:32004;height:1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384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44"/>
                            <w:szCs w:val="44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auto"/>
                            <w:kern w:val="24"/>
                            <w:sz w:val="44"/>
                            <w:szCs w:val="44"/>
                          </w:rPr>
                          <w:t>Risques prioritaires</w:t>
                        </w:r>
                      </w:p>
                    </w:txbxContent>
                  </v:textbox>
                </v:shape>
                <v:shape id="AutoShape 84" o:spid="_x0000_s1117" style="position:absolute;left:32745;top:17137;width:22860;height:7620;rotation:9811230fd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yc8IA&#10;AADbAAAADwAAAGRycy9kb3ducmV2LnhtbERPu27CMBTdkfoP1q3UDZwyRCXFiQoqgkoshA4dr+Kb&#10;Rxtfm9gN4e/xUKnj0Xmvi8n0YqTBd5YVPC8SEMSV1R03Cj7Pu/kLCB+QNfaWScGNPBT5w2yNmbZX&#10;PtFYhkbEEPYZKmhDcJmUvmrJoF9YRxy52g4GQ4RDI/WA1xhuerlMklQa7Dg2tOho21L1U/4aBbXb&#10;88V9J5vNe1ofLx/79Gs7pko9PU5vryACTeFf/Oc+aAWrODZ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vJzwgAAANsAAAAPAAAAAAAAAAAAAAAAAJgCAABkcnMvZG93&#10;bnJldi54bWxQSwUGAAAAAAQABAD1AAAAhwMAAAAA&#10;" path="m16200,r,5400l3375,5400r,10800l16200,16200r,5400l21600,10800,16200,xem1350,5400r,10800l2700,16200r,-10800l1350,5400xem,5400l,16200r675,l675,5400,,5400xe" fillcolor="blue [3210]" stroked="f">
                  <v:stroke joinstyle="miter"/>
                  <v:path o:connecttype="custom" o:connectlocs="2147483646,0;0,2147483646;2147483646,2147483646;2147483646,2147483646" o:connectangles="270,180,90,0" textboxrect="3375,5400,18900,16200"/>
                </v:shape>
                <v:shape id="Text Box 85" o:spid="_x0000_s1118" type="#_x0000_t202" style="position:absolute;left:20292;top:24324;width:19081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color w:val="auto"/>
                            <w:sz w:val="44"/>
                            <w:szCs w:val="44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auto"/>
                            <w:kern w:val="24"/>
                            <w:sz w:val="44"/>
                            <w:szCs w:val="44"/>
                          </w:rPr>
                          <w:t>Risques tolérables</w:t>
                        </w:r>
                      </w:p>
                    </w:txbxContent>
                  </v:textbox>
                </v:shape>
                <v:line id="Line 42" o:spid="_x0000_s1119" style="position:absolute;visibility:visible;mso-wrap-style:square" from="19050,37338" to="81534,3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eA8YAAADeAAAADwAAAGRycy9kb3ducmV2LnhtbESPQWuDQBSE74X+h+UFemvWGKzFuoYS&#10;SBFyqnrJ7eG+qMR9a91tYv99N1DocZiZb5h8t5hRXGl2g2UFm3UEgri1euBOQVMfnl9BOI+scbRM&#10;Cn7Iwa54fMgx0/bGn3StfCcChF2GCnrvp0xK1/Zk0K3tRBy8s50N+iDnTuoZbwFuRhlH0Ys0OHBY&#10;6HGifU/tpfo2CpLNUptmf0y26bn6ONRpefpKS6WeVsv7GwhPi/8P/7VLrSCOk3QL9zvhCs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RXgPGAAAA3gAAAA8AAAAAAAAA&#10;AAAAAAAAoQIAAGRycy9kb3ducmV2LnhtbFBLBQYAAAAABAAEAPkAAACUAwAAAAA=&#10;" strokecolor="green" strokeweight="3pt">
                  <v:stroke startarrow="oval" endarrow="classic" endarrowlength="long"/>
                </v:line>
                <v:line id="Line 41" o:spid="_x0000_s1120" style="position:absolute;visibility:visible;mso-wrap-style:square" from="19050,1809" to="19050,3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0X8YAAADeAAAADwAAAGRycy9kb3ducmV2LnhtbESPT2sCMRTE70K/Q3iF3jTr0j+yGkVE&#10;oZcitdXzY/PcrG5eliS6Wz+9KRR6HGbmN8xs0dtGXMmH2rGC8SgDQVw6XXOl4PtrM5yACBFZY+OY&#10;FPxQgMX8YTDDQruOP+m6i5VIEA4FKjAxtoWUoTRkMYxcS5y8o/MWY5K+ktpjl+C2kXmWvUqLNacF&#10;gy2tDJXn3cUqOK0P9cX47XkrP/bjrj+cWmdvSj099sspiEh9/A//td+1gjx/eXuG3zvpCs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Q9F/GAAAA3gAAAA8AAAAAAAAA&#10;AAAAAAAAoQIAAGRycy9kb3ducmV2LnhtbFBLBQYAAAAABAAEAPkAAACUAwAAAAA=&#10;" strokecolor="green" strokeweight="3pt">
                  <v:stroke startarrow="classic" startarrowlength="long" endarrow="oval"/>
                </v:line>
                <v:shape id="Text Box 45" o:spid="_x0000_s1121" type="#_x0000_t202" style="position:absolute;left:32385;top:13906;width:6858;height:7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MqcYA&#10;AADeAAAADwAAAGRycy9kb3ducmV2LnhtbESPT2vCQBTE7wW/w/KE3nS3wVRNXUWUQk8W/0Jvj+wz&#10;Cc2+DdmtSb99VxB6HGbmN8xi1dta3Kj1lWMNL2MFgjh3puJCw+n4PpqB8AHZYO2YNPySh9Vy8LTA&#10;zLiO93Q7hEJECPsMNZQhNJmUPi/Joh+7hjh6V9daDFG2hTQtdhFua5ko9SotVhwXSmxoU1L+ffix&#10;Gs6769dloj6LrU2bzvVKsp1LrZ+H/foNRKA+/Icf7Q+jIUnSaQr3O/EK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ZMqcYAAADeAAAADwAAAAAAAAAAAAAAAACYAgAAZHJz&#10;L2Rvd25yZXYueG1sUEsFBgAAAAAEAAQA9QAAAIsDAAAAAA==&#10;" filled="f" stroked="f"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453FED">
                          <w:rPr>
                            <w:rFonts w:ascii="Verdana" w:hAnsi="Verdana" w:cs="Arial"/>
                            <w:color w:val="auto"/>
                            <w:kern w:val="24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group id="Groupe 57" o:spid="_x0000_s1122" style="position:absolute;left:16573;top:31088;width:71958;height:18890" coordorigin="16604,31088" coordsize="71959,1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kX2yMcAAADe&#10;AAAADwAAAAAAAAAAAAAAAACqAgAAZHJzL2Rvd25yZXYueG1sUEsFBgAAAAAEAAQA+gAAAJ4DAAAA&#10;AA==&#10;">
                  <v:rect id="Rectangle 46" o:spid="_x0000_s1123" style="position:absolute;left:16604;top:41953;width:14805;height:8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vaMQA&#10;AADbAAAADwAAAGRycy9kb3ducmV2LnhtbESPQWvCQBSE7wX/w/KE3urGEkKJriKSlNBLrRV6fWSf&#10;STD7NmTXJO2v7wqCx2FmvmHW28m0YqDeNZYVLBcRCOLS6oYrBafv/OUNhPPIGlvLpOCXHGw3s6c1&#10;ptqO/EXD0VciQNilqKD2vkuldGVNBt3CdsTBO9veoA+yr6TucQxw08rXKEqkwYbDQo0d7WsqL8er&#10;UXCo4uz9s+j+fnLOfHvN8JTkH0o9z6fdCoSnyT/C93ahFcQJ3L6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b2jEAAAA2wAAAA8AAAAAAAAAAAAAAAAAmAIAAGRycy9k&#10;b3ducmV2LnhtbFBLBQYAAAAABAAEAPUAAACJAwAAAAA=&#10;" filled="f" stroked="f">
                    <v:textbox inset="7.25pt,1.2788mm,7.25pt,1.2788mm">
                      <w:txbxContent>
                        <w:p w:rsidR="001925EE" w:rsidRPr="00453FED" w:rsidRDefault="00453FED" w:rsidP="001925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T</w:t>
                          </w:r>
                          <w:r w:rsidR="001925EE"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rès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1925EE"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improbable</w:t>
                          </w:r>
                        </w:p>
                      </w:txbxContent>
                    </v:textbox>
                  </v:rect>
                  <v:oval id="Oval 58" o:spid="_x0000_s1124" style="position:absolute;left:22095;top:37621;width:5093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3lcQA&#10;AADbAAAADwAAAGRycy9kb3ducmV2LnhtbESPQWuDQBSE74H+h+UVepFkbUnS1mYjEgj0prEecny4&#10;ryp134q7MebfZwuFHoeZ+YbZpbPpxUSj6ywreF7FIIhrqztuFFRfx+UbCOeRNfaWScGNHKT7h8UO&#10;E22vfKKp9I0IEHYJKmi9HxIpXd2SQbeyA3Hwvu1o0Ac5NlKPeA1w08uXON5Kgx2HhRYHOrRU/5QX&#10;oyBvXB69R2esyomraLPOiuhYKPX0OGcfIDzN/j/81/7UCtav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95XEAAAA2wAAAA8AAAAAAAAAAAAAAAAAmAIAAGRycy9k&#10;b3ducmV2LnhtbFBLBQYAAAAABAAEAPUAAACJAwAAAAA=&#10;" fillcolor="lime" strokecolor="#eeece1 [3214]">
                    <v:textbox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auto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oval>
                  <v:rect id="Rectangle 48" o:spid="_x0000_s1125" style="position:absolute;left:50621;top:42210;width:12813;height: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egcEA&#10;AADbAAAADwAAAGRycy9kb3ducmV2LnhtbERPy2qDQBTdB/oPwy10l4wtIQTjKCFokW7aPCDbi3Oj&#10;EueOOGO0/frOotDl4byTbDadeNDgWssKXlcRCOLK6pZrBZdzsdyCcB5ZY2eZFHyTgyx9WiQYazvx&#10;kR4nX4sQwi5GBY33fSylqxoy6Fa2Jw7czQ4GfYBDLfWAUwg3nXyLoo002HJoaLCnQ0PV/TQaBV/1&#10;On//LPufa8G578YcL5viQ6mX53m/A+Fp9v/iP3epFazD2P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QXoHBAAAA2wAAAA8AAAAAAAAAAAAAAAAAmAIAAGRycy9kb3du&#10;cmV2LnhtbFBLBQYAAAAABAAEAPUAAACGAwAAAAA=&#10;" filled="f" stroked="f">
                    <v:textbox inset="7.25pt,1.2788mm,7.25pt,1.2788mm">
                      <w:txbxContent>
                        <w:p w:rsidR="001925EE" w:rsidRPr="00453FED" w:rsidRDefault="00453FED" w:rsidP="001925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="001925EE"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robable</w:t>
                          </w:r>
                        </w:p>
                      </w:txbxContent>
                    </v:textbox>
                  </v:rect>
                  <v:oval id="Oval 59" o:spid="_x0000_s1126" style="position:absolute;left:54730;top:37621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GfMIA&#10;AADbAAAADwAAAGRycy9kb3ducmV2LnhtbESPQYvCMBSE7wv+h/AEL0VTxV20GkUEwZtutwePj+bZ&#10;FpuX0sRa/70RhD0OM/MNs972phYdta6yrGA6iUEQ51ZXXCjI/g7jBQjnkTXWlknBkxxsN4OvNSba&#10;PviXutQXIkDYJaig9L5JpHR5SQbdxDbEwbva1qAPsi2kbvER4KaWszj+kQYrDgslNrQvKb+ld6Pg&#10;VLhTtIwumKUdZ9H3fHeODmelRsN+twLhqff/4U/7qBXMl/D+E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MZ8wgAAANsAAAAPAAAAAAAAAAAAAAAAAJgCAABkcnMvZG93&#10;bnJldi54bWxQSwUGAAAAAAQABAD1AAAAhwMAAAAA&#10;" fillcolor="lime" strokecolor="#eeece1 [3214]">
                    <v:textbox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auto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</w:rPr>
                            <w:t>4</w:t>
                          </w:r>
                        </w:p>
                      </w:txbxContent>
                    </v:textbox>
                  </v:oval>
                  <v:rect id="Rectangle 50" o:spid="_x0000_s1127" style="position:absolute;left:40417;top:41837;width:12663;height:8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EWsIA&#10;AADbAAAADwAAAGRycy9kb3ducmV2LnhtbERPTWuDQBC9B/Iflgn0lqwNbSg2q5SgRXppYoVeB3ei&#10;EndW3E20/fXdQyHHx/vep7PpxY1G11lW8LiJQBDXVnfcKKi+8vULCOeRNfaWScEPOUiT5WKPsbYT&#10;n+hW+kaEEHYxKmi9H2IpXd2SQbexA3HgznY06AMcG6lHnEK46eU2inbSYMehocWBDi3Vl/JqFByb&#10;p+z9sxh+v3POfH/NsNrlH0o9rOa3VxCeZn8X/7sLreA5rA9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8RawgAAANsAAAAPAAAAAAAAAAAAAAAAAJgCAABkcnMvZG93&#10;bnJldi54bWxQSwUGAAAAAAQABAD1AAAAhwMAAAAA&#10;" filled="f" stroked="f">
                    <v:textbox inset="7.25pt,1.2788mm,7.25pt,1.2788mm"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 xml:space="preserve">eu </w:t>
                          </w: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probable</w:t>
                          </w:r>
                        </w:p>
                      </w:txbxContent>
                    </v:textbox>
                  </v:rect>
                  <v:oval id="Oval 60" o:spid="_x0000_s1128" style="position:absolute;left:44191;top:37621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cp8MA&#10;AADbAAAADwAAAGRycy9kb3ducmV2LnhtbESPQYvCMBSE78L+h/AW9lJsqqhoNYoIwt7U2oPHR/Ns&#10;yzYvpcnW7r/fCILHYWa+YTa7wTSip87VlhVM4gQEcWF1zaWC/HocL0E4j6yxsUwK/sjBbvsx2mCq&#10;7YMv1Ge+FAHCLkUFlfdtKqUrKjLoYtsSB+9uO4M+yK6UusNHgJtGTpNkIQ3WHBYqbOlQUfGT/RoF&#10;p9KdolV0wzzrOY/ms/05Op6V+voc9msQngb/Dr/a31rBfAL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cp8MAAADbAAAADwAAAAAAAAAAAAAAAACYAgAAZHJzL2Rv&#10;d25yZXYueG1sUEsFBgAAAAAEAAQA9QAAAIgDAAAAAA==&#10;" fillcolor="lime" strokecolor="#eeece1 [3214]">
                    <v:textbox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auto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oval>
                  <v:rect id="Rectangle 52" o:spid="_x0000_s1129" style="position:absolute;left:59823;top:41956;width:16852;height:8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/tsQA&#10;AADbAAAADwAAAGRycy9kb3ducmV2LnhtbESPQWvCQBSE7wX/w/KE3nRTqSKpq5SSFPGiRqHXR/Z1&#10;E5p9G7KbmPbXu4VCj8PMfMNsdqNtxECdrx0reJonIIhLp2s2Cq6XfLYG4QOyxsYxKfgmD7vt5GGD&#10;qXY3PtNQBCMihH2KCqoQ2lRKX1Zk0c9dSxy9T9dZDFF2RuoObxFuG7lIkpW0WHNcqLClt4rKr6K3&#10;Ck7mOXs/7tufj5yz0PQZXlf5QanH6fj6AiLQGP7Df+29VrBcwO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/7bEAAAA2wAAAA8AAAAAAAAAAAAAAAAAmAIAAGRycy9k&#10;b3ducmV2LnhtbFBLBQYAAAAABAAEAPUAAACJAwAAAAA=&#10;" filled="f" stroked="f">
                    <v:textbox inset="7.25pt,1.2788mm,7.25pt,1.2788mm"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Fortement probable</w:t>
                          </w:r>
                        </w:p>
                      </w:txbxContent>
                    </v:textbox>
                  </v:rect>
                  <v:oval id="Oval 62" o:spid="_x0000_s1130" style="position:absolute;left:65524;top:37621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nS8MA&#10;AADbAAAADwAAAGRycy9kb3ducmV2LnhtbESPQYvCMBSE78L+h/AWvJQ1XVcXrUYRQfCm1h48Pppn&#10;W2xeSpOt9d+bBcHjMDPfMMt1b2rRUesqywq+RzEI4tzqigsF2Xn3NQPhPLLG2jIpeJCD9epjsMRE&#10;2zufqEt9IQKEXYIKSu+bREqXl2TQjWxDHLyrbQ36INtC6hbvAW5qOY7jX2mw4rBQYkPbkvJb+mcU&#10;HAp3iObRBbO04yyaTjbHaHdUavjZbxYgPPX+HX6191rB9Af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lnS8MAAADbAAAADwAAAAAAAAAAAAAAAACYAgAAZHJzL2Rv&#10;d25yZXYueG1sUEsFBgAAAAAEAAQA9QAAAIgDAAAAAA==&#10;" fillcolor="lime" strokecolor="#eeece1 [3214]">
                    <v:textbox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auto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</w:rPr>
                            <w:t>5</w:t>
                          </w:r>
                        </w:p>
                      </w:txbxContent>
                    </v:textbox>
                  </v:oval>
                  <v:rect id="Rectangle 54" o:spid="_x0000_s1131" style="position:absolute;left:27188;top:42210;width:15561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CWcQA&#10;AADbAAAADwAAAGRycy9kb3ducmV2LnhtbESPQWvCQBSE7wX/w/KE3symRUVSVyklKcGLGgO9PrKv&#10;SWj2bciuJu2vdwuFHoeZ+YbZ7ifTiRsNrrWs4CmKQRBXVrdcKygv2WIDwnlkjZ1lUvBNDva72cMW&#10;E21HPtOt8LUIEHYJKmi87xMpXdWQQRfZnjh4n3Yw6IMcaqkHHAPcdPI5jtfSYMthocGe3hqqvoqr&#10;UXCql+n7Me9/PjJOfXdNsVxnB6Ue59PrCwhPk/8P/7VzrWC1hN8v4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wlnEAAAA2wAAAA8AAAAAAAAAAAAAAAAAmAIAAGRycy9k&#10;b3ducmV2LnhtbFBLBQYAAAAABAAEAPUAAACJAwAAAAA=&#10;" filled="f" stroked="f">
                    <v:textbox inset="7.25pt,1.2788mm,7.25pt,1.2788mm">
                      <w:txbxContent>
                        <w:p w:rsidR="001925EE" w:rsidRPr="00453FED" w:rsidRDefault="00453FED" w:rsidP="001925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I</w:t>
                          </w:r>
                          <w:r w:rsidR="001925EE" w:rsidRPr="00453FED">
                            <w:rPr>
                              <w:rFonts w:ascii="Arial" w:hAnsi="Arial" w:cs="Arial"/>
                              <w:color w:val="auto"/>
                              <w:kern w:val="24"/>
                              <w:sz w:val="22"/>
                              <w:szCs w:val="22"/>
                            </w:rPr>
                            <w:t>mprobable</w:t>
                          </w:r>
                        </w:p>
                      </w:txbxContent>
                    </v:textbox>
                  </v:rect>
                  <v:oval id="Oval 80" o:spid="_x0000_s1132" style="position:absolute;left:32762;top:37621;width:5092;height:45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apMIA&#10;AADbAAAADwAAAGRycy9kb3ducmV2LnhtbESPQYvCMBSE74L/ITzBS9HUxYrbNYosCN7U2oPHR/O2&#10;Ldu8lCbW+u+NsLDHYWa+YTa7wTSip87VlhUs5jEI4sLqmksF+fUwW4NwHlljY5kUPMnBbjsebTDV&#10;9sEX6jNfigBhl6KCyvs2ldIVFRl0c9sSB+/HdgZ9kF0pdYePADeN/IjjlTRYc1iosKXviorf7G4U&#10;nEp3ij6jG+ZZz3mULPfn6HBWajoZ9l8gPA3+P/zXPmoFSQL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FqkwgAAANsAAAAPAAAAAAAAAAAAAAAAAJgCAABkcnMvZG93&#10;bnJldi54bWxQSwUGAAAAAAQABAD1AAAAhwMAAAAA&#10;" fillcolor="lime" strokecolor="#eeece1 [3214]">
                    <v:textbox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auto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auto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oval>
                  <v:shape id="Sous-titre 2" o:spid="_x0000_s1133" type="#_x0000_t202" style="position:absolute;left:72847;top:31088;width:15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uR8MA&#10;AADbAAAADwAAAGRycy9kb3ducmV2LnhtbESPQYvCMBSE74L/IbwFb5pWUNyuURahqMgerILXR/Ns&#10;uzYvtYla//1GEPY4zMw3zHzZmVrcqXWVZQXxKAJBnFtdcaHgeEiHMxDOI2usLZOCJzlYLvq9OSba&#10;PnhP98wXIkDYJaig9L5JpHR5SQbdyDbEwTvb1qAPsi2kbvER4KaW4yiaSoMVh4USG1qVlF+ym1GQ&#10;fsb17yXj6zb9iVPi3frQnE9KDT667y8Qnjr/H363N1rBZAq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7uR8MAAADbAAAADwAAAAAAAAAAAAAAAACYAgAAZHJzL2Rv&#10;d25yZXYueG1sUEsFBgAAAAAEAAQA9QAAAIgDAAAAAA==&#10;" fillcolor="#b1c7e2 [1428]" stroked="f">
                    <v:fill color2="#d6e2f0 [756]" rotate="t" focusposition=".5,.5" focussize="" colors="0 #c2d1ed;.5 #c2d1ed;1 lime" focus="100%" type="gradientRadial"/>
                    <v:path arrowok="t"/>
                    <v:textbox>
                      <w:txbxContent>
                        <w:p w:rsidR="001925EE" w:rsidRPr="00453FED" w:rsidRDefault="001925EE" w:rsidP="001925EE">
                          <w:pPr>
                            <w:pStyle w:val="NormalWeb"/>
                            <w:spacing w:before="0" w:beforeAutospacing="0" w:after="0" w:afterAutospacing="0" w:line="192" w:lineRule="auto"/>
                            <w:jc w:val="center"/>
                            <w:textAlignment w:val="baseline"/>
                            <w:rPr>
                              <w:color w:val="000000" w:themeColor="text1"/>
                            </w:rPr>
                          </w:pPr>
                          <w:r w:rsidRPr="00453FED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Probabilité d’occurence</w:t>
                          </w:r>
                        </w:p>
                      </w:txbxContent>
                    </v:textbox>
                  </v:shape>
                </v:group>
                <v:shape id="Sous-titre 2" o:spid="_x0000_s1134" type="#_x0000_t202" style="position:absolute;left:6191;width:1143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T+MMA&#10;AADcAAAADwAAAGRycy9kb3ducmV2LnhtbERPS2vCQBC+C/6HZYTedJNCi02zCUUIrRQPxkKvQ3by&#10;qNnZmN1q/PduoeBtPr7npPlkenGm0XWWFcSrCARxZXXHjYKvQ7Fcg3AeWWNvmRRcyUGezWcpJtpe&#10;eE/n0jcihLBLUEHr/ZBI6aqWDLqVHYgDV9vRoA9wbKQe8RLCTS8fo+hZGuw4NLQ40Kal6lj+GgXF&#10;S9z/HEs+bYtdXBB/vh+G+luph8X09grC0+Tv4n/3hw7z4yf4eyZ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T+MMAAADcAAAADwAAAAAAAAAAAAAAAACYAgAAZHJzL2Rv&#10;d25yZXYueG1sUEsFBgAAAAAEAAQA9QAAAIgDAAAAAA==&#10;" fillcolor="#b1c7e2 [1428]" stroked="f">
                  <v:fill color2="#d6e2f0 [756]" rotate="t" focusposition=".5,.5" focussize="" colors="0 #c2d1ed;.5 #c2d1ed;1 yellow" focus="100%" type="gradientRadial"/>
                  <v:path arrowok="t"/>
                  <v:textbox>
                    <w:txbxContent>
                      <w:p w:rsidR="001925EE" w:rsidRPr="00453FED" w:rsidRDefault="001925EE" w:rsidP="001925EE">
                        <w:pPr>
                          <w:pStyle w:val="NormalWeb"/>
                          <w:spacing w:before="86" w:beforeAutospacing="0" w:after="0" w:afterAutospacing="0" w:line="288" w:lineRule="auto"/>
                          <w:jc w:val="center"/>
                          <w:textAlignment w:val="baseline"/>
                          <w:rPr>
                            <w:color w:val="000000" w:themeColor="text1"/>
                          </w:rPr>
                        </w:pPr>
                        <w:r w:rsidRPr="00453FED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Gravité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3FED" w:rsidRDefault="00453FED" w:rsidP="00453FED">
      <w:pPr>
        <w:pStyle w:val="Titresousparagraphe"/>
      </w:pPr>
      <w:bookmarkStart w:id="0" w:name="_GoBack"/>
      <w:bookmarkEnd w:id="0"/>
      <w:r>
        <w:t>4 – Suppression, réduction du risque :</w:t>
      </w:r>
    </w:p>
    <w:p w:rsidR="00B4366A" w:rsidRDefault="00B4366A" w:rsidP="00B4366A">
      <w:pPr>
        <w:pStyle w:val="Paragraphes"/>
      </w:pPr>
      <w:r w:rsidRPr="00B4366A">
        <w:t>À l’issue de la phase de caractérisation, il est alors possible de définir des mesures destinées à supprimer ou à réduire le risque</w:t>
      </w:r>
      <w:r>
        <w:t xml:space="preserve">. </w:t>
      </w:r>
      <w:r w:rsidRPr="00B4366A">
        <w:t>La définition des mesures de prévention doit respecter les p</w:t>
      </w:r>
      <w:r>
        <w:t>rincipes généraux de prévention.</w:t>
      </w:r>
    </w:p>
    <w:p w:rsidR="00B4366A" w:rsidRDefault="00B4366A" w:rsidP="00B4366A">
      <w:pPr>
        <w:pStyle w:val="Paragraphes"/>
      </w:pPr>
      <w:r w:rsidRPr="00B4366A">
        <w:t>Il ne s’agit pas de définir les mesures de prévention qui font partie du travail du concepteur mais de celles qui dépendent de l’utilisateur</w:t>
      </w:r>
      <w:r>
        <w:t>.</w:t>
      </w:r>
    </w:p>
    <w:p w:rsidR="00B4366A" w:rsidRPr="00B4366A" w:rsidRDefault="00B4366A" w:rsidP="00B4366A">
      <w:pPr>
        <w:pStyle w:val="Paragraphes"/>
      </w:pPr>
      <w:r>
        <w:rPr>
          <w:noProof/>
        </w:rPr>
        <mc:AlternateContent>
          <mc:Choice Requires="wpg">
            <w:drawing>
              <wp:inline distT="0" distB="0" distL="0" distR="0" wp14:anchorId="5BB447B7" wp14:editId="2E302135">
                <wp:extent cx="6157200" cy="2800351"/>
                <wp:effectExtent l="0" t="0" r="15240" b="19050"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200" cy="2800351"/>
                          <a:chOff x="0" y="0"/>
                          <a:chExt cx="8358204" cy="3802391"/>
                        </a:xfrm>
                      </wpg:grpSpPr>
                      <wps:wsp>
                        <wps:cNvPr id="174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8517"/>
                            <a:ext cx="2286000" cy="13978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A" w:rsidRPr="00136711" w:rsidRDefault="00B4366A" w:rsidP="00B4366A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</w:rPr>
                              </w:pPr>
                              <w:r w:rsidRPr="0013671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Définition des mesures de prévention prises par l’utilisateur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4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60" y="20340"/>
                            <a:ext cx="2303145" cy="11048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A" w:rsidRPr="00136711" w:rsidRDefault="00B4366A" w:rsidP="00B4366A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</w:rPr>
                              </w:pPr>
                              <w:r w:rsidRPr="0013671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Respect des principes généraux de prévention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41" name="Groupe 14"/>
                        <wpg:cNvGrpSpPr/>
                        <wpg:grpSpPr bwMode="auto">
                          <a:xfrm>
                            <a:off x="2571650" y="1600198"/>
                            <a:ext cx="5786301" cy="1490860"/>
                            <a:chOff x="2571650" y="1597023"/>
                            <a:chExt cx="5786330" cy="1490364"/>
                          </a:xfrm>
                        </wpg:grpSpPr>
                        <wps:wsp>
                          <wps:cNvPr id="4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327" y="1597023"/>
                              <a:ext cx="4786653" cy="1490364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26000">
                                  <a:srgbClr val="00B0F0">
                                    <a:tint val="66000"/>
                                    <a:satMod val="160000"/>
                                    <a:alpha val="85000"/>
                                  </a:srgbClr>
                                </a:gs>
                                <a:gs pos="50000">
                                  <a:srgbClr val="00B0F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00B0F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B4366A" w:rsidRPr="00136711" w:rsidRDefault="00B4366A" w:rsidP="00B4366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136711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Prévention par organisation</w:t>
                                </w:r>
                              </w:p>
                              <w:p w:rsidR="00B4366A" w:rsidRPr="00136711" w:rsidRDefault="00B4366A" w:rsidP="00B4366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136711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Prévention par protection collective</w:t>
                                </w:r>
                              </w:p>
                              <w:p w:rsidR="00B4366A" w:rsidRPr="00136711" w:rsidRDefault="00B4366A" w:rsidP="00B4366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136711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Prévention par protection individuelle</w:t>
                                </w:r>
                              </w:p>
                              <w:p w:rsidR="00B4366A" w:rsidRPr="00136711" w:rsidRDefault="00B4366A" w:rsidP="00B4366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136711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Prévention par mesures complémentaires</w:t>
                                </w:r>
                              </w:p>
                              <w:p w:rsidR="00B4366A" w:rsidRPr="00136711" w:rsidRDefault="00B4366A" w:rsidP="00B4366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136711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Prévention par instruction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3" name="Flèche droite rayée 43"/>
                          <wps:cNvSpPr/>
                          <wps:spPr>
                            <a:xfrm>
                              <a:off x="2571650" y="2001351"/>
                              <a:ext cx="785817" cy="270135"/>
                            </a:xfrm>
                            <a:prstGeom prst="stripedRightArrow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366A" w:rsidRPr="00136711" w:rsidRDefault="00B4366A" w:rsidP="00B4366A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</wpg:grpSp>
                      <wpg:grpSp>
                        <wpg:cNvPr id="44" name="Groupe 12"/>
                        <wpg:cNvGrpSpPr/>
                        <wpg:grpSpPr bwMode="auto">
                          <a:xfrm>
                            <a:off x="2638250" y="3331894"/>
                            <a:ext cx="5719954" cy="470497"/>
                            <a:chOff x="2638251" y="3332554"/>
                            <a:chExt cx="5719995" cy="469792"/>
                          </a:xfrm>
                        </wpg:grpSpPr>
                        <wps:wsp>
                          <wps:cNvPr id="4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583" y="3332554"/>
                              <a:ext cx="4786663" cy="46979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23000">
                                  <a:srgbClr val="00B0F0">
                                    <a:tint val="66000"/>
                                    <a:satMod val="160000"/>
                                    <a:alpha val="71000"/>
                                  </a:srgbClr>
                                </a:gs>
                                <a:gs pos="50000">
                                  <a:srgbClr val="00B0F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00B0F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B4366A" w:rsidRPr="00136711" w:rsidRDefault="00B4366A" w:rsidP="00B4366A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136711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Piste d’amélioration intrinsèque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57" name="Flèche droite rayée 57"/>
                          <wps:cNvSpPr/>
                          <wps:spPr>
                            <a:xfrm>
                              <a:off x="2638251" y="3519683"/>
                              <a:ext cx="785818" cy="142661"/>
                            </a:xfrm>
                            <a:prstGeom prst="stripedRightArrow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366A" w:rsidRPr="00136711" w:rsidRDefault="00B4366A" w:rsidP="00B4366A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</wpg:grpSp>
                      <wps:wsp>
                        <wps:cNvPr id="5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1241" y="0"/>
                            <a:ext cx="2790261" cy="112519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A" w:rsidRPr="00136711" w:rsidRDefault="00B4366A" w:rsidP="00B4366A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</w:rPr>
                              </w:pPr>
                              <w:r w:rsidRPr="0013671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Définition des mesures de prévention prises par le concepteur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447B7" id="Groupe 59" o:spid="_x0000_s1135" style="width:484.8pt;height:220.5pt;mso-position-horizontal-relative:char;mso-position-vertical-relative:line" coordsize="83582,3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">
                <v:shape id="Text Box 10" o:spid="_x0000_s1136" type="#_x0000_t202" style="position:absolute;top:16285;width:22860;height:1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g3sUA&#10;AADeAAAADwAAAGRycy9kb3ducmV2LnhtbERPyWrDMBC9F/IPYgK9lER2WpLiWA4hUPCl0GbrdbDG&#10;C7FGxlITu19fFQq5zeOtk24G04or9a6xrCCeRyCIC6sbrhQcD2+zVxDOI2tsLZOCkRxssslDiom2&#10;N/6k695XIoSwS1BB7X2XSOmKmgy6ue2IA1fa3qAPsK+k7vEWwk0rF1G0lAYbDg01drSrqbjsv42C&#10;aMyrp9LE48/71+LwcSptfva5Uo/TYbsG4Wnwd/G/O9dh/uolfoa/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ODexQAAAN4AAAAPAAAAAAAAAAAAAAAAAJgCAABkcnMv&#10;ZG93bnJldi54bWxQSwUGAAAAAAQABAD1AAAAigMAAAAA&#10;" stroked="f">
                  <v:fill color2="lime" rotate="t" focusposition=".5,.5" focussize="" focus="100%" type="gradientRadial"/>
                  <v:textbox>
                    <w:txbxContent>
                      <w:p w:rsidR="00B4366A" w:rsidRPr="00136711" w:rsidRDefault="00B4366A" w:rsidP="00B4366A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</w:rPr>
                        </w:pPr>
                        <w:r w:rsidRPr="00136711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Définition des mesures de prévention prises par l’utilisateur</w:t>
                        </w:r>
                      </w:p>
                    </w:txbxContent>
                  </v:textbox>
                </v:shape>
                <v:shape id="Text Box 14" o:spid="_x0000_s1137" type="#_x0000_t202" style="position:absolute;left:123;top:203;width:23032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bUMIA&#10;AADeAAAADwAAAGRycy9kb3ducmV2LnhtbERPzWoCMRC+F/oOYQreanZFjKxGEWmhvantAwybcTe6&#10;mWyT6G7fvikUepuP73fW29F14k4hWs8aymkBgrj2xnKj4fPj9XkJIiZkg51n0vBNEbabx4c1VsYP&#10;fKT7KTUih3CsUEObUl9JGeuWHMap74kzd/bBYcowNNIEHHK46+SsKBbSoeXc0GJP+5bq6+nmNChr&#10;9oehPl5eDu9fwS5KhVYprSdP424FItGY/sV/7jeT56t5qeD3nXyD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5tQwgAAAN4AAAAPAAAAAAAAAAAAAAAAAJgCAABkcnMvZG93&#10;bnJldi54bWxQSwUGAAAAAAQABAD1AAAAhwMAAAAA&#10;" fillcolor="yellow" stroked="f">
                  <v:textbox>
                    <w:txbxContent>
                      <w:p w:rsidR="00B4366A" w:rsidRPr="00136711" w:rsidRDefault="00B4366A" w:rsidP="00B4366A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</w:rPr>
                        </w:pPr>
                        <w:r w:rsidRPr="00136711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Respect des principes généraux de prévention</w:t>
                        </w:r>
                      </w:p>
                    </w:txbxContent>
                  </v:textbox>
                </v:shape>
                <v:group id="Groupe 14" o:spid="_x0000_s1138" style="position:absolute;left:25716;top:16001;width:57863;height:14909" coordorigin="25716,15970" coordsize="57863,14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9" o:spid="_x0000_s1139" type="#_x0000_t202" style="position:absolute;left:35713;top:15970;width:47866;height:1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kWscA&#10;AADbAAAADwAAAGRycy9kb3ducmV2LnhtbESP3WrCQBSE7wt9h+UUvCm6qYpI6ipSFCz1h0apXp5m&#10;T5Ng9mzIrjG+fbcg9HKYmW+Yyaw1pWiodoVlBS+9CARxanXBmYLDftkdg3AeWWNpmRTcyMFs+vgw&#10;wVjbK39Sk/hMBAi7GBXk3lexlC7NyaDr2Yo4eD+2NuiDrDOpa7wGuCllP4pG0mDBYSHHit5ySs/J&#10;xSj4GiT77W3x/Xw8NOVmPfzYnd79TqnOUzt/BeGp9f/he3ulFQz78Pcl/A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U5FrHAAAA2wAAAA8AAAAAAAAAAAAAAAAAmAIAAGRy&#10;cy9kb3ducmV2LnhtbFBLBQYAAAAABAAEAPUAAACMAwAAAAA=&#10;" fillcolor="#83d3ff" strokecolor="#7030a0">
                    <v:fill color2="#dbf0ff" o:opacity2="55705f" rotate="t" angle="45" colors="0 #83d3ff;17039f #83d3ff;.5 #b5e2ff" focus="100%" type="gradient"/>
                    <v:textbox>
                      <w:txbxContent>
                        <w:p w:rsidR="00B4366A" w:rsidRPr="00136711" w:rsidRDefault="00B4366A" w:rsidP="00B4366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136711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Prévention par organisation</w:t>
                          </w:r>
                        </w:p>
                        <w:p w:rsidR="00B4366A" w:rsidRPr="00136711" w:rsidRDefault="00B4366A" w:rsidP="00B4366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136711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Prévention par protection collective</w:t>
                          </w:r>
                        </w:p>
                        <w:p w:rsidR="00B4366A" w:rsidRPr="00136711" w:rsidRDefault="00B4366A" w:rsidP="00B4366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136711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Prévention par protection individuelle</w:t>
                          </w:r>
                        </w:p>
                        <w:p w:rsidR="00B4366A" w:rsidRPr="00136711" w:rsidRDefault="00B4366A" w:rsidP="00B4366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136711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Prévention par mesures complémentaires</w:t>
                          </w:r>
                        </w:p>
                        <w:p w:rsidR="00B4366A" w:rsidRPr="00136711" w:rsidRDefault="00B4366A" w:rsidP="00B4366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136711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Prévention par instruction</w:t>
                          </w:r>
                        </w:p>
                      </w:txbxContent>
                    </v:textbox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Flèche droite rayée 43" o:spid="_x0000_s1140" type="#_x0000_t93" style="position:absolute;left:25716;top:20013;width:7858;height:2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SCMUA&#10;AADbAAAADwAAAGRycy9kb3ducmV2LnhtbESPQUsDMRSE74L/ITzBm83aSi1r02URC9KD0FUPvT03&#10;z93g5mVJYpv6602h0OMwM98wyyrZQezJB+NYwf2kAEHcOm24U/Dxvr5bgAgRWePgmBQcKUC1ur5a&#10;Yqndgbe0b2InMoRDiQr6GMdSytD2ZDFM3EicvW/nLcYsfSe1x0OG20FOi2IuLRrOCz2O9NxT+9P8&#10;WgUvn2lqHtN2vfkrzPwtNL6e7b6Uur1J9ROISClewuf2q1bwMIPTl/w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NIIxQAAANsAAAAPAAAAAAAAAAAAAAAAAJgCAABkcnMv&#10;ZG93bnJldi54bWxQSwUGAAAAAAQABAD1AAAAigMAAAAA&#10;" adj="17887" fillcolor="#7030a0" stroked="f" strokeweight="2pt">
                    <v:textbox>
                      <w:txbxContent>
                        <w:p w:rsidR="00B4366A" w:rsidRPr="00136711" w:rsidRDefault="00B4366A" w:rsidP="00B4366A">
                          <w:p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e 12" o:spid="_x0000_s1141" style="position:absolute;left:26382;top:33318;width:57200;height:4705" coordorigin="26382,33325" coordsize="57199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15" o:spid="_x0000_s1142" type="#_x0000_t202" style="position:absolute;left:35715;top:33325;width:47867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IY8QA&#10;AADbAAAADwAAAGRycy9kb3ducmV2LnhtbESPwWrDMBBE74X+g9hAbo2ckprWsRKKwVDIqXE/YGtt&#10;LDvWylhy4uTrq0Khx2Fm3jD5fra9uNDoW8cK1qsEBHHtdMuNgq+qfHoF4QOyxt4xKbiRh/3u8SHH&#10;TLsrf9LlGBoRIewzVGBCGDIpfW3Iol+5gTh6JzdaDFGOjdQjXiPc9vI5SVJpseW4YHCgwlB9Pk5W&#10;gZ3aiv1b2hXfh7I6pKduKOe7UsvF/L4FEWgO/+G/9odWsHm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iGPEAAAA2wAAAA8AAAAAAAAAAAAAAAAAmAIAAGRycy9k&#10;b3ducmV2LnhtbFBLBQYAAAAABAAEAPUAAACJAwAAAAA=&#10;" fillcolor="#83d3ff" strokecolor="#7030a0">
                    <v:fill color2="#dbf0ff" o:opacity2="46530f" angle="45" colors="0 #83d3ff;15073f #83d3ff;.5 #b5e2ff" focus="100%" type="gradient"/>
                    <v:textbox>
                      <w:txbxContent>
                        <w:p w:rsidR="00B4366A" w:rsidRPr="00136711" w:rsidRDefault="00B4366A" w:rsidP="00B4366A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136711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Piste d’amélioration intrinsèque</w:t>
                          </w:r>
                        </w:p>
                      </w:txbxContent>
                    </v:textbox>
                  </v:shape>
                  <v:shape id="Flèche droite rayée 57" o:spid="_x0000_s1143" type="#_x0000_t93" style="position:absolute;left:26382;top:35196;width:7858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2NMQA&#10;AADbAAAADwAAAGRycy9kb3ducmV2LnhtbESP0WrCQBRE3wv+w3ILvhTdKLQN0VVCoCBCkab9gGv2&#10;msRm74bsNol+vSsIfRxm5gyz3o6mET11rrasYDGPQBAXVtdcKvj5/pjFIJxH1thYJgUXcrDdTJ7W&#10;mGg78Bf1uS9FgLBLUEHlfZtI6YqKDLq5bYmDd7KdQR9kV0rd4RDgppHLKHqTBmsOCxW2lFVU/OZ/&#10;RkF7upIZz2ncxJ/7o4v6PDu8ZEpNn8d0BcLT6P/Dj/ZOK3h9h/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NjTEAAAA2wAAAA8AAAAAAAAAAAAAAAAAmAIAAGRycy9k&#10;b3ducmV2LnhtbFBLBQYAAAAABAAEAPUAAACJAwAAAAA=&#10;" adj="19639" fillcolor="#7030a0" strokecolor="#7030a0" strokeweight="2pt">
                    <v:textbox>
                      <w:txbxContent>
                        <w:p w:rsidR="00B4366A" w:rsidRPr="00136711" w:rsidRDefault="00B4366A" w:rsidP="00B4366A">
                          <w:p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0" o:spid="_x0000_s1144" type="#_x0000_t202" style="position:absolute;left:35712;width:27903;height:1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j4L4A&#10;AADbAAAADwAAAGRycy9kb3ducmV2LnhtbERPzWoCMRC+F3yHMEIvRWdtschqFFkQ9OjaBxg2sz+4&#10;mYRN1NWnbw6FHj++/81utL268xA6JxoW8wwUS+VMJ42Gn8thtgIVIomh3glreHKA3XbytqHcuIec&#10;+V7GRqUQCTlpaGP0OWKoWrYU5s6zJK52g6WY4NCgGeiRwm2Pn1n2jZY6SQ0teS5arq7lzWo4Z7Tn&#10;UGLhv07+A191fSoEtX6fjvs1qMhj/Bf/uY9GwzKNTV/SD8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HI+C+AAAA2wAAAA8AAAAAAAAAAAAAAAAAmAIAAGRycy9kb3ducmV2&#10;LnhtbFBLBQYAAAAABAAEAPUAAACDAwAAAAA=&#10;" fillcolor="#fbeac7" stroked="f">
                  <v:fill color2="#fee7f2" rotate="t" angle="225" colors="0 #fbeac7;11796f #fee7f2;23593f #fac77d;39977f #fba97d;53740f #fbd49c;1 #fee7f2" focus="100%" type="gradient"/>
                  <v:textbox>
                    <w:txbxContent>
                      <w:p w:rsidR="00B4366A" w:rsidRPr="00136711" w:rsidRDefault="00B4366A" w:rsidP="00B4366A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</w:rPr>
                        </w:pPr>
                        <w:r w:rsidRPr="00136711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Définition des mesures de prévention prises par le concepteur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3FED" w:rsidRDefault="00453FED" w:rsidP="0072668A">
      <w:pPr>
        <w:pStyle w:val="Paragraphes"/>
      </w:pPr>
    </w:p>
    <w:p w:rsidR="00453FED" w:rsidRDefault="00453FED" w:rsidP="00136711">
      <w:pPr>
        <w:pStyle w:val="Paragraphes"/>
        <w:ind w:left="0"/>
      </w:pPr>
    </w:p>
    <w:sectPr w:rsidR="00453FED">
      <w:headerReference w:type="default" r:id="rId8"/>
      <w:footerReference w:type="default" r:id="rId9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7" w:rsidRDefault="006C4487">
      <w:r>
        <w:separator/>
      </w:r>
    </w:p>
  </w:endnote>
  <w:endnote w:type="continuationSeparator" w:id="0">
    <w:p w:rsidR="006C4487" w:rsidRDefault="006C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Default="0072668A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Maintenance et maitrise des risques –</w:t>
    </w:r>
    <w:r w:rsidR="00A76221">
      <w:rPr>
        <w:rFonts w:ascii="Arial" w:hAnsi="Arial"/>
        <w:b/>
        <w:sz w:val="22"/>
        <w:highlight w:val="yellow"/>
      </w:rPr>
      <w:t xml:space="preserve"> </w:t>
    </w:r>
    <w:r w:rsidR="00A76221">
      <w:rPr>
        <w:rStyle w:val="Numrodepage"/>
        <w:rFonts w:ascii="Arial" w:hAnsi="Arial"/>
        <w:b/>
        <w:sz w:val="22"/>
        <w:highlight w:val="yellow"/>
      </w:rPr>
      <w:fldChar w:fldCharType="begin"/>
    </w:r>
    <w:r w:rsidR="00A76221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A76221">
      <w:rPr>
        <w:rStyle w:val="Numrodepage"/>
        <w:rFonts w:ascii="Arial" w:hAnsi="Arial"/>
        <w:b/>
        <w:sz w:val="22"/>
        <w:highlight w:val="yellow"/>
      </w:rPr>
      <w:fldChar w:fldCharType="separate"/>
    </w:r>
    <w:r w:rsidR="00945591">
      <w:rPr>
        <w:rStyle w:val="Numrodepage"/>
        <w:rFonts w:ascii="Arial" w:hAnsi="Arial"/>
        <w:b/>
        <w:noProof/>
        <w:sz w:val="22"/>
        <w:highlight w:val="yellow"/>
      </w:rPr>
      <w:t>3</w:t>
    </w:r>
    <w:r w:rsidR="00A76221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7" w:rsidRDefault="006C4487">
      <w:r>
        <w:separator/>
      </w:r>
    </w:p>
  </w:footnote>
  <w:footnote w:type="continuationSeparator" w:id="0">
    <w:p w:rsidR="006C4487" w:rsidRDefault="006C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Default="0072668A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PREVENTION DES RISQUES</w:t>
    </w:r>
    <w:r w:rsidR="00975E28">
      <w:rPr>
        <w:rFonts w:ascii="Arial" w:hAnsi="Arial"/>
        <w:b/>
      </w:rPr>
      <w:tab/>
    </w:r>
    <w:r w:rsidR="00975E28">
      <w:rPr>
        <w:rFonts w:ascii="Arial" w:hAnsi="Arial"/>
        <w:b/>
      </w:rPr>
      <w:tab/>
    </w:r>
    <w:r w:rsidR="00975E28">
      <w:rPr>
        <w:rFonts w:ascii="Arial" w:hAnsi="Arial"/>
        <w:b/>
      </w:rPr>
      <w:tab/>
    </w:r>
    <w:r w:rsidR="00975E28">
      <w:rPr>
        <w:rFonts w:ascii="Arial" w:hAnsi="Arial"/>
        <w:b/>
      </w:rPr>
      <w:tab/>
      <w:t xml:space="preserve"> </w:t>
    </w:r>
    <w:r w:rsidR="00A76221">
      <w:rPr>
        <w:rFonts w:ascii="Arial" w:hAnsi="Arial"/>
        <w:b/>
      </w:rPr>
      <w:t>BTS M</w:t>
    </w:r>
    <w:r w:rsidR="00975E28">
      <w:rPr>
        <w:rFonts w:ascii="Arial" w:hAnsi="Arial"/>
        <w:b/>
      </w:rPr>
      <w:t>S</w:t>
    </w:r>
  </w:p>
  <w:p w:rsidR="00A76221" w:rsidRDefault="0072668A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MAINTENANCE ET MAITRISE DES RISQUES</w:t>
    </w:r>
  </w:p>
  <w:p w:rsidR="00A76221" w:rsidRDefault="00A76221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4960"/>
    <w:multiLevelType w:val="hybridMultilevel"/>
    <w:tmpl w:val="5A5E494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3369117B"/>
    <w:multiLevelType w:val="hybridMultilevel"/>
    <w:tmpl w:val="8D743508"/>
    <w:lvl w:ilvl="0" w:tplc="E4F04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86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65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E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A8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61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B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FE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61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42B"/>
    <w:multiLevelType w:val="hybridMultilevel"/>
    <w:tmpl w:val="105E572C"/>
    <w:lvl w:ilvl="0" w:tplc="C5029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8CB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C9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AA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8F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28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89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9457F"/>
    <w:multiLevelType w:val="hybridMultilevel"/>
    <w:tmpl w:val="9AC27FB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A"/>
    <w:rsid w:val="00067BFF"/>
    <w:rsid w:val="000B4902"/>
    <w:rsid w:val="000E4E0A"/>
    <w:rsid w:val="00136711"/>
    <w:rsid w:val="001925EE"/>
    <w:rsid w:val="001B7E3F"/>
    <w:rsid w:val="001C1FC4"/>
    <w:rsid w:val="001D6E04"/>
    <w:rsid w:val="00230B69"/>
    <w:rsid w:val="002411A6"/>
    <w:rsid w:val="00274341"/>
    <w:rsid w:val="002756DB"/>
    <w:rsid w:val="002D55CD"/>
    <w:rsid w:val="0037748B"/>
    <w:rsid w:val="00390EB4"/>
    <w:rsid w:val="004445C8"/>
    <w:rsid w:val="00453FED"/>
    <w:rsid w:val="0049590F"/>
    <w:rsid w:val="005244D7"/>
    <w:rsid w:val="00542128"/>
    <w:rsid w:val="00553F88"/>
    <w:rsid w:val="00577BE0"/>
    <w:rsid w:val="0058269B"/>
    <w:rsid w:val="005917E1"/>
    <w:rsid w:val="0060349C"/>
    <w:rsid w:val="00687F2F"/>
    <w:rsid w:val="00690086"/>
    <w:rsid w:val="00690FF3"/>
    <w:rsid w:val="006C3DE3"/>
    <w:rsid w:val="006C4487"/>
    <w:rsid w:val="006C621E"/>
    <w:rsid w:val="0072668A"/>
    <w:rsid w:val="00765793"/>
    <w:rsid w:val="007939A0"/>
    <w:rsid w:val="007F6819"/>
    <w:rsid w:val="007F6A3F"/>
    <w:rsid w:val="00825B68"/>
    <w:rsid w:val="008C769D"/>
    <w:rsid w:val="008D6441"/>
    <w:rsid w:val="008D705D"/>
    <w:rsid w:val="009143FD"/>
    <w:rsid w:val="00931634"/>
    <w:rsid w:val="00945591"/>
    <w:rsid w:val="00963364"/>
    <w:rsid w:val="009726E0"/>
    <w:rsid w:val="00975E28"/>
    <w:rsid w:val="009D0961"/>
    <w:rsid w:val="00A0705E"/>
    <w:rsid w:val="00A76221"/>
    <w:rsid w:val="00AA443B"/>
    <w:rsid w:val="00AD254F"/>
    <w:rsid w:val="00AE4C95"/>
    <w:rsid w:val="00B4366A"/>
    <w:rsid w:val="00B76839"/>
    <w:rsid w:val="00B80D3D"/>
    <w:rsid w:val="00C128D1"/>
    <w:rsid w:val="00CC1E0C"/>
    <w:rsid w:val="00CD5813"/>
    <w:rsid w:val="00CE09BC"/>
    <w:rsid w:val="00DB73F4"/>
    <w:rsid w:val="00DC453B"/>
    <w:rsid w:val="00E27047"/>
    <w:rsid w:val="00E30736"/>
    <w:rsid w:val="00E42E4E"/>
    <w:rsid w:val="00E819E8"/>
    <w:rsid w:val="00E935F8"/>
    <w:rsid w:val="00EB3CFB"/>
    <w:rsid w:val="00EC4550"/>
    <w:rsid w:val="00ED3281"/>
    <w:rsid w:val="00F24E34"/>
    <w:rsid w:val="00F301AA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BBE0F-AFBE-47E4-9EB9-F25A6C8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8A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link w:val="TextedebullesCar"/>
    <w:rsid w:val="00192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25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66A"/>
    <w:pPr>
      <w:ind w:left="720"/>
      <w:contextualSpacing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rsid w:val="001D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sin\AppData\Roaming\Microsoft\Templates\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Cours.dot</Template>
  <TotalTime>120</TotalTime>
  <Pages>3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creator>FAIGNER HUBERT</dc:creator>
  <cp:lastModifiedBy>Cousin Hub</cp:lastModifiedBy>
  <cp:revision>10</cp:revision>
  <cp:lastPrinted>2001-11-04T16:40:00Z</cp:lastPrinted>
  <dcterms:created xsi:type="dcterms:W3CDTF">2014-02-08T07:56:00Z</dcterms:created>
  <dcterms:modified xsi:type="dcterms:W3CDTF">2015-03-31T15:07:00Z</dcterms:modified>
</cp:coreProperties>
</file>