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9D8E2" w14:textId="77777777" w:rsidR="00B641B5" w:rsidRDefault="00B641B5" w:rsidP="00B641B5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On donne en annexes 2 relevés d’historiques relatifs à 2 presses à injecter.</w:t>
      </w:r>
    </w:p>
    <w:p w14:paraId="24024B4B" w14:textId="06080BF1" w:rsidR="00B641B5" w:rsidRDefault="00B641B5" w:rsidP="00B641B5">
      <w:pPr>
        <w:pStyle w:val="Titre5"/>
      </w:pPr>
      <w:r>
        <w:t>L’étude se fera sur la période du 15/01/20</w:t>
      </w:r>
      <w:r w:rsidR="00AC42B0">
        <w:t>17</w:t>
      </w:r>
      <w:r>
        <w:t xml:space="preserve"> au 31/05/20</w:t>
      </w:r>
      <w:r w:rsidR="00AC42B0">
        <w:t>19</w:t>
      </w:r>
      <w:r>
        <w:t xml:space="preserve"> pour la presse DK160.</w:t>
      </w:r>
    </w:p>
    <w:p w14:paraId="070F3306" w14:textId="692C6FA8" w:rsidR="00B641B5" w:rsidRDefault="00B641B5" w:rsidP="00B641B5">
      <w:pPr>
        <w:pStyle w:val="Titre5"/>
      </w:pPr>
      <w:r>
        <w:t>L’étude se fera sur la période du 01/06/20</w:t>
      </w:r>
      <w:r w:rsidR="00AC42B0">
        <w:t>17</w:t>
      </w:r>
      <w:r>
        <w:t xml:space="preserve"> au 31/05/20</w:t>
      </w:r>
      <w:r w:rsidR="00AC42B0">
        <w:t>19</w:t>
      </w:r>
      <w:r>
        <w:t xml:space="preserve"> pour la presse BILLION.</w:t>
      </w:r>
    </w:p>
    <w:p w14:paraId="6D251830" w14:textId="77777777" w:rsidR="00B641B5" w:rsidRPr="008763F0" w:rsidRDefault="00B641B5" w:rsidP="00B641B5"/>
    <w:p w14:paraId="431DCD51" w14:textId="77777777" w:rsidR="00B641B5" w:rsidRDefault="00B641B5" w:rsidP="00B641B5">
      <w:pPr>
        <w:spacing w:after="60"/>
        <w:jc w:val="both"/>
        <w:rPr>
          <w:rFonts w:ascii="Arial" w:hAnsi="Arial" w:cs="Arial"/>
          <w:b/>
          <w:bCs/>
        </w:rPr>
      </w:pPr>
    </w:p>
    <w:p w14:paraId="695A7B35" w14:textId="77777777" w:rsidR="00B641B5" w:rsidRDefault="00B641B5" w:rsidP="00B641B5">
      <w:pPr>
        <w:spacing w:after="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Pour chaque presse :</w:t>
      </w:r>
    </w:p>
    <w:p w14:paraId="4F3597D7" w14:textId="77777777" w:rsidR="00B641B5" w:rsidRDefault="00B641B5" w:rsidP="00B641B5">
      <w:pPr>
        <w:numPr>
          <w:ilvl w:val="0"/>
          <w:numId w:val="5"/>
        </w:numPr>
        <w:overflowPunct/>
        <w:autoSpaceDE/>
        <w:autoSpaceDN/>
        <w:adjustRightInd/>
        <w:spacing w:after="60"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Calculer sa MTTR</w:t>
      </w:r>
    </w:p>
    <w:p w14:paraId="560EE90C" w14:textId="77777777" w:rsidR="00B641B5" w:rsidRDefault="00B641B5" w:rsidP="00B641B5">
      <w:pPr>
        <w:numPr>
          <w:ilvl w:val="0"/>
          <w:numId w:val="5"/>
        </w:numPr>
        <w:overflowPunct/>
        <w:autoSpaceDE/>
        <w:autoSpaceDN/>
        <w:adjustRightInd/>
        <w:spacing w:after="60"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Calculer sa MTBF</w:t>
      </w:r>
    </w:p>
    <w:p w14:paraId="150F5850" w14:textId="77777777" w:rsidR="00B641B5" w:rsidRDefault="00B641B5" w:rsidP="00B641B5">
      <w:pPr>
        <w:numPr>
          <w:ilvl w:val="0"/>
          <w:numId w:val="5"/>
        </w:numPr>
        <w:overflowPunct/>
        <w:autoSpaceDE/>
        <w:autoSpaceDN/>
        <w:adjustRightInd/>
        <w:spacing w:after="60"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Calculer son taux de défaillance</w:t>
      </w:r>
    </w:p>
    <w:p w14:paraId="08BBBE92" w14:textId="77777777" w:rsidR="00B641B5" w:rsidRDefault="00B641B5" w:rsidP="00B641B5">
      <w:pPr>
        <w:numPr>
          <w:ilvl w:val="0"/>
          <w:numId w:val="5"/>
        </w:numPr>
        <w:overflowPunct/>
        <w:autoSpaceDE/>
        <w:autoSpaceDN/>
        <w:adjustRightInd/>
        <w:spacing w:after="60"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Calculer sa disponibilité intrinsèque</w:t>
      </w:r>
    </w:p>
    <w:p w14:paraId="258AA1C9" w14:textId="77777777" w:rsidR="00B641B5" w:rsidRDefault="00B641B5" w:rsidP="00B641B5">
      <w:pPr>
        <w:spacing w:after="60"/>
        <w:jc w:val="both"/>
        <w:rPr>
          <w:rFonts w:ascii="Arial" w:hAnsi="Arial" w:cs="Arial"/>
          <w:b/>
          <w:bCs/>
        </w:rPr>
      </w:pPr>
    </w:p>
    <w:p w14:paraId="526D5F14" w14:textId="77777777" w:rsidR="00B641B5" w:rsidRDefault="00B641B5" w:rsidP="00B641B5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On recherche alors maintenant les défaillances les plus significatives sur les 2 presses.</w:t>
      </w:r>
    </w:p>
    <w:p w14:paraId="48E571E9" w14:textId="77777777" w:rsidR="00B641B5" w:rsidRDefault="00B641B5" w:rsidP="00B641B5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Pour plus de facilité, les familles d’organes intervenant dans les pannes sont classées de 1 à 10 selon le tableau suivant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796"/>
      </w:tblGrid>
      <w:tr w:rsidR="00B641B5" w14:paraId="5A3D1334" w14:textId="77777777" w:rsidTr="00FE3114">
        <w:trPr>
          <w:jc w:val="center"/>
        </w:trPr>
        <w:tc>
          <w:tcPr>
            <w:tcW w:w="496" w:type="dxa"/>
          </w:tcPr>
          <w:p w14:paraId="254FC3D9" w14:textId="77777777" w:rsidR="00B641B5" w:rsidRDefault="00B641B5" w:rsidP="00FE3114">
            <w:pPr>
              <w:spacing w:before="80" w:after="8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  <w:p w14:paraId="00192B43" w14:textId="77777777" w:rsidR="00B641B5" w:rsidRDefault="00B641B5" w:rsidP="00FE3114">
            <w:pPr>
              <w:spacing w:before="80" w:after="8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  <w:p w14:paraId="609D4B21" w14:textId="77777777" w:rsidR="00B641B5" w:rsidRDefault="00B641B5" w:rsidP="00FE3114">
            <w:pPr>
              <w:spacing w:before="80" w:after="8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  <w:p w14:paraId="0D582E20" w14:textId="77777777" w:rsidR="00B641B5" w:rsidRDefault="00B641B5" w:rsidP="00FE3114">
            <w:pPr>
              <w:spacing w:before="80" w:after="8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  <w:p w14:paraId="0AEE296A" w14:textId="77777777" w:rsidR="00B641B5" w:rsidRDefault="00B641B5" w:rsidP="00FE3114">
            <w:pPr>
              <w:spacing w:before="80" w:after="8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  <w:p w14:paraId="6DB78C4A" w14:textId="77777777" w:rsidR="00B641B5" w:rsidRDefault="00B641B5" w:rsidP="00FE3114">
            <w:pPr>
              <w:spacing w:before="80" w:after="8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  <w:p w14:paraId="358DE958" w14:textId="77777777" w:rsidR="00B641B5" w:rsidRDefault="00B641B5" w:rsidP="00FE3114">
            <w:pPr>
              <w:spacing w:before="80" w:after="8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  <w:p w14:paraId="203DB58E" w14:textId="77777777" w:rsidR="00B641B5" w:rsidRDefault="00B641B5" w:rsidP="00FE3114">
            <w:pPr>
              <w:spacing w:before="80" w:after="8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  <w:p w14:paraId="7A6AC13A" w14:textId="77777777" w:rsidR="00B641B5" w:rsidRDefault="00B641B5" w:rsidP="00FE3114">
            <w:pPr>
              <w:spacing w:before="80" w:after="8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  <w:p w14:paraId="6C83DA8F" w14:textId="77777777" w:rsidR="00B641B5" w:rsidRDefault="00B641B5" w:rsidP="00FE3114">
            <w:pPr>
              <w:spacing w:before="80" w:after="8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796" w:type="dxa"/>
          </w:tcPr>
          <w:p w14:paraId="19648FF8" w14:textId="77777777" w:rsidR="00B641B5" w:rsidRDefault="00B641B5" w:rsidP="00FE3114">
            <w:pPr>
              <w:spacing w:before="80" w:after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INJECTION (vis, fourreau, boisseau, ponton)</w:t>
            </w:r>
          </w:p>
          <w:p w14:paraId="41F3E5D9" w14:textId="77777777" w:rsidR="00B641B5" w:rsidRDefault="00B641B5" w:rsidP="00FE3114">
            <w:pPr>
              <w:spacing w:before="80" w:after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EJECTION PIECE</w:t>
            </w:r>
          </w:p>
          <w:p w14:paraId="44C59DFB" w14:textId="77777777" w:rsidR="00B641B5" w:rsidRDefault="00B641B5" w:rsidP="00FE3114">
            <w:pPr>
              <w:spacing w:before="80" w:after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SYSTEME DE CHAUFFE</w:t>
            </w:r>
          </w:p>
          <w:p w14:paraId="6C4A9274" w14:textId="77777777" w:rsidR="00B641B5" w:rsidRDefault="00B641B5" w:rsidP="00FE3114">
            <w:pPr>
              <w:spacing w:before="80" w:after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SYSTEME GRAISSAGE</w:t>
            </w:r>
          </w:p>
          <w:p w14:paraId="03E1580B" w14:textId="77777777" w:rsidR="00B641B5" w:rsidRDefault="00B641B5" w:rsidP="00FE3114">
            <w:pPr>
              <w:spacing w:before="80" w:after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OUVERTURE, FERMETURE MOULE (avec système de verrouillage)</w:t>
            </w:r>
          </w:p>
          <w:p w14:paraId="76FB40AF" w14:textId="77777777" w:rsidR="00B641B5" w:rsidRDefault="00B641B5" w:rsidP="00FE3114">
            <w:pPr>
              <w:spacing w:before="80" w:after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CIRCUIT ELECTRIQUE</w:t>
            </w:r>
          </w:p>
          <w:p w14:paraId="1FED7D9A" w14:textId="77777777" w:rsidR="00B641B5" w:rsidRDefault="00B641B5" w:rsidP="00FE3114">
            <w:pPr>
              <w:spacing w:before="80" w:after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CIRCUIT HYDRAULIQUE</w:t>
            </w:r>
          </w:p>
          <w:p w14:paraId="74F83284" w14:textId="77777777" w:rsidR="00B641B5" w:rsidRDefault="00B641B5" w:rsidP="00FE3114">
            <w:pPr>
              <w:spacing w:before="80" w:after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CIRCUIT REFROIDISSEMENT EAU</w:t>
            </w:r>
          </w:p>
          <w:p w14:paraId="70B6ED48" w14:textId="77777777" w:rsidR="00B641B5" w:rsidRDefault="00B641B5" w:rsidP="00FE3114">
            <w:pPr>
              <w:spacing w:before="80" w:after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SYSTEME DE SECURITE</w:t>
            </w:r>
          </w:p>
          <w:p w14:paraId="34B9E2C3" w14:textId="77777777" w:rsidR="00B641B5" w:rsidRDefault="00B641B5" w:rsidP="00FE3114">
            <w:pPr>
              <w:spacing w:before="80" w:after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DIVERS</w:t>
            </w:r>
          </w:p>
        </w:tc>
      </w:tr>
    </w:tbl>
    <w:p w14:paraId="74168CDA" w14:textId="77777777" w:rsidR="00B641B5" w:rsidRDefault="00B641B5" w:rsidP="00B641B5">
      <w:pPr>
        <w:spacing w:after="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Pour chaque presse :</w:t>
      </w:r>
    </w:p>
    <w:p w14:paraId="202674AB" w14:textId="77777777" w:rsidR="00B641B5" w:rsidRDefault="00B641B5" w:rsidP="00B641B5">
      <w:pPr>
        <w:numPr>
          <w:ilvl w:val="0"/>
          <w:numId w:val="5"/>
        </w:numPr>
        <w:overflowPunct/>
        <w:autoSpaceDE/>
        <w:autoSpaceDN/>
        <w:adjustRightInd/>
        <w:spacing w:after="60"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Effectuer une analyse de Pareto en prenant comme critère le nombre d’interventions</w:t>
      </w:r>
    </w:p>
    <w:p w14:paraId="7E568621" w14:textId="77777777" w:rsidR="00B641B5" w:rsidRDefault="00B641B5" w:rsidP="00B641B5">
      <w:pPr>
        <w:numPr>
          <w:ilvl w:val="0"/>
          <w:numId w:val="5"/>
        </w:numPr>
        <w:overflowPunct/>
        <w:autoSpaceDE/>
        <w:autoSpaceDN/>
        <w:adjustRightInd/>
        <w:spacing w:after="60"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Déterminer alors les familles d’organes sur lesquelles devront s’effectuer en priorité les actions de maintenance </w:t>
      </w:r>
    </w:p>
    <w:p w14:paraId="5864A12A" w14:textId="77777777" w:rsidR="00B641B5" w:rsidRDefault="00B641B5" w:rsidP="00B641B5">
      <w:pPr>
        <w:spacing w:after="60"/>
        <w:jc w:val="both"/>
        <w:rPr>
          <w:rFonts w:ascii="Arial" w:hAnsi="Arial" w:cs="Arial"/>
        </w:rPr>
      </w:pPr>
    </w:p>
    <w:p w14:paraId="2787A7CB" w14:textId="77777777" w:rsidR="00B641B5" w:rsidRPr="00802485" w:rsidRDefault="00B641B5" w:rsidP="00B641B5">
      <w:pPr>
        <w:spacing w:before="120" w:after="120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</w:rPr>
        <w:br w:type="page"/>
      </w:r>
      <w:r w:rsidRPr="00802485">
        <w:rPr>
          <w:rFonts w:ascii="Arial" w:hAnsi="Arial" w:cs="Arial"/>
          <w:b/>
          <w:i/>
          <w:sz w:val="32"/>
          <w:szCs w:val="32"/>
          <w:highlight w:val="cyan"/>
          <w:u w:val="single"/>
        </w:rPr>
        <w:lastRenderedPageBreak/>
        <w:t>PRESSE DK 160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1111"/>
        <w:gridCol w:w="908"/>
        <w:gridCol w:w="751"/>
        <w:gridCol w:w="1052"/>
        <w:gridCol w:w="570"/>
        <w:gridCol w:w="4247"/>
        <w:gridCol w:w="590"/>
        <w:gridCol w:w="642"/>
      </w:tblGrid>
      <w:tr w:rsidR="00B641B5" w14:paraId="1338EE8F" w14:textId="77777777" w:rsidTr="00FE3114">
        <w:trPr>
          <w:trHeight w:val="600"/>
        </w:trPr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CE0EE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485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DB732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485">
              <w:rPr>
                <w:rFonts w:ascii="Arial" w:hAnsi="Arial" w:cs="Arial"/>
                <w:b/>
                <w:bCs/>
                <w:sz w:val="18"/>
                <w:szCs w:val="18"/>
              </w:rPr>
              <w:t>Intervenant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9BD7F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4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Heures </w:t>
            </w:r>
            <w:proofErr w:type="spellStart"/>
            <w:r w:rsidRPr="00802485">
              <w:rPr>
                <w:rFonts w:ascii="Arial" w:hAnsi="Arial" w:cs="Arial"/>
                <w:b/>
                <w:bCs/>
                <w:sz w:val="18"/>
                <w:szCs w:val="18"/>
              </w:rPr>
              <w:t>méca</w:t>
            </w:r>
            <w:proofErr w:type="spellEnd"/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7A428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485">
              <w:rPr>
                <w:rFonts w:ascii="Arial" w:hAnsi="Arial" w:cs="Arial"/>
                <w:b/>
                <w:bCs/>
                <w:sz w:val="18"/>
                <w:szCs w:val="18"/>
              </w:rPr>
              <w:t>Heures Elec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13F0B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4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Heures </w:t>
            </w:r>
            <w:proofErr w:type="spellStart"/>
            <w:r w:rsidRPr="00802485">
              <w:rPr>
                <w:rFonts w:ascii="Arial" w:hAnsi="Arial" w:cs="Arial"/>
                <w:b/>
                <w:bCs/>
                <w:sz w:val="18"/>
                <w:szCs w:val="18"/>
              </w:rPr>
              <w:t>Hyd</w:t>
            </w:r>
            <w:proofErr w:type="spellEnd"/>
            <w:r w:rsidRPr="008024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Pneu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C386C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485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9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D869D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485">
              <w:rPr>
                <w:rFonts w:ascii="Arial" w:hAnsi="Arial" w:cs="Arial"/>
                <w:b/>
                <w:bCs/>
                <w:sz w:val="18"/>
                <w:szCs w:val="18"/>
              </w:rPr>
              <w:t>Nature des travaux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206C8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485">
              <w:rPr>
                <w:rFonts w:ascii="Arial" w:hAnsi="Arial" w:cs="Arial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2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B0704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485">
              <w:rPr>
                <w:rFonts w:ascii="Arial" w:hAnsi="Arial" w:cs="Arial"/>
                <w:b/>
                <w:bCs/>
                <w:sz w:val="18"/>
                <w:szCs w:val="18"/>
              </w:rPr>
              <w:t>TBF</w:t>
            </w:r>
          </w:p>
        </w:tc>
      </w:tr>
      <w:tr w:rsidR="00B641B5" w14:paraId="083EC1BF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4B014" w14:textId="553ED20E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15/01/</w:t>
            </w:r>
            <w:r w:rsidR="00AC42B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3B7B9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Sent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C007C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B6B70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59217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22D22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A54B6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 xml:space="preserve">Moteur </w:t>
            </w: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graissage:charbon</w:t>
            </w:r>
            <w:proofErr w:type="spellEnd"/>
            <w:r w:rsidRPr="00802485">
              <w:rPr>
                <w:rFonts w:ascii="Arial" w:hAnsi="Arial" w:cs="Arial"/>
                <w:sz w:val="18"/>
                <w:szCs w:val="18"/>
              </w:rPr>
              <w:t xml:space="preserve"> HS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08F0E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CC3C2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5100</w:t>
            </w:r>
          </w:p>
        </w:tc>
      </w:tr>
      <w:tr w:rsidR="00B641B5" w14:paraId="79A8FCED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B6ED0" w14:textId="25B058B8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17/01/</w:t>
            </w:r>
            <w:r w:rsidR="00AC42B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704C4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Chenail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EBFED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5B014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0C5F4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727E9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302AA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Echange réducteur du moteur de graissage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A189C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F053E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53DA9894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C1565" w14:textId="663D826C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04/02/</w:t>
            </w:r>
            <w:r w:rsidR="00AC42B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DA2EC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Ronfard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032C5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86CF0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7DD9A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D0914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21D94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Fuite latéral au boisseau: changement nez et boisseau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5A463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039EA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5323</w:t>
            </w:r>
          </w:p>
        </w:tc>
      </w:tr>
      <w:tr w:rsidR="00B641B5" w14:paraId="0539A210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C460D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823DC" w14:textId="77777777" w:rsidR="00B641B5" w:rsidRPr="00802485" w:rsidRDefault="00B641B5" w:rsidP="00FE3114">
            <w:pPr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47F2B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F8311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3F31F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2E532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F8F72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Changement résistance buse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EF1EA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36E41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75E7584B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AE967" w14:textId="726D739B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05/02/</w:t>
            </w:r>
            <w:r w:rsidR="00AC42B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8C0A0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Graizely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29A68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A7147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8A767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B08F0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2B5F4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Pas d'ouverture moule; EV HS, changement de bobine et armature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B3885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408EE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4F72923A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31A2D" w14:textId="473538F2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18/02/</w:t>
            </w:r>
            <w:r w:rsidR="00AC42B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FFD9A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Serdet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0BAD6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C7EED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E4C7A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899E4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4BB28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Changement résistance boisseau plus sonde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CED22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21815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04342CD2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0A88A" w14:textId="40E08540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27/02/</w:t>
            </w:r>
            <w:r w:rsidR="00AC42B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E9E70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Ronfard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0DC2B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B4147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40ABF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D25F1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55F3F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 xml:space="preserve">Pas d'avance ponton: remplacement </w:t>
            </w: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fdc</w:t>
            </w:r>
            <w:proofErr w:type="spellEnd"/>
            <w:r w:rsidRPr="00802485">
              <w:rPr>
                <w:rFonts w:ascii="Arial" w:hAnsi="Arial" w:cs="Arial"/>
                <w:sz w:val="18"/>
                <w:szCs w:val="18"/>
              </w:rPr>
              <w:t xml:space="preserve"> G51 et G52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3E5C7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2E0BB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5F0C45DC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82152" w14:textId="3687A63B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05/03/</w:t>
            </w:r>
            <w:r w:rsidR="00AC42B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32700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Immour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BE72B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030FD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447FB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A3B94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C7CF9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Remplacement joints aux vérins d'éjection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33EFD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44447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2908D892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102AD" w14:textId="7B95B1BE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13/03/</w:t>
            </w:r>
            <w:r w:rsidR="00AC42B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0AD6A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Chenail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9C467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077DC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327F7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0D791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AAF4A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Avance ponton sans fermeture moule micro contact G4 détérioré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38D03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591D7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5E9E06AB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92F6E" w14:textId="3A1E0A2A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21/03/</w:t>
            </w:r>
            <w:r w:rsidR="00AC42B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D795D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Manzinali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59591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798AC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8AC6A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B459D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A491C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Fuite d'huile sur tuyau (ouverture, fermeture moule) : remplacement olives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3B667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9513B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0E04464C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2BDD6" w14:textId="0EC56CE2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02/04/</w:t>
            </w:r>
            <w:r w:rsidR="00AC42B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9B447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Ronfard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5D33E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5EE5A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5E410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B0CD4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82B1B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Pas de chauffe sur buse, résistance boisseau, buse HS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AA204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6735B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49D4763D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99C16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5E6F5" w14:textId="77777777" w:rsidR="00B641B5" w:rsidRPr="00802485" w:rsidRDefault="00B641B5" w:rsidP="00FE3114">
            <w:pPr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A4595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C3348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815F2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E8EA5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356CF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Fuite matière au boisseau, démontage et rodage du boisseau, remontage.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6419A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F9B45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5955</w:t>
            </w:r>
          </w:p>
        </w:tc>
      </w:tr>
      <w:tr w:rsidR="00B641B5" w14:paraId="73E1A516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8E9A2" w14:textId="55F7AE68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31/05/</w:t>
            </w:r>
            <w:r w:rsidR="00AC42B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7E623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Stinhal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490F9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A8C81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D0802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8F1B8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DF424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Echange régulateur de température sur buse.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BC9D0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A2E5D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6702</w:t>
            </w:r>
          </w:p>
        </w:tc>
      </w:tr>
      <w:tr w:rsidR="00B641B5" w14:paraId="63C80CCE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72E36" w14:textId="5A50B163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15/06/</w:t>
            </w:r>
            <w:r w:rsidR="00AC42B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492C8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Vigneron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FA8DE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E3EEB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070ED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8E660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AC625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Echange boisseau complet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0480B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8963A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6811</w:t>
            </w:r>
          </w:p>
        </w:tc>
      </w:tr>
      <w:tr w:rsidR="00B641B5" w14:paraId="425074A1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01D98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C1320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Gent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6BAB1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5131B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AE7ED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01EE7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E5969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Résistance buse et boisseau HS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8F4A6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E6689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713A03D1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71CD5" w14:textId="1FD3E79E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04/07/</w:t>
            </w:r>
            <w:r w:rsidR="00AC42B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9D0C5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Stinhal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B1B05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82F43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9E9C5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9F62C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5B407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Collier de buse HS.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8334F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52219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1C22C6A2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14C48" w14:textId="25DE3E8F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05/07/</w:t>
            </w:r>
            <w:r w:rsidR="00AC42B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83A9B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Thomas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CF49E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146F7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C3BFD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60C9D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EA340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Plateau mobile fendu : remplacement de l'ensemble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99B46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6C224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0264F022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AE986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DAE1E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Serdet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D993B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C284C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2F0D4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DF3B7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BB9AE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ainsi que des axes.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F07FA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1CB67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7043</w:t>
            </w:r>
          </w:p>
        </w:tc>
      </w:tr>
      <w:tr w:rsidR="00B641B5" w14:paraId="0950BF53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D074A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D91E8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Ronfard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32A9B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62E10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1E6AA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AF335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0FDDC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Vérification complète du graissage.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7D74F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BCB3E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07D09377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896A9" w14:textId="192F2C74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07/07/</w:t>
            </w:r>
            <w:r w:rsidR="00AC42B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8C47D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Ronfard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6A2E3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3B023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9081C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8C209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89F07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Réparation fuite d'huile ouverture moule.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98C2A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2D8B5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3DE130D4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5EB6F" w14:textId="5A98C1DA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09/07/</w:t>
            </w:r>
            <w:r w:rsidR="00AC42B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5EBCC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Ronfard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3CF38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17694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EE06F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4E5E7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4B81D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Pas de fermeture moule en auto, réglage des pressions.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831A4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512DA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2CA2B68B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B03C5" w14:textId="26A4C3B5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02/09/</w:t>
            </w:r>
            <w:r w:rsidR="00AC42B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C4C5F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Latouche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AAE02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256E0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B822E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DD808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58305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Pas de fermeture moule: réparation tempo injection 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04809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8466E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291E89B5" w14:textId="77777777" w:rsidTr="00FE3114">
        <w:trPr>
          <w:trHeight w:val="73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1AF09" w14:textId="5C63F1E3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05/09/</w:t>
            </w:r>
            <w:r w:rsidR="00AC42B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4E37A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Ronfard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7BF39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FC9DF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03386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56869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3379F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 xml:space="preserve">Démontage vis (pas de dosage).Contrôle vis (diamètre35,5). Remplacement par vis neuve et siège neuf.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9A06F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C9BB6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09416541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5B082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13734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Thomas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FA6C5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DCE87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8C75D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52F13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BD087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Contrôle du fourreau: remplacement. Remontage, essais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BC913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DA575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7748</w:t>
            </w:r>
          </w:p>
        </w:tc>
      </w:tr>
      <w:tr w:rsidR="00B641B5" w14:paraId="30BE118C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629BC" w14:textId="12B4BE4C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11/09/</w:t>
            </w:r>
            <w:r w:rsidR="00AC42B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BD0D6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Martin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77CC7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AD2BA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33442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8D091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64FF8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Plus de chauffage zone arrière: câble à la masse dans presse étoupe. Fusible HS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6E2B1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3750C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426DB6DF" w14:textId="77777777" w:rsidTr="00FE3114">
        <w:trPr>
          <w:trHeight w:val="97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3E694" w14:textId="66DFE3E2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16/09/</w:t>
            </w:r>
            <w:r w:rsidR="00AC42B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17084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Ronfard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64CFF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4B2B2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82B41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05F96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FEAD1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Embout de vis cassé: échange avec clapet et siège neufs. Fuites au boisseau: remontage d'un boisseau neuf et rodage. Fuite au nez de fourreau: démontage rodage, changement joint.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00800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FCB0E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7863</w:t>
            </w:r>
          </w:p>
        </w:tc>
      </w:tr>
      <w:tr w:rsidR="00B641B5" w14:paraId="2EE0715B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D5A3D" w14:textId="5834FF6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12/11/</w:t>
            </w:r>
            <w:r w:rsidR="00AC42B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B85BD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Ronfard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68A9C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0728B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6F951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76274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8E7A9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Pièces brûlées (contrôle chauffe: bon). Démontage buse: perçage diamètre 5, remontage.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C3156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D7C25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8519</w:t>
            </w:r>
          </w:p>
        </w:tc>
      </w:tr>
      <w:tr w:rsidR="00B641B5" w14:paraId="58BFA886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988B2" w14:textId="4AF5876E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05/12/</w:t>
            </w:r>
            <w:r w:rsidR="00AC42B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E104C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Girardin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4025C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B5997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8CB5A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DF8D6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00BF9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Circuit magnétique sur commande dosage HS.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84553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829FD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2CD3B692" w14:textId="77777777" w:rsidTr="00FE3114">
        <w:trPr>
          <w:trHeight w:val="73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0FFCF" w14:textId="2AC628E9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12/12/</w:t>
            </w:r>
            <w:r w:rsidR="00AC42B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28DF3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Fevre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C96BE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FCD58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56609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84288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D3E64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Pression générale inférieure i 100 bars. Contrôle général des soupapes: réglage pression d'injection afin d'obtenir 140 bars au général.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F33C9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254FF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67C5C9B2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FC34C" w14:textId="1D5C6D88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23/01/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426A7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Ronfard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BD206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50599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49B1E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FB441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2D9BB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Résistance boisseau HS. Remplacement.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7DD02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67C28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45E0ACD1" w14:textId="77777777" w:rsidTr="00FE3114">
        <w:trPr>
          <w:trHeight w:val="600"/>
        </w:trPr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7903A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48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Date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4BD63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485">
              <w:rPr>
                <w:rFonts w:ascii="Arial" w:hAnsi="Arial" w:cs="Arial"/>
                <w:b/>
                <w:bCs/>
                <w:sz w:val="18"/>
                <w:szCs w:val="18"/>
              </w:rPr>
              <w:t>Intervenant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26146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4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Heures </w:t>
            </w:r>
            <w:proofErr w:type="spellStart"/>
            <w:r w:rsidRPr="00802485">
              <w:rPr>
                <w:rFonts w:ascii="Arial" w:hAnsi="Arial" w:cs="Arial"/>
                <w:b/>
                <w:bCs/>
                <w:sz w:val="18"/>
                <w:szCs w:val="18"/>
              </w:rPr>
              <w:t>méca</w:t>
            </w:r>
            <w:proofErr w:type="spellEnd"/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A79E4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485">
              <w:rPr>
                <w:rFonts w:ascii="Arial" w:hAnsi="Arial" w:cs="Arial"/>
                <w:b/>
                <w:bCs/>
                <w:sz w:val="18"/>
                <w:szCs w:val="18"/>
              </w:rPr>
              <w:t>Heures Elec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31A42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4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Heures </w:t>
            </w:r>
            <w:proofErr w:type="spellStart"/>
            <w:r w:rsidRPr="00802485">
              <w:rPr>
                <w:rFonts w:ascii="Arial" w:hAnsi="Arial" w:cs="Arial"/>
                <w:b/>
                <w:bCs/>
                <w:sz w:val="18"/>
                <w:szCs w:val="18"/>
              </w:rPr>
              <w:t>Hyd</w:t>
            </w:r>
            <w:proofErr w:type="spellEnd"/>
            <w:r w:rsidRPr="008024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Pneu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34E89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485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9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8C1A5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485">
              <w:rPr>
                <w:rFonts w:ascii="Arial" w:hAnsi="Arial" w:cs="Arial"/>
                <w:b/>
                <w:bCs/>
                <w:sz w:val="18"/>
                <w:szCs w:val="18"/>
              </w:rPr>
              <w:t>Nature des travaux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9DC04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485">
              <w:rPr>
                <w:rFonts w:ascii="Arial" w:hAnsi="Arial" w:cs="Arial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2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A4FB5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485">
              <w:rPr>
                <w:rFonts w:ascii="Arial" w:hAnsi="Arial" w:cs="Arial"/>
                <w:b/>
                <w:bCs/>
                <w:sz w:val="18"/>
                <w:szCs w:val="18"/>
              </w:rPr>
              <w:t>TBF</w:t>
            </w:r>
          </w:p>
        </w:tc>
      </w:tr>
      <w:tr w:rsidR="00B641B5" w14:paraId="617E27F0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2B480" w14:textId="7F88627D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30/01/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385E4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Graizely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44B2E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4E4E6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E2671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5A38D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044A4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Changement régulateur de chauffe zone arrière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6416A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84078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5B6BBCC5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F150E" w14:textId="1CFBACDA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03/02/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77F06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Lamour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0C0DA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34376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FDEA8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DB63C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50885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Démontage et rodage du boisseau.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49F60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2DD2B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9493</w:t>
            </w:r>
          </w:p>
        </w:tc>
      </w:tr>
      <w:tr w:rsidR="00B641B5" w14:paraId="105090D5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5BF09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EA491" w14:textId="77777777" w:rsidR="00B641B5" w:rsidRPr="00802485" w:rsidRDefault="00B641B5" w:rsidP="00FE3114">
            <w:pPr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C48E2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4E9C1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8816F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A3D84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6C1A7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Résistance du boisseau HS: remplacement.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FEF33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82E9A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49CD0C8A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0E868" w14:textId="1CA14DD6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07/02/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0E45A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Sunnerey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5333A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B0C71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912C1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16FCB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ABE59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Adaptation d'un système hydraulique avec EV et accumulateur pour la commande du boisseau.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542FB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791B1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14FC128E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6F0C9" w14:textId="25C15D3D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14/0</w:t>
            </w:r>
            <w:r w:rsidRPr="00802485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02304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Lamour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C1BAE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ECA23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D7816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48F87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2F5FA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Démontage du boisseau: bras d'articulation et écrou de réglage HS; réparation, rodage du boisseau.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339B0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8BB73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9602</w:t>
            </w:r>
          </w:p>
        </w:tc>
      </w:tr>
      <w:tr w:rsidR="00B641B5" w14:paraId="5B84B4A7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09B05" w14:textId="7BE642F3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15/02/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7C299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Stinhal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10867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C2053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0DFE0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97868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CF40F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 xml:space="preserve">Plus de dosage: </w:t>
            </w: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Fdc</w:t>
            </w:r>
            <w:proofErr w:type="spellEnd"/>
            <w:r w:rsidRPr="00802485">
              <w:rPr>
                <w:rFonts w:ascii="Arial" w:hAnsi="Arial" w:cs="Arial"/>
                <w:sz w:val="18"/>
                <w:szCs w:val="18"/>
              </w:rPr>
              <w:t xml:space="preserve"> HS sur bloc avance.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BF230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6F653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09D0AE77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35718" w14:textId="551662A8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17/02/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0E0D4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Ronfard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DE5D4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6D46C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02E57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EAA27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27F66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Boisseau cassé: remplacement et rodage.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E2EBE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3FBD3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9631</w:t>
            </w:r>
          </w:p>
        </w:tc>
      </w:tr>
      <w:tr w:rsidR="00B641B5" w14:paraId="3B4CC475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1B26B" w14:textId="0FBB3D98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19/02/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68CA3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Stinhal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E13EB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EFBE1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1DAF4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991FD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27E76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Résistance boisseau HS: remplacement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A4FC1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2859D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31828211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98FFA" w14:textId="52B46689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20/02/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52AA1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Chenail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16743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34A15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DF22C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08D93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42986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Changer fusible zone arrière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9F3E3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E2F1F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7287EB43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C49CCA" w14:textId="2531D31C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21/02/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BFF0AF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Lamour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815ACB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84E2E8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01AADB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0485D3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8EC991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Echange joints sur vérin de verrouillage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D79851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FB30B2" w14:textId="77777777" w:rsidR="00B641B5" w:rsidRPr="00802485" w:rsidRDefault="00B641B5" w:rsidP="00FE3114">
            <w:pPr>
              <w:jc w:val="both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770F3222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5957EF" w14:textId="6106561B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24/02/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8F498E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Jeandel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05D5B5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E443D1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0A7235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CC2774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1282EE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Remplacement du nez de fourreau.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35AC9E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2C002B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9697</w:t>
            </w:r>
          </w:p>
        </w:tc>
      </w:tr>
      <w:tr w:rsidR="00B641B5" w14:paraId="5D689087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032B41" w14:textId="7B17026F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29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Pr="00802485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9F1B7B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Sunnerey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EE005E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91094F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1F22F1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8C7281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11C1EA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Démontage EV ouverture, fermeture: support bobine cassé, remplacement.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48FC03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F8B5F1" w14:textId="77777777" w:rsidR="00B641B5" w:rsidRPr="00802485" w:rsidRDefault="00B641B5" w:rsidP="00FE3114">
            <w:pPr>
              <w:jc w:val="both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14DF168A" w14:textId="77777777" w:rsidTr="00FE3114">
        <w:trPr>
          <w:trHeight w:val="73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7D81CF" w14:textId="7A58FA5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03/03/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E991DA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Fevre</w:t>
            </w:r>
            <w:proofErr w:type="spellEnd"/>
            <w:r w:rsidRPr="0080248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Jeandel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8D461E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C7B248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0F55A3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55341D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BD3DF0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Fuite de matière au boisseau: démontage, retouche embout de fourreau (électroérosion). Rectification axe boisseau, rodage, remontage, essais.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FDEE44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AA6485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9775</w:t>
            </w:r>
          </w:p>
        </w:tc>
      </w:tr>
      <w:tr w:rsidR="00B641B5" w14:paraId="02AC5BD0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7065E7" w14:textId="144929D9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07/03/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022A7A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Petitclerc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24892D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AF4AC1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D3ABED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776675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A27BA8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Problème de déverrouillage en travail: Hydro Vanne ouverture, fermeture HS.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6EBE1D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802F88" w14:textId="77777777" w:rsidR="00B641B5" w:rsidRPr="00802485" w:rsidRDefault="00B641B5" w:rsidP="00FE3114">
            <w:pPr>
              <w:jc w:val="both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4063CD62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4AE127" w14:textId="392A4A42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13/03/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AC5D8D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Girardin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8DC689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064738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E6F3D3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24E69B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AF9302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Injection permanente; EV non commandée. Echange du pilote de l'EV.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A7B799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3B5CCC" w14:textId="77777777" w:rsidR="00B641B5" w:rsidRPr="00802485" w:rsidRDefault="00B641B5" w:rsidP="00FE3114">
            <w:pPr>
              <w:jc w:val="both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683637E0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CB092F" w14:textId="23C8C14C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15/03/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2C2F15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Petitclerc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171EC2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03C20E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387B29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D9B946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A5830D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Axe palonnier et levier de commande du boisseau cassés (soudure HS): réparation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A174A6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04BF94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9898</w:t>
            </w:r>
          </w:p>
        </w:tc>
      </w:tr>
      <w:tr w:rsidR="00B641B5" w14:paraId="084E9EFA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0A858A" w14:textId="57B27AFF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20/03/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B1BE99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Lamour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E9C7A7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9D3ADD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E83164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BB7B9B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81BE94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Résistance buse HS: remplacement.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79025E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5C9860" w14:textId="77777777" w:rsidR="00B641B5" w:rsidRPr="00802485" w:rsidRDefault="00B641B5" w:rsidP="00FE3114">
            <w:pPr>
              <w:jc w:val="both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62D7633D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359949" w14:textId="357F1CA8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24/03/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4675C3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Jeandel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20976D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5E056B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02A505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81B824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81F25A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Mise en place d'une vanne de réduction de pression sur vérin de commande du boisseau.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3B4628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FF2FBF" w14:textId="77777777" w:rsidR="00B641B5" w:rsidRPr="00802485" w:rsidRDefault="00B641B5" w:rsidP="00FE3114">
            <w:pPr>
              <w:jc w:val="both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139FDF7C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07057B" w14:textId="5A6F5A44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01/04/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6A3639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Petitclerc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AEE9F8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52B0F2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5B3CA8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32E5E8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AAA5D7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Bobine EV fermeture HS: remplacement.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A8D132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6E2575" w14:textId="77777777" w:rsidR="00B641B5" w:rsidRPr="00802485" w:rsidRDefault="00B641B5" w:rsidP="00FE3114">
            <w:pPr>
              <w:jc w:val="both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66B75C47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4D53B0" w14:textId="3EBE856C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11/04/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907741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Sunnerey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3BDD3D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A36B43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56DE28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955EE7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668A81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Démontage rodage du boisseau. Nettoyage vis encrassée.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DC2E62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EC564B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10190</w:t>
            </w:r>
          </w:p>
        </w:tc>
      </w:tr>
      <w:tr w:rsidR="00B641B5" w14:paraId="44F46D99" w14:textId="77777777" w:rsidTr="00FE3114">
        <w:trPr>
          <w:trHeight w:val="73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5BF240" w14:textId="69B0E878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23/04/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694EA7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Girardin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FB287E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4D6314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DEF978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15262C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661496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Commande de l'injection a la mise en pression. Echange pilote du distributeur et clapets du bloc de contrôle pression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30BDF3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F3C5B5" w14:textId="77777777" w:rsidR="00B641B5" w:rsidRPr="00802485" w:rsidRDefault="00B641B5" w:rsidP="00FE3114">
            <w:pPr>
              <w:jc w:val="both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0A3E37BA" w14:textId="77777777" w:rsidTr="00FE3114">
        <w:trPr>
          <w:trHeight w:val="73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1D4CF0" w14:textId="3D1F0351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25/04/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1D8288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Ronfard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257240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9CC8BC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CD92B5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8235B9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53B95F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Plus d'injection: démontage et nettoyage vis et pot d'injection. Cloche vérin d'injection HS; nez de pot fendu. Remplacement nez et vis.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FB5012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3BA539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10344</w:t>
            </w:r>
          </w:p>
        </w:tc>
      </w:tr>
      <w:tr w:rsidR="00B641B5" w14:paraId="05439878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ECA102" w14:textId="48BC4134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28/04/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E97351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Houlmann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F996A3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14A522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0FF2DA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E46571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148E7E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Filetage du nez de fourreau HS, lise en place d'une douille filetée.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AB6E16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AB14A3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10373</w:t>
            </w:r>
          </w:p>
        </w:tc>
      </w:tr>
      <w:tr w:rsidR="00B641B5" w14:paraId="605932C8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3CF2C3" w14:textId="1706490B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12/05/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39DB08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Petit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94CAF4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3AAEA8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4B4FD4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4247F8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CFA14D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Moteur du groupe hydraulique disjoncte. Fils d'alimentation coupés au bornier.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6BE741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93921D" w14:textId="77777777" w:rsidR="00B641B5" w:rsidRPr="00802485" w:rsidRDefault="00B641B5" w:rsidP="00FE3114">
            <w:pPr>
              <w:jc w:val="both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74DFAD6C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FE1119" w14:textId="3F261C3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26/05/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E2E23F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Laroche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0E4F86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0D89D8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6DE5DB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17D9D9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0D4B1F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 xml:space="preserve">Remplacement pilote distributeur fermeture, ouverture moule. Réglage </w:t>
            </w: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Fdc</w:t>
            </w:r>
            <w:proofErr w:type="spellEnd"/>
            <w:r w:rsidRPr="00802485">
              <w:rPr>
                <w:rFonts w:ascii="Arial" w:hAnsi="Arial" w:cs="Arial"/>
                <w:sz w:val="18"/>
                <w:szCs w:val="18"/>
              </w:rPr>
              <w:t xml:space="preserve"> ouverture.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07D6AD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C392B4" w14:textId="77777777" w:rsidR="00B641B5" w:rsidRPr="00802485" w:rsidRDefault="00B641B5" w:rsidP="00FE3114">
            <w:pPr>
              <w:jc w:val="both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2184371F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0D049E" w14:textId="2FA0D7E9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10/06/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76E8F5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Girardin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D3C463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21EB72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525A51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5FB077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01934F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Buse bouchée. Nettoyage.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7CFB84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C9CB2C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10698</w:t>
            </w:r>
          </w:p>
        </w:tc>
      </w:tr>
      <w:tr w:rsidR="00B641B5" w14:paraId="1453B236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435575" w14:textId="1C878CE6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29/06/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32685B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Petit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DA58C0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8BBAF5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90108F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D829B2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C4734C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Variation indication de température sur régulateur zone arrière. Remplacement de la sonde.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87F817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4536C9" w14:textId="77777777" w:rsidR="00B641B5" w:rsidRPr="00802485" w:rsidRDefault="00B641B5" w:rsidP="00FE3114">
            <w:pPr>
              <w:jc w:val="both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45F4E650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E87863" w14:textId="698C41DE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03/07/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5F65B4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Petit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CD67E8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180DFE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DD9387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717C1B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B2FE62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Remplacement EV commande boisseau.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D5E8FF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58279F" w14:textId="77777777" w:rsidR="00B641B5" w:rsidRPr="00802485" w:rsidRDefault="00B641B5" w:rsidP="00FE3114">
            <w:pPr>
              <w:jc w:val="both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3A018C24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346619" w14:textId="40E5D440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05/07/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3DC184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Stinhal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35EF7E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31AF6E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23F624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A67B20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CE4F5F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Echange micro contact M4 et minuterie Ml, réglage de la came de verrouillage.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C7B3B3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4598BE" w14:textId="77777777" w:rsidR="00B641B5" w:rsidRPr="00802485" w:rsidRDefault="00B641B5" w:rsidP="00FE3114">
            <w:pPr>
              <w:jc w:val="both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6782E6E5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6A06C2" w14:textId="14650B7F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08/07/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923DD5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Pannard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5AE9CB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C813A6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A6875E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A4069A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9E309D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Pas de montée en pression d'injection: cause vanne de pression ouverture tarée à fond. Réglage.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BBDBBD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E9C04C" w14:textId="77777777" w:rsidR="00B641B5" w:rsidRPr="00802485" w:rsidRDefault="00B641B5" w:rsidP="00FE3114">
            <w:pPr>
              <w:jc w:val="both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3CEE8176" w14:textId="77777777" w:rsidTr="00FE3114">
        <w:trPr>
          <w:trHeight w:val="600"/>
        </w:trPr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0BD61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48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Date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DF213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485">
              <w:rPr>
                <w:rFonts w:ascii="Arial" w:hAnsi="Arial" w:cs="Arial"/>
                <w:b/>
                <w:bCs/>
                <w:sz w:val="18"/>
                <w:szCs w:val="18"/>
              </w:rPr>
              <w:t>Intervenant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CB9D1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4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Heures </w:t>
            </w:r>
            <w:proofErr w:type="spellStart"/>
            <w:r w:rsidRPr="00802485">
              <w:rPr>
                <w:rFonts w:ascii="Arial" w:hAnsi="Arial" w:cs="Arial"/>
                <w:b/>
                <w:bCs/>
                <w:sz w:val="18"/>
                <w:szCs w:val="18"/>
              </w:rPr>
              <w:t>méca</w:t>
            </w:r>
            <w:proofErr w:type="spellEnd"/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14498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485">
              <w:rPr>
                <w:rFonts w:ascii="Arial" w:hAnsi="Arial" w:cs="Arial"/>
                <w:b/>
                <w:bCs/>
                <w:sz w:val="18"/>
                <w:szCs w:val="18"/>
              </w:rPr>
              <w:t>Heures Elec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14181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4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Heures </w:t>
            </w:r>
            <w:proofErr w:type="spellStart"/>
            <w:r w:rsidRPr="00802485">
              <w:rPr>
                <w:rFonts w:ascii="Arial" w:hAnsi="Arial" w:cs="Arial"/>
                <w:b/>
                <w:bCs/>
                <w:sz w:val="18"/>
                <w:szCs w:val="18"/>
              </w:rPr>
              <w:t>Hyd</w:t>
            </w:r>
            <w:proofErr w:type="spellEnd"/>
            <w:r w:rsidRPr="008024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Pneu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AB3E0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485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9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37331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485">
              <w:rPr>
                <w:rFonts w:ascii="Arial" w:hAnsi="Arial" w:cs="Arial"/>
                <w:b/>
                <w:bCs/>
                <w:sz w:val="18"/>
                <w:szCs w:val="18"/>
              </w:rPr>
              <w:t>Nature des travaux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6D7F8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485">
              <w:rPr>
                <w:rFonts w:ascii="Arial" w:hAnsi="Arial" w:cs="Arial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2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835A3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485">
              <w:rPr>
                <w:rFonts w:ascii="Arial" w:hAnsi="Arial" w:cs="Arial"/>
                <w:b/>
                <w:bCs/>
                <w:sz w:val="18"/>
                <w:szCs w:val="18"/>
              </w:rPr>
              <w:t>TBF</w:t>
            </w:r>
          </w:p>
        </w:tc>
      </w:tr>
      <w:tr w:rsidR="00B641B5" w14:paraId="164AA9E9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E95E24" w14:textId="7EF2D2E8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09/07/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CD4F7D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Sunnerey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6F4209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44FBA7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773234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CDA404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1A3752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Embout vis d'injection HS. Réparation.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C92706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EAC9C0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11026</w:t>
            </w:r>
          </w:p>
        </w:tc>
      </w:tr>
      <w:tr w:rsidR="00B641B5" w14:paraId="53A85219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651D58" w14:textId="338A2E0D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10/07/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23A0AB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Sunnerey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D7A8F2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792A2D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53C728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0C15F4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B33C56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Fuite à la buse: réparation.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1E6B1C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FFF008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11032</w:t>
            </w:r>
          </w:p>
        </w:tc>
      </w:tr>
      <w:tr w:rsidR="00B641B5" w14:paraId="32FEF2D9" w14:textId="77777777" w:rsidTr="00FE3114">
        <w:trPr>
          <w:trHeight w:val="25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627833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AA24AE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4DED46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944389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EFC5F3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89B353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B14BE6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Echange sonde et collier chauffant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B97ABD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A689BC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641B5" w14:paraId="0FE8E6ED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B74AEA" w14:textId="6ECE850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04/09/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C1FC48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Fevre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F800A4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3D6D0B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8D1431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4C636F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8F65AD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Echange régulateur sur zone avant.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3C7B36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4F8689" w14:textId="77777777" w:rsidR="00B641B5" w:rsidRPr="00802485" w:rsidRDefault="00B641B5" w:rsidP="00FE3114">
            <w:pPr>
              <w:jc w:val="both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4427BF39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EFCB91" w14:textId="33A910A8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09/09/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615FBB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Petit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A24BB1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3EBF6F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42E203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E55B03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E17EB2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Bobine EV fermeture a la masse: échange.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C64F33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D93DE1" w14:textId="77777777" w:rsidR="00B641B5" w:rsidRPr="00802485" w:rsidRDefault="00B641B5" w:rsidP="00FE3114">
            <w:pPr>
              <w:jc w:val="both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0F825C3C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DFC96B" w14:textId="6B0036BF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17/09/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3EF44B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Stinhal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2EED10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49568D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8A53F7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C3DE0F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2AA92F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Révision réchauffeur et échange contacteur de chauffe.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A951B6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B05A3B" w14:textId="77777777" w:rsidR="00B641B5" w:rsidRPr="00802485" w:rsidRDefault="00B641B5" w:rsidP="00FE3114">
            <w:pPr>
              <w:jc w:val="both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140EC5F9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191243" w14:textId="17DF89E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02/10/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DE4B1D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Sunnerey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F468E8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697029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00B39B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F70B90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836D61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Fuite d'huile: resserrage, réglage général pressions.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07E274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87492B" w14:textId="77777777" w:rsidR="00B641B5" w:rsidRPr="00802485" w:rsidRDefault="00B641B5" w:rsidP="00FE3114">
            <w:pPr>
              <w:jc w:val="both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56922086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CDA2A6" w14:textId="0294BFDB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07/10/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E56ED5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Bourgeois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D9A184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163160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710358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9A2E25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E91FDA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Remplacer vis et embout de vis.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77C2F0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7E5BBC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12074</w:t>
            </w:r>
          </w:p>
        </w:tc>
      </w:tr>
      <w:tr w:rsidR="00B641B5" w14:paraId="6401EA4E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F69DBB" w14:textId="16B4E0D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14/10/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0DDBBD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Chenail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B39C1B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78855D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A0F431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C4A024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406E17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Echange distributeur dosage injection.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CC44D1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78E550" w14:textId="77777777" w:rsidR="00B641B5" w:rsidRPr="00802485" w:rsidRDefault="00B641B5" w:rsidP="00FE3114">
            <w:pPr>
              <w:jc w:val="both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2B874F87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868DAD" w14:textId="25E22076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06/11/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F5E96F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Ronfard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091B05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5E6488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43ADD1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7000DE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DE2B99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Bobine EV dosage HS: cause BP dosage reste collé: remise en état.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3B7C74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2228E3" w14:textId="77777777" w:rsidR="00B641B5" w:rsidRPr="00802485" w:rsidRDefault="00B641B5" w:rsidP="00FE3114">
            <w:pPr>
              <w:jc w:val="both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34E47AE4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02B754" w14:textId="0C78267E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01/12/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3FB75A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Houlmann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69ED7D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C881AC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234BDE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22802D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9C3A5B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Remplacement de la vis, du fourreau, de l'embout de fourreau, du boisseau.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778037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7E7893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12716</w:t>
            </w:r>
          </w:p>
        </w:tc>
      </w:tr>
      <w:tr w:rsidR="00B641B5" w14:paraId="51553233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4B4E5A" w14:textId="7D25AA86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02/12/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099E26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Petit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04EE45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35BE6E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D77B6B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A6A291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B787B1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Sonde buse HS.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DD643F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5BA1A6" w14:textId="77777777" w:rsidR="00B641B5" w:rsidRPr="00802485" w:rsidRDefault="00B641B5" w:rsidP="00FE3114">
            <w:pPr>
              <w:jc w:val="both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34FC258D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73A0A6" w14:textId="45147B4C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03/12/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E6DD25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Fevre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BE89F0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BEB08E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87EE6E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D2F0AA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678997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Echange distributeur ouverture fermeture moule.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164BE8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6AEC68" w14:textId="77777777" w:rsidR="00B641B5" w:rsidRPr="00802485" w:rsidRDefault="00B641B5" w:rsidP="00FE3114">
            <w:pPr>
              <w:jc w:val="both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1DA1F28E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396EE9" w14:textId="2ED4D2D2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08/12/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60AE92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Sunnerey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15ED48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3CBF9E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8FEFC8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EEAE44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A01BAE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Matière brûlée dans le fourreau; contrôle, réglage température et contre pression.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52A5CC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AF56CD" w14:textId="77777777" w:rsidR="00B641B5" w:rsidRPr="00802485" w:rsidRDefault="00B641B5" w:rsidP="00FE3114">
            <w:pPr>
              <w:jc w:val="both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7D8866D2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E303A1" w14:textId="384E91E9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19/01/</w:t>
            </w:r>
            <w:r w:rsidR="00AC42B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0F33B8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Besse Thomas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3FF9D4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6007A3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11FF4F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7C66B8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7D85B3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Suite à dégradation de l'embout de vis et du clapet changement de: fourreau, vis, nez de fourreau, boisseau.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7EEA3D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ECE134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13285</w:t>
            </w:r>
          </w:p>
        </w:tc>
      </w:tr>
      <w:tr w:rsidR="00B641B5" w14:paraId="62E1BEA0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DD8BCF" w14:textId="796DE6C8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04/02/</w:t>
            </w:r>
            <w:r w:rsidR="00AC42B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497869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Chenail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9D49DC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273E2F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8972EE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0AF6D8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AC82E7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Bobine EV fermeture HS : fil n°2 à la masse, remplacement fusible.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26A7DE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02C237" w14:textId="77777777" w:rsidR="00B641B5" w:rsidRPr="00802485" w:rsidRDefault="00B641B5" w:rsidP="00FE3114">
            <w:pPr>
              <w:jc w:val="both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55F648A9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5AE9B4" w14:textId="701BA75F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10/02/</w:t>
            </w:r>
            <w:r w:rsidR="00AC42B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C44F3E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Clavey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20E7D9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6B4014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862DB6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946F10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75B1BE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Bobine EV dosage et bobine EV fermeture HS: remplacement et recherche de masse (RAS).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30CCD2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2E656F" w14:textId="77777777" w:rsidR="00B641B5" w:rsidRPr="00802485" w:rsidRDefault="00B641B5" w:rsidP="00FE3114">
            <w:pPr>
              <w:jc w:val="both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235781AD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4E669D" w14:textId="05DCA15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13/02/</w:t>
            </w:r>
            <w:r w:rsidR="00AC42B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C39277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Besse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D6BB9F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E874D1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D63649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ED8FD9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B43F17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Fuites d'huile: changer olives sur tuyau.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E5253C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D21409" w14:textId="77777777" w:rsidR="00B641B5" w:rsidRPr="00802485" w:rsidRDefault="00B641B5" w:rsidP="00FE3114">
            <w:pPr>
              <w:jc w:val="both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58804636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169825" w14:textId="62020420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16/02/</w:t>
            </w:r>
            <w:r w:rsidR="00AC42B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D7BC86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Petit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684EE5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A7AECF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EA32B6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A83F18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89406F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 xml:space="preserve">Suite à détérioration fréquente de bobines d'EV : mise en place d'un fusible de </w:t>
            </w:r>
            <w:smartTag w:uri="urn:schemas-microsoft-com:office:smarttags" w:element="metricconverter">
              <w:smartTagPr>
                <w:attr w:name="ProductID" w:val="0,25 A"/>
              </w:smartTagPr>
              <w:r w:rsidRPr="00802485">
                <w:rPr>
                  <w:rFonts w:ascii="Arial" w:hAnsi="Arial" w:cs="Arial"/>
                  <w:sz w:val="18"/>
                  <w:szCs w:val="18"/>
                </w:rPr>
                <w:t>0,25 A</w:t>
              </w:r>
            </w:smartTag>
            <w:r w:rsidRPr="00802485">
              <w:rPr>
                <w:rFonts w:ascii="Arial" w:hAnsi="Arial" w:cs="Arial"/>
                <w:sz w:val="18"/>
                <w:szCs w:val="18"/>
              </w:rPr>
              <w:t xml:space="preserve"> sur alim. bobines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798517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F3A7FD" w14:textId="77777777" w:rsidR="00B641B5" w:rsidRPr="00802485" w:rsidRDefault="00B641B5" w:rsidP="00FE3114">
            <w:pPr>
              <w:jc w:val="both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5F0321C1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127364" w14:textId="7F8E0DDC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24/02/</w:t>
            </w:r>
            <w:r w:rsidR="00AC42B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E191C6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Petit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A25FF3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47D369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86065D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AEDF7F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C10772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Bobine EV dosage HS : remplacement.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476100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612CDE" w14:textId="77777777" w:rsidR="00B641B5" w:rsidRPr="00802485" w:rsidRDefault="00B641B5" w:rsidP="00FE3114">
            <w:pPr>
              <w:jc w:val="both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2500F298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32D28A" w14:textId="0540521E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20/03/</w:t>
            </w:r>
            <w:r w:rsidR="00AC42B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C3C16A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Pannard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DFCBB7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96D48B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64A0A7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73FD6F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CE7233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Moteur de graissage HS : changement.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FFF780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C6D5B2" w14:textId="77777777" w:rsidR="00B641B5" w:rsidRPr="00802485" w:rsidRDefault="00B641B5" w:rsidP="00FE3114">
            <w:pPr>
              <w:jc w:val="both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3B0C0687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677E65" w14:textId="462FF34D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25/03/</w:t>
            </w:r>
            <w:r w:rsidR="00AC42B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68C5FB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Guichon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7FE722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D2B8A0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01B196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068AB4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03F29B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Joints et bague d'étanchéité EV fermeture moule HS : remplacement.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7F0EA2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612D19" w14:textId="77777777" w:rsidR="00B641B5" w:rsidRPr="00802485" w:rsidRDefault="00B641B5" w:rsidP="00FE3114">
            <w:pPr>
              <w:jc w:val="both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5F752565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6338D7" w14:textId="5E45BC13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26/03/</w:t>
            </w:r>
            <w:r w:rsidR="00AC42B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887B1B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Graizely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E77CF8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B21ED9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561BC2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73D2C5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699B9E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Plus d'ouverture moule. Moule grippé fermé. Réparation.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83E43F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D83BA7" w14:textId="77777777" w:rsidR="00B641B5" w:rsidRPr="00802485" w:rsidRDefault="00B641B5" w:rsidP="00FE3114">
            <w:pPr>
              <w:jc w:val="both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1EF965E2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288895" w14:textId="08823473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31/03/</w:t>
            </w:r>
            <w:r w:rsidR="00AC42B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0C9465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802485">
              <w:rPr>
                <w:rFonts w:ascii="Arial" w:hAnsi="Arial" w:cs="Arial"/>
                <w:sz w:val="18"/>
                <w:szCs w:val="18"/>
              </w:rPr>
              <w:t>our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A5BF7B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AFB4E3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BB552F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BFDB6A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516EB6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 xml:space="preserve">Sécurité ne fonctionne pas : changement de la tempo RB. réglage du </w:t>
            </w: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Fdc</w:t>
            </w:r>
            <w:proofErr w:type="spellEnd"/>
            <w:r w:rsidRPr="00802485">
              <w:rPr>
                <w:rFonts w:ascii="Arial" w:hAnsi="Arial" w:cs="Arial"/>
                <w:sz w:val="18"/>
                <w:szCs w:val="18"/>
              </w:rPr>
              <w:t xml:space="preserve"> ouverture moule.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112A09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868718" w14:textId="77777777" w:rsidR="00B641B5" w:rsidRPr="00802485" w:rsidRDefault="00B641B5" w:rsidP="00FE3114">
            <w:pPr>
              <w:jc w:val="both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14B3C3D4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C6517D" w14:textId="01A78F6F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01/04/</w:t>
            </w:r>
            <w:r w:rsidR="00AC42B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30FFB4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Graizely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CE6751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5E80D6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81A009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E52A59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967132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Fdc</w:t>
            </w:r>
            <w:proofErr w:type="spellEnd"/>
            <w:r w:rsidRPr="00802485">
              <w:rPr>
                <w:rFonts w:ascii="Arial" w:hAnsi="Arial" w:cs="Arial"/>
                <w:sz w:val="18"/>
                <w:szCs w:val="18"/>
              </w:rPr>
              <w:t xml:space="preserve"> sécurité outillage non actionné.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817556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7F4CD8" w14:textId="77777777" w:rsidR="00B641B5" w:rsidRPr="00802485" w:rsidRDefault="00B641B5" w:rsidP="00FE3114">
            <w:pPr>
              <w:jc w:val="both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64B3DEE3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6C48D2" w14:textId="0345BE9F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03/04/</w:t>
            </w:r>
            <w:r w:rsidR="00AC42B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3291F6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Pannard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162C8A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B75704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9206BA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18D1FB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3C5DCD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Fdc</w:t>
            </w:r>
            <w:proofErr w:type="spellEnd"/>
            <w:r w:rsidRPr="00802485">
              <w:rPr>
                <w:rFonts w:ascii="Arial" w:hAnsi="Arial" w:cs="Arial"/>
                <w:sz w:val="18"/>
                <w:szCs w:val="18"/>
              </w:rPr>
              <w:t xml:space="preserve"> contrôle ouverture moule HS.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E77697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BD2EA9" w14:textId="77777777" w:rsidR="00B641B5" w:rsidRPr="00802485" w:rsidRDefault="00B641B5" w:rsidP="00FE3114">
            <w:pPr>
              <w:jc w:val="both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560390E6" w14:textId="77777777" w:rsidTr="00FE3114">
        <w:trPr>
          <w:trHeight w:val="25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7A8DF8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A54552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616003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AD2B6E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67FAB7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0A43EF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DCC844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Ejecteur HS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FBCB7F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BA9C1C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641B5" w14:paraId="62527B1F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DAA045" w14:textId="34D05A60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06/04/</w:t>
            </w:r>
            <w:r w:rsidR="00AC42B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43534E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Pannard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DFA1D2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4F9789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75169E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F1AB6A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49D50D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Fusible HS sur EV fermeture moule.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7F41DD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0EBC16" w14:textId="77777777" w:rsidR="00B641B5" w:rsidRPr="00802485" w:rsidRDefault="00B641B5" w:rsidP="00FE3114">
            <w:pPr>
              <w:jc w:val="both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4C24973D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4A3A04" w14:textId="6B6FED15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06/04/</w:t>
            </w:r>
            <w:r w:rsidR="00AC42B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A0788D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Stinhal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3DB5E8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784259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962B98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34933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EC016B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Réglage du verrouillage moule.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FF422E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9AD686" w14:textId="77777777" w:rsidR="00B641B5" w:rsidRPr="00802485" w:rsidRDefault="00B641B5" w:rsidP="00FE3114">
            <w:pPr>
              <w:jc w:val="both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6B45F779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CAE0B8" w14:textId="226E4511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08/04/</w:t>
            </w:r>
            <w:r w:rsidR="00AC42B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1BB95A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802485">
              <w:rPr>
                <w:rFonts w:ascii="Arial" w:hAnsi="Arial" w:cs="Arial"/>
                <w:sz w:val="18"/>
                <w:szCs w:val="18"/>
              </w:rPr>
              <w:t>anzinali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A2889D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5FBD7B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F51EB3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A7C584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5148F9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Fuites d'huile : remplacements olives.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694137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F79CC5" w14:textId="77777777" w:rsidR="00B641B5" w:rsidRPr="00802485" w:rsidRDefault="00B641B5" w:rsidP="00FE3114">
            <w:pPr>
              <w:jc w:val="both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</w:tr>
      <w:tr w:rsidR="00B641B5" w14:paraId="6E5A5354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33C8DA" w14:textId="20F0786F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29/04/</w:t>
            </w:r>
            <w:r w:rsidR="00AC42B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AD429D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Houl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802485">
              <w:rPr>
                <w:rFonts w:ascii="Arial" w:hAnsi="Arial" w:cs="Arial"/>
                <w:sz w:val="18"/>
                <w:szCs w:val="18"/>
              </w:rPr>
              <w:t>ann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E15EC6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FD8E52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49C910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B357FB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432B0D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Changement Joints des cloches du ponton.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D756BB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2728EF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14430</w:t>
            </w:r>
          </w:p>
        </w:tc>
      </w:tr>
      <w:tr w:rsidR="00B641B5" w14:paraId="0BBA2018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3BBD1F" w14:textId="414FAFAC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16/05/</w:t>
            </w:r>
            <w:r w:rsidR="00AC42B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D30EA1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485">
              <w:rPr>
                <w:rFonts w:ascii="Arial" w:hAnsi="Arial" w:cs="Arial"/>
                <w:sz w:val="18"/>
                <w:szCs w:val="18"/>
              </w:rPr>
              <w:t>Sunnerey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E4EB17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1B9876" w14:textId="77777777" w:rsidR="00B641B5" w:rsidRPr="00802485" w:rsidRDefault="00B641B5" w:rsidP="00FE3114">
            <w:pPr>
              <w:jc w:val="center"/>
              <w:rPr>
                <w:sz w:val="18"/>
                <w:szCs w:val="18"/>
              </w:rPr>
            </w:pPr>
            <w:r w:rsidRPr="00802485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B4DAA2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3444AD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3B9A28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Fuite d'huile au raccord fermeture moule.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95CD5E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F46B04" w14:textId="77777777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14658</w:t>
            </w:r>
          </w:p>
        </w:tc>
      </w:tr>
      <w:tr w:rsidR="00B641B5" w14:paraId="3460F768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6DEF90" w14:textId="61FDB94E" w:rsidR="00B641B5" w:rsidRPr="00802485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31/05/</w:t>
            </w:r>
            <w:r w:rsidR="00AC42B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8C6604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485">
              <w:rPr>
                <w:rFonts w:ascii="Arial" w:hAnsi="Arial" w:cs="Arial"/>
                <w:b/>
                <w:bCs/>
                <w:sz w:val="18"/>
                <w:szCs w:val="18"/>
              </w:rPr>
              <w:t>TOTAUX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328749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485">
              <w:rPr>
                <w:rFonts w:ascii="Arial" w:hAnsi="Arial" w:cs="Arial"/>
                <w:b/>
                <w:bCs/>
                <w:sz w:val="18"/>
                <w:szCs w:val="18"/>
              </w:rPr>
              <w:t>156.5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7CE192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485">
              <w:rPr>
                <w:rFonts w:ascii="Arial" w:hAnsi="Arial" w:cs="Arial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E68703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485">
              <w:rPr>
                <w:rFonts w:ascii="Arial" w:hAnsi="Arial" w:cs="Arial"/>
                <w:b/>
                <w:bCs/>
                <w:sz w:val="18"/>
                <w:szCs w:val="18"/>
              </w:rPr>
              <w:t>101.5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D66A4A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485">
              <w:rPr>
                <w:rFonts w:ascii="Arial" w:hAnsi="Arial" w:cs="Arial"/>
                <w:b/>
                <w:bCs/>
                <w:sz w:val="18"/>
                <w:szCs w:val="18"/>
              </w:rPr>
              <w:t>351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85774" w14:textId="77777777" w:rsidR="00B641B5" w:rsidRPr="00802485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FFA3F4" w14:textId="77777777" w:rsidR="00B641B5" w:rsidRPr="00802485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4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F41A4EE" w14:textId="77777777" w:rsidR="00B641B5" w:rsidRPr="00802485" w:rsidRDefault="00B641B5" w:rsidP="00FE31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485">
              <w:rPr>
                <w:rFonts w:ascii="Arial" w:hAnsi="Arial" w:cs="Arial"/>
                <w:b/>
                <w:bCs/>
                <w:sz w:val="18"/>
                <w:szCs w:val="18"/>
              </w:rPr>
              <w:t>15703</w:t>
            </w:r>
          </w:p>
        </w:tc>
      </w:tr>
    </w:tbl>
    <w:p w14:paraId="07002C6C" w14:textId="77777777" w:rsidR="00B641B5" w:rsidRDefault="00B641B5" w:rsidP="00B641B5">
      <w:pPr>
        <w:spacing w:after="60"/>
        <w:jc w:val="both"/>
        <w:rPr>
          <w:rFonts w:ascii="Arial" w:hAnsi="Arial" w:cs="Arial"/>
        </w:rPr>
      </w:pPr>
    </w:p>
    <w:p w14:paraId="2CB4E455" w14:textId="77777777" w:rsidR="00B641B5" w:rsidRDefault="00B641B5" w:rsidP="00B641B5">
      <w:pPr>
        <w:spacing w:after="60"/>
        <w:jc w:val="both"/>
        <w:rPr>
          <w:rFonts w:ascii="Arial" w:hAnsi="Arial" w:cs="Arial"/>
        </w:rPr>
      </w:pPr>
    </w:p>
    <w:p w14:paraId="32A85417" w14:textId="77777777" w:rsidR="00B641B5" w:rsidRDefault="00B641B5" w:rsidP="00B641B5">
      <w:pPr>
        <w:spacing w:after="60"/>
        <w:jc w:val="both"/>
        <w:rPr>
          <w:rFonts w:ascii="Arial" w:hAnsi="Arial" w:cs="Arial"/>
        </w:rPr>
      </w:pPr>
    </w:p>
    <w:p w14:paraId="7EAECD92" w14:textId="77777777" w:rsidR="00B641B5" w:rsidRDefault="00B641B5" w:rsidP="00B641B5">
      <w:pPr>
        <w:pStyle w:val="Paragraphes"/>
      </w:pPr>
    </w:p>
    <w:p w14:paraId="1311445E" w14:textId="77777777" w:rsidR="00B641B5" w:rsidRPr="00802485" w:rsidRDefault="00B641B5" w:rsidP="00B641B5">
      <w:pPr>
        <w:spacing w:before="120" w:after="120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802485">
        <w:rPr>
          <w:rFonts w:ascii="Arial" w:hAnsi="Arial" w:cs="Arial"/>
          <w:b/>
          <w:i/>
          <w:sz w:val="32"/>
          <w:szCs w:val="32"/>
          <w:highlight w:val="cyan"/>
          <w:u w:val="single"/>
        </w:rPr>
        <w:lastRenderedPageBreak/>
        <w:t xml:space="preserve">PRESSE </w:t>
      </w:r>
      <w:r>
        <w:rPr>
          <w:rFonts w:ascii="Arial" w:hAnsi="Arial" w:cs="Arial"/>
          <w:b/>
          <w:i/>
          <w:sz w:val="32"/>
          <w:szCs w:val="32"/>
          <w:highlight w:val="cyan"/>
          <w:u w:val="single"/>
        </w:rPr>
        <w:t>BILLION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1111"/>
        <w:gridCol w:w="916"/>
        <w:gridCol w:w="916"/>
        <w:gridCol w:w="917"/>
        <w:gridCol w:w="917"/>
        <w:gridCol w:w="3265"/>
        <w:gridCol w:w="917"/>
        <w:gridCol w:w="912"/>
      </w:tblGrid>
      <w:tr w:rsidR="00B641B5" w14:paraId="7B846F05" w14:textId="77777777" w:rsidTr="00FE3114">
        <w:trPr>
          <w:trHeight w:val="495"/>
        </w:trPr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87409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4B3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84559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4B3">
              <w:rPr>
                <w:rFonts w:ascii="Arial" w:hAnsi="Arial" w:cs="Arial"/>
                <w:b/>
                <w:bCs/>
                <w:sz w:val="18"/>
                <w:szCs w:val="18"/>
              </w:rPr>
              <w:t>Intervenant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95D7F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4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Heures </w:t>
            </w:r>
            <w:proofErr w:type="spellStart"/>
            <w:r w:rsidRPr="002254B3">
              <w:rPr>
                <w:rFonts w:ascii="Arial" w:hAnsi="Arial" w:cs="Arial"/>
                <w:b/>
                <w:bCs/>
                <w:sz w:val="18"/>
                <w:szCs w:val="18"/>
              </w:rPr>
              <w:t>méca</w:t>
            </w:r>
            <w:proofErr w:type="spellEnd"/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495C5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4B3">
              <w:rPr>
                <w:rFonts w:ascii="Arial" w:hAnsi="Arial" w:cs="Arial"/>
                <w:b/>
                <w:bCs/>
                <w:sz w:val="18"/>
                <w:szCs w:val="18"/>
              </w:rPr>
              <w:t>Heures Elec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28F17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4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Heures </w:t>
            </w:r>
            <w:proofErr w:type="spellStart"/>
            <w:r w:rsidRPr="002254B3">
              <w:rPr>
                <w:rFonts w:ascii="Arial" w:hAnsi="Arial" w:cs="Arial"/>
                <w:b/>
                <w:bCs/>
                <w:sz w:val="18"/>
                <w:szCs w:val="18"/>
              </w:rPr>
              <w:t>Hyd</w:t>
            </w:r>
            <w:proofErr w:type="spellEnd"/>
            <w:r w:rsidRPr="002254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Pneu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84E1B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4B3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9391A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4B3">
              <w:rPr>
                <w:rFonts w:ascii="Arial" w:hAnsi="Arial" w:cs="Arial"/>
                <w:b/>
                <w:bCs/>
                <w:sz w:val="18"/>
                <w:szCs w:val="18"/>
              </w:rPr>
              <w:t>Nature des travaux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0655F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4B3">
              <w:rPr>
                <w:rFonts w:ascii="Arial" w:hAnsi="Arial" w:cs="Arial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DDFED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4B3">
              <w:rPr>
                <w:rFonts w:ascii="Arial" w:hAnsi="Arial" w:cs="Arial"/>
                <w:b/>
                <w:bCs/>
                <w:sz w:val="18"/>
                <w:szCs w:val="18"/>
              </w:rPr>
              <w:t>TBF</w:t>
            </w:r>
          </w:p>
        </w:tc>
      </w:tr>
      <w:tr w:rsidR="00B641B5" w:rsidRPr="002254B3" w14:paraId="4A34160B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4108C" w14:textId="481FCBB7" w:rsidR="00B641B5" w:rsidRPr="002254B3" w:rsidRDefault="00B641B5" w:rsidP="00FE31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4B3">
              <w:rPr>
                <w:rFonts w:ascii="Arial" w:hAnsi="Arial" w:cs="Arial"/>
                <w:b/>
                <w:sz w:val="18"/>
                <w:szCs w:val="18"/>
              </w:rPr>
              <w:t>01/06/</w:t>
            </w:r>
            <w:r w:rsidR="00AC42B0">
              <w:rPr>
                <w:rFonts w:ascii="Arial" w:hAnsi="Arial" w:cs="Arial"/>
                <w:b/>
                <w:sz w:val="18"/>
                <w:szCs w:val="18"/>
              </w:rPr>
              <w:t>2017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B9CE9" w14:textId="77777777" w:rsidR="00B641B5" w:rsidRPr="002254B3" w:rsidRDefault="00B641B5" w:rsidP="00FE31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54B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F4626" w14:textId="77777777" w:rsidR="00B641B5" w:rsidRPr="002254B3" w:rsidRDefault="00B641B5" w:rsidP="00FE3114">
            <w:pPr>
              <w:jc w:val="center"/>
              <w:rPr>
                <w:b/>
                <w:sz w:val="18"/>
                <w:szCs w:val="18"/>
              </w:rPr>
            </w:pPr>
            <w:r w:rsidRPr="002254B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2FFCB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4B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BB601" w14:textId="77777777" w:rsidR="00B641B5" w:rsidRPr="002254B3" w:rsidRDefault="00B641B5" w:rsidP="00FE3114">
            <w:pPr>
              <w:jc w:val="center"/>
              <w:rPr>
                <w:b/>
                <w:sz w:val="18"/>
                <w:szCs w:val="18"/>
              </w:rPr>
            </w:pPr>
            <w:r w:rsidRPr="002254B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24B75" w14:textId="77777777" w:rsidR="00B641B5" w:rsidRPr="002254B3" w:rsidRDefault="00B641B5" w:rsidP="00FE3114">
            <w:pPr>
              <w:jc w:val="center"/>
              <w:rPr>
                <w:b/>
                <w:sz w:val="18"/>
                <w:szCs w:val="18"/>
              </w:rPr>
            </w:pPr>
            <w:r w:rsidRPr="002254B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5B486" w14:textId="77777777" w:rsidR="00B641B5" w:rsidRPr="002254B3" w:rsidRDefault="00B641B5" w:rsidP="00FE31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54B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B5D88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4B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01721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4B3">
              <w:rPr>
                <w:rFonts w:ascii="Arial" w:hAnsi="Arial" w:cs="Arial"/>
                <w:b/>
                <w:bCs/>
                <w:sz w:val="18"/>
                <w:szCs w:val="18"/>
              </w:rPr>
              <w:t>4620</w:t>
            </w:r>
          </w:p>
        </w:tc>
      </w:tr>
      <w:tr w:rsidR="00B641B5" w14:paraId="19D49291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E81A8" w14:textId="023049C0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12/07/</w:t>
            </w:r>
            <w:r w:rsidR="00AC42B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0E5D2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Bourquin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D7053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ADB20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50C3A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2F05A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B7A06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Résistance fourreau HS, sonde HS: remplacement.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4FD09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C3FB2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4972</w:t>
            </w:r>
          </w:p>
        </w:tc>
      </w:tr>
      <w:tr w:rsidR="00B641B5" w14:paraId="7E465796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784BE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C2C1D" w14:textId="77777777" w:rsidR="00B641B5" w:rsidRPr="002254B3" w:rsidRDefault="00B641B5" w:rsidP="00FE3114">
            <w:pPr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52C20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AAE6D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26D88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0BD65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E8E01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Réglage glissières vis d'injection.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A8CB0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40AFD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</w:tr>
      <w:tr w:rsidR="00B641B5" w14:paraId="169C2326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B00DD" w14:textId="7460FA76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25/07/</w:t>
            </w:r>
            <w:r w:rsidR="00AC42B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D035D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4B3">
              <w:rPr>
                <w:rFonts w:ascii="Arial" w:hAnsi="Arial" w:cs="Arial"/>
                <w:sz w:val="18"/>
                <w:szCs w:val="18"/>
              </w:rPr>
              <w:t>Stinhal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6E1F9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7E978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47C87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A4260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135F6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Centrage outil.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01D73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67AA6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5140</w:t>
            </w:r>
          </w:p>
        </w:tc>
      </w:tr>
      <w:tr w:rsidR="00B641B5" w14:paraId="6DB721E5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D3168" w14:textId="7DE60F53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26/07/</w:t>
            </w:r>
            <w:r w:rsidR="00AC42B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D635B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4B3">
              <w:rPr>
                <w:rFonts w:ascii="Arial" w:hAnsi="Arial" w:cs="Arial"/>
                <w:sz w:val="18"/>
                <w:szCs w:val="18"/>
              </w:rPr>
              <w:t>Ronfard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98E92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F622F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69B89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9B748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8F6D5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Démontage, boisseau (grippé).Nettoyage, rodage, remontage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233A1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370B2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5148</w:t>
            </w:r>
          </w:p>
        </w:tc>
      </w:tr>
      <w:tr w:rsidR="00B641B5" w14:paraId="4B7DC21C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C481A" w14:textId="1A4BB2CF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27/07/</w:t>
            </w:r>
            <w:r w:rsidR="00AC42B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6D54C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4B3">
              <w:rPr>
                <w:rFonts w:ascii="Arial" w:hAnsi="Arial" w:cs="Arial"/>
                <w:sz w:val="18"/>
                <w:szCs w:val="18"/>
              </w:rPr>
              <w:t>Stinhal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1CC3C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4C494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6571B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86B86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19671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Extraction d'une vis cassée.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5780A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B15BD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5156</w:t>
            </w:r>
          </w:p>
        </w:tc>
      </w:tr>
      <w:tr w:rsidR="00B641B5" w14:paraId="7AD03B66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C8CD5" w14:textId="51252AFF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30/10/</w:t>
            </w:r>
            <w:r w:rsidR="00AC42B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386FE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Bourquin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EA049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7B41C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57ABA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20244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DDC99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Changer joints du vérin de fermeture moule.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490A8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E43E9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5196</w:t>
            </w:r>
          </w:p>
        </w:tc>
      </w:tr>
      <w:tr w:rsidR="00B641B5" w14:paraId="7727614F" w14:textId="77777777" w:rsidTr="00FE3114">
        <w:trPr>
          <w:trHeight w:val="73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3BEA1" w14:textId="0E3E985B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05/11/</w:t>
            </w:r>
            <w:r w:rsidR="00AC42B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4E2A8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4B3">
              <w:rPr>
                <w:rFonts w:ascii="Arial" w:hAnsi="Arial" w:cs="Arial"/>
                <w:sz w:val="18"/>
                <w:szCs w:val="18"/>
              </w:rPr>
              <w:t>Claney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81B67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0061F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7CCF3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E3928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373D2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le vérin de verrouillage recule de 3/10 à l'injection. Réglage pression 140 bars. Etalonnage des soupapes.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F1348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3A2BF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5276</w:t>
            </w:r>
          </w:p>
        </w:tc>
      </w:tr>
      <w:tr w:rsidR="00B641B5" w14:paraId="6AA3A460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D116E" w14:textId="2BAB5A3C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04/12/</w:t>
            </w:r>
            <w:r w:rsidR="00AC42B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27B02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Vigneron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5D199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69433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05C85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A14B0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86A85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Collier de buse HS: remplacement.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B4E33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3EB39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5670</w:t>
            </w:r>
          </w:p>
        </w:tc>
      </w:tr>
      <w:tr w:rsidR="00B641B5" w14:paraId="081BC0B5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5D955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F5F47" w14:textId="77777777" w:rsidR="00B641B5" w:rsidRPr="002254B3" w:rsidRDefault="00B641B5" w:rsidP="00FE3114">
            <w:pPr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718FC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64E7F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E1489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6A0AA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E6BE1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Réglage de l'axe du boisseau.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D7394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7AA43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</w:tr>
      <w:tr w:rsidR="00B641B5" w14:paraId="53460EB6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C96AE" w14:textId="1BD18555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08/01/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D4A27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4B3">
              <w:rPr>
                <w:rFonts w:ascii="Arial" w:hAnsi="Arial" w:cs="Arial"/>
                <w:sz w:val="18"/>
                <w:szCs w:val="18"/>
              </w:rPr>
              <w:t>Sunnerey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2BC2B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99D28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ED1B5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00636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B3064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Pompe bruyante. Purge d'air. Nettoyage crépine.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C3FF3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E1C06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6146</w:t>
            </w:r>
          </w:p>
        </w:tc>
      </w:tr>
      <w:tr w:rsidR="00B641B5" w14:paraId="45487B0A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F31C3" w14:textId="7EEF0C18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20/01/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4D0EA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4B3">
              <w:rPr>
                <w:rFonts w:ascii="Arial" w:hAnsi="Arial" w:cs="Arial"/>
                <w:sz w:val="18"/>
                <w:szCs w:val="18"/>
              </w:rPr>
              <w:t>Houl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2254B3">
              <w:rPr>
                <w:rFonts w:ascii="Arial" w:hAnsi="Arial" w:cs="Arial"/>
                <w:sz w:val="18"/>
                <w:szCs w:val="18"/>
              </w:rPr>
              <w:t>ann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FA15D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E261B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8B1EC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E9BF3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1A4CD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Rectification du plan de joint de l'ensemble du boisseau et remontage.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C190D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9D3A0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6314</w:t>
            </w:r>
          </w:p>
        </w:tc>
      </w:tr>
      <w:tr w:rsidR="00B641B5" w14:paraId="4EF18827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50747" w14:textId="7EC44561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12/02/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4DDB3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Martin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9EAA1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AEAB8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B7294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77A86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42997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Vérin de déverrouillage ne fonctionne plus: joints HS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C678F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DD3C2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6622</w:t>
            </w:r>
          </w:p>
        </w:tc>
      </w:tr>
      <w:tr w:rsidR="00B641B5" w14:paraId="15D88C4D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10F5F" w14:textId="7409D82C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18/02/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762C2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4B3">
              <w:rPr>
                <w:rFonts w:ascii="Arial" w:hAnsi="Arial" w:cs="Arial"/>
                <w:sz w:val="18"/>
                <w:szCs w:val="18"/>
              </w:rPr>
              <w:t>Stinhal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4B5F8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5D0ED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CC1CD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3CE09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3ECB6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Manostat de pression d'eau pas commandé, circuit d'eau encrassé par la boue.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CD9DC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E9B4B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6700</w:t>
            </w:r>
          </w:p>
        </w:tc>
      </w:tr>
      <w:tr w:rsidR="00B641B5" w14:paraId="5F4FAF47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B29C9" w14:textId="608D836C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05/03/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EC643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4B3">
              <w:rPr>
                <w:rFonts w:ascii="Arial" w:hAnsi="Arial" w:cs="Arial"/>
                <w:sz w:val="18"/>
                <w:szCs w:val="18"/>
              </w:rPr>
              <w:t>Claney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89B54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BDF0D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8C12D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7B1D1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D69ED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Pression de verrouillage trop faible (110 b), réglage manostat pour avoir 140 b.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5A27B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72C6A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6882</w:t>
            </w:r>
          </w:p>
        </w:tc>
      </w:tr>
      <w:tr w:rsidR="00B641B5" w14:paraId="3386281E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2FA8" w14:textId="4E3FB6F9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10/03/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4F2FC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4B3">
              <w:rPr>
                <w:rFonts w:ascii="Arial" w:hAnsi="Arial" w:cs="Arial"/>
                <w:sz w:val="18"/>
                <w:szCs w:val="18"/>
              </w:rPr>
              <w:t>Fevre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A74CF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FD2B5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35BB8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28653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7E7E2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 xml:space="preserve">Soupape 2 tarée à fond: </w:t>
            </w:r>
            <w:proofErr w:type="spellStart"/>
            <w:r w:rsidRPr="002254B3">
              <w:rPr>
                <w:rFonts w:ascii="Arial" w:hAnsi="Arial" w:cs="Arial"/>
                <w:sz w:val="18"/>
                <w:szCs w:val="18"/>
              </w:rPr>
              <w:t>détarage</w:t>
            </w:r>
            <w:proofErr w:type="spellEnd"/>
            <w:r w:rsidRPr="002254B3">
              <w:rPr>
                <w:rFonts w:ascii="Arial" w:hAnsi="Arial" w:cs="Arial"/>
                <w:sz w:val="18"/>
                <w:szCs w:val="18"/>
              </w:rPr>
              <w:t xml:space="preserve"> et réglage.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798BF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BDAD0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6947</w:t>
            </w:r>
          </w:p>
        </w:tc>
      </w:tr>
      <w:tr w:rsidR="00B641B5" w14:paraId="2E83DBD5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DD679" w14:textId="32AC34E0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12/03/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9B60C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4B3">
              <w:rPr>
                <w:rFonts w:ascii="Arial" w:hAnsi="Arial" w:cs="Arial"/>
                <w:sz w:val="18"/>
                <w:szCs w:val="18"/>
              </w:rPr>
              <w:t>Pannard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9DF40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65B84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19272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C01CC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DB58A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Fusible HS sur résistance de nez.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A6571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298FC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</w:tr>
      <w:tr w:rsidR="00B641B5" w14:paraId="13D783C1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53D85" w14:textId="16784223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13/03/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5C133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4B3">
              <w:rPr>
                <w:rFonts w:ascii="Arial" w:hAnsi="Arial" w:cs="Arial"/>
                <w:sz w:val="18"/>
                <w:szCs w:val="18"/>
              </w:rPr>
              <w:t>Jeandel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1AFF8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8B342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1AF9D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ADC32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E52EB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Démontage fourreau pour réparation de la vis.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FB273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DBEA4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</w:tr>
      <w:tr w:rsidR="00B641B5" w14:paraId="0BC0BA3F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6456D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236EC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2254B3">
              <w:rPr>
                <w:rFonts w:ascii="Arial" w:hAnsi="Arial" w:cs="Arial"/>
                <w:sz w:val="18"/>
                <w:szCs w:val="18"/>
              </w:rPr>
              <w:t>anzinali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1CAC8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D4CB2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43430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2E203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57F5C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Extraction vis et réparation (recharge à la brasure).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3A00C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FCBF8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</w:tr>
      <w:tr w:rsidR="00B641B5" w14:paraId="466F7426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5AB7F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11237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4B3">
              <w:rPr>
                <w:rFonts w:ascii="Arial" w:hAnsi="Arial" w:cs="Arial"/>
                <w:sz w:val="18"/>
                <w:szCs w:val="18"/>
              </w:rPr>
              <w:t>Jeandel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46AD3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2E5E4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A0903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87FDE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E684E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Remontage complet fourreau et vis.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42717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C8461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</w:tr>
      <w:tr w:rsidR="00B641B5" w14:paraId="59ABC44B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7B9C2" w14:textId="48E1007C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02/04/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E2D27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Brion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71DA9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9DD32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7AA38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A0521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39435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Echange contacteur de chauffe.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9B18F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DA1FB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7233</w:t>
            </w:r>
          </w:p>
        </w:tc>
      </w:tr>
      <w:tr w:rsidR="00B641B5" w14:paraId="7AAF3A68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64E3C" w14:textId="771DBA8C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09/04/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4173B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4B3">
              <w:rPr>
                <w:rFonts w:ascii="Arial" w:hAnsi="Arial" w:cs="Arial"/>
                <w:sz w:val="18"/>
                <w:szCs w:val="18"/>
              </w:rPr>
              <w:t>Ronfard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C1E8F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D0BA0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3AB06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50455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41415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Boisseau dévissé: démontage, nettoyage, remontage.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35659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483BF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7324</w:t>
            </w:r>
          </w:p>
        </w:tc>
      </w:tr>
      <w:tr w:rsidR="00B641B5" w14:paraId="09493DD6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0AA15" w14:textId="3CC6196D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25/04/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9BCAD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4B3">
              <w:rPr>
                <w:rFonts w:ascii="Arial" w:hAnsi="Arial" w:cs="Arial"/>
                <w:sz w:val="18"/>
                <w:szCs w:val="18"/>
              </w:rPr>
              <w:t>Fevre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7F28B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09317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B5F8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CB20D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77716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Plus d'injection: bouchon de matière dans la vis.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06315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5D92C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</w:tr>
      <w:tr w:rsidR="00B641B5" w14:paraId="04882A8E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5EDD8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24CA9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4B3">
              <w:rPr>
                <w:rFonts w:ascii="Arial" w:hAnsi="Arial" w:cs="Arial"/>
                <w:sz w:val="18"/>
                <w:szCs w:val="18"/>
              </w:rPr>
              <w:t>Jeandel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3DD63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111AF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01DA6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E302F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B74D6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Démontage, constat: pointe HS, vis rebrasée HS.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DEF96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D3007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</w:tr>
      <w:tr w:rsidR="00B641B5" w14:paraId="617C1A97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52AED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CBFC7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4B3">
              <w:rPr>
                <w:rFonts w:ascii="Arial" w:hAnsi="Arial" w:cs="Arial"/>
                <w:sz w:val="18"/>
                <w:szCs w:val="18"/>
              </w:rPr>
              <w:t>Fevre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634E6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81BEB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3E155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8675A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1A9A2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mise en place vis neuve, pointe, collier, couronne. Remontage, essais.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57FB3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0B353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7548</w:t>
            </w:r>
          </w:p>
        </w:tc>
      </w:tr>
      <w:tr w:rsidR="00B641B5" w14:paraId="663889A0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50FD6" w14:textId="6959E6BA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28/04/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D6925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4B3">
              <w:rPr>
                <w:rFonts w:ascii="Arial" w:hAnsi="Arial" w:cs="Arial"/>
                <w:sz w:val="18"/>
                <w:szCs w:val="18"/>
              </w:rPr>
              <w:t>Stinhal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79991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B2372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BA91A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31860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ACAC1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Réglage du dosage (vitesse).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12A94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B28CA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</w:tr>
      <w:tr w:rsidR="00B641B5" w14:paraId="64C65878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49A77" w14:textId="387E8DC0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06/05/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68AD1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4B3">
              <w:rPr>
                <w:rFonts w:ascii="Arial" w:hAnsi="Arial" w:cs="Arial"/>
                <w:sz w:val="18"/>
                <w:szCs w:val="18"/>
              </w:rPr>
              <w:t>Ronfard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847A0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0747C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164BC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23B4E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9D09D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Pompe hydraulique bruyante: remplacement par pompe V21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4D707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9DFAA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7688</w:t>
            </w:r>
          </w:p>
        </w:tc>
      </w:tr>
      <w:tr w:rsidR="00B641B5" w14:paraId="140BBBBF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CDA06" w14:textId="2490FC2D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07/05/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4D745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4B3">
              <w:rPr>
                <w:rFonts w:ascii="Arial" w:hAnsi="Arial" w:cs="Arial"/>
                <w:sz w:val="18"/>
                <w:szCs w:val="18"/>
              </w:rPr>
              <w:t>Calsis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349A9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D98D5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D0550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1910D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66208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Résistance buse HS: remplacement buse et fusible.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BC398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B6D44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</w:tr>
      <w:tr w:rsidR="00B641B5" w14:paraId="0EF79CD6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E5366" w14:textId="1843350F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13/05/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22EB3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4B3">
              <w:rPr>
                <w:rFonts w:ascii="Arial" w:hAnsi="Arial" w:cs="Arial"/>
                <w:sz w:val="18"/>
                <w:szCs w:val="18"/>
              </w:rPr>
              <w:t>Stinhal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636CF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17C5D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CDB78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C62B6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3AAF8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Collier de buse HS: remplacement.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2D78A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3B51B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</w:tr>
      <w:tr w:rsidR="00B641B5" w14:paraId="274856FD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870EB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0C389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A2249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1F0E2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2E7F0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8DA39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89640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8CB0C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2753C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</w:p>
        </w:tc>
      </w:tr>
      <w:tr w:rsidR="00B641B5" w14:paraId="62FA38DD" w14:textId="77777777" w:rsidTr="00FE3114">
        <w:trPr>
          <w:trHeight w:val="495"/>
        </w:trPr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DF9BC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4B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Date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26242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4B3">
              <w:rPr>
                <w:rFonts w:ascii="Arial" w:hAnsi="Arial" w:cs="Arial"/>
                <w:b/>
                <w:bCs/>
                <w:sz w:val="18"/>
                <w:szCs w:val="18"/>
              </w:rPr>
              <w:t>Intervenant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06A54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4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Heures </w:t>
            </w:r>
            <w:proofErr w:type="spellStart"/>
            <w:r w:rsidRPr="002254B3">
              <w:rPr>
                <w:rFonts w:ascii="Arial" w:hAnsi="Arial" w:cs="Arial"/>
                <w:b/>
                <w:bCs/>
                <w:sz w:val="18"/>
                <w:szCs w:val="18"/>
              </w:rPr>
              <w:t>méca</w:t>
            </w:r>
            <w:proofErr w:type="spellEnd"/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BBECD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4B3">
              <w:rPr>
                <w:rFonts w:ascii="Arial" w:hAnsi="Arial" w:cs="Arial"/>
                <w:b/>
                <w:bCs/>
                <w:sz w:val="18"/>
                <w:szCs w:val="18"/>
              </w:rPr>
              <w:t>Heures Elec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3B7B5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4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Heures </w:t>
            </w:r>
            <w:proofErr w:type="spellStart"/>
            <w:r w:rsidRPr="002254B3">
              <w:rPr>
                <w:rFonts w:ascii="Arial" w:hAnsi="Arial" w:cs="Arial"/>
                <w:b/>
                <w:bCs/>
                <w:sz w:val="18"/>
                <w:szCs w:val="18"/>
              </w:rPr>
              <w:t>Hyd</w:t>
            </w:r>
            <w:proofErr w:type="spellEnd"/>
            <w:r w:rsidRPr="002254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Pneu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B708D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4B3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983DF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4B3">
              <w:rPr>
                <w:rFonts w:ascii="Arial" w:hAnsi="Arial" w:cs="Arial"/>
                <w:b/>
                <w:bCs/>
                <w:sz w:val="18"/>
                <w:szCs w:val="18"/>
              </w:rPr>
              <w:t>Nature des travaux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4FA20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4B3">
              <w:rPr>
                <w:rFonts w:ascii="Arial" w:hAnsi="Arial" w:cs="Arial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C579E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4B3">
              <w:rPr>
                <w:rFonts w:ascii="Arial" w:hAnsi="Arial" w:cs="Arial"/>
                <w:b/>
                <w:bCs/>
                <w:sz w:val="18"/>
                <w:szCs w:val="18"/>
              </w:rPr>
              <w:t>TBF</w:t>
            </w:r>
          </w:p>
        </w:tc>
      </w:tr>
      <w:tr w:rsidR="00B641B5" w14:paraId="060A6AF7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468C7" w14:textId="5FFC5F69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20/05/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462C1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4B3">
              <w:rPr>
                <w:rFonts w:ascii="Arial" w:hAnsi="Arial" w:cs="Arial"/>
                <w:sz w:val="18"/>
                <w:szCs w:val="18"/>
              </w:rPr>
              <w:t>Stinhal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D2C07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EDEF0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B6139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D9EDA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3E531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Collier de buse HS, collier de boisseau HS; remplacement des deux colliers + fusible.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C5407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07878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7884</w:t>
            </w:r>
          </w:p>
        </w:tc>
      </w:tr>
      <w:tr w:rsidR="00B641B5" w14:paraId="0214112A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63143" w14:textId="46748542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23/05/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CC5A2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Petit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6C014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38C25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428DA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022FD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B1E0C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Fuite circuit hydraulique fermeture moule: remplacement tuyaux.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C9FE7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F5030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</w:tr>
      <w:tr w:rsidR="00B641B5" w14:paraId="1B19C7D2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335EC" w14:textId="63FF470C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27/05/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88B61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Katz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8079E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90A26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70DCD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93B95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F68E5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Masse dans circuit électrique et pas de fermeture moule: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7E1A6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88096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7982</w:t>
            </w:r>
          </w:p>
        </w:tc>
      </w:tr>
      <w:tr w:rsidR="00B641B5" w14:paraId="4861D80B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38826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AF0DF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77766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C5C77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44E53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D7AD5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DE517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 xml:space="preserve"> réparation.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A8788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E66FE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641B5" w14:paraId="58C47419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9F98E" w14:textId="10D5F85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29/05/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7BB70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Brion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EA576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E5750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881CA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7E12D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63711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Collier de buse HS: remplacement.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B5819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F9783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</w:tr>
      <w:tr w:rsidR="00B641B5" w14:paraId="64674344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6D880" w14:textId="7D5B9AA0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16/06/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C4BD1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4B3">
              <w:rPr>
                <w:rFonts w:ascii="Arial" w:hAnsi="Arial" w:cs="Arial"/>
                <w:sz w:val="18"/>
                <w:szCs w:val="18"/>
              </w:rPr>
              <w:t>Calsis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555EF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E96D4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D1728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E5910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B7449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Plus de pression. By-pass pas commandé: fusible 11 HS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8D435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1DE3B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8262</w:t>
            </w:r>
          </w:p>
        </w:tc>
      </w:tr>
      <w:tr w:rsidR="00B641B5" w14:paraId="16F47411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C6CA1" w14:textId="67CF296F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23/06/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05006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4B3">
              <w:rPr>
                <w:rFonts w:ascii="Arial" w:hAnsi="Arial" w:cs="Arial"/>
                <w:sz w:val="18"/>
                <w:szCs w:val="18"/>
              </w:rPr>
              <w:t>Fevre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AF9D4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F1966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E40A9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36EBC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BE5E3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Fuite de matière entre embout fourreau et porte buse.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EE2CC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F81D4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8360</w:t>
            </w:r>
          </w:p>
        </w:tc>
      </w:tr>
      <w:tr w:rsidR="00B641B5" w14:paraId="0FE87EC3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55FAE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47632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4B3">
              <w:rPr>
                <w:rFonts w:ascii="Arial" w:hAnsi="Arial" w:cs="Arial"/>
                <w:sz w:val="18"/>
                <w:szCs w:val="18"/>
              </w:rPr>
              <w:t>Calsis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729CA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B0B1D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6447C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E00B7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E6B1C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échange colliers chauffants + prise sur colliers.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FE9F7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F6592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</w:tr>
      <w:tr w:rsidR="00B641B5" w14:paraId="205D8726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3C7E5" w14:textId="61CC5B05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18/09/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879DA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4B3">
              <w:rPr>
                <w:rFonts w:ascii="Arial" w:hAnsi="Arial" w:cs="Arial"/>
                <w:sz w:val="18"/>
                <w:szCs w:val="18"/>
              </w:rPr>
              <w:t>Calsis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77BFB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C3995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9C41A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4CB0C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E6EA4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 xml:space="preserve">Plus de verrouillage: </w:t>
            </w:r>
            <w:proofErr w:type="spellStart"/>
            <w:r w:rsidRPr="002254B3">
              <w:rPr>
                <w:rFonts w:ascii="Arial" w:hAnsi="Arial" w:cs="Arial"/>
                <w:sz w:val="18"/>
                <w:szCs w:val="18"/>
              </w:rPr>
              <w:t>Fdc</w:t>
            </w:r>
            <w:proofErr w:type="spellEnd"/>
            <w:r w:rsidRPr="002254B3">
              <w:rPr>
                <w:rFonts w:ascii="Arial" w:hAnsi="Arial" w:cs="Arial"/>
                <w:sz w:val="18"/>
                <w:szCs w:val="18"/>
              </w:rPr>
              <w:t xml:space="preserve"> fermeture moule déréglé.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756E8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DC723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9578</w:t>
            </w:r>
          </w:p>
        </w:tc>
      </w:tr>
      <w:tr w:rsidR="00B641B5" w14:paraId="715F8050" w14:textId="77777777" w:rsidTr="00FE3114">
        <w:trPr>
          <w:trHeight w:val="73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672FA" w14:textId="033DD1E3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22/09/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5C72C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4B3">
              <w:rPr>
                <w:rFonts w:ascii="Arial" w:hAnsi="Arial" w:cs="Arial"/>
                <w:sz w:val="18"/>
                <w:szCs w:val="18"/>
              </w:rPr>
              <w:t>Calsis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6C179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8F44D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13AC4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8305F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464B6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 xml:space="preserve">Zone avant chauffe trop: réglage des températures. </w:t>
            </w:r>
            <w:proofErr w:type="spellStart"/>
            <w:r w:rsidRPr="002254B3">
              <w:rPr>
                <w:rFonts w:ascii="Arial" w:hAnsi="Arial" w:cs="Arial"/>
                <w:sz w:val="18"/>
                <w:szCs w:val="18"/>
              </w:rPr>
              <w:t>Protistor</w:t>
            </w:r>
            <w:proofErr w:type="spellEnd"/>
            <w:r w:rsidRPr="002254B3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2254B3">
                <w:rPr>
                  <w:rFonts w:ascii="Arial" w:hAnsi="Arial" w:cs="Arial"/>
                  <w:sz w:val="18"/>
                  <w:szCs w:val="18"/>
                </w:rPr>
                <w:t>10 A</w:t>
              </w:r>
            </w:smartTag>
            <w:r w:rsidRPr="002254B3">
              <w:rPr>
                <w:rFonts w:ascii="Arial" w:hAnsi="Arial" w:cs="Arial"/>
                <w:sz w:val="18"/>
                <w:szCs w:val="18"/>
              </w:rPr>
              <w:t xml:space="preserve"> saute: câble </w:t>
            </w:r>
            <w:proofErr w:type="spellStart"/>
            <w:r w:rsidRPr="002254B3">
              <w:rPr>
                <w:rFonts w:ascii="Arial" w:hAnsi="Arial" w:cs="Arial"/>
                <w:sz w:val="18"/>
                <w:szCs w:val="18"/>
              </w:rPr>
              <w:t>Fdc</w:t>
            </w:r>
            <w:proofErr w:type="spellEnd"/>
            <w:r w:rsidRPr="002254B3">
              <w:rPr>
                <w:rFonts w:ascii="Arial" w:hAnsi="Arial" w:cs="Arial"/>
                <w:sz w:val="18"/>
                <w:szCs w:val="18"/>
              </w:rPr>
              <w:t xml:space="preserve"> à la masse.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85670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8C2A1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</w:tr>
      <w:tr w:rsidR="00B641B5" w14:paraId="0B668A00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A777E" w14:textId="0669176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24/09/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7157C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Brion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00181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661F8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9321A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3C79B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D5153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Compteur pièce ne fonctionne plus: remplacement carte électronique.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5AE55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DFED8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9628</w:t>
            </w:r>
          </w:p>
        </w:tc>
      </w:tr>
      <w:tr w:rsidR="00B641B5" w14:paraId="3D54C2EC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8DA31" w14:textId="6AF134D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29/09/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792D8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4B3">
              <w:rPr>
                <w:rFonts w:ascii="Arial" w:hAnsi="Arial" w:cs="Arial"/>
                <w:sz w:val="18"/>
                <w:szCs w:val="18"/>
              </w:rPr>
              <w:t>Houlmann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94AD9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953B5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CF762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B4006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3DC5A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Démontage boisseau (bloqué). Remontage.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94F0C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A5DFE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</w:tr>
      <w:tr w:rsidR="00B641B5" w14:paraId="32676F32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6B611" w14:textId="06D85D3E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30/09/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39E51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Guichon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D51E2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B1760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CBAA2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09CF6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2677B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Echange collier chauffant zone arrière.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8928D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B2642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9746</w:t>
            </w:r>
          </w:p>
        </w:tc>
      </w:tr>
      <w:tr w:rsidR="00B641B5" w14:paraId="3F4C3637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19400" w14:textId="38029D3F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30/10/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79EBD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Petit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19139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D2C60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C0B3C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7C4A7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01BED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Recul ponton se fait après ouverture moule: réglage tempo sur carte.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C2419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1941F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10136</w:t>
            </w:r>
          </w:p>
        </w:tc>
      </w:tr>
      <w:tr w:rsidR="00B641B5" w14:paraId="15F2F45B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8A45C" w14:textId="4B8A3FDF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04/11/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64918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4B3">
              <w:rPr>
                <w:rFonts w:ascii="Arial" w:hAnsi="Arial" w:cs="Arial"/>
                <w:sz w:val="18"/>
                <w:szCs w:val="18"/>
              </w:rPr>
              <w:t>Calsis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EF83B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5D974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4383F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E7B17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4EFA8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Fusible HS sur zone avant.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AD2C1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3FDF8" w14:textId="77777777" w:rsidR="00B641B5" w:rsidRPr="002254B3" w:rsidRDefault="00B641B5" w:rsidP="00FE3114">
            <w:pPr>
              <w:jc w:val="center"/>
              <w:rPr>
                <w:sz w:val="18"/>
                <w:szCs w:val="18"/>
              </w:rPr>
            </w:pPr>
            <w:r w:rsidRPr="002254B3">
              <w:rPr>
                <w:sz w:val="18"/>
                <w:szCs w:val="18"/>
              </w:rPr>
              <w:t> </w:t>
            </w:r>
          </w:p>
        </w:tc>
      </w:tr>
      <w:tr w:rsidR="00B641B5" w14:paraId="690EBE28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94F1B2" w14:textId="3C02B245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04/11/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08FAB5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Katz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869857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8F3059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3EBD78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F77717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A086AB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Echange sonde sur zone avant.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5B3BBD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0FB7E6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10196</w:t>
            </w:r>
          </w:p>
        </w:tc>
      </w:tr>
      <w:tr w:rsidR="00B641B5" w14:paraId="41A49D18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A1E8EF" w14:textId="4D8BA4B8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14/11/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7201F2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Petit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C19B20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68D7EB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301C2D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B5C0F7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B89CAC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Pas de recul ponton en auto: nettoyage contacts, essais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5F3D42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BE17D2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10336</w:t>
            </w:r>
          </w:p>
        </w:tc>
      </w:tr>
      <w:tr w:rsidR="00B641B5" w14:paraId="3730390F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2B7856" w14:textId="51539733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26/11/</w:t>
            </w:r>
            <w:r w:rsidR="00AC42B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B4542F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4B3">
              <w:rPr>
                <w:rFonts w:ascii="Arial" w:hAnsi="Arial" w:cs="Arial"/>
                <w:sz w:val="18"/>
                <w:szCs w:val="18"/>
              </w:rPr>
              <w:t>Fevre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0E59DA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99E4AD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E68A94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5F1F6A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450292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Pas d'</w:t>
            </w:r>
            <w:proofErr w:type="spellStart"/>
            <w:r w:rsidRPr="002254B3">
              <w:rPr>
                <w:rFonts w:ascii="Arial" w:hAnsi="Arial" w:cs="Arial"/>
                <w:sz w:val="18"/>
                <w:szCs w:val="18"/>
              </w:rPr>
              <w:t>injection:manostat</w:t>
            </w:r>
            <w:proofErr w:type="spellEnd"/>
            <w:r w:rsidRPr="002254B3">
              <w:rPr>
                <w:rFonts w:ascii="Arial" w:hAnsi="Arial" w:cs="Arial"/>
                <w:sz w:val="18"/>
                <w:szCs w:val="18"/>
              </w:rPr>
              <w:t xml:space="preserve"> contrôle verrouillage déréglé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806571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C0880E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10480</w:t>
            </w:r>
          </w:p>
        </w:tc>
      </w:tr>
      <w:tr w:rsidR="00B641B5" w14:paraId="65DD808A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09C239" w14:textId="60D4AC8D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13/01/</w:t>
            </w:r>
            <w:r w:rsidR="00AC42B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6CF361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4B3">
              <w:rPr>
                <w:rFonts w:ascii="Arial" w:hAnsi="Arial" w:cs="Arial"/>
                <w:sz w:val="18"/>
                <w:szCs w:val="18"/>
              </w:rPr>
              <w:t>Calsis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C18E94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87A266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6E0CC8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D1386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12BE5E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Surchauffe zone arrière: sonde HS.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1DE8F4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7E9315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641B5" w14:paraId="6AD31ED1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992E55" w14:textId="632CC99E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15/01/</w:t>
            </w:r>
            <w:r w:rsidR="00AC42B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936AE9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4B3">
              <w:rPr>
                <w:rFonts w:ascii="Arial" w:hAnsi="Arial" w:cs="Arial"/>
                <w:sz w:val="18"/>
                <w:szCs w:val="18"/>
              </w:rPr>
              <w:t>Serdet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796C8C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461319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577090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860CEA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AA6D97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Démontage du vérin éjection pièce; joints HS.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3AE1A4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EF3BB9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641B5" w14:paraId="4C7EBA64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522672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99BA42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4B3">
              <w:rPr>
                <w:rFonts w:ascii="Arial" w:hAnsi="Arial" w:cs="Arial"/>
                <w:sz w:val="18"/>
                <w:szCs w:val="18"/>
              </w:rPr>
              <w:t>Manzinali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8B3D75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C19649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AF2DC2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7B5102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DF71ED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Replacèrent, remontage du vérin.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224D6B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00BDD1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11080</w:t>
            </w:r>
          </w:p>
        </w:tc>
      </w:tr>
      <w:tr w:rsidR="00B641B5" w14:paraId="72CA7BF8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C16266" w14:textId="49330EFD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10/02/</w:t>
            </w:r>
            <w:r w:rsidR="00AC42B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E8B53F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4B3">
              <w:rPr>
                <w:rFonts w:ascii="Arial" w:hAnsi="Arial" w:cs="Arial"/>
                <w:sz w:val="18"/>
                <w:szCs w:val="18"/>
              </w:rPr>
              <w:t>Jeandel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7E3C0D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D2BCD3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A2DF78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63B8E4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B8C271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Démontage et remontage du nez de boisseau grippé.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084B0F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344867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11420</w:t>
            </w:r>
          </w:p>
        </w:tc>
      </w:tr>
      <w:tr w:rsidR="00B641B5" w14:paraId="09B552CA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02D027" w14:textId="1FD08541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12/02/</w:t>
            </w:r>
            <w:r w:rsidR="00AC42B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F85A22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4B3">
              <w:rPr>
                <w:rFonts w:ascii="Arial" w:hAnsi="Arial" w:cs="Arial"/>
                <w:sz w:val="18"/>
                <w:szCs w:val="18"/>
              </w:rPr>
              <w:t>Manzinali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A6AEC2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8B0B3C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3AF6ED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1FE526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A6B0CF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Tige de vérin cassé sur le mouvement approche et dégagement du ponton,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D9AC0B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AA20B3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641B5" w14:paraId="76042998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35C81B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4A7A8B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4BEBF4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A7D817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19CC49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BEF5DE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EB2E7A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Remontage du vérin avec tige neuve et joints neufs.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62B638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F54926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11476</w:t>
            </w:r>
          </w:p>
        </w:tc>
      </w:tr>
      <w:tr w:rsidR="00B641B5" w14:paraId="7355735E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BC908D" w14:textId="726D556B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17/02/</w:t>
            </w:r>
            <w:r w:rsidR="00AC42B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022D18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4B3">
              <w:rPr>
                <w:rFonts w:ascii="Arial" w:hAnsi="Arial" w:cs="Arial"/>
                <w:sz w:val="18"/>
                <w:szCs w:val="18"/>
              </w:rPr>
              <w:t>Jeandel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88AA38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F6D82D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CFE1CF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16832A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B2A83D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Remise en état du carter de protection de la buse.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ED2A7E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83E0D8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641B5" w14:paraId="79F5ECBE" w14:textId="77777777" w:rsidTr="00FE3114">
        <w:trPr>
          <w:trHeight w:val="73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37C021" w14:textId="3A465DCB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26/02/</w:t>
            </w:r>
            <w:r w:rsidR="00AC42B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D289E1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Petit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00590C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65192B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37178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A4E356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B20C72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Pas de verrouillage moule: échange des deux colliers de chauffe zone avant, échange sonde avant.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943FB7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5D2233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11606</w:t>
            </w:r>
          </w:p>
        </w:tc>
      </w:tr>
      <w:tr w:rsidR="00B641B5" w14:paraId="13D7CA3F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883CB7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8E36E3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DC6659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4F53E7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528A3A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8DAD96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491726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Réglage came éjection.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0A0DD5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C175FA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641B5" w14:paraId="61D8D390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767EDE" w14:textId="7CF302CF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03/03/</w:t>
            </w:r>
            <w:r w:rsidR="00AC42B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EDFC63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4B3">
              <w:rPr>
                <w:rFonts w:ascii="Arial" w:hAnsi="Arial" w:cs="Arial"/>
                <w:sz w:val="18"/>
                <w:szCs w:val="18"/>
              </w:rPr>
              <w:t>Fevre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F857D4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4E2F23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734ABA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068288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CA87C0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 xml:space="preserve">Echange </w:t>
            </w:r>
            <w:proofErr w:type="spellStart"/>
            <w:r w:rsidRPr="002254B3">
              <w:rPr>
                <w:rFonts w:ascii="Arial" w:hAnsi="Arial" w:cs="Arial"/>
                <w:sz w:val="18"/>
                <w:szCs w:val="18"/>
              </w:rPr>
              <w:t>Fdc</w:t>
            </w:r>
            <w:proofErr w:type="spellEnd"/>
            <w:r w:rsidRPr="002254B3">
              <w:rPr>
                <w:rFonts w:ascii="Arial" w:hAnsi="Arial" w:cs="Arial"/>
                <w:sz w:val="18"/>
                <w:szCs w:val="18"/>
              </w:rPr>
              <w:t xml:space="preserve"> arrêt recul ponton.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C6C3C3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510927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641B5" w14:paraId="157FACC8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393692" w14:textId="01642385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05/03/</w:t>
            </w:r>
            <w:r w:rsidR="00AC42B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EF5128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4B3">
              <w:rPr>
                <w:rFonts w:ascii="Arial" w:hAnsi="Arial" w:cs="Arial"/>
                <w:sz w:val="18"/>
                <w:szCs w:val="18"/>
              </w:rPr>
              <w:t>Pannard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096EBB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E9D7DF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0B5AFA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AE2845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4BDE24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 xml:space="preserve">Pas de fermeture moule par moment: réglage vanne thermostatique huile à </w:t>
            </w:r>
            <w:smartTag w:uri="urn:schemas-microsoft-com:office:smarttags" w:element="metricconverter">
              <w:smartTagPr>
                <w:attr w:name="ProductID" w:val="35ﾰC"/>
              </w:smartTagPr>
              <w:r w:rsidRPr="002254B3">
                <w:rPr>
                  <w:rFonts w:ascii="Arial" w:hAnsi="Arial" w:cs="Arial"/>
                  <w:sz w:val="18"/>
                  <w:szCs w:val="18"/>
                </w:rPr>
                <w:t>35°C</w:t>
              </w:r>
            </w:smartTag>
            <w:r w:rsidRPr="002254B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960DAE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9796C4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11697</w:t>
            </w:r>
          </w:p>
        </w:tc>
      </w:tr>
      <w:tr w:rsidR="00B641B5" w14:paraId="007304E1" w14:textId="77777777" w:rsidTr="00FE3114">
        <w:trPr>
          <w:trHeight w:val="495"/>
        </w:trPr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42462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4B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Date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4B87D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4B3">
              <w:rPr>
                <w:rFonts w:ascii="Arial" w:hAnsi="Arial" w:cs="Arial"/>
                <w:b/>
                <w:bCs/>
                <w:sz w:val="18"/>
                <w:szCs w:val="18"/>
              </w:rPr>
              <w:t>Intervenant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67B0A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4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Heures </w:t>
            </w:r>
            <w:proofErr w:type="spellStart"/>
            <w:r w:rsidRPr="002254B3">
              <w:rPr>
                <w:rFonts w:ascii="Arial" w:hAnsi="Arial" w:cs="Arial"/>
                <w:b/>
                <w:bCs/>
                <w:sz w:val="18"/>
                <w:szCs w:val="18"/>
              </w:rPr>
              <w:t>méca</w:t>
            </w:r>
            <w:proofErr w:type="spellEnd"/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AEA20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4B3">
              <w:rPr>
                <w:rFonts w:ascii="Arial" w:hAnsi="Arial" w:cs="Arial"/>
                <w:b/>
                <w:bCs/>
                <w:sz w:val="18"/>
                <w:szCs w:val="18"/>
              </w:rPr>
              <w:t>Heures Elec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4B003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4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Heures </w:t>
            </w:r>
            <w:proofErr w:type="spellStart"/>
            <w:r w:rsidRPr="002254B3">
              <w:rPr>
                <w:rFonts w:ascii="Arial" w:hAnsi="Arial" w:cs="Arial"/>
                <w:b/>
                <w:bCs/>
                <w:sz w:val="18"/>
                <w:szCs w:val="18"/>
              </w:rPr>
              <w:t>Hyd</w:t>
            </w:r>
            <w:proofErr w:type="spellEnd"/>
            <w:r w:rsidRPr="002254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Pneu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1033D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4B3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5EBB7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4B3">
              <w:rPr>
                <w:rFonts w:ascii="Arial" w:hAnsi="Arial" w:cs="Arial"/>
                <w:b/>
                <w:bCs/>
                <w:sz w:val="18"/>
                <w:szCs w:val="18"/>
              </w:rPr>
              <w:t>Nature des travaux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099EF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4B3">
              <w:rPr>
                <w:rFonts w:ascii="Arial" w:hAnsi="Arial" w:cs="Arial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E201E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4B3">
              <w:rPr>
                <w:rFonts w:ascii="Arial" w:hAnsi="Arial" w:cs="Arial"/>
                <w:b/>
                <w:bCs/>
                <w:sz w:val="18"/>
                <w:szCs w:val="18"/>
              </w:rPr>
              <w:t>TBF</w:t>
            </w:r>
          </w:p>
        </w:tc>
      </w:tr>
      <w:tr w:rsidR="00B641B5" w14:paraId="47DA0FEF" w14:textId="77777777" w:rsidTr="00FE3114">
        <w:trPr>
          <w:trHeight w:val="73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8EE774" w14:textId="70E94F5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10/03/</w:t>
            </w:r>
            <w:r w:rsidR="00AC42B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52446E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4B3">
              <w:rPr>
                <w:rFonts w:ascii="Arial" w:hAnsi="Arial" w:cs="Arial"/>
                <w:sz w:val="18"/>
                <w:szCs w:val="18"/>
              </w:rPr>
              <w:t>Claney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17F57F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31D232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597F77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7BADA8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C1CD0F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Même panne: arrêt du cycle moule ouvert. Remplacement de tous les commutateurs ainsi que leurs câblages.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E4C026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AC237B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641B5" w14:paraId="53BA2662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A20D08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DAB124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4B3">
              <w:rPr>
                <w:rFonts w:ascii="Arial" w:hAnsi="Arial" w:cs="Arial"/>
                <w:sz w:val="18"/>
                <w:szCs w:val="18"/>
              </w:rPr>
              <w:t>Fevre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CA85A0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7512E7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632893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183E3C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184B6D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Remplacement tempos temps de cycle.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128750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DDE57F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11762</w:t>
            </w:r>
          </w:p>
        </w:tc>
      </w:tr>
      <w:tr w:rsidR="00B641B5" w14:paraId="775B6DF7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5F5100" w14:textId="241DD520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17/03/</w:t>
            </w:r>
            <w:r w:rsidR="00AC42B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B326D9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4B3">
              <w:rPr>
                <w:rFonts w:ascii="Arial" w:hAnsi="Arial" w:cs="Arial"/>
                <w:sz w:val="18"/>
                <w:szCs w:val="18"/>
              </w:rPr>
              <w:t>Stinhal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E60F01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DA475E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F0CF38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4A6AAB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EAD500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Surchauffe zone arrière. Echange sonde et régulateur; étalonnage.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FA214B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DBE7E2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641B5" w14:paraId="0884DBD8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9684A9" w14:textId="5AD57EDC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26/03/</w:t>
            </w:r>
            <w:r w:rsidR="00AC42B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6BF878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4B3">
              <w:rPr>
                <w:rFonts w:ascii="Arial" w:hAnsi="Arial" w:cs="Arial"/>
                <w:sz w:val="18"/>
                <w:szCs w:val="18"/>
              </w:rPr>
              <w:t>Jeandel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2812D3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66EC9C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901336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3DBFE0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F6FC97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Tige de vérin cassée (avance et recul ponton):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4535C0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2BDB32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641B5" w14:paraId="11212F56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F2964D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7D07F3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4B3">
              <w:rPr>
                <w:rFonts w:ascii="Arial" w:hAnsi="Arial" w:cs="Arial"/>
                <w:sz w:val="18"/>
                <w:szCs w:val="18"/>
              </w:rPr>
              <w:t>Manzinali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6D868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C8F389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339BDE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EF9055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80C9F3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démontage, réparation de la tige (insert).Remontage.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D0242E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08B554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641B5" w14:paraId="0BFDF0E4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21A539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CC5146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4B3">
              <w:rPr>
                <w:rFonts w:ascii="Arial" w:hAnsi="Arial" w:cs="Arial"/>
                <w:sz w:val="18"/>
                <w:szCs w:val="18"/>
              </w:rPr>
              <w:t>Houlmann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56D4E7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328008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666BC7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4185F5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BD11F2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Réfection des glissières du bloc injection.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665A30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9EC524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11970</w:t>
            </w:r>
          </w:p>
        </w:tc>
      </w:tr>
      <w:tr w:rsidR="00B641B5" w14:paraId="04E29DEE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0F0324" w14:textId="3AF93450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28/03/</w:t>
            </w:r>
            <w:r w:rsidR="00AC42B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F84B47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4B3">
              <w:rPr>
                <w:rFonts w:ascii="Arial" w:hAnsi="Arial" w:cs="Arial"/>
                <w:sz w:val="18"/>
                <w:szCs w:val="18"/>
              </w:rPr>
              <w:t>Fevre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6CBC68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4C4E9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830466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4C8A27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5CF6D9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 xml:space="preserve">Echange régulateur sur réchauffeur: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76C643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A0D39B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11982</w:t>
            </w:r>
          </w:p>
        </w:tc>
      </w:tr>
      <w:tr w:rsidR="00B641B5" w14:paraId="1F13578B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D164EB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193A59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E06444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7348F6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C2F169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B44680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0171FF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remontage essais.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7F00C7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4DB486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641B5" w14:paraId="01E68D09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122179" w14:textId="364F3561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10/04/</w:t>
            </w:r>
            <w:r w:rsidR="00AC42B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9AFEB8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4B3">
              <w:rPr>
                <w:rFonts w:ascii="Arial" w:hAnsi="Arial" w:cs="Arial"/>
                <w:sz w:val="18"/>
                <w:szCs w:val="18"/>
              </w:rPr>
              <w:t>Stinhal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2A9192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1F2E69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44379B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160E67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3337C6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Fuite d'huile sur raccord de sortie du groupe.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EF5CCE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C81550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12152</w:t>
            </w:r>
          </w:p>
        </w:tc>
      </w:tr>
      <w:tr w:rsidR="00B641B5" w14:paraId="719CE547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BD4620" w14:textId="2AB66B1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21/04/</w:t>
            </w:r>
            <w:r w:rsidR="00AC42B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37E169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4B3">
              <w:rPr>
                <w:rFonts w:ascii="Arial" w:hAnsi="Arial" w:cs="Arial"/>
                <w:sz w:val="18"/>
                <w:szCs w:val="18"/>
              </w:rPr>
              <w:t>Stinhal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CF7B49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B97DB4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184897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A5BFC3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BAA63B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Bobine EV fermeture moule HS: remplacement.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881228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2D5182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12295</w:t>
            </w:r>
          </w:p>
        </w:tc>
      </w:tr>
      <w:tr w:rsidR="00B641B5" w14:paraId="64FCD0B4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14DB24" w14:textId="64A6A42C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30/04/</w:t>
            </w:r>
            <w:r w:rsidR="00AC42B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27C1C7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4B3">
              <w:rPr>
                <w:rFonts w:ascii="Arial" w:hAnsi="Arial" w:cs="Arial"/>
                <w:sz w:val="18"/>
                <w:szCs w:val="18"/>
              </w:rPr>
              <w:t>Manzinali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41D6FE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E1B718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3A1857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C4AEED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779476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Démontage du vérin d'éjection pièce: Joints HS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874EF5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ECC98C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641B5" w14:paraId="2236A564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DF8938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9FFE8A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4B3">
              <w:rPr>
                <w:rFonts w:ascii="Arial" w:hAnsi="Arial" w:cs="Arial"/>
                <w:sz w:val="18"/>
                <w:szCs w:val="18"/>
              </w:rPr>
              <w:t>Jeandel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F4BBC4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D41A8F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0B96F3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AAA832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033750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remplacement joints, remontage.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6DFE43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C0101A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12412</w:t>
            </w:r>
          </w:p>
        </w:tc>
      </w:tr>
      <w:tr w:rsidR="00B641B5" w14:paraId="34EF11CF" w14:textId="77777777" w:rsidTr="00FE3114">
        <w:trPr>
          <w:trHeight w:val="495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73AF0B" w14:textId="4206721F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12/05/</w:t>
            </w:r>
            <w:r w:rsidR="00AC42B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0EF7EF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4B3">
              <w:rPr>
                <w:rFonts w:ascii="Arial" w:hAnsi="Arial" w:cs="Arial"/>
                <w:sz w:val="18"/>
                <w:szCs w:val="18"/>
              </w:rPr>
              <w:t>Fevre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4A7BD7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7DD627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8D5122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6E83AE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BE8DA4" w14:textId="77777777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Sonde avant HS: échange des deux colliers de chauffe.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4CA7D7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CFC615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12568</w:t>
            </w:r>
          </w:p>
        </w:tc>
      </w:tr>
      <w:tr w:rsidR="00B641B5" w14:paraId="69933908" w14:textId="77777777" w:rsidTr="00FE3114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8B078B" w14:textId="2F3A8ABB" w:rsidR="00B641B5" w:rsidRPr="002254B3" w:rsidRDefault="00B641B5" w:rsidP="00FE31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31/05/</w:t>
            </w:r>
            <w:r w:rsidR="00AC42B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AD3511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4B3">
              <w:rPr>
                <w:rFonts w:ascii="Arial" w:hAnsi="Arial" w:cs="Arial"/>
                <w:b/>
                <w:bCs/>
                <w:sz w:val="18"/>
                <w:szCs w:val="18"/>
              </w:rPr>
              <w:t>TOTAUX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D9914A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4B3">
              <w:rPr>
                <w:rFonts w:ascii="Arial" w:hAnsi="Arial" w:cs="Arial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A77BA1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4B3">
              <w:rPr>
                <w:rFonts w:ascii="Arial" w:hAnsi="Arial" w:cs="Arial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3EAEB8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4B3">
              <w:rPr>
                <w:rFonts w:ascii="Arial" w:hAnsi="Arial" w:cs="Arial"/>
                <w:b/>
                <w:bCs/>
                <w:sz w:val="18"/>
                <w:szCs w:val="18"/>
              </w:rPr>
              <w:t>59.5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C1C3E1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4B3">
              <w:rPr>
                <w:rFonts w:ascii="Arial" w:hAnsi="Arial" w:cs="Arial"/>
                <w:b/>
                <w:bCs/>
                <w:sz w:val="18"/>
                <w:szCs w:val="18"/>
              </w:rPr>
              <w:t>264.5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844BF5" w14:textId="77777777" w:rsidR="00B641B5" w:rsidRPr="002254B3" w:rsidRDefault="00B641B5" w:rsidP="00FE3114">
            <w:pPr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62B8D8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959EAD8" w14:textId="77777777" w:rsidR="00B641B5" w:rsidRPr="002254B3" w:rsidRDefault="00B641B5" w:rsidP="00FE31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4B3">
              <w:rPr>
                <w:rFonts w:ascii="Arial" w:hAnsi="Arial" w:cs="Arial"/>
                <w:b/>
                <w:bCs/>
                <w:sz w:val="18"/>
                <w:szCs w:val="18"/>
              </w:rPr>
              <w:t>12742</w:t>
            </w:r>
          </w:p>
        </w:tc>
      </w:tr>
    </w:tbl>
    <w:p w14:paraId="4FFFDC92" w14:textId="77777777" w:rsidR="00B641B5" w:rsidRDefault="00B641B5" w:rsidP="00B641B5">
      <w:pPr>
        <w:pStyle w:val="Paragraphes"/>
      </w:pPr>
    </w:p>
    <w:p w14:paraId="25BD9FC3" w14:textId="77777777" w:rsidR="00B641B5" w:rsidRDefault="00B641B5" w:rsidP="00B641B5">
      <w:pPr>
        <w:pStyle w:val="Paragraphes"/>
      </w:pPr>
    </w:p>
    <w:p w14:paraId="76A6C3B1" w14:textId="77777777" w:rsidR="00B641B5" w:rsidRDefault="00B641B5" w:rsidP="00B641B5">
      <w:pPr>
        <w:pStyle w:val="Paragraphes"/>
      </w:pPr>
    </w:p>
    <w:p w14:paraId="76AE64EB" w14:textId="77777777" w:rsidR="00B641B5" w:rsidRDefault="00B641B5" w:rsidP="00B641B5">
      <w:pPr>
        <w:pStyle w:val="Paragraphes"/>
      </w:pPr>
    </w:p>
    <w:p w14:paraId="1B6282E2" w14:textId="77777777" w:rsidR="00B641B5" w:rsidRDefault="00B641B5" w:rsidP="00B641B5">
      <w:pPr>
        <w:pStyle w:val="Paragraphes"/>
      </w:pPr>
    </w:p>
    <w:p w14:paraId="2D43E727" w14:textId="77777777" w:rsidR="00B641B5" w:rsidRDefault="00B641B5" w:rsidP="00B641B5">
      <w:pPr>
        <w:pStyle w:val="Paragraphes"/>
      </w:pPr>
    </w:p>
    <w:p w14:paraId="21078ED9" w14:textId="77777777" w:rsidR="00B641B5" w:rsidRDefault="00B641B5" w:rsidP="00B641B5">
      <w:pPr>
        <w:pStyle w:val="Paragraphes"/>
      </w:pPr>
    </w:p>
    <w:p w14:paraId="39FFDFD7" w14:textId="77777777" w:rsidR="00B641B5" w:rsidRPr="00EC638B" w:rsidRDefault="00B641B5" w:rsidP="00B641B5">
      <w:pPr>
        <w:pStyle w:val="Paragraphes"/>
      </w:pPr>
    </w:p>
    <w:p w14:paraId="283B201C" w14:textId="77777777" w:rsidR="00B641B5" w:rsidRDefault="00B641B5" w:rsidP="00B641B5">
      <w:pPr>
        <w:pStyle w:val="Paragraphes"/>
      </w:pPr>
    </w:p>
    <w:p w14:paraId="7F4BA650" w14:textId="77777777" w:rsidR="00A97677" w:rsidRDefault="00A97677" w:rsidP="00F03335">
      <w:pPr>
        <w:jc w:val="both"/>
      </w:pPr>
    </w:p>
    <w:p w14:paraId="14384A98" w14:textId="77777777" w:rsidR="00A97677" w:rsidRDefault="00A97677" w:rsidP="00A97677">
      <w:pPr>
        <w:pStyle w:val="Titreparagraphe"/>
      </w:pPr>
      <w:r>
        <w:t xml:space="preserve"> </w:t>
      </w:r>
    </w:p>
    <w:p w14:paraId="4E9262B0" w14:textId="77777777" w:rsidR="00A97677" w:rsidRDefault="00A97677" w:rsidP="00F03335">
      <w:pPr>
        <w:jc w:val="both"/>
      </w:pPr>
    </w:p>
    <w:sectPr w:rsidR="00A97677" w:rsidSect="00F03335">
      <w:headerReference w:type="default" r:id="rId8"/>
      <w:footerReference w:type="default" r:id="rId9"/>
      <w:pgSz w:w="11906" w:h="16838"/>
      <w:pgMar w:top="851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F95EF" w14:textId="77777777" w:rsidR="00AB7323" w:rsidRDefault="00AB7323">
      <w:r>
        <w:separator/>
      </w:r>
    </w:p>
  </w:endnote>
  <w:endnote w:type="continuationSeparator" w:id="0">
    <w:p w14:paraId="09BCDEEC" w14:textId="77777777" w:rsidR="00AB7323" w:rsidRDefault="00AB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07681" w14:textId="6B0D69B3" w:rsidR="00F03335" w:rsidRDefault="001C39C7">
    <w:pPr>
      <w:pStyle w:val="Pieddepage"/>
      <w:jc w:val="right"/>
      <w:rPr>
        <w:rFonts w:ascii="Arial" w:hAnsi="Arial"/>
        <w:b/>
        <w:sz w:val="22"/>
      </w:rPr>
    </w:pPr>
    <w:r>
      <w:rPr>
        <w:rFonts w:ascii="Arial" w:hAnsi="Arial"/>
        <w:b/>
        <w:sz w:val="22"/>
        <w:highlight w:val="yellow"/>
      </w:rPr>
      <w:t>Concept FMD – TRS</w:t>
    </w:r>
    <w:r w:rsidR="00610E1C">
      <w:rPr>
        <w:rFonts w:ascii="Arial" w:hAnsi="Arial"/>
        <w:b/>
        <w:sz w:val="22"/>
        <w:highlight w:val="yellow"/>
      </w:rPr>
      <w:t xml:space="preserve"> – </w:t>
    </w:r>
    <w:r>
      <w:rPr>
        <w:rFonts w:ascii="Arial" w:hAnsi="Arial"/>
        <w:b/>
        <w:sz w:val="22"/>
        <w:highlight w:val="yellow"/>
      </w:rPr>
      <w:t>Pour aller plus loin</w:t>
    </w:r>
    <w:r w:rsidR="00F03335">
      <w:rPr>
        <w:rFonts w:ascii="Arial" w:hAnsi="Arial"/>
        <w:b/>
        <w:sz w:val="22"/>
        <w:highlight w:val="yellow"/>
      </w:rPr>
      <w:t xml:space="preserve"> - </w:t>
    </w:r>
    <w:r w:rsidR="00F03335">
      <w:rPr>
        <w:rStyle w:val="Numrodepage"/>
        <w:rFonts w:ascii="Arial" w:hAnsi="Arial"/>
        <w:b/>
        <w:sz w:val="22"/>
        <w:highlight w:val="yellow"/>
      </w:rPr>
      <w:fldChar w:fldCharType="begin"/>
    </w:r>
    <w:r w:rsidR="00F03335">
      <w:rPr>
        <w:rStyle w:val="Numrodepage"/>
        <w:rFonts w:ascii="Arial" w:hAnsi="Arial"/>
        <w:b/>
        <w:sz w:val="22"/>
        <w:highlight w:val="yellow"/>
      </w:rPr>
      <w:instrText xml:space="preserve"> PAGE </w:instrText>
    </w:r>
    <w:r w:rsidR="00F03335">
      <w:rPr>
        <w:rStyle w:val="Numrodepage"/>
        <w:rFonts w:ascii="Arial" w:hAnsi="Arial"/>
        <w:b/>
        <w:sz w:val="22"/>
        <w:highlight w:val="yellow"/>
      </w:rPr>
      <w:fldChar w:fldCharType="separate"/>
    </w:r>
    <w:r w:rsidR="00B930C8">
      <w:rPr>
        <w:rStyle w:val="Numrodepage"/>
        <w:rFonts w:ascii="Arial" w:hAnsi="Arial"/>
        <w:b/>
        <w:noProof/>
        <w:sz w:val="22"/>
        <w:highlight w:val="yellow"/>
      </w:rPr>
      <w:t>28</w:t>
    </w:r>
    <w:r w:rsidR="00F03335">
      <w:rPr>
        <w:rStyle w:val="Numrodepage"/>
        <w:rFonts w:ascii="Arial" w:hAnsi="Arial"/>
        <w:b/>
        <w:sz w:val="22"/>
        <w:highlight w:val="yell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164EE" w14:textId="77777777" w:rsidR="00AB7323" w:rsidRDefault="00AB7323">
      <w:r>
        <w:separator/>
      </w:r>
    </w:p>
  </w:footnote>
  <w:footnote w:type="continuationSeparator" w:id="0">
    <w:p w14:paraId="6619F0C8" w14:textId="77777777" w:rsidR="00AB7323" w:rsidRDefault="00AB7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6E7F7" w14:textId="6BED341C" w:rsidR="00F03335" w:rsidRDefault="001C39C7">
    <w:pPr>
      <w:pStyle w:val="En-tte"/>
      <w:framePr w:hSpace="141" w:wrap="around" w:vAnchor="text" w:hAnchor="text" w:y="1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pacing w:after="60"/>
      <w:rPr>
        <w:rFonts w:ascii="Arial" w:hAnsi="Arial"/>
      </w:rPr>
    </w:pPr>
    <w:r>
      <w:rPr>
        <w:rFonts w:ascii="Arial" w:hAnsi="Arial"/>
        <w:b/>
      </w:rPr>
      <w:t>ORGANISATION</w:t>
    </w:r>
    <w:r w:rsidR="00F03335">
      <w:rPr>
        <w:rFonts w:ascii="Arial" w:hAnsi="Arial"/>
        <w:b/>
      </w:rPr>
      <w:t xml:space="preserve"> DE MAINTENANCE</w:t>
    </w:r>
    <w:r w:rsidR="00F03335">
      <w:rPr>
        <w:rFonts w:ascii="Arial" w:hAnsi="Arial"/>
        <w:b/>
      </w:rPr>
      <w:tab/>
    </w:r>
    <w:r w:rsidR="00F03335">
      <w:rPr>
        <w:rFonts w:ascii="Arial" w:hAnsi="Arial"/>
        <w:b/>
      </w:rPr>
      <w:tab/>
    </w:r>
    <w:r w:rsidR="00F03335">
      <w:rPr>
        <w:rFonts w:ascii="Arial" w:hAnsi="Arial"/>
        <w:b/>
      </w:rPr>
      <w:tab/>
    </w:r>
    <w:r w:rsidR="00AC42B0">
      <w:rPr>
        <w:rFonts w:ascii="Arial" w:hAnsi="Arial"/>
        <w:b/>
      </w:rPr>
      <w:t xml:space="preserve">         </w:t>
    </w:r>
    <w:r w:rsidR="00F03335">
      <w:rPr>
        <w:rFonts w:ascii="Arial" w:hAnsi="Arial"/>
        <w:b/>
      </w:rPr>
      <w:t>BTS M</w:t>
    </w:r>
    <w:r>
      <w:rPr>
        <w:rFonts w:ascii="Arial" w:hAnsi="Arial"/>
        <w:b/>
      </w:rPr>
      <w:t>S</w:t>
    </w:r>
  </w:p>
  <w:p w14:paraId="1EEDDA54" w14:textId="6A54DEB7" w:rsidR="00F03335" w:rsidRDefault="00AC42B0">
    <w:pPr>
      <w:pStyle w:val="En-tte"/>
      <w:framePr w:hSpace="141" w:wrap="around" w:vAnchor="text" w:hAnchor="text" w:y="1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jc w:val="center"/>
      <w:rPr>
        <w:rFonts w:ascii="Arial" w:hAnsi="Arial"/>
        <w:b/>
        <w:sz w:val="28"/>
        <w:u w:val="single"/>
      </w:rPr>
    </w:pPr>
    <w:r>
      <w:rPr>
        <w:rFonts w:ascii="Arial" w:hAnsi="Arial"/>
        <w:b/>
        <w:highlight w:val="yellow"/>
        <w:u w:val="single"/>
      </w:rPr>
      <w:t>ATELIER DE 2 PRESSES</w:t>
    </w:r>
  </w:p>
  <w:p w14:paraId="25DD9C10" w14:textId="77777777" w:rsidR="00F03335" w:rsidRDefault="00F03335">
    <w:pPr>
      <w:pStyle w:val="En-tte"/>
      <w:jc w:val="center"/>
      <w:rPr>
        <w:rFonts w:ascii="Arial" w:hAnsi="Arial"/>
        <w:b/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78C2F56"/>
    <w:lvl w:ilvl="0">
      <w:numFmt w:val="decimal"/>
      <w:lvlText w:val="*"/>
      <w:lvlJc w:val="left"/>
    </w:lvl>
  </w:abstractNum>
  <w:abstractNum w:abstractNumId="1" w15:restartNumberingAfterBreak="0">
    <w:nsid w:val="019F5079"/>
    <w:multiLevelType w:val="hybridMultilevel"/>
    <w:tmpl w:val="8B1C438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89401D"/>
    <w:multiLevelType w:val="hybridMultilevel"/>
    <w:tmpl w:val="6B587AEA"/>
    <w:lvl w:ilvl="0" w:tplc="9A427F9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90767"/>
    <w:multiLevelType w:val="hybridMultilevel"/>
    <w:tmpl w:val="581C9EA4"/>
    <w:lvl w:ilvl="0" w:tplc="435EFCA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" w15:restartNumberingAfterBreak="0">
    <w:nsid w:val="23663A85"/>
    <w:multiLevelType w:val="hybridMultilevel"/>
    <w:tmpl w:val="5A5CF34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B488A"/>
    <w:multiLevelType w:val="hybridMultilevel"/>
    <w:tmpl w:val="3B8A8E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11A43"/>
    <w:multiLevelType w:val="hybridMultilevel"/>
    <w:tmpl w:val="84EE07FA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7" w15:restartNumberingAfterBreak="0">
    <w:nsid w:val="47805052"/>
    <w:multiLevelType w:val="hybridMultilevel"/>
    <w:tmpl w:val="625A8B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A15B0"/>
    <w:multiLevelType w:val="hybridMultilevel"/>
    <w:tmpl w:val="604A8E70"/>
    <w:lvl w:ilvl="0" w:tplc="774649C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C480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BDA622A"/>
    <w:multiLevelType w:val="hybridMultilevel"/>
    <w:tmpl w:val="7326DFFA"/>
    <w:lvl w:ilvl="0" w:tplc="040C000F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9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1390"/>
    <w:rsid w:val="00004B58"/>
    <w:rsid w:val="0003143A"/>
    <w:rsid w:val="00084FFC"/>
    <w:rsid w:val="000967B8"/>
    <w:rsid w:val="000D3817"/>
    <w:rsid w:val="00155800"/>
    <w:rsid w:val="00166A3B"/>
    <w:rsid w:val="001C39C7"/>
    <w:rsid w:val="00202E32"/>
    <w:rsid w:val="0030302B"/>
    <w:rsid w:val="00362AFD"/>
    <w:rsid w:val="003A68AF"/>
    <w:rsid w:val="003C28A5"/>
    <w:rsid w:val="00403B98"/>
    <w:rsid w:val="0041745D"/>
    <w:rsid w:val="00417B98"/>
    <w:rsid w:val="00540386"/>
    <w:rsid w:val="00565688"/>
    <w:rsid w:val="00595612"/>
    <w:rsid w:val="00610E1C"/>
    <w:rsid w:val="006A5F45"/>
    <w:rsid w:val="006F1390"/>
    <w:rsid w:val="007B1650"/>
    <w:rsid w:val="00821D04"/>
    <w:rsid w:val="008566A8"/>
    <w:rsid w:val="008664E2"/>
    <w:rsid w:val="008D41AF"/>
    <w:rsid w:val="0090160A"/>
    <w:rsid w:val="00915CA1"/>
    <w:rsid w:val="00973C09"/>
    <w:rsid w:val="009762E8"/>
    <w:rsid w:val="009A4A00"/>
    <w:rsid w:val="009F4F18"/>
    <w:rsid w:val="00A03A8E"/>
    <w:rsid w:val="00A5630D"/>
    <w:rsid w:val="00A97677"/>
    <w:rsid w:val="00AB7323"/>
    <w:rsid w:val="00AC3790"/>
    <w:rsid w:val="00AC42B0"/>
    <w:rsid w:val="00AF2E9A"/>
    <w:rsid w:val="00B641B5"/>
    <w:rsid w:val="00B930C8"/>
    <w:rsid w:val="00BC2CB3"/>
    <w:rsid w:val="00C84ABE"/>
    <w:rsid w:val="00D21ED2"/>
    <w:rsid w:val="00D61FC8"/>
    <w:rsid w:val="00DA178C"/>
    <w:rsid w:val="00E36424"/>
    <w:rsid w:val="00E51704"/>
    <w:rsid w:val="00EA16DA"/>
    <w:rsid w:val="00F03335"/>
    <w:rsid w:val="00F30114"/>
    <w:rsid w:val="00F77BF5"/>
    <w:rsid w:val="00FE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  <w14:docId w14:val="00B9E225"/>
  <w15:chartTrackingRefBased/>
  <w15:docId w15:val="{5FA525E3-C755-41D6-AE83-D80002B3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642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after="60"/>
      <w:jc w:val="center"/>
      <w:outlineLvl w:val="1"/>
    </w:pPr>
    <w:rPr>
      <w:rFonts w:ascii="Arial" w:hAnsi="Arial" w:cs="Arial"/>
      <w:b/>
      <w:bCs/>
      <w:i/>
      <w:iCs/>
      <w:u w:val="single"/>
    </w:rPr>
  </w:style>
  <w:style w:type="paragraph" w:styleId="Titre3">
    <w:name w:val="heading 3"/>
    <w:basedOn w:val="Normal"/>
    <w:next w:val="Corpsdetexte"/>
    <w:qFormat/>
    <w:pPr>
      <w:keepNext/>
      <w:spacing w:before="240" w:after="60"/>
      <w:jc w:val="both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</w:rPr>
  </w:style>
  <w:style w:type="paragraph" w:styleId="Titre5">
    <w:name w:val="heading 5"/>
    <w:basedOn w:val="Normal"/>
    <w:next w:val="Normal"/>
    <w:qFormat/>
    <w:pPr>
      <w:keepNext/>
      <w:spacing w:before="60" w:after="60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pPr>
      <w:keepNext/>
      <w:spacing w:before="80" w:after="60"/>
      <w:jc w:val="both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color w:val="000099"/>
      <w:sz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i/>
      <w:iCs/>
      <w:color w:val="000099"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/>
      <w:b/>
      <w:bCs/>
      <w:color w:val="FF0000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b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jc w:val="center"/>
    </w:pPr>
    <w:rPr>
      <w:b/>
    </w:rPr>
  </w:style>
  <w:style w:type="paragraph" w:styleId="Corpsdetexte3">
    <w:name w:val="Body Text 3"/>
    <w:basedOn w:val="Normal"/>
    <w:pPr>
      <w:jc w:val="right"/>
    </w:pPr>
    <w:rPr>
      <w:b/>
    </w:rPr>
  </w:style>
  <w:style w:type="paragraph" w:customStyle="1" w:styleId="Liaisons">
    <w:name w:val="Liaisons"/>
    <w:basedOn w:val="Corpsdetexte"/>
    <w:pPr>
      <w:ind w:firstLine="284"/>
    </w:pPr>
    <w:rPr>
      <w:rFonts w:ascii="Arial" w:hAnsi="Arial"/>
      <w:b w:val="0"/>
      <w:sz w:val="22"/>
    </w:rPr>
  </w:style>
  <w:style w:type="paragraph" w:customStyle="1" w:styleId="Automatisme">
    <w:name w:val="Automatisme"/>
    <w:basedOn w:val="Liaisons"/>
    <w:rPr>
      <w:noProof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Cs w:val="24"/>
    </w:rPr>
  </w:style>
  <w:style w:type="paragraph" w:styleId="Lgende">
    <w:name w:val="caption"/>
    <w:basedOn w:val="Normal"/>
    <w:next w:val="Normal"/>
    <w:qFormat/>
    <w:pPr>
      <w:spacing w:after="60"/>
    </w:pPr>
    <w:rPr>
      <w:rFonts w:ascii="Arial" w:hAnsi="Arial" w:cs="Arial"/>
      <w:b/>
      <w:bCs/>
    </w:rPr>
  </w:style>
  <w:style w:type="paragraph" w:styleId="Retraitcorpsdetexte">
    <w:name w:val="Body Text Indent"/>
    <w:basedOn w:val="Normal"/>
    <w:pPr>
      <w:spacing w:before="112"/>
      <w:ind w:left="14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agraphes">
    <w:name w:val="Paragraphes"/>
    <w:basedOn w:val="Normal"/>
    <w:link w:val="ParagraphesCar"/>
    <w:pPr>
      <w:spacing w:before="43"/>
      <w:ind w:left="158"/>
      <w:jc w:val="both"/>
    </w:pPr>
    <w:rPr>
      <w:rFonts w:ascii="Arial" w:hAnsi="Arial" w:cs="Arial"/>
    </w:rPr>
  </w:style>
  <w:style w:type="paragraph" w:customStyle="1" w:styleId="Titreparagraphe">
    <w:name w:val="Titre paragraphe"/>
    <w:basedOn w:val="Normal"/>
    <w:link w:val="TitreparagrapheCar"/>
    <w:pPr>
      <w:spacing w:before="120" w:after="120"/>
      <w:jc w:val="both"/>
    </w:pPr>
    <w:rPr>
      <w:rFonts w:ascii="Arial" w:hAnsi="Arial" w:cs="Arial"/>
      <w:b/>
      <w:bCs/>
      <w:u w:val="single"/>
    </w:rPr>
  </w:style>
  <w:style w:type="paragraph" w:customStyle="1" w:styleId="Titresousparagraphe">
    <w:name w:val="Titre sous paragraphe"/>
    <w:basedOn w:val="Normal"/>
    <w:pPr>
      <w:spacing w:before="60" w:after="60"/>
      <w:jc w:val="both"/>
    </w:pPr>
    <w:rPr>
      <w:rFonts w:ascii="Arial" w:hAnsi="Arial" w:cs="Arial"/>
      <w:b/>
      <w:bCs/>
      <w:sz w:val="22"/>
      <w:u w:val="single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table" w:styleId="Grilledutableau">
    <w:name w:val="Table Grid"/>
    <w:basedOn w:val="TableauNormal"/>
    <w:rsid w:val="0015580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sCar">
    <w:name w:val="Paragraphes Car"/>
    <w:link w:val="Paragraphes"/>
    <w:rsid w:val="00166A3B"/>
    <w:rPr>
      <w:rFonts w:ascii="Arial" w:hAnsi="Arial" w:cs="Arial"/>
      <w:sz w:val="24"/>
    </w:rPr>
  </w:style>
  <w:style w:type="character" w:customStyle="1" w:styleId="TitreparagrapheCar">
    <w:name w:val="Titre paragraphe Car"/>
    <w:link w:val="Titreparagraphe"/>
    <w:rsid w:val="00166A3B"/>
    <w:rPr>
      <w:rFonts w:ascii="Arial" w:hAnsi="Arial" w:cs="Arial"/>
      <w:b/>
      <w:bCs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s%20and%20Settings\MOSH\Application%20Data\Microsoft\Mod&#232;les\BTS%20MI\Cours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594E3-FFCF-4477-8CAF-2DEDEE60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Cours1</Template>
  <TotalTime>0</TotalTime>
  <Pages>7</Pages>
  <Words>2432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 – STRUCTURE GENERALE D’UN SYSTEME AUTOMATISE :</vt:lpstr>
    </vt:vector>
  </TitlesOfParts>
  <Company>DAMAGE INC.</Company>
  <LinksUpToDate>false</LinksUpToDate>
  <CharactersWithSpaces>15782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– STRUCTURE GENERALE D’UN SYSTEME AUTOMATISE :</dc:title>
  <dc:subject/>
  <dc:creator>FAIGNER H.</dc:creator>
  <cp:keywords/>
  <dc:description/>
  <cp:lastModifiedBy>Cousin Hub</cp:lastModifiedBy>
  <cp:revision>4</cp:revision>
  <cp:lastPrinted>2004-12-13T20:54:00Z</cp:lastPrinted>
  <dcterms:created xsi:type="dcterms:W3CDTF">2020-07-22T21:09:00Z</dcterms:created>
  <dcterms:modified xsi:type="dcterms:W3CDTF">2020-07-30T19:01:00Z</dcterms:modified>
</cp:coreProperties>
</file>