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9CC9" w14:textId="77777777" w:rsidR="00302098" w:rsidRDefault="00302098">
      <w:pPr>
        <w:pStyle w:val="Titreparagraphe"/>
      </w:pPr>
      <w:r>
        <w:rPr>
          <w:highlight w:val="yellow"/>
        </w:rPr>
        <w:t>QUESTION 1 (/</w:t>
      </w:r>
      <w:r w:rsidR="00242270">
        <w:rPr>
          <w:highlight w:val="yellow"/>
        </w:rPr>
        <w:t>7</w:t>
      </w:r>
      <w:r w:rsidR="00D04C3F">
        <w:rPr>
          <w:highlight w:val="yellow"/>
        </w:rPr>
        <w:t>,5</w:t>
      </w:r>
      <w:r>
        <w:rPr>
          <w:highlight w:val="yellow"/>
        </w:rPr>
        <w:t>) :</w:t>
      </w:r>
    </w:p>
    <w:p w14:paraId="32E48126" w14:textId="77777777" w:rsidR="00486084" w:rsidRPr="00486084" w:rsidRDefault="00302098" w:rsidP="00486084">
      <w:pPr>
        <w:pStyle w:val="Titresousparagraphe"/>
        <w:numPr>
          <w:ilvl w:val="0"/>
          <w:numId w:val="1"/>
        </w:numPr>
      </w:pPr>
      <w:r>
        <w:rPr>
          <w:u w:val="none"/>
        </w:rPr>
        <w:t>Compléter le diagramme suivant :</w:t>
      </w:r>
    </w:p>
    <w:p w14:paraId="0AA5D2FD" w14:textId="46E8902E" w:rsidR="00486084" w:rsidRDefault="00486084" w:rsidP="00486084">
      <w:pPr>
        <w:pStyle w:val="Titresousparagraphe"/>
        <w:ind w:left="158"/>
        <w:rPr>
          <w:u w:val="none"/>
        </w:rPr>
      </w:pPr>
    </w:p>
    <w:p w14:paraId="169BE18B" w14:textId="7D931275" w:rsidR="00486084" w:rsidRDefault="00486084" w:rsidP="00486084">
      <w:pPr>
        <w:pStyle w:val="Paragraphes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EB0C5" wp14:editId="7782DD3B">
                <wp:simplePos x="0" y="0"/>
                <wp:positionH relativeFrom="column">
                  <wp:posOffset>3707130</wp:posOffset>
                </wp:positionH>
                <wp:positionV relativeFrom="paragraph">
                  <wp:posOffset>5002530</wp:posOffset>
                </wp:positionV>
                <wp:extent cx="1009650" cy="409575"/>
                <wp:effectExtent l="0" t="0" r="0" b="9525"/>
                <wp:wrapNone/>
                <wp:docPr id="400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41E0" w14:textId="77777777" w:rsidR="00486084" w:rsidRPr="00D04C3F" w:rsidRDefault="00486084" w:rsidP="00486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EB0C5" id="Rectangle 411" o:spid="_x0000_s1026" style="position:absolute;left:0;text-align:left;margin-left:291.9pt;margin-top:393.9pt;width:79.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" stroked="f">
                <v:textbox>
                  <w:txbxContent>
                    <w:p w14:paraId="1EBE41E0" w14:textId="77777777" w:rsidR="00486084" w:rsidRPr="00D04C3F" w:rsidRDefault="00486084" w:rsidP="0048608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0796CC7" wp14:editId="45014E2A">
                <wp:simplePos x="0" y="0"/>
                <wp:positionH relativeFrom="column">
                  <wp:posOffset>5377815</wp:posOffset>
                </wp:positionH>
                <wp:positionV relativeFrom="paragraph">
                  <wp:posOffset>5046980</wp:posOffset>
                </wp:positionV>
                <wp:extent cx="547370" cy="309245"/>
                <wp:effectExtent l="0" t="0" r="0" b="0"/>
                <wp:wrapNone/>
                <wp:docPr id="4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6CB34" id="Rectangle 403" o:spid="_x0000_s1026" style="position:absolute;margin-left:423.45pt;margin-top:397.4pt;width:43.1pt;height:24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F4BFA64" wp14:editId="0E3817BB">
                <wp:simplePos x="0" y="0"/>
                <wp:positionH relativeFrom="column">
                  <wp:posOffset>135255</wp:posOffset>
                </wp:positionH>
                <wp:positionV relativeFrom="paragraph">
                  <wp:posOffset>4946650</wp:posOffset>
                </wp:positionV>
                <wp:extent cx="1009650" cy="409575"/>
                <wp:effectExtent l="0" t="0" r="0" b="9525"/>
                <wp:wrapNone/>
                <wp:docPr id="430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09276" w14:textId="77777777" w:rsidR="00D04C3F" w:rsidRPr="00D04C3F" w:rsidRDefault="00D04C3F" w:rsidP="00D04C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FA64" id="_x0000_s1027" style="position:absolute;left:0;text-align:left;margin-left:10.65pt;margin-top:389.5pt;width:79.5pt;height:3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" stroked="f">
                <v:textbox>
                  <w:txbxContent>
                    <w:p w14:paraId="6A809276" w14:textId="77777777" w:rsidR="00D04C3F" w:rsidRPr="00D04C3F" w:rsidRDefault="00D04C3F" w:rsidP="00D04C3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964C9D" wp14:editId="1105E700">
                <wp:simplePos x="0" y="0"/>
                <wp:positionH relativeFrom="column">
                  <wp:posOffset>5088255</wp:posOffset>
                </wp:positionH>
                <wp:positionV relativeFrom="paragraph">
                  <wp:posOffset>2317115</wp:posOffset>
                </wp:positionV>
                <wp:extent cx="876300" cy="409575"/>
                <wp:effectExtent l="0" t="0" r="0" b="9525"/>
                <wp:wrapNone/>
                <wp:docPr id="432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BD8BA" w14:textId="77777777" w:rsidR="00486084" w:rsidRPr="00D04C3F" w:rsidRDefault="00486084" w:rsidP="00486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64C9D" id="_x0000_s1028" style="position:absolute;left:0;text-align:left;margin-left:400.65pt;margin-top:182.45pt;width:69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" stroked="f">
                <v:textbox>
                  <w:txbxContent>
                    <w:p w14:paraId="3E0BD8BA" w14:textId="77777777" w:rsidR="00486084" w:rsidRPr="00D04C3F" w:rsidRDefault="00486084" w:rsidP="0048608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7B94D0" wp14:editId="1E00F86C">
                <wp:simplePos x="0" y="0"/>
                <wp:positionH relativeFrom="column">
                  <wp:posOffset>3859530</wp:posOffset>
                </wp:positionH>
                <wp:positionV relativeFrom="paragraph">
                  <wp:posOffset>2307590</wp:posOffset>
                </wp:positionV>
                <wp:extent cx="876300" cy="409575"/>
                <wp:effectExtent l="0" t="0" r="0" b="9525"/>
                <wp:wrapNone/>
                <wp:docPr id="431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61AC7" w14:textId="77777777" w:rsidR="00486084" w:rsidRPr="00D04C3F" w:rsidRDefault="00486084" w:rsidP="00486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B94D0" id="_x0000_s1029" style="position:absolute;left:0;text-align:left;margin-left:303.9pt;margin-top:181.7pt;width:69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" stroked="f">
                <v:textbox>
                  <w:txbxContent>
                    <w:p w14:paraId="67861AC7" w14:textId="77777777" w:rsidR="00486084" w:rsidRPr="00D04C3F" w:rsidRDefault="00486084" w:rsidP="0048608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373FB4" wp14:editId="2F93A419">
                <wp:simplePos x="0" y="0"/>
                <wp:positionH relativeFrom="column">
                  <wp:posOffset>5831205</wp:posOffset>
                </wp:positionH>
                <wp:positionV relativeFrom="paragraph">
                  <wp:posOffset>6012815</wp:posOffset>
                </wp:positionV>
                <wp:extent cx="1047750" cy="609600"/>
                <wp:effectExtent l="0" t="0" r="19050" b="19050"/>
                <wp:wrapNone/>
                <wp:docPr id="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1F257" w14:textId="77777777" w:rsidR="00486084" w:rsidRPr="00D04C3F" w:rsidRDefault="00486084" w:rsidP="00486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D04C3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Opérations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3FB4" id="_x0000_s1030" style="position:absolute;left:0;text-align:left;margin-left:459.15pt;margin-top:473.45pt;width:82.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">
                <v:textbox>
                  <w:txbxContent>
                    <w:p w14:paraId="03F1F257" w14:textId="77777777" w:rsidR="00486084" w:rsidRPr="00D04C3F" w:rsidRDefault="00486084" w:rsidP="0048608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D04C3F">
                        <w:rPr>
                          <w:rFonts w:ascii="Comic Sans MS" w:hAnsi="Comic Sans MS"/>
                          <w:b/>
                          <w:sz w:val="24"/>
                        </w:rPr>
                        <w:t>Opérations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B2667" wp14:editId="40295467">
                <wp:simplePos x="0" y="0"/>
                <wp:positionH relativeFrom="column">
                  <wp:posOffset>5907405</wp:posOffset>
                </wp:positionH>
                <wp:positionV relativeFrom="paragraph">
                  <wp:posOffset>4355465</wp:posOffset>
                </wp:positionV>
                <wp:extent cx="923925" cy="390525"/>
                <wp:effectExtent l="0" t="0" r="28575" b="28575"/>
                <wp:wrapNone/>
                <wp:docPr id="7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A9D6A" w14:textId="77777777" w:rsidR="00486084" w:rsidRPr="00D04C3F" w:rsidRDefault="00486084" w:rsidP="00486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D04C3F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Evènement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B2667" id="Rectangle 410" o:spid="_x0000_s1031" style="position:absolute;left:0;text-align:left;margin-left:465.15pt;margin-top:342.95pt;width:72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">
                <v:textbox>
                  <w:txbxContent>
                    <w:p w14:paraId="73EA9D6A" w14:textId="77777777" w:rsidR="00486084" w:rsidRPr="00D04C3F" w:rsidRDefault="00486084" w:rsidP="00486084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D04C3F">
                        <w:rPr>
                          <w:rFonts w:ascii="Comic Sans MS" w:hAnsi="Comic Sans MS"/>
                          <w:b/>
                          <w:sz w:val="22"/>
                        </w:rPr>
                        <w:t>Evènement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B11B0" wp14:editId="0F123A92">
                <wp:simplePos x="0" y="0"/>
                <wp:positionH relativeFrom="column">
                  <wp:posOffset>2633980</wp:posOffset>
                </wp:positionH>
                <wp:positionV relativeFrom="paragraph">
                  <wp:posOffset>2322830</wp:posOffset>
                </wp:positionV>
                <wp:extent cx="966470" cy="399415"/>
                <wp:effectExtent l="0" t="0" r="0" b="0"/>
                <wp:wrapNone/>
                <wp:docPr id="6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1AE2D" id="Rectangle 407" o:spid="_x0000_s1026" style="position:absolute;margin-left:207.4pt;margin-top:182.9pt;width:76.1pt;height: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DBE45" wp14:editId="0174BDB9">
                <wp:simplePos x="0" y="0"/>
                <wp:positionH relativeFrom="column">
                  <wp:posOffset>1430020</wp:posOffset>
                </wp:positionH>
                <wp:positionV relativeFrom="paragraph">
                  <wp:posOffset>2329180</wp:posOffset>
                </wp:positionV>
                <wp:extent cx="927100" cy="386715"/>
                <wp:effectExtent l="0" t="0" r="0" b="0"/>
                <wp:wrapNone/>
                <wp:docPr id="5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BE1E7" id="Rectangle 406" o:spid="_x0000_s1026" style="position:absolute;margin-left:112.6pt;margin-top:183.4pt;width:73pt;height:3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" stroked="f"/>
            </w:pict>
          </mc:Fallback>
        </mc:AlternateContent>
      </w:r>
      <w:r>
        <w:rPr>
          <w:noProof/>
        </w:rPr>
        <w:drawing>
          <wp:inline distT="0" distB="0" distL="0" distR="0" wp14:anchorId="4FF73AAF" wp14:editId="5A932CD4">
            <wp:extent cx="6762750" cy="782002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85CB9" w14:textId="77777777" w:rsidR="00486084" w:rsidRDefault="00486084" w:rsidP="00486084">
      <w:pPr>
        <w:pStyle w:val="Paragraphes"/>
        <w:jc w:val="left"/>
      </w:pPr>
    </w:p>
    <w:p w14:paraId="73058075" w14:textId="77777777" w:rsidR="00302098" w:rsidRDefault="00302098">
      <w:pPr>
        <w:pStyle w:val="Titreparagraphe"/>
      </w:pPr>
      <w:r>
        <w:rPr>
          <w:highlight w:val="yellow"/>
        </w:rPr>
        <w:lastRenderedPageBreak/>
        <w:t>QUESTION 2 </w:t>
      </w:r>
      <w:r w:rsidR="00A57006">
        <w:rPr>
          <w:highlight w:val="yellow"/>
        </w:rPr>
        <w:t>(/1</w:t>
      </w:r>
      <w:r w:rsidR="00295657">
        <w:rPr>
          <w:highlight w:val="yellow"/>
        </w:rPr>
        <w:t>0</w:t>
      </w:r>
      <w:r w:rsidR="00A57006">
        <w:rPr>
          <w:highlight w:val="yellow"/>
        </w:rPr>
        <w:t xml:space="preserve">) </w:t>
      </w:r>
      <w:r>
        <w:rPr>
          <w:highlight w:val="yello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  <w:gridCol w:w="608"/>
      </w:tblGrid>
      <w:tr w:rsidR="00302098" w14:paraId="6F458528" w14:textId="77777777">
        <w:tc>
          <w:tcPr>
            <w:tcW w:w="10304" w:type="dxa"/>
          </w:tcPr>
          <w:p w14:paraId="351E088F" w14:textId="77777777" w:rsidR="00302098" w:rsidRDefault="00302098">
            <w:pPr>
              <w:numPr>
                <w:ilvl w:val="0"/>
                <w:numId w:val="2"/>
              </w:num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Donner le rôle de la fonction maintenance dans l’entreprise :</w:t>
            </w:r>
          </w:p>
          <w:p w14:paraId="5C3B19C2" w14:textId="77777777" w:rsidR="00302098" w:rsidRDefault="00302098">
            <w:pPr>
              <w:rPr>
                <w:rFonts w:ascii="Arial" w:hAnsi="Arial"/>
                <w:b/>
                <w:bCs/>
                <w:sz w:val="22"/>
              </w:rPr>
            </w:pPr>
          </w:p>
          <w:p w14:paraId="68F6DE2B" w14:textId="27232549" w:rsidR="00F159D9" w:rsidRDefault="00F159D9" w:rsidP="00F159D9">
            <w:pPr>
              <w:rPr>
                <w:rFonts w:ascii="Lucida Handwriting" w:hAnsi="Lucida Handwriting"/>
                <w:bCs/>
                <w:sz w:val="28"/>
              </w:rPr>
            </w:pPr>
          </w:p>
          <w:p w14:paraId="6E694220" w14:textId="77777777" w:rsidR="00302098" w:rsidRDefault="00302098">
            <w:pPr>
              <w:rPr>
                <w:rFonts w:ascii="Arial" w:hAnsi="Arial"/>
                <w:b/>
                <w:bCs/>
                <w:sz w:val="22"/>
              </w:rPr>
            </w:pPr>
          </w:p>
          <w:p w14:paraId="571AB498" w14:textId="331E8E6C" w:rsidR="00302098" w:rsidRDefault="00302098">
            <w:pPr>
              <w:rPr>
                <w:rFonts w:ascii="Arial" w:hAnsi="Arial"/>
                <w:b/>
                <w:bCs/>
                <w:sz w:val="22"/>
              </w:rPr>
            </w:pPr>
          </w:p>
          <w:p w14:paraId="364A95C9" w14:textId="77777777" w:rsidR="00486084" w:rsidRDefault="00486084">
            <w:pPr>
              <w:rPr>
                <w:rFonts w:ascii="Arial" w:hAnsi="Arial"/>
                <w:b/>
                <w:bCs/>
                <w:sz w:val="22"/>
              </w:rPr>
            </w:pPr>
          </w:p>
          <w:p w14:paraId="368F0582" w14:textId="77777777" w:rsidR="00302098" w:rsidRDefault="00302098">
            <w:pPr>
              <w:rPr>
                <w:rFonts w:ascii="Arial" w:hAnsi="Arial"/>
                <w:b/>
                <w:bCs/>
                <w:sz w:val="22"/>
              </w:rPr>
            </w:pPr>
          </w:p>
          <w:p w14:paraId="27D32159" w14:textId="77777777" w:rsidR="00073D45" w:rsidRDefault="00073D45">
            <w:pPr>
              <w:rPr>
                <w:rFonts w:ascii="Arial" w:hAnsi="Arial"/>
                <w:b/>
                <w:bCs/>
                <w:sz w:val="22"/>
              </w:rPr>
            </w:pPr>
          </w:p>
          <w:p w14:paraId="69B313FE" w14:textId="77777777" w:rsidR="00073D45" w:rsidRDefault="00073D45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8" w:type="dxa"/>
          </w:tcPr>
          <w:p w14:paraId="1612EE1D" w14:textId="77777777" w:rsidR="00302098" w:rsidRDefault="00302098" w:rsidP="00242270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/</w:t>
            </w:r>
            <w:r w:rsidR="00295657">
              <w:rPr>
                <w:rFonts w:ascii="Arial" w:hAnsi="Arial"/>
                <w:b/>
                <w:bCs/>
                <w:sz w:val="28"/>
              </w:rPr>
              <w:t>2</w:t>
            </w:r>
          </w:p>
        </w:tc>
      </w:tr>
      <w:tr w:rsidR="00302098" w14:paraId="011F8C13" w14:textId="77777777">
        <w:tc>
          <w:tcPr>
            <w:tcW w:w="10304" w:type="dxa"/>
          </w:tcPr>
          <w:p w14:paraId="59123954" w14:textId="77777777" w:rsidR="00302098" w:rsidRDefault="00302098">
            <w:pPr>
              <w:numPr>
                <w:ilvl w:val="0"/>
                <w:numId w:val="2"/>
              </w:num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Quelle est la différence fondamentale entre une réparation et un dépannage ?</w:t>
            </w:r>
          </w:p>
          <w:p w14:paraId="2B2E37A4" w14:textId="77777777" w:rsidR="00302098" w:rsidRDefault="00302098">
            <w:pPr>
              <w:rPr>
                <w:rFonts w:ascii="Arial" w:hAnsi="Arial"/>
                <w:sz w:val="22"/>
              </w:rPr>
            </w:pPr>
          </w:p>
          <w:p w14:paraId="2719462D" w14:textId="77777777" w:rsidR="00302098" w:rsidRDefault="00302098">
            <w:pPr>
              <w:rPr>
                <w:rFonts w:ascii="Arial" w:hAnsi="Arial"/>
                <w:sz w:val="22"/>
              </w:rPr>
            </w:pPr>
          </w:p>
          <w:p w14:paraId="567F1119" w14:textId="2FA85FE7" w:rsidR="00F159D9" w:rsidRDefault="00F159D9" w:rsidP="00F159D9">
            <w:pPr>
              <w:rPr>
                <w:rFonts w:ascii="Lucida Handwriting" w:hAnsi="Lucida Handwriting"/>
                <w:sz w:val="28"/>
                <w:szCs w:val="24"/>
              </w:rPr>
            </w:pPr>
          </w:p>
          <w:p w14:paraId="6973E147" w14:textId="1D96621F" w:rsidR="00486084" w:rsidRDefault="00486084" w:rsidP="00F159D9">
            <w:pPr>
              <w:rPr>
                <w:rFonts w:ascii="Lucida Handwriting" w:hAnsi="Lucida Handwriting"/>
                <w:sz w:val="28"/>
                <w:szCs w:val="24"/>
              </w:rPr>
            </w:pPr>
          </w:p>
          <w:p w14:paraId="2D3F065F" w14:textId="65E42C72" w:rsidR="00486084" w:rsidRDefault="00486084" w:rsidP="00F159D9">
            <w:pPr>
              <w:rPr>
                <w:rFonts w:ascii="Lucida Handwriting" w:hAnsi="Lucida Handwriting"/>
                <w:sz w:val="28"/>
                <w:szCs w:val="24"/>
              </w:rPr>
            </w:pPr>
          </w:p>
          <w:p w14:paraId="7D8A0B9E" w14:textId="77777777" w:rsidR="00486084" w:rsidRDefault="00486084" w:rsidP="00F159D9">
            <w:pPr>
              <w:rPr>
                <w:rFonts w:ascii="Lucida Handwriting" w:hAnsi="Lucida Handwriting"/>
                <w:sz w:val="28"/>
                <w:szCs w:val="24"/>
              </w:rPr>
            </w:pPr>
          </w:p>
          <w:p w14:paraId="5BF78DFF" w14:textId="77777777" w:rsidR="00302098" w:rsidRDefault="00302098">
            <w:pPr>
              <w:rPr>
                <w:rFonts w:ascii="Arial" w:hAnsi="Arial"/>
                <w:sz w:val="22"/>
              </w:rPr>
            </w:pPr>
          </w:p>
          <w:p w14:paraId="401D557B" w14:textId="77777777" w:rsidR="00073D45" w:rsidRDefault="00073D45">
            <w:pPr>
              <w:rPr>
                <w:rFonts w:ascii="Arial" w:hAnsi="Arial"/>
                <w:sz w:val="22"/>
              </w:rPr>
            </w:pPr>
          </w:p>
        </w:tc>
        <w:tc>
          <w:tcPr>
            <w:tcW w:w="608" w:type="dxa"/>
          </w:tcPr>
          <w:p w14:paraId="40651691" w14:textId="77777777" w:rsidR="00302098" w:rsidRDefault="00302098" w:rsidP="00242270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/</w:t>
            </w:r>
            <w:r w:rsidR="00295657">
              <w:rPr>
                <w:rFonts w:ascii="Arial" w:hAnsi="Arial"/>
                <w:b/>
                <w:bCs/>
                <w:sz w:val="28"/>
              </w:rPr>
              <w:t>1,5</w:t>
            </w:r>
          </w:p>
        </w:tc>
      </w:tr>
      <w:tr w:rsidR="00302098" w14:paraId="337EF77A" w14:textId="77777777">
        <w:tc>
          <w:tcPr>
            <w:tcW w:w="10304" w:type="dxa"/>
          </w:tcPr>
          <w:p w14:paraId="324D6EC0" w14:textId="77777777" w:rsidR="00302098" w:rsidRDefault="00302098">
            <w:pPr>
              <w:numPr>
                <w:ilvl w:val="0"/>
                <w:numId w:val="2"/>
              </w:num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Que</w:t>
            </w:r>
            <w:r w:rsidR="00CC240C">
              <w:rPr>
                <w:rFonts w:ascii="Arial" w:hAnsi="Arial"/>
                <w:b/>
                <w:bCs/>
                <w:sz w:val="22"/>
              </w:rPr>
              <w:t xml:space="preserve"> caractérise un</w:t>
            </w:r>
            <w:r>
              <w:rPr>
                <w:rFonts w:ascii="Arial" w:hAnsi="Arial"/>
                <w:b/>
                <w:bCs/>
                <w:sz w:val="22"/>
              </w:rPr>
              <w:t xml:space="preserve"> échelon de maintenance ?</w:t>
            </w:r>
          </w:p>
          <w:p w14:paraId="5F9E77EB" w14:textId="77777777" w:rsidR="00302098" w:rsidRDefault="00302098">
            <w:pPr>
              <w:rPr>
                <w:rFonts w:ascii="Arial" w:hAnsi="Arial"/>
                <w:b/>
                <w:bCs/>
                <w:sz w:val="22"/>
              </w:rPr>
            </w:pPr>
          </w:p>
          <w:p w14:paraId="793EEAD6" w14:textId="61FD31B8" w:rsidR="00302098" w:rsidRDefault="00302098">
            <w:pPr>
              <w:rPr>
                <w:rFonts w:ascii="Arial" w:hAnsi="Arial"/>
                <w:b/>
                <w:bCs/>
                <w:sz w:val="22"/>
              </w:rPr>
            </w:pPr>
          </w:p>
          <w:p w14:paraId="49693CFB" w14:textId="65553A8E" w:rsidR="00486084" w:rsidRDefault="00486084">
            <w:pPr>
              <w:rPr>
                <w:rFonts w:ascii="Arial" w:hAnsi="Arial"/>
                <w:b/>
                <w:bCs/>
                <w:sz w:val="22"/>
              </w:rPr>
            </w:pPr>
          </w:p>
          <w:p w14:paraId="11B43D78" w14:textId="4AA6DCF1" w:rsidR="00486084" w:rsidRDefault="00486084">
            <w:pPr>
              <w:rPr>
                <w:rFonts w:ascii="Arial" w:hAnsi="Arial"/>
                <w:b/>
                <w:bCs/>
                <w:sz w:val="22"/>
              </w:rPr>
            </w:pPr>
          </w:p>
          <w:p w14:paraId="7E76D3CD" w14:textId="33ECB66B" w:rsidR="00486084" w:rsidRDefault="00486084">
            <w:pPr>
              <w:rPr>
                <w:rFonts w:ascii="Arial" w:hAnsi="Arial"/>
                <w:b/>
                <w:bCs/>
                <w:sz w:val="22"/>
              </w:rPr>
            </w:pPr>
          </w:p>
          <w:p w14:paraId="1B1EF0D4" w14:textId="024B47B4" w:rsidR="00486084" w:rsidRDefault="00486084">
            <w:pPr>
              <w:rPr>
                <w:rFonts w:ascii="Arial" w:hAnsi="Arial"/>
                <w:b/>
                <w:bCs/>
                <w:sz w:val="22"/>
              </w:rPr>
            </w:pPr>
          </w:p>
          <w:p w14:paraId="1D0A6703" w14:textId="77777777" w:rsidR="00486084" w:rsidRDefault="00486084">
            <w:pPr>
              <w:rPr>
                <w:rFonts w:ascii="Arial" w:hAnsi="Arial"/>
                <w:b/>
                <w:bCs/>
                <w:sz w:val="22"/>
              </w:rPr>
            </w:pPr>
          </w:p>
          <w:p w14:paraId="7DC41D88" w14:textId="77777777" w:rsidR="00302098" w:rsidRDefault="00302098">
            <w:pPr>
              <w:rPr>
                <w:rFonts w:ascii="Arial" w:hAnsi="Arial"/>
                <w:b/>
                <w:bCs/>
                <w:sz w:val="22"/>
              </w:rPr>
            </w:pPr>
          </w:p>
          <w:p w14:paraId="0812BFA5" w14:textId="77777777" w:rsidR="00E6200C" w:rsidRDefault="00E6200C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8" w:type="dxa"/>
          </w:tcPr>
          <w:p w14:paraId="524EC8EC" w14:textId="77777777" w:rsidR="00302098" w:rsidRDefault="00302098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/</w:t>
            </w:r>
            <w:r w:rsidR="00295657">
              <w:rPr>
                <w:rFonts w:ascii="Arial" w:hAnsi="Arial"/>
                <w:b/>
                <w:bCs/>
                <w:sz w:val="28"/>
              </w:rPr>
              <w:t>1,5</w:t>
            </w:r>
          </w:p>
        </w:tc>
      </w:tr>
      <w:tr w:rsidR="00302098" w14:paraId="38C9A7CC" w14:textId="77777777">
        <w:tc>
          <w:tcPr>
            <w:tcW w:w="10304" w:type="dxa"/>
          </w:tcPr>
          <w:p w14:paraId="28E8D2D2" w14:textId="77777777" w:rsidR="00302098" w:rsidRDefault="00302098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Pour chaque exemple ci-après, préciser le niveau de maintenance :</w:t>
            </w:r>
          </w:p>
          <w:p w14:paraId="0F3BA9E8" w14:textId="427AC30F" w:rsidR="00F159D9" w:rsidRPr="002D0D6C" w:rsidRDefault="00F159D9" w:rsidP="00486084">
            <w:pPr>
              <w:numPr>
                <w:ilvl w:val="1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>Remplacement d’une bobine de contacteur</w:t>
            </w:r>
          </w:p>
          <w:p w14:paraId="7EF1E2BF" w14:textId="3511B87F" w:rsidR="00F159D9" w:rsidRPr="002D0D6C" w:rsidRDefault="00F159D9" w:rsidP="00486084">
            <w:pPr>
              <w:numPr>
                <w:ilvl w:val="1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Révision générale d’une climatisation </w:t>
            </w:r>
          </w:p>
          <w:p w14:paraId="2094C5CE" w14:textId="3E272533" w:rsidR="00F159D9" w:rsidRPr="002D0D6C" w:rsidRDefault="00F159D9" w:rsidP="00486084">
            <w:pPr>
              <w:numPr>
                <w:ilvl w:val="1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Démontage, réparation, remontage, réglage d’un tambour d’ascenseur </w:t>
            </w:r>
          </w:p>
          <w:p w14:paraId="0675329A" w14:textId="08A6729A" w:rsidR="00F159D9" w:rsidRPr="002D0D6C" w:rsidRDefault="00F159D9" w:rsidP="00486084">
            <w:pPr>
              <w:numPr>
                <w:ilvl w:val="1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Rénovation générale d’un compresseur </w:t>
            </w:r>
          </w:p>
          <w:p w14:paraId="5922EB5A" w14:textId="51C237E4" w:rsidR="00F159D9" w:rsidRPr="002D0D6C" w:rsidRDefault="00F159D9" w:rsidP="00486084">
            <w:pPr>
              <w:numPr>
                <w:ilvl w:val="1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Démontage d’un débitmètre donnant des indications erronées puis réétalonnage sur un banc de contrôle puis remontage sur la machine </w:t>
            </w:r>
          </w:p>
          <w:p w14:paraId="2BABB862" w14:textId="18EABE8F" w:rsidR="00F159D9" w:rsidRPr="002D0D6C" w:rsidRDefault="00F159D9" w:rsidP="00486084">
            <w:pPr>
              <w:numPr>
                <w:ilvl w:val="1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Remplacement d’une goupille cisaillée </w:t>
            </w:r>
          </w:p>
          <w:p w14:paraId="75CD5586" w14:textId="01086F3D" w:rsidR="00F159D9" w:rsidRPr="002D0D6C" w:rsidRDefault="00F159D9" w:rsidP="00486084">
            <w:pPr>
              <w:numPr>
                <w:ilvl w:val="1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Graissage simple d’une machine </w:t>
            </w:r>
          </w:p>
          <w:p w14:paraId="6156F249" w14:textId="7F37BD65" w:rsidR="00F159D9" w:rsidRPr="002D0D6C" w:rsidRDefault="00F159D9" w:rsidP="00486084">
            <w:pPr>
              <w:numPr>
                <w:ilvl w:val="1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Dégagement d’un produit défectueux sur une machine automatisée après la mise en sécurité de la machine </w:t>
            </w:r>
          </w:p>
          <w:p w14:paraId="5F99B70E" w14:textId="0918D0FA" w:rsidR="00F159D9" w:rsidRPr="002D0D6C" w:rsidRDefault="00F159D9" w:rsidP="00486084">
            <w:pPr>
              <w:numPr>
                <w:ilvl w:val="1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Nettoyage quotidien de la machine </w:t>
            </w:r>
          </w:p>
          <w:p w14:paraId="27107A71" w14:textId="1B763441" w:rsidR="00F159D9" w:rsidRPr="002D0D6C" w:rsidRDefault="00F159D9" w:rsidP="00486084">
            <w:pPr>
              <w:numPr>
                <w:ilvl w:val="1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Remplacement d’un fusible situé dans une armoire électrique </w:t>
            </w:r>
          </w:p>
          <w:p w14:paraId="3E35F92C" w14:textId="0DD8294D" w:rsidR="00F159D9" w:rsidRPr="002D0D6C" w:rsidRDefault="00F159D9" w:rsidP="00486084">
            <w:pPr>
              <w:numPr>
                <w:ilvl w:val="1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Remplacement d’une électrovanne sur un îlot de distributeurs </w:t>
            </w:r>
          </w:p>
          <w:p w14:paraId="65BF47BF" w14:textId="38B51AF5" w:rsidR="00F159D9" w:rsidRDefault="00F159D9" w:rsidP="00486084">
            <w:pPr>
              <w:numPr>
                <w:ilvl w:val="1"/>
                <w:numId w:val="3"/>
              </w:numPr>
              <w:spacing w:before="120" w:after="120"/>
              <w:rPr>
                <w:rFonts w:ascii="Arial" w:hAnsi="Arial"/>
                <w:sz w:val="22"/>
              </w:rPr>
            </w:pPr>
            <w:r w:rsidRPr="002D0D6C">
              <w:rPr>
                <w:rFonts w:ascii="Arial" w:hAnsi="Arial"/>
                <w:sz w:val="22"/>
                <w:szCs w:val="22"/>
              </w:rPr>
              <w:t xml:space="preserve">Remplacement de roulements d’une broche de machine-outil </w:t>
            </w:r>
          </w:p>
        </w:tc>
        <w:tc>
          <w:tcPr>
            <w:tcW w:w="608" w:type="dxa"/>
          </w:tcPr>
          <w:p w14:paraId="76305F6C" w14:textId="77777777" w:rsidR="00302098" w:rsidRDefault="00302098" w:rsidP="00242270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/</w:t>
            </w:r>
            <w:r w:rsidR="00242270">
              <w:rPr>
                <w:rFonts w:ascii="Arial" w:hAnsi="Arial"/>
                <w:b/>
                <w:bCs/>
                <w:sz w:val="28"/>
              </w:rPr>
              <w:t>3</w:t>
            </w:r>
          </w:p>
        </w:tc>
      </w:tr>
      <w:tr w:rsidR="00302098" w14:paraId="7B1D0F66" w14:textId="77777777">
        <w:tc>
          <w:tcPr>
            <w:tcW w:w="10304" w:type="dxa"/>
          </w:tcPr>
          <w:p w14:paraId="2B3716CD" w14:textId="77777777" w:rsidR="00302098" w:rsidRDefault="00302098" w:rsidP="00F159D9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lastRenderedPageBreak/>
              <w:t>Pour chaque exemple, préciser le type de maintenance :</w:t>
            </w:r>
          </w:p>
          <w:p w14:paraId="3A240E70" w14:textId="6660FD9C" w:rsidR="00F159D9" w:rsidRPr="00486084" w:rsidRDefault="00F159D9" w:rsidP="00486084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  <w:r w:rsidRPr="00486084">
              <w:rPr>
                <w:rFonts w:ascii="Arial" w:hAnsi="Arial"/>
                <w:bCs/>
                <w:sz w:val="22"/>
                <w:szCs w:val="22"/>
              </w:rPr>
              <w:t xml:space="preserve">Echange standard programmé d’un motoréducteur </w:t>
            </w:r>
            <w:r w:rsidRPr="00486084">
              <w:rPr>
                <w:rFonts w:ascii="Arial" w:hAnsi="Arial"/>
                <w:bCs/>
                <w:sz w:val="22"/>
                <w:szCs w:val="22"/>
              </w:rPr>
              <w:sym w:font="Wingdings" w:char="F0E8"/>
            </w:r>
            <w:r w:rsidRPr="0048608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p w14:paraId="144AB71B" w14:textId="31EE2F5A" w:rsidR="00F159D9" w:rsidRPr="00486084" w:rsidRDefault="00F159D9" w:rsidP="00486084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  <w:r w:rsidRPr="00486084">
              <w:rPr>
                <w:rFonts w:ascii="Arial" w:hAnsi="Arial"/>
                <w:bCs/>
                <w:sz w:val="22"/>
                <w:szCs w:val="22"/>
              </w:rPr>
              <w:t xml:space="preserve">Diagnostic suite à une défaillance </w:t>
            </w:r>
            <w:r w:rsidRPr="00486084">
              <w:rPr>
                <w:rFonts w:ascii="Arial" w:hAnsi="Arial"/>
                <w:bCs/>
                <w:sz w:val="22"/>
                <w:szCs w:val="22"/>
              </w:rPr>
              <w:sym w:font="Wingdings" w:char="F0E8"/>
            </w:r>
            <w:r w:rsidRPr="0048608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p w14:paraId="452DEE19" w14:textId="77777777" w:rsidR="00486084" w:rsidRPr="00486084" w:rsidRDefault="00F159D9" w:rsidP="00486084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  <w:r w:rsidRPr="00486084">
              <w:rPr>
                <w:rFonts w:ascii="Arial" w:hAnsi="Arial"/>
                <w:bCs/>
                <w:sz w:val="22"/>
                <w:szCs w:val="22"/>
              </w:rPr>
              <w:t>Intervention suite à une alarme déclenchée par un capteur de débit dans une canalisation</w:t>
            </w:r>
          </w:p>
          <w:p w14:paraId="115F472D" w14:textId="7962B796" w:rsidR="00F159D9" w:rsidRPr="00486084" w:rsidRDefault="00486084" w:rsidP="00486084">
            <w:pPr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  <w:r w:rsidRPr="00486084">
              <w:rPr>
                <w:rFonts w:ascii="Arial" w:hAnsi="Arial"/>
                <w:bCs/>
                <w:sz w:val="22"/>
                <w:szCs w:val="22"/>
              </w:rPr>
              <w:t xml:space="preserve">      </w:t>
            </w:r>
            <w:r w:rsidR="00F159D9" w:rsidRPr="00486084">
              <w:rPr>
                <w:rFonts w:ascii="Arial" w:hAnsi="Arial"/>
                <w:bCs/>
                <w:sz w:val="22"/>
                <w:szCs w:val="22"/>
              </w:rPr>
              <w:sym w:font="Wingdings" w:char="F0E8"/>
            </w:r>
            <w:r w:rsidR="00F159D9" w:rsidRPr="0048608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p w14:paraId="0F3A3DF3" w14:textId="5B29F8FD" w:rsidR="00F159D9" w:rsidRPr="00486084" w:rsidRDefault="00F159D9" w:rsidP="00486084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  <w:r w:rsidRPr="00486084">
              <w:rPr>
                <w:rFonts w:ascii="Arial" w:hAnsi="Arial"/>
                <w:bCs/>
                <w:sz w:val="22"/>
                <w:szCs w:val="22"/>
              </w:rPr>
              <w:t xml:space="preserve">Ronde de relevé vibratoire sur des installations de ventilateurs </w:t>
            </w:r>
          </w:p>
          <w:p w14:paraId="48675A62" w14:textId="49F0879D" w:rsidR="00F159D9" w:rsidRPr="00486084" w:rsidRDefault="00F159D9" w:rsidP="00486084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  <w:r w:rsidRPr="00486084">
              <w:rPr>
                <w:rFonts w:ascii="Arial" w:hAnsi="Arial"/>
                <w:bCs/>
                <w:sz w:val="22"/>
                <w:szCs w:val="22"/>
              </w:rPr>
              <w:t xml:space="preserve">Révision annuelle d’un chantier de moulage </w:t>
            </w:r>
          </w:p>
          <w:p w14:paraId="400349E7" w14:textId="2B8F7970" w:rsidR="00F159D9" w:rsidRPr="00486084" w:rsidRDefault="00F159D9" w:rsidP="00486084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  <w:r w:rsidRPr="00486084">
              <w:rPr>
                <w:rFonts w:ascii="Arial" w:hAnsi="Arial"/>
                <w:bCs/>
                <w:sz w:val="22"/>
                <w:szCs w:val="22"/>
              </w:rPr>
              <w:t xml:space="preserve">Surveillance d’armoires électriques de distribution par thermographie </w:t>
            </w:r>
          </w:p>
          <w:p w14:paraId="7AD60BAC" w14:textId="77777777" w:rsidR="00486084" w:rsidRPr="00486084" w:rsidRDefault="00F159D9" w:rsidP="00486084">
            <w:pPr>
              <w:numPr>
                <w:ilvl w:val="0"/>
                <w:numId w:val="10"/>
              </w:numPr>
              <w:spacing w:before="120" w:after="120"/>
              <w:rPr>
                <w:rFonts w:ascii="Lucida Handwriting" w:hAnsi="Lucida Handwriting"/>
                <w:bCs/>
                <w:sz w:val="22"/>
                <w:szCs w:val="22"/>
              </w:rPr>
            </w:pPr>
            <w:r w:rsidRPr="00486084">
              <w:rPr>
                <w:rFonts w:ascii="Arial" w:hAnsi="Arial"/>
                <w:bCs/>
                <w:sz w:val="22"/>
                <w:szCs w:val="22"/>
              </w:rPr>
              <w:t xml:space="preserve">Remplacement d’un démarrage moteur étoile/triangle par un variateur électronique </w:t>
            </w:r>
          </w:p>
          <w:p w14:paraId="5936F6C3" w14:textId="1B89E8B7" w:rsidR="00F159D9" w:rsidRPr="00486084" w:rsidRDefault="00486084" w:rsidP="00486084">
            <w:pPr>
              <w:spacing w:before="120" w:after="120"/>
              <w:rPr>
                <w:rFonts w:ascii="Lucida Handwriting" w:hAnsi="Lucida Handwriting"/>
                <w:bCs/>
                <w:sz w:val="22"/>
                <w:szCs w:val="22"/>
              </w:rPr>
            </w:pPr>
            <w:r w:rsidRPr="00486084">
              <w:rPr>
                <w:rFonts w:ascii="Arial" w:hAnsi="Arial"/>
                <w:bCs/>
                <w:sz w:val="22"/>
                <w:szCs w:val="22"/>
              </w:rPr>
              <w:t xml:space="preserve">      </w:t>
            </w:r>
            <w:r w:rsidR="00F159D9" w:rsidRPr="00486084">
              <w:rPr>
                <w:rFonts w:ascii="Arial" w:hAnsi="Arial"/>
                <w:bCs/>
                <w:sz w:val="22"/>
                <w:szCs w:val="22"/>
              </w:rPr>
              <w:sym w:font="Wingdings" w:char="F0E8"/>
            </w:r>
            <w:r w:rsidR="00F159D9" w:rsidRPr="0048608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p w14:paraId="7D08FBE1" w14:textId="14B16C4E" w:rsidR="00302098" w:rsidRDefault="00F159D9" w:rsidP="00486084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bCs/>
                <w:sz w:val="22"/>
              </w:rPr>
            </w:pPr>
            <w:r w:rsidRPr="00486084">
              <w:rPr>
                <w:rFonts w:ascii="Arial" w:hAnsi="Arial"/>
                <w:bCs/>
                <w:sz w:val="22"/>
                <w:szCs w:val="22"/>
              </w:rPr>
              <w:t>Consignation d’une installation avant réparation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</w:p>
        </w:tc>
        <w:tc>
          <w:tcPr>
            <w:tcW w:w="608" w:type="dxa"/>
          </w:tcPr>
          <w:p w14:paraId="5CB3DC73" w14:textId="77777777" w:rsidR="00302098" w:rsidRDefault="00302098" w:rsidP="00242270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/</w:t>
            </w:r>
            <w:r w:rsidR="00242270">
              <w:rPr>
                <w:rFonts w:ascii="Arial" w:hAnsi="Arial"/>
                <w:b/>
                <w:bCs/>
                <w:sz w:val="28"/>
              </w:rPr>
              <w:t>2</w:t>
            </w:r>
          </w:p>
        </w:tc>
      </w:tr>
    </w:tbl>
    <w:p w14:paraId="24E4C447" w14:textId="7B372160" w:rsidR="00F13C6F" w:rsidRDefault="00F13C6F" w:rsidP="00F13C6F">
      <w:pPr>
        <w:pStyle w:val="Titreparagraphe"/>
      </w:pPr>
      <w:r>
        <w:rPr>
          <w:highlight w:val="yellow"/>
        </w:rPr>
        <w:t>QUESTION 3 (/</w:t>
      </w:r>
      <w:r w:rsidR="00E22670">
        <w:rPr>
          <w:highlight w:val="yellow"/>
        </w:rPr>
        <w:t>2</w:t>
      </w:r>
      <w:r w:rsidR="00D04C3F">
        <w:rPr>
          <w:highlight w:val="yellow"/>
        </w:rPr>
        <w:t>,5</w:t>
      </w:r>
      <w:r>
        <w:rPr>
          <w:highlight w:val="yellow"/>
        </w:rPr>
        <w:t>) :</w:t>
      </w:r>
    </w:p>
    <w:p w14:paraId="774A93F5" w14:textId="77777777" w:rsidR="00F13C6F" w:rsidRDefault="00F13C6F" w:rsidP="00F13C6F">
      <w:pPr>
        <w:pStyle w:val="Paragraphes"/>
      </w:pPr>
      <w:r w:rsidRPr="00BC00F8">
        <w:t>Les personnels d</w:t>
      </w:r>
      <w:r>
        <w:t xml:space="preserve">’un </w:t>
      </w:r>
      <w:r w:rsidRPr="00BC00F8">
        <w:t xml:space="preserve">atelier </w:t>
      </w:r>
      <w:r>
        <w:t xml:space="preserve">de maintenance </w:t>
      </w:r>
      <w:r w:rsidRPr="00BC00F8">
        <w:t xml:space="preserve">ont élaboré une fiche </w:t>
      </w:r>
      <w:r>
        <w:t xml:space="preserve">(présente page suivante) </w:t>
      </w:r>
      <w:r w:rsidRPr="00BC00F8">
        <w:t xml:space="preserve">permettant d'effectuer un diagnostic </w:t>
      </w:r>
      <w:r w:rsidR="00CB2604">
        <w:t xml:space="preserve">hebdomadaire </w:t>
      </w:r>
      <w:r w:rsidRPr="00BC00F8">
        <w:t>sur l'état général d</w:t>
      </w:r>
      <w:r>
        <w:t>e</w:t>
      </w:r>
      <w:r w:rsidR="00612A24">
        <w:t>s</w:t>
      </w:r>
      <w:r w:rsidRPr="00BC00F8">
        <w:t xml:space="preserve"> </w:t>
      </w:r>
      <w:r w:rsidR="00612A24">
        <w:t>chariots élévateurs</w:t>
      </w:r>
      <w:r w:rsidRPr="00BC00F8">
        <w:t>.</w:t>
      </w:r>
    </w:p>
    <w:p w14:paraId="031B18BE" w14:textId="77777777" w:rsidR="00F13C6F" w:rsidRPr="00242270" w:rsidRDefault="00F13C6F" w:rsidP="00F13C6F">
      <w:pPr>
        <w:pStyle w:val="Titreparagraphe"/>
        <w:numPr>
          <w:ilvl w:val="0"/>
          <w:numId w:val="1"/>
        </w:numPr>
        <w:rPr>
          <w:u w:val="none"/>
        </w:rPr>
      </w:pPr>
      <w:r>
        <w:rPr>
          <w:sz w:val="22"/>
          <w:u w:val="none"/>
        </w:rPr>
        <w:t>I</w:t>
      </w:r>
      <w:r w:rsidRPr="00242270">
        <w:rPr>
          <w:sz w:val="22"/>
          <w:u w:val="none"/>
        </w:rPr>
        <w:t>ndiquer la forme de maintenance mise en œuvre par l'utilisation de cette fiche. Justifier.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F13C6F" w:rsidRPr="00BC00F8" w14:paraId="25468AA4" w14:textId="77777777" w:rsidTr="00302098">
        <w:tc>
          <w:tcPr>
            <w:tcW w:w="10912" w:type="dxa"/>
          </w:tcPr>
          <w:p w14:paraId="4190D284" w14:textId="77777777" w:rsidR="00F13C6F" w:rsidRPr="00BC00F8" w:rsidRDefault="00F13C6F" w:rsidP="00302098">
            <w:pPr>
              <w:pStyle w:val="Titresousparagraphe"/>
              <w:spacing w:after="0"/>
            </w:pPr>
            <w:r w:rsidRPr="00BC00F8">
              <w:t>Type de maintenance mise en œuvre :</w:t>
            </w:r>
          </w:p>
          <w:p w14:paraId="6BE8F336" w14:textId="77777777" w:rsidR="00F13C6F" w:rsidRPr="00BC00F8" w:rsidRDefault="00F13C6F" w:rsidP="00302098">
            <w:pPr>
              <w:pStyle w:val="Titresousparagraphe"/>
              <w:spacing w:after="0"/>
            </w:pPr>
          </w:p>
          <w:p w14:paraId="11ECF9BC" w14:textId="775E47D0" w:rsidR="00F13C6F" w:rsidRDefault="00F13C6F" w:rsidP="00302098">
            <w:pPr>
              <w:pStyle w:val="Titresousparagraphe"/>
              <w:spacing w:after="0"/>
            </w:pPr>
          </w:p>
          <w:p w14:paraId="76F5FC15" w14:textId="77777777" w:rsidR="00486084" w:rsidRDefault="00486084" w:rsidP="00302098">
            <w:pPr>
              <w:pStyle w:val="Titresousparagraphe"/>
              <w:spacing w:after="0"/>
            </w:pPr>
          </w:p>
          <w:p w14:paraId="4B356F12" w14:textId="592CA03D" w:rsidR="00E6200C" w:rsidRDefault="00E6200C" w:rsidP="00302098">
            <w:pPr>
              <w:pStyle w:val="Titresousparagraphe"/>
              <w:spacing w:after="0"/>
            </w:pPr>
          </w:p>
          <w:p w14:paraId="200C2B57" w14:textId="0DE760A8" w:rsidR="00486084" w:rsidRDefault="00486084" w:rsidP="00302098">
            <w:pPr>
              <w:pStyle w:val="Titresousparagraphe"/>
              <w:spacing w:after="0"/>
            </w:pPr>
          </w:p>
          <w:p w14:paraId="0073BB6B" w14:textId="77777777" w:rsidR="00486084" w:rsidRDefault="00486084" w:rsidP="00302098">
            <w:pPr>
              <w:pStyle w:val="Titresousparagraphe"/>
              <w:spacing w:after="0"/>
            </w:pPr>
          </w:p>
          <w:p w14:paraId="5BF2F435" w14:textId="77777777" w:rsidR="00E6200C" w:rsidRDefault="00E6200C" w:rsidP="00302098">
            <w:pPr>
              <w:pStyle w:val="Titresousparagraphe"/>
              <w:spacing w:after="0"/>
            </w:pPr>
          </w:p>
          <w:p w14:paraId="128F79F6" w14:textId="77777777" w:rsidR="00E6200C" w:rsidRPr="00BC00F8" w:rsidRDefault="00E6200C" w:rsidP="00302098">
            <w:pPr>
              <w:pStyle w:val="Titresousparagraphe"/>
              <w:spacing w:after="0"/>
            </w:pPr>
          </w:p>
        </w:tc>
      </w:tr>
      <w:tr w:rsidR="00F13C6F" w:rsidRPr="00BC00F8" w14:paraId="671CE0B7" w14:textId="77777777" w:rsidTr="00302098">
        <w:tc>
          <w:tcPr>
            <w:tcW w:w="10912" w:type="dxa"/>
          </w:tcPr>
          <w:p w14:paraId="1E4178DE" w14:textId="77777777" w:rsidR="00F13C6F" w:rsidRPr="00BC00F8" w:rsidRDefault="00F13C6F" w:rsidP="00302098">
            <w:pPr>
              <w:pStyle w:val="Titresousparagraphe"/>
              <w:spacing w:after="0"/>
            </w:pPr>
            <w:r w:rsidRPr="00BC00F8">
              <w:t>Justification :</w:t>
            </w:r>
          </w:p>
          <w:p w14:paraId="50C69478" w14:textId="77777777" w:rsidR="00F13C6F" w:rsidRPr="00BC00F8" w:rsidRDefault="00F13C6F" w:rsidP="00302098">
            <w:pPr>
              <w:pStyle w:val="Titresousparagraphe"/>
              <w:spacing w:after="0"/>
            </w:pPr>
          </w:p>
          <w:p w14:paraId="0AE0842C" w14:textId="55D4A5D7" w:rsidR="00E6200C" w:rsidRDefault="00E6200C" w:rsidP="00302098">
            <w:pPr>
              <w:pStyle w:val="Titresousparagraphe"/>
              <w:spacing w:after="0"/>
            </w:pPr>
          </w:p>
          <w:p w14:paraId="59EB1ED1" w14:textId="2C0A1F7A" w:rsidR="00486084" w:rsidRDefault="00486084" w:rsidP="00302098">
            <w:pPr>
              <w:pStyle w:val="Titresousparagraphe"/>
              <w:spacing w:after="0"/>
            </w:pPr>
          </w:p>
          <w:p w14:paraId="1B666636" w14:textId="426BE5C2" w:rsidR="00486084" w:rsidRDefault="00486084" w:rsidP="00302098">
            <w:pPr>
              <w:pStyle w:val="Titresousparagraphe"/>
              <w:spacing w:after="0"/>
            </w:pPr>
          </w:p>
          <w:p w14:paraId="405A0989" w14:textId="77777777" w:rsidR="00486084" w:rsidRDefault="00486084" w:rsidP="00302098">
            <w:pPr>
              <w:pStyle w:val="Titresousparagraphe"/>
              <w:spacing w:after="0"/>
            </w:pPr>
          </w:p>
          <w:p w14:paraId="623B54F6" w14:textId="77777777" w:rsidR="00E6200C" w:rsidRDefault="00E6200C" w:rsidP="00302098">
            <w:pPr>
              <w:pStyle w:val="Titresousparagraphe"/>
              <w:spacing w:after="0"/>
            </w:pPr>
          </w:p>
          <w:p w14:paraId="19375E6D" w14:textId="77777777" w:rsidR="00E6200C" w:rsidRDefault="00E6200C" w:rsidP="00302098">
            <w:pPr>
              <w:pStyle w:val="Titresousparagraphe"/>
              <w:spacing w:after="0"/>
            </w:pPr>
          </w:p>
          <w:p w14:paraId="7C2E3524" w14:textId="77777777" w:rsidR="00E6200C" w:rsidRDefault="00E6200C" w:rsidP="00302098">
            <w:pPr>
              <w:pStyle w:val="Titresousparagraphe"/>
              <w:spacing w:after="0"/>
            </w:pPr>
          </w:p>
          <w:p w14:paraId="13B9931A" w14:textId="77777777" w:rsidR="00E6200C" w:rsidRDefault="00E6200C" w:rsidP="00302098">
            <w:pPr>
              <w:pStyle w:val="Titresousparagraphe"/>
              <w:spacing w:after="0"/>
            </w:pPr>
          </w:p>
          <w:p w14:paraId="514D0B02" w14:textId="77777777" w:rsidR="00E6200C" w:rsidRDefault="00E6200C" w:rsidP="00302098">
            <w:pPr>
              <w:pStyle w:val="Titresousparagraphe"/>
              <w:spacing w:after="0"/>
            </w:pPr>
          </w:p>
          <w:p w14:paraId="13AC3F45" w14:textId="77777777" w:rsidR="00E6200C" w:rsidRDefault="00E6200C" w:rsidP="00302098">
            <w:pPr>
              <w:pStyle w:val="Titresousparagraphe"/>
              <w:spacing w:after="0"/>
            </w:pPr>
          </w:p>
          <w:p w14:paraId="5203F0FD" w14:textId="77777777" w:rsidR="00E6200C" w:rsidRDefault="00E6200C" w:rsidP="00302098">
            <w:pPr>
              <w:pStyle w:val="Titresousparagraphe"/>
              <w:spacing w:after="0"/>
            </w:pPr>
          </w:p>
          <w:p w14:paraId="7C40F937" w14:textId="77777777" w:rsidR="00E6200C" w:rsidRDefault="00E6200C" w:rsidP="00302098">
            <w:pPr>
              <w:pStyle w:val="Titresousparagraphe"/>
              <w:spacing w:after="0"/>
            </w:pPr>
          </w:p>
          <w:p w14:paraId="63A5B4FB" w14:textId="77777777" w:rsidR="00E6200C" w:rsidRPr="00BC00F8" w:rsidRDefault="00E6200C" w:rsidP="00302098">
            <w:pPr>
              <w:pStyle w:val="Titresousparagraphe"/>
              <w:spacing w:after="0"/>
            </w:pPr>
          </w:p>
        </w:tc>
      </w:tr>
    </w:tbl>
    <w:p w14:paraId="59E5BD06" w14:textId="77777777" w:rsidR="00242270" w:rsidRDefault="00242270">
      <w:pPr>
        <w:pStyle w:val="Paragraphes"/>
      </w:pPr>
    </w:p>
    <w:p w14:paraId="5D916246" w14:textId="77777777" w:rsidR="00242270" w:rsidRDefault="00242270" w:rsidP="00F13C6F">
      <w:pPr>
        <w:pStyle w:val="Titreparagraphe"/>
        <w:jc w:val="center"/>
      </w:pPr>
      <w:r>
        <w:br w:type="page"/>
      </w:r>
      <w:r w:rsidR="00CC240C" w:rsidRPr="00CC240C">
        <w:rPr>
          <w:noProof/>
          <w:u w:val="none"/>
        </w:rPr>
        <w:lastRenderedPageBreak/>
        <w:drawing>
          <wp:inline distT="0" distB="0" distL="0" distR="0" wp14:anchorId="63C088DA" wp14:editId="6C4F0156">
            <wp:extent cx="6840220" cy="83172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31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0221" w14:textId="77777777" w:rsidR="00CC240C" w:rsidRPr="00CC240C" w:rsidRDefault="00CC240C" w:rsidP="00F13C6F">
      <w:pPr>
        <w:pStyle w:val="Titreparagraphe"/>
        <w:jc w:val="center"/>
        <w:rPr>
          <w:b w:val="0"/>
          <w:bCs w:val="0"/>
          <w:u w:val="none"/>
        </w:rPr>
      </w:pPr>
    </w:p>
    <w:p w14:paraId="4A1B70AC" w14:textId="05830958" w:rsidR="00D04C3F" w:rsidRDefault="00D04C3F" w:rsidP="00D04C3F">
      <w:pPr>
        <w:pStyle w:val="Titreparagraphe"/>
      </w:pPr>
      <w:r w:rsidRPr="00E6200C">
        <w:rPr>
          <w:highlight w:val="yellow"/>
        </w:rPr>
        <w:lastRenderedPageBreak/>
        <w:t xml:space="preserve">QUESTION </w:t>
      </w:r>
      <w:r w:rsidR="00F159D9">
        <w:rPr>
          <w:highlight w:val="yellow"/>
        </w:rPr>
        <w:t>4</w:t>
      </w:r>
      <w:r w:rsidRPr="00E6200C">
        <w:rPr>
          <w:highlight w:val="yellow"/>
        </w:rPr>
        <w:t> (/</w:t>
      </w:r>
      <w:r>
        <w:rPr>
          <w:highlight w:val="yellow"/>
        </w:rPr>
        <w:t>6</w:t>
      </w:r>
      <w:r w:rsidRPr="00E6200C">
        <w:rPr>
          <w:highlight w:val="yellow"/>
        </w:rPr>
        <w:t xml:space="preserve">) : </w:t>
      </w:r>
      <w:r>
        <w:rPr>
          <w:highlight w:val="yellow"/>
        </w:rPr>
        <w:t>FORMES DE MAINTENANCE</w:t>
      </w:r>
      <w:r w:rsidRPr="00E6200C">
        <w:rPr>
          <w:highlight w:val="yellow"/>
        </w:rPr>
        <w:t> :</w:t>
      </w:r>
    </w:p>
    <w:p w14:paraId="19BE4A1B" w14:textId="77777777" w:rsidR="00A912FD" w:rsidRPr="00D04C3F" w:rsidRDefault="00D04C3F" w:rsidP="00D04C3F">
      <w:pPr>
        <w:pStyle w:val="Titreparagraphe"/>
        <w:rPr>
          <w:bCs w:val="0"/>
          <w:i/>
          <w:sz w:val="22"/>
          <w:u w:val="none"/>
        </w:rPr>
      </w:pPr>
      <w:r w:rsidRPr="00D04C3F">
        <w:rPr>
          <w:bCs w:val="0"/>
          <w:i/>
          <w:sz w:val="22"/>
          <w:u w:val="none"/>
        </w:rPr>
        <w:t>Préciser la forme de maintenance relative à chaque situation.</w:t>
      </w:r>
    </w:p>
    <w:p w14:paraId="1162CA3F" w14:textId="69B3FE6D" w:rsidR="00F159D9" w:rsidRDefault="00D04C3F" w:rsidP="00D04C3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DF340E5" wp14:editId="30149B42">
            <wp:extent cx="6019800" cy="5524670"/>
            <wp:effectExtent l="0" t="0" r="0" b="0"/>
            <wp:docPr id="429" name="Imag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5327" cy="557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CDE1C" w14:textId="6197B691" w:rsidR="00D07E87" w:rsidRDefault="00D07E87" w:rsidP="00D07E87">
      <w:pPr>
        <w:pStyle w:val="Titreparagraphe"/>
      </w:pPr>
      <w:r>
        <w:rPr>
          <w:highlight w:val="yellow"/>
        </w:rPr>
        <w:t>QUESTION 5 (/</w:t>
      </w:r>
      <w:r w:rsidR="00E22670">
        <w:rPr>
          <w:highlight w:val="yellow"/>
        </w:rPr>
        <w:t>4</w:t>
      </w:r>
      <w:r>
        <w:rPr>
          <w:highlight w:val="yellow"/>
        </w:rPr>
        <w:t>)</w:t>
      </w:r>
      <w:r w:rsidR="00E22670">
        <w:rPr>
          <w:highlight w:val="yellow"/>
        </w:rPr>
        <w:t xml:space="preserve"> : Processus en Maintenance Corrective </w:t>
      </w:r>
      <w:r>
        <w:rPr>
          <w:highlight w:val="yellow"/>
        </w:rPr>
        <w:t>:</w:t>
      </w:r>
    </w:p>
    <w:p w14:paraId="0212221D" w14:textId="77777777" w:rsidR="00D07E87" w:rsidRPr="00242270" w:rsidRDefault="00D07E87" w:rsidP="00D07E87">
      <w:pPr>
        <w:pStyle w:val="Titreparagraphe"/>
        <w:numPr>
          <w:ilvl w:val="0"/>
          <w:numId w:val="1"/>
        </w:numPr>
        <w:rPr>
          <w:u w:val="none"/>
        </w:rPr>
      </w:pPr>
      <w:r>
        <w:rPr>
          <w:sz w:val="22"/>
          <w:u w:val="none"/>
        </w:rPr>
        <w:t>Remettre chacun de ces termes liés à la maintenance corrective dans l’ordre chronologique.</w:t>
      </w:r>
    </w:p>
    <w:p w14:paraId="0CB352AF" w14:textId="289DBBE3" w:rsidR="00D07E87" w:rsidRDefault="00D07E87" w:rsidP="00D07E87">
      <w:pPr>
        <w:spacing w:after="120"/>
        <w:jc w:val="center"/>
        <w:rPr>
          <w:b/>
          <w:bCs/>
          <w:color w:val="0000FF"/>
          <w:sz w:val="22"/>
          <w:szCs w:val="22"/>
        </w:rPr>
      </w:pPr>
      <w:r>
        <w:rPr>
          <w:b/>
          <w:bCs/>
          <w:noProof/>
          <w:color w:val="0000FF"/>
          <w:sz w:val="22"/>
          <w:szCs w:val="22"/>
        </w:rPr>
        <mc:AlternateContent>
          <mc:Choice Requires="wpg">
            <w:drawing>
              <wp:inline distT="0" distB="0" distL="0" distR="0" wp14:anchorId="65E10F8A" wp14:editId="3FE3FE40">
                <wp:extent cx="6036310" cy="990600"/>
                <wp:effectExtent l="9525" t="9525" r="12065" b="0"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990600"/>
                          <a:chOff x="414" y="2575"/>
                          <a:chExt cx="9506" cy="1560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4" y="3115"/>
                            <a:ext cx="3055" cy="4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4" y="2575"/>
                            <a:ext cx="3055" cy="4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2585"/>
                            <a:ext cx="342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BD2F7" w14:textId="77777777" w:rsidR="00D07E87" w:rsidRPr="00A30F4C" w:rsidRDefault="00D07E87" w:rsidP="00D07E8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1. </w:t>
                              </w:r>
                              <w:r w:rsidRPr="00A30F4C">
                                <w:rPr>
                                  <w:b/>
                                  <w:bCs/>
                                  <w:color w:val="000000"/>
                                </w:rPr>
                                <w:t>LOCALISATION DE PANNE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4" y="3645"/>
                            <a:ext cx="3055" cy="47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3665"/>
                            <a:ext cx="2686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92865" w14:textId="77777777" w:rsidR="00D07E87" w:rsidRPr="00A30F4C" w:rsidRDefault="00D07E87" w:rsidP="00D07E8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7 . </w:t>
                              </w:r>
                              <w:r w:rsidRPr="00A30F4C">
                                <w:rPr>
                                  <w:b/>
                                  <w:bCs/>
                                  <w:color w:val="000000"/>
                                </w:rPr>
                                <w:t>DEPANNAGE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65" y="2580"/>
                            <a:ext cx="3055" cy="4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65" y="2585"/>
                            <a:ext cx="2686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FF54E" w14:textId="77777777" w:rsidR="00D07E87" w:rsidRPr="00A30F4C" w:rsidRDefault="00D07E87" w:rsidP="00D07E8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3. </w:t>
                              </w:r>
                              <w:r w:rsidRPr="00A30F4C">
                                <w:rPr>
                                  <w:b/>
                                  <w:bCs/>
                                  <w:color w:val="000000"/>
                                </w:rPr>
                                <w:t>REPARATION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65" y="3115"/>
                            <a:ext cx="3055" cy="4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5" y="3125"/>
                            <a:ext cx="2686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29BF4" w14:textId="77777777" w:rsidR="00D07E87" w:rsidRPr="00A30F4C" w:rsidRDefault="00D07E87" w:rsidP="00D07E8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6. </w:t>
                              </w:r>
                              <w:r w:rsidRPr="00A30F4C">
                                <w:rPr>
                                  <w:b/>
                                  <w:bCs/>
                                  <w:color w:val="000000"/>
                                </w:rPr>
                                <w:t>PANNE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3125"/>
                            <a:ext cx="3386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CC734" w14:textId="77777777" w:rsidR="00D07E87" w:rsidRPr="00A30F4C" w:rsidRDefault="00D07E87" w:rsidP="00D07E8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4. </w:t>
                              </w:r>
                              <w:r w:rsidRPr="00A30F4C">
                                <w:rPr>
                                  <w:b/>
                                  <w:bCs/>
                                  <w:color w:val="000000"/>
                                </w:rPr>
                                <w:t>DETECTION  DE PANNE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37" y="3126"/>
                            <a:ext cx="3055" cy="4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3125"/>
                            <a:ext cx="366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B706" w14:textId="77777777" w:rsidR="00D07E87" w:rsidRPr="00A30F4C" w:rsidRDefault="00D07E87" w:rsidP="00D07E8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5. </w:t>
                              </w:r>
                              <w:r w:rsidRPr="00A30F4C">
                                <w:rPr>
                                  <w:b/>
                                  <w:bCs/>
                                  <w:color w:val="000000"/>
                                </w:rPr>
                                <w:t>ANALYSE DE DEFAILLANCE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37" y="2585"/>
                            <a:ext cx="3055" cy="47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637" y="2585"/>
                            <a:ext cx="2719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8EECA" w14:textId="77777777" w:rsidR="00D07E87" w:rsidRPr="00A30F4C" w:rsidRDefault="00D07E87" w:rsidP="00D07E87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2. </w:t>
                              </w:r>
                              <w:r w:rsidRPr="00A30F4C">
                                <w:rPr>
                                  <w:b/>
                                  <w:bCs/>
                                  <w:color w:val="000000"/>
                                </w:rPr>
                                <w:t>DEFAILLANCE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10F8A" id="Groupe 30" o:spid="_x0000_s1032" style="width:475.3pt;height:78pt;mso-position-horizontal-relative:char;mso-position-vertical-relative:line" coordorigin="414,2575" coordsize="950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">
                <v:rect id="Rectangle 3" o:spid="_x0000_s1033" style="position:absolute;left:414;top:3115;width:305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" fillcolor="#cff" strokecolor="blue" strokeweight="1.5pt"/>
                <v:rect id="Rectangle 4" o:spid="_x0000_s1034" style="position:absolute;left:414;top:2575;width:305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" fillcolor="#cff" strokecolor="blue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5" type="#_x0000_t202" style="position:absolute;left:414;top:2585;width:342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NHD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hZAy/Z+IRkIsXAAAA//8DAFBLAQItABQABgAIAAAAIQDb4fbL7gAAAIUBAAATAAAAAAAAAAAA&#10;AAAAAAAAAABbQ29udGVudF9UeXBlc10ueG1sUEsBAi0AFAAGAAgAAAAhAFr0LFu/AAAAFQEAAAsA&#10;AAAAAAAAAAAAAAAAHwEAAF9yZWxzLy5yZWxzUEsBAi0AFAAGAAgAAAAhADww0cPEAAAA3AAAAA8A&#10;AAAAAAAAAAAAAAAABwIAAGRycy9kb3ducmV2LnhtbFBLBQYAAAAAAwADALcAAAD4AgAAAAA=&#10;" filled="f" stroked="f">
                  <v:textbox>
                    <w:txbxContent>
                      <w:p w14:paraId="474BD2F7" w14:textId="77777777" w:rsidR="00D07E87" w:rsidRPr="00A30F4C" w:rsidRDefault="00D07E87" w:rsidP="00D07E8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1. </w:t>
                        </w:r>
                        <w:r w:rsidRPr="00A30F4C">
                          <w:rPr>
                            <w:b/>
                            <w:bCs/>
                            <w:color w:val="000000"/>
                          </w:rPr>
                          <w:t>LOCALISATION DE PANNE</w:t>
                        </w:r>
                      </w:p>
                    </w:txbxContent>
                  </v:textbox>
                </v:shape>
                <v:rect id="Rectangle 6" o:spid="_x0000_s1036" style="position:absolute;left:414;top:3645;width:305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" fillcolor="#cff" strokecolor="blue" strokeweight="1.5pt"/>
                <v:shape id="Text Box 7" o:spid="_x0000_s1037" type="#_x0000_t202" style="position:absolute;left:414;top:3665;width:2686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v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pGkzH8nolHQM6fAAAA//8DAFBLAQItABQABgAIAAAAIQDb4fbL7gAAAIUBAAATAAAAAAAAAAAA&#10;AAAAAAAAAABbQ29udGVudF9UeXBlc10ueG1sUEsBAi0AFAAGAAgAAAAhAFr0LFu/AAAAFQEAAAsA&#10;AAAAAAAAAAAAAAAAHwEAAF9yZWxzLy5yZWxzUEsBAi0AFAAGAAgAAAAhAKOu6i/EAAAA3AAAAA8A&#10;AAAAAAAAAAAAAAAABwIAAGRycy9kb3ducmV2LnhtbFBLBQYAAAAAAwADALcAAAD4AgAAAAA=&#10;" filled="f" stroked="f">
                  <v:textbox>
                    <w:txbxContent>
                      <w:p w14:paraId="42E92865" w14:textId="77777777" w:rsidR="00D07E87" w:rsidRPr="00A30F4C" w:rsidRDefault="00D07E87" w:rsidP="00D07E8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7 . </w:t>
                        </w:r>
                        <w:r w:rsidRPr="00A30F4C">
                          <w:rPr>
                            <w:b/>
                            <w:bCs/>
                            <w:color w:val="000000"/>
                          </w:rPr>
                          <w:t>DEPANNAGE</w:t>
                        </w:r>
                      </w:p>
                    </w:txbxContent>
                  </v:textbox>
                </v:shape>
                <v:rect id="Rectangle 8" o:spid="_x0000_s1038" style="position:absolute;left:6865;top:2580;width:305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" fillcolor="#cff" strokecolor="blue" strokeweight="1.5pt"/>
                <v:shape id="Text Box 9" o:spid="_x0000_s1039" type="#_x0000_t202" style="position:absolute;left:6865;top:2585;width:2686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  <v:textbox>
                    <w:txbxContent>
                      <w:p w14:paraId="1E0FF54E" w14:textId="77777777" w:rsidR="00D07E87" w:rsidRPr="00A30F4C" w:rsidRDefault="00D07E87" w:rsidP="00D07E8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3. </w:t>
                        </w:r>
                        <w:r w:rsidRPr="00A30F4C">
                          <w:rPr>
                            <w:b/>
                            <w:bCs/>
                            <w:color w:val="000000"/>
                          </w:rPr>
                          <w:t>REPARATION</w:t>
                        </w:r>
                      </w:p>
                    </w:txbxContent>
                  </v:textbox>
                </v:shape>
                <v:rect id="Rectangle 10" o:spid="_x0000_s1040" style="position:absolute;left:6865;top:3115;width:305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" fillcolor="#cff" strokecolor="blue" strokeweight="1.5pt"/>
                <v:shape id="Text Box 11" o:spid="_x0000_s1041" type="#_x0000_t202" style="position:absolute;left:6865;top:3125;width:2686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<v:textbox>
                    <w:txbxContent>
                      <w:p w14:paraId="43C29BF4" w14:textId="77777777" w:rsidR="00D07E87" w:rsidRPr="00A30F4C" w:rsidRDefault="00D07E87" w:rsidP="00D07E8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6. </w:t>
                        </w:r>
                        <w:r w:rsidRPr="00A30F4C">
                          <w:rPr>
                            <w:b/>
                            <w:bCs/>
                            <w:color w:val="000000"/>
                          </w:rPr>
                          <w:t>PANNE</w:t>
                        </w:r>
                      </w:p>
                    </w:txbxContent>
                  </v:textbox>
                </v:shape>
                <v:shape id="Text Box 12" o:spid="_x0000_s1042" type="#_x0000_t202" style="position:absolute;left:414;top:3125;width:3386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" filled="f" fillcolor="aqua" stroked="f">
                  <v:textbox>
                    <w:txbxContent>
                      <w:p w14:paraId="557CC734" w14:textId="77777777" w:rsidR="00D07E87" w:rsidRPr="00A30F4C" w:rsidRDefault="00D07E87" w:rsidP="00D07E8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4. </w:t>
                        </w:r>
                        <w:r w:rsidRPr="00A30F4C">
                          <w:rPr>
                            <w:b/>
                            <w:bCs/>
                            <w:color w:val="000000"/>
                          </w:rPr>
                          <w:t>DETECTION  DE PANNE</w:t>
                        </w:r>
                      </w:p>
                    </w:txbxContent>
                  </v:textbox>
                </v:shape>
                <v:rect id="Rectangle 13" o:spid="_x0000_s1043" style="position:absolute;left:3637;top:3126;width:305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" fillcolor="#cff" strokecolor="blue" strokeweight="1.5pt"/>
                <v:shape id="Text Box 14" o:spid="_x0000_s1044" type="#_x0000_t202" style="position:absolute;left:3500;top:3125;width:3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<v:textbox>
                    <w:txbxContent>
                      <w:p w14:paraId="37CFB706" w14:textId="77777777" w:rsidR="00D07E87" w:rsidRPr="00A30F4C" w:rsidRDefault="00D07E87" w:rsidP="00D07E8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5. </w:t>
                        </w:r>
                        <w:r w:rsidRPr="00A30F4C">
                          <w:rPr>
                            <w:b/>
                            <w:bCs/>
                            <w:color w:val="000000"/>
                          </w:rPr>
                          <w:t>ANALYSE DE DEFAILLANCE</w:t>
                        </w:r>
                      </w:p>
                    </w:txbxContent>
                  </v:textbox>
                </v:shape>
                <v:rect id="Rectangle 15" o:spid="_x0000_s1045" style="position:absolute;left:3637;top:2585;width:305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" fillcolor="#cff" strokecolor="blue" strokeweight="1.5pt"/>
                <v:shape id="Text Box 16" o:spid="_x0000_s1046" type="#_x0000_t202" style="position:absolute;left:3637;top:2585;width:271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<v:textbox>
                    <w:txbxContent>
                      <w:p w14:paraId="2AB8EECA" w14:textId="77777777" w:rsidR="00D07E87" w:rsidRPr="00A30F4C" w:rsidRDefault="00D07E87" w:rsidP="00D07E87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2. </w:t>
                        </w:r>
                        <w:r w:rsidRPr="00A30F4C">
                          <w:rPr>
                            <w:b/>
                            <w:bCs/>
                            <w:color w:val="000000"/>
                          </w:rPr>
                          <w:t>DEFAILLANCE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D07E87" w:rsidRPr="00BC00F8" w14:paraId="3943DA31" w14:textId="77777777" w:rsidTr="00F61D67">
        <w:tc>
          <w:tcPr>
            <w:tcW w:w="10912" w:type="dxa"/>
          </w:tcPr>
          <w:p w14:paraId="5677B421" w14:textId="77777777" w:rsidR="00D07E87" w:rsidRPr="00BC00F8" w:rsidRDefault="00D07E87" w:rsidP="00F61D67">
            <w:pPr>
              <w:pStyle w:val="Titresousparagraphe"/>
              <w:spacing w:after="0"/>
            </w:pPr>
            <w:r>
              <w:t>Ordre chronologique</w:t>
            </w:r>
            <w:r w:rsidRPr="00BC00F8">
              <w:t> :</w:t>
            </w:r>
          </w:p>
          <w:p w14:paraId="52186336" w14:textId="77777777" w:rsidR="00D07E87" w:rsidRDefault="00D07E87" w:rsidP="00F61D67">
            <w:pPr>
              <w:pStyle w:val="Titresousparagraphe"/>
              <w:spacing w:before="40" w:after="40"/>
              <w:ind w:left="709"/>
              <w:rPr>
                <w:rFonts w:ascii="Lucida Handwriting" w:hAnsi="Lucida Handwriting"/>
                <w:b w:val="0"/>
                <w:sz w:val="36"/>
                <w:u w:val="none"/>
              </w:rPr>
            </w:pPr>
          </w:p>
          <w:p w14:paraId="2662D9A2" w14:textId="273FB53B" w:rsidR="00486084" w:rsidRPr="00EE205A" w:rsidRDefault="00486084" w:rsidP="00F61D67">
            <w:pPr>
              <w:pStyle w:val="Titresousparagraphe"/>
              <w:spacing w:before="40" w:after="40"/>
              <w:ind w:left="709"/>
              <w:rPr>
                <w:rFonts w:ascii="Lucida Handwriting" w:hAnsi="Lucida Handwriting"/>
                <w:b w:val="0"/>
                <w:sz w:val="36"/>
                <w:u w:val="none"/>
              </w:rPr>
            </w:pPr>
          </w:p>
        </w:tc>
      </w:tr>
    </w:tbl>
    <w:p w14:paraId="342DBC8F" w14:textId="1443D582" w:rsidR="00A912FD" w:rsidRDefault="00A912FD" w:rsidP="00E22670">
      <w:pPr>
        <w:rPr>
          <w:rFonts w:ascii="Arial" w:hAnsi="Arial" w:cs="Arial"/>
          <w:sz w:val="24"/>
        </w:rPr>
      </w:pPr>
    </w:p>
    <w:sectPr w:rsidR="00A912FD" w:rsidSect="00F159D9">
      <w:headerReference w:type="default" r:id="rId10"/>
      <w:footerReference w:type="default" r:id="rId11"/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7FD4D" w14:textId="77777777" w:rsidR="00961DCF" w:rsidRDefault="00961DCF">
      <w:r>
        <w:separator/>
      </w:r>
    </w:p>
  </w:endnote>
  <w:endnote w:type="continuationSeparator" w:id="0">
    <w:p w14:paraId="12EC1698" w14:textId="77777777" w:rsidR="00961DCF" w:rsidRDefault="0096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8"/>
      <w:gridCol w:w="3827"/>
      <w:gridCol w:w="2337"/>
    </w:tblGrid>
    <w:tr w:rsidR="00302098" w14:paraId="3D1CBE5E" w14:textId="77777777" w:rsidTr="00E92A34">
      <w:tc>
        <w:tcPr>
          <w:tcW w:w="4748" w:type="dxa"/>
          <w:vAlign w:val="center"/>
        </w:tcPr>
        <w:p w14:paraId="73EA44E3" w14:textId="77777777" w:rsidR="00302098" w:rsidRDefault="00302098">
          <w:pPr>
            <w:pStyle w:val="Titre2"/>
            <w:spacing w:before="120" w:after="120"/>
            <w:jc w:val="left"/>
            <w:rPr>
              <w:sz w:val="22"/>
            </w:rPr>
          </w:pPr>
          <w:r>
            <w:rPr>
              <w:sz w:val="22"/>
            </w:rPr>
            <w:t>NOM :</w:t>
          </w:r>
        </w:p>
      </w:tc>
      <w:tc>
        <w:tcPr>
          <w:tcW w:w="3827" w:type="dxa"/>
          <w:vAlign w:val="center"/>
        </w:tcPr>
        <w:p w14:paraId="7D61A94E" w14:textId="77777777" w:rsidR="00302098" w:rsidRDefault="00302098">
          <w:pPr>
            <w:pStyle w:val="Titre2"/>
            <w:spacing w:before="120" w:after="120"/>
            <w:jc w:val="left"/>
            <w:rPr>
              <w:sz w:val="22"/>
            </w:rPr>
          </w:pPr>
          <w:r>
            <w:rPr>
              <w:sz w:val="22"/>
            </w:rPr>
            <w:t>Prénom :</w:t>
          </w:r>
        </w:p>
      </w:tc>
      <w:tc>
        <w:tcPr>
          <w:tcW w:w="2337" w:type="dxa"/>
          <w:vAlign w:val="center"/>
        </w:tcPr>
        <w:p w14:paraId="26A90475" w14:textId="77777777" w:rsidR="00302098" w:rsidRPr="00CC240C" w:rsidRDefault="00302098">
          <w:pPr>
            <w:pStyle w:val="Pieddepag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CC240C">
            <w:rPr>
              <w:rFonts w:ascii="Arial" w:hAnsi="Arial" w:cs="Arial"/>
              <w:b/>
              <w:sz w:val="24"/>
              <w:szCs w:val="24"/>
            </w:rPr>
            <w:t xml:space="preserve">Devoir N°1 - </w:t>
          </w:r>
          <w:r w:rsidRPr="00CC240C">
            <w:rPr>
              <w:rStyle w:val="Numrodepage"/>
              <w:rFonts w:ascii="Arial" w:hAnsi="Arial" w:cs="Arial"/>
              <w:b/>
              <w:sz w:val="24"/>
              <w:szCs w:val="24"/>
            </w:rPr>
            <w:fldChar w:fldCharType="begin"/>
          </w:r>
          <w:r w:rsidRPr="00CC240C">
            <w:rPr>
              <w:rStyle w:val="Numrodepage"/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Pr="00CC240C">
            <w:rPr>
              <w:rStyle w:val="Numrodepage"/>
              <w:rFonts w:ascii="Arial" w:hAnsi="Arial" w:cs="Arial"/>
              <w:b/>
              <w:sz w:val="24"/>
              <w:szCs w:val="24"/>
            </w:rPr>
            <w:fldChar w:fldCharType="separate"/>
          </w:r>
          <w:r w:rsidR="005905CA" w:rsidRPr="00CC240C">
            <w:rPr>
              <w:rStyle w:val="Numrodepage"/>
              <w:rFonts w:ascii="Arial" w:hAnsi="Arial" w:cs="Arial"/>
              <w:b/>
              <w:noProof/>
              <w:sz w:val="24"/>
              <w:szCs w:val="24"/>
            </w:rPr>
            <w:t>8</w:t>
          </w:r>
          <w:r w:rsidRPr="00CC240C">
            <w:rPr>
              <w:rStyle w:val="Numrodepage"/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12BFE907" w14:textId="77777777" w:rsidR="00302098" w:rsidRDefault="003020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BDFD1" w14:textId="77777777" w:rsidR="00961DCF" w:rsidRDefault="00961DCF">
      <w:r>
        <w:separator/>
      </w:r>
    </w:p>
  </w:footnote>
  <w:footnote w:type="continuationSeparator" w:id="0">
    <w:p w14:paraId="0DB6D645" w14:textId="77777777" w:rsidR="00961DCF" w:rsidRDefault="0096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27F36" w14:textId="29B218DA" w:rsidR="00302098" w:rsidRDefault="00302098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STRA</w:t>
    </w:r>
    <w:r w:rsidR="00CE312D">
      <w:rPr>
        <w:rFonts w:ascii="Arial" w:hAnsi="Arial"/>
        <w:b/>
      </w:rPr>
      <w:t>TEGIES DE MAINTENANCE</w:t>
    </w:r>
    <w:r w:rsidR="00CE312D">
      <w:rPr>
        <w:rFonts w:ascii="Arial" w:hAnsi="Arial"/>
        <w:b/>
      </w:rPr>
      <w:tab/>
    </w:r>
    <w:r w:rsidR="00CE312D">
      <w:rPr>
        <w:rFonts w:ascii="Arial" w:hAnsi="Arial"/>
        <w:b/>
      </w:rPr>
      <w:tab/>
    </w:r>
    <w:r w:rsidR="00CE312D">
      <w:rPr>
        <w:rFonts w:ascii="Arial" w:hAnsi="Arial"/>
        <w:b/>
      </w:rPr>
      <w:tab/>
    </w:r>
    <w:r w:rsidR="00F159D9">
      <w:rPr>
        <w:rFonts w:ascii="Arial" w:hAnsi="Arial"/>
        <w:b/>
      </w:rPr>
      <w:t xml:space="preserve">         </w:t>
    </w:r>
    <w:r w:rsidR="00CE312D">
      <w:rPr>
        <w:rFonts w:ascii="Arial" w:hAnsi="Arial"/>
        <w:b/>
      </w:rPr>
      <w:t xml:space="preserve">BTS </w:t>
    </w:r>
    <w:r>
      <w:rPr>
        <w:rFonts w:ascii="Arial" w:hAnsi="Arial"/>
        <w:b/>
      </w:rPr>
      <w:t>M</w:t>
    </w:r>
    <w:r w:rsidR="00CE312D">
      <w:rPr>
        <w:rFonts w:ascii="Arial" w:hAnsi="Arial"/>
        <w:b/>
      </w:rPr>
      <w:t>S</w:t>
    </w:r>
  </w:p>
  <w:p w14:paraId="2276E93A" w14:textId="77777777" w:rsidR="00302098" w:rsidRDefault="00302098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4"/>
        <w:highlight w:val="yellow"/>
        <w:u w:val="single"/>
      </w:rPr>
      <w:t>DEVOIR</w:t>
    </w:r>
    <w:r w:rsidR="00E92A34">
      <w:rPr>
        <w:rFonts w:ascii="Arial" w:hAnsi="Arial"/>
        <w:b/>
        <w:sz w:val="24"/>
        <w:highlight w:val="yellow"/>
        <w:u w:val="single"/>
      </w:rPr>
      <w:t xml:space="preserve"> – Concepts et stratégies de maintenance</w:t>
    </w:r>
  </w:p>
  <w:p w14:paraId="46DE08CC" w14:textId="77777777" w:rsidR="00302098" w:rsidRDefault="00302098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044B"/>
    <w:multiLevelType w:val="hybridMultilevel"/>
    <w:tmpl w:val="D45C4830"/>
    <w:lvl w:ilvl="0" w:tplc="F3604CE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604CEC">
      <w:start w:val="1"/>
      <w:numFmt w:val="bullet"/>
      <w:lvlText w:val="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12A9"/>
    <w:multiLevelType w:val="hybridMultilevel"/>
    <w:tmpl w:val="28A0F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A731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07D7"/>
    <w:multiLevelType w:val="hybridMultilevel"/>
    <w:tmpl w:val="F2F41B44"/>
    <w:lvl w:ilvl="0" w:tplc="30BCEB60">
      <w:start w:val="23"/>
      <w:numFmt w:val="bullet"/>
      <w:lvlText w:val=""/>
      <w:lvlJc w:val="left"/>
      <w:pPr>
        <w:tabs>
          <w:tab w:val="num" w:pos="518"/>
        </w:tabs>
        <w:ind w:left="518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922"/>
        </w:tabs>
        <w:ind w:left="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42"/>
        </w:tabs>
        <w:ind w:left="1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62"/>
        </w:tabs>
        <w:ind w:left="2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82"/>
        </w:tabs>
        <w:ind w:left="3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02"/>
        </w:tabs>
        <w:ind w:left="3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22"/>
        </w:tabs>
        <w:ind w:left="4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42"/>
        </w:tabs>
        <w:ind w:left="5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62"/>
        </w:tabs>
        <w:ind w:left="5962" w:hanging="360"/>
      </w:pPr>
      <w:rPr>
        <w:rFonts w:ascii="Wingdings" w:hAnsi="Wingdings" w:hint="default"/>
      </w:rPr>
    </w:lvl>
  </w:abstractNum>
  <w:abstractNum w:abstractNumId="3" w15:restartNumberingAfterBreak="0">
    <w:nsid w:val="3CF70615"/>
    <w:multiLevelType w:val="hybridMultilevel"/>
    <w:tmpl w:val="06E6F45C"/>
    <w:lvl w:ilvl="0" w:tplc="F3604CE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604CEC">
      <w:start w:val="1"/>
      <w:numFmt w:val="bullet"/>
      <w:lvlText w:val="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6E1D"/>
    <w:multiLevelType w:val="hybridMultilevel"/>
    <w:tmpl w:val="DA5A640A"/>
    <w:lvl w:ilvl="0" w:tplc="30BCEB60">
      <w:start w:val="23"/>
      <w:numFmt w:val="bullet"/>
      <w:lvlText w:val=""/>
      <w:lvlJc w:val="left"/>
      <w:pPr>
        <w:tabs>
          <w:tab w:val="num" w:pos="518"/>
        </w:tabs>
        <w:ind w:left="51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85AA0"/>
    <w:multiLevelType w:val="hybridMultilevel"/>
    <w:tmpl w:val="EE829D1E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 w15:restartNumberingAfterBreak="0">
    <w:nsid w:val="4D324E63"/>
    <w:multiLevelType w:val="hybridMultilevel"/>
    <w:tmpl w:val="B95CA3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95FDC"/>
    <w:multiLevelType w:val="hybridMultilevel"/>
    <w:tmpl w:val="393C4084"/>
    <w:lvl w:ilvl="0" w:tplc="39746D3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78D728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53DD4"/>
    <w:multiLevelType w:val="hybridMultilevel"/>
    <w:tmpl w:val="393C4084"/>
    <w:lvl w:ilvl="0" w:tplc="39746D3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604CEC">
      <w:start w:val="1"/>
      <w:numFmt w:val="bullet"/>
      <w:lvlText w:val="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45658"/>
    <w:multiLevelType w:val="hybridMultilevel"/>
    <w:tmpl w:val="5B1480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A34"/>
    <w:rsid w:val="00073D45"/>
    <w:rsid w:val="00100B32"/>
    <w:rsid w:val="0010309A"/>
    <w:rsid w:val="0010342B"/>
    <w:rsid w:val="0012620A"/>
    <w:rsid w:val="00137A3A"/>
    <w:rsid w:val="00242270"/>
    <w:rsid w:val="00295657"/>
    <w:rsid w:val="00302098"/>
    <w:rsid w:val="00486084"/>
    <w:rsid w:val="004A0A3F"/>
    <w:rsid w:val="005711DF"/>
    <w:rsid w:val="005905CA"/>
    <w:rsid w:val="00612A24"/>
    <w:rsid w:val="0064067D"/>
    <w:rsid w:val="008C5B26"/>
    <w:rsid w:val="008E5833"/>
    <w:rsid w:val="00961DCF"/>
    <w:rsid w:val="009C3ED8"/>
    <w:rsid w:val="00A57006"/>
    <w:rsid w:val="00A912FD"/>
    <w:rsid w:val="00AA4D0B"/>
    <w:rsid w:val="00B84C0C"/>
    <w:rsid w:val="00CB2604"/>
    <w:rsid w:val="00CC240C"/>
    <w:rsid w:val="00CE312D"/>
    <w:rsid w:val="00D04C3F"/>
    <w:rsid w:val="00D07E87"/>
    <w:rsid w:val="00DC55EB"/>
    <w:rsid w:val="00E22670"/>
    <w:rsid w:val="00E6200C"/>
    <w:rsid w:val="00E92A34"/>
    <w:rsid w:val="00EA127A"/>
    <w:rsid w:val="00F11258"/>
    <w:rsid w:val="00F13C6F"/>
    <w:rsid w:val="00F159D9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FCA41"/>
  <w15:docId w15:val="{D8E92F7C-2B98-478F-BB52-B0D15E5A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2FD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b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jc w:val="center"/>
    </w:pPr>
    <w:rPr>
      <w:b/>
    </w:rPr>
  </w:style>
  <w:style w:type="paragraph" w:styleId="Corpsdetexte3">
    <w:name w:val="Body Text 3"/>
    <w:basedOn w:val="Normal"/>
    <w:semiHidden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semiHidden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24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3D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D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\Application%20Data\Microsoft\Mod&#232;les\BTS%20MI\Cours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Cours1.dot</Template>
  <TotalTime>0</TotalTime>
  <Pages>5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creator>FAIGNER H.</dc:creator>
  <cp:lastModifiedBy>Cousin Hub</cp:lastModifiedBy>
  <cp:revision>6</cp:revision>
  <cp:lastPrinted>2014-09-30T17:10:00Z</cp:lastPrinted>
  <dcterms:created xsi:type="dcterms:W3CDTF">2020-04-26T15:54:00Z</dcterms:created>
  <dcterms:modified xsi:type="dcterms:W3CDTF">2020-04-26T16:05:00Z</dcterms:modified>
</cp:coreProperties>
</file>