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9CC9" w14:textId="77777777" w:rsidR="00302098" w:rsidRDefault="00302098">
      <w:pPr>
        <w:pStyle w:val="Titreparagraphe"/>
      </w:pPr>
      <w:r>
        <w:rPr>
          <w:highlight w:val="yellow"/>
        </w:rPr>
        <w:t>QUESTION 1 (/</w:t>
      </w:r>
      <w:r w:rsidR="00242270">
        <w:rPr>
          <w:highlight w:val="yellow"/>
        </w:rPr>
        <w:t>7</w:t>
      </w:r>
      <w:r w:rsidR="00D04C3F">
        <w:rPr>
          <w:highlight w:val="yellow"/>
        </w:rPr>
        <w:t>,5</w:t>
      </w:r>
      <w:r>
        <w:rPr>
          <w:highlight w:val="yellow"/>
        </w:rPr>
        <w:t>) :</w:t>
      </w:r>
    </w:p>
    <w:p w14:paraId="1C07CDEC" w14:textId="77777777" w:rsidR="00302098" w:rsidRDefault="00302098">
      <w:pPr>
        <w:pStyle w:val="Titresousparagraphe"/>
        <w:numPr>
          <w:ilvl w:val="0"/>
          <w:numId w:val="1"/>
        </w:numPr>
        <w:rPr>
          <w:u w:val="none"/>
        </w:rPr>
      </w:pPr>
      <w:r>
        <w:rPr>
          <w:u w:val="none"/>
        </w:rPr>
        <w:t>Compléter le diagramme suivant :</w:t>
      </w:r>
    </w:p>
    <w:p w14:paraId="14951356" w14:textId="67FEE781" w:rsidR="00F159D9" w:rsidRDefault="00F159D9" w:rsidP="00F159D9">
      <w:pPr>
        <w:pStyle w:val="Paragraphes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F00054" wp14:editId="36092AD5">
                <wp:simplePos x="0" y="0"/>
                <wp:positionH relativeFrom="column">
                  <wp:posOffset>5690235</wp:posOffset>
                </wp:positionH>
                <wp:positionV relativeFrom="paragraph">
                  <wp:posOffset>6019800</wp:posOffset>
                </wp:positionV>
                <wp:extent cx="1254125" cy="609600"/>
                <wp:effectExtent l="0" t="0" r="22225" b="19050"/>
                <wp:wrapNone/>
                <wp:docPr id="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FC2A" w14:textId="77777777" w:rsidR="00F159D9" w:rsidRPr="00D04C3F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04C3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Opérations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de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0054" id="Rectangle 411" o:spid="_x0000_s1026" style="position:absolute;margin-left:448.05pt;margin-top:474pt;width:98.75pt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">
                <v:textbox>
                  <w:txbxContent>
                    <w:p w14:paraId="6E91FC2A" w14:textId="77777777" w:rsidR="00F159D9" w:rsidRPr="00D04C3F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D04C3F">
                        <w:rPr>
                          <w:rFonts w:ascii="Comic Sans MS" w:hAnsi="Comic Sans MS"/>
                          <w:b/>
                          <w:sz w:val="24"/>
                        </w:rPr>
                        <w:t>Opérations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de maintenance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439669" wp14:editId="2C03DA07">
                <wp:simplePos x="0" y="0"/>
                <wp:positionH relativeFrom="column">
                  <wp:posOffset>5764530</wp:posOffset>
                </wp:positionH>
                <wp:positionV relativeFrom="paragraph">
                  <wp:posOffset>4326890</wp:posOffset>
                </wp:positionV>
                <wp:extent cx="923925" cy="390525"/>
                <wp:effectExtent l="0" t="0" r="28575" b="28575"/>
                <wp:wrapNone/>
                <wp:docPr id="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53C47" w14:textId="77777777" w:rsidR="00F159D9" w:rsidRPr="00D04C3F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D04C3F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Evènement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9669" id="Rectangle 410" o:spid="_x0000_s1027" style="position:absolute;margin-left:453.9pt;margin-top:340.7pt;width:72.75pt;height:3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">
                <v:textbox>
                  <w:txbxContent>
                    <w:p w14:paraId="79653C47" w14:textId="77777777" w:rsidR="00F159D9" w:rsidRPr="00D04C3F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D04C3F">
                        <w:rPr>
                          <w:rFonts w:ascii="Comic Sans MS" w:hAnsi="Comic Sans MS"/>
                          <w:b/>
                          <w:sz w:val="22"/>
                        </w:rPr>
                        <w:t>Evènement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5B64C" wp14:editId="129A62E1">
                <wp:simplePos x="0" y="0"/>
                <wp:positionH relativeFrom="column">
                  <wp:posOffset>5764530</wp:posOffset>
                </wp:positionH>
                <wp:positionV relativeFrom="paragraph">
                  <wp:posOffset>1346835</wp:posOffset>
                </wp:positionV>
                <wp:extent cx="1052195" cy="637540"/>
                <wp:effectExtent l="0" t="0" r="146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BE95F" id="Rectangle 17" o:spid="_x0000_s1026" style="position:absolute;margin-left:453.9pt;margin-top:106.05pt;width:82.85pt;height:50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D664E1" wp14:editId="2416970C">
                <wp:simplePos x="0" y="0"/>
                <wp:positionH relativeFrom="column">
                  <wp:posOffset>2487295</wp:posOffset>
                </wp:positionH>
                <wp:positionV relativeFrom="paragraph">
                  <wp:posOffset>3554095</wp:posOffset>
                </wp:positionV>
                <wp:extent cx="1200785" cy="573405"/>
                <wp:effectExtent l="57150" t="38100" r="75565" b="93345"/>
                <wp:wrapNone/>
                <wp:docPr id="1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73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3BC1C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Evolution des paramètres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664E1" id="_x0000_s1028" style="position:absolute;margin-left:195.85pt;margin-top:279.85pt;width:94.55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183BC1C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Evolution des paramètres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8937CF" wp14:editId="4444F277">
                <wp:simplePos x="0" y="0"/>
                <wp:positionH relativeFrom="column">
                  <wp:posOffset>-64135</wp:posOffset>
                </wp:positionH>
                <wp:positionV relativeFrom="paragraph">
                  <wp:posOffset>3541395</wp:posOffset>
                </wp:positionV>
                <wp:extent cx="1200785" cy="586105"/>
                <wp:effectExtent l="57150" t="38100" r="75565" b="99695"/>
                <wp:wrapNone/>
                <wp:docPr id="13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6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6AE4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 w:rsidRPr="00CB0E51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Echéancier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37CF" id="_x0000_s1029" style="position:absolute;margin-left:-5.05pt;margin-top:278.85pt;width:94.55pt;height:4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5D46AE4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 w:rsidRPr="00CB0E51">
                        <w:rPr>
                          <w:rFonts w:ascii="Comic Sans MS" w:hAnsi="Comic Sans MS"/>
                          <w:bCs/>
                          <w:sz w:val="24"/>
                        </w:rPr>
                        <w:t>Echéancier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52817" wp14:editId="2800DDAD">
                <wp:simplePos x="0" y="0"/>
                <wp:positionH relativeFrom="column">
                  <wp:posOffset>1179830</wp:posOffset>
                </wp:positionH>
                <wp:positionV relativeFrom="paragraph">
                  <wp:posOffset>3543935</wp:posOffset>
                </wp:positionV>
                <wp:extent cx="1256665" cy="584200"/>
                <wp:effectExtent l="57150" t="38100" r="76835" b="101600"/>
                <wp:wrapNone/>
                <wp:docPr id="15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59C40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Seuils prédéterminés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2817" id="_x0000_s1030" style="position:absolute;margin-left:92.9pt;margin-top:279.05pt;width:98.9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1159C40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Seuils prédéterminés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DF7CB9" wp14:editId="34E3F37D">
                <wp:simplePos x="0" y="0"/>
                <wp:positionH relativeFrom="column">
                  <wp:posOffset>2423795</wp:posOffset>
                </wp:positionH>
                <wp:positionV relativeFrom="paragraph">
                  <wp:posOffset>2225040</wp:posOffset>
                </wp:positionV>
                <wp:extent cx="1200785" cy="584200"/>
                <wp:effectExtent l="57150" t="38100" r="75565" b="101600"/>
                <wp:wrapNone/>
                <wp:docPr id="12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7FA8C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0E5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Maintenance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prévisionnelle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F7CB9" id="_x0000_s1031" style="position:absolute;margin-left:190.85pt;margin-top:175.2pt;width:94.5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517FA8C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0E5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Maintenance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prévisionnelle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CD2813" wp14:editId="5DDE515B">
                <wp:simplePos x="0" y="0"/>
                <wp:positionH relativeFrom="column">
                  <wp:posOffset>1169035</wp:posOffset>
                </wp:positionH>
                <wp:positionV relativeFrom="paragraph">
                  <wp:posOffset>2233295</wp:posOffset>
                </wp:positionV>
                <wp:extent cx="1200785" cy="586105"/>
                <wp:effectExtent l="57150" t="38100" r="75565" b="99695"/>
                <wp:wrapNone/>
                <wp:docPr id="1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6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9AF57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0E5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Maintenance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conditionnelle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2813" id="_x0000_s1032" style="position:absolute;margin-left:92.05pt;margin-top:175.85pt;width:94.55pt;height:46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599AF57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0E5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Maintenance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conditionnelle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9E2DF9" wp14:editId="2B7C6292">
                <wp:simplePos x="0" y="0"/>
                <wp:positionH relativeFrom="column">
                  <wp:posOffset>-85725</wp:posOffset>
                </wp:positionH>
                <wp:positionV relativeFrom="paragraph">
                  <wp:posOffset>2233295</wp:posOffset>
                </wp:positionV>
                <wp:extent cx="1200785" cy="586105"/>
                <wp:effectExtent l="57150" t="38100" r="75565" b="99695"/>
                <wp:wrapNone/>
                <wp:docPr id="1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6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47A5F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0E5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Maintenance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systématique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2DF9" id="_x0000_s1033" style="position:absolute;margin-left:-6.75pt;margin-top:175.85pt;width:94.55pt;height:4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3747A5F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0E5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Maintenance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systématique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744046" wp14:editId="554AA3D7">
                <wp:simplePos x="0" y="0"/>
                <wp:positionH relativeFrom="column">
                  <wp:posOffset>4899660</wp:posOffset>
                </wp:positionH>
                <wp:positionV relativeFrom="paragraph">
                  <wp:posOffset>2214880</wp:posOffset>
                </wp:positionV>
                <wp:extent cx="1200785" cy="584200"/>
                <wp:effectExtent l="57150" t="38100" r="75565" b="101600"/>
                <wp:wrapNone/>
                <wp:docPr id="22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B4807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0E5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Maintenance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curative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4046" id="_x0000_s1034" style="position:absolute;margin-left:385.8pt;margin-top:174.4pt;width:94.55pt;height:4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F6B4807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0E5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Maintenance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curative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3F3A92" wp14:editId="1167C704">
                <wp:simplePos x="0" y="0"/>
                <wp:positionH relativeFrom="column">
                  <wp:posOffset>5151120</wp:posOffset>
                </wp:positionH>
                <wp:positionV relativeFrom="paragraph">
                  <wp:posOffset>6647815</wp:posOffset>
                </wp:positionV>
                <wp:extent cx="984250" cy="331470"/>
                <wp:effectExtent l="57150" t="38100" r="82550" b="87630"/>
                <wp:wrapNone/>
                <wp:docPr id="27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331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E477F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Réparation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3A92" id="_x0000_s1035" style="position:absolute;margin-left:405.6pt;margin-top:523.45pt;width:77.5pt;height:26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80E477F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Réparation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F2420D" wp14:editId="4B58314A">
                <wp:simplePos x="0" y="0"/>
                <wp:positionH relativeFrom="column">
                  <wp:posOffset>3599180</wp:posOffset>
                </wp:positionH>
                <wp:positionV relativeFrom="paragraph">
                  <wp:posOffset>6690360</wp:posOffset>
                </wp:positionV>
                <wp:extent cx="963295" cy="320675"/>
                <wp:effectExtent l="57150" t="38100" r="84455" b="98425"/>
                <wp:wrapNone/>
                <wp:docPr id="2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2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4C40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Dépannage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2420D" id="_x0000_s1036" style="position:absolute;margin-left:283.4pt;margin-top:526.8pt;width:75.85pt;height: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7214C40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Dépannage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9254F" wp14:editId="64C742BD">
                <wp:simplePos x="0" y="0"/>
                <wp:positionH relativeFrom="column">
                  <wp:posOffset>5015230</wp:posOffset>
                </wp:positionH>
                <wp:positionV relativeFrom="paragraph">
                  <wp:posOffset>4904105</wp:posOffset>
                </wp:positionV>
                <wp:extent cx="1200785" cy="584200"/>
                <wp:effectExtent l="57150" t="38100" r="75565" b="101600"/>
                <wp:wrapNone/>
                <wp:docPr id="25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C2050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Défaillance totale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9254F" id="_x0000_s1037" style="position:absolute;margin-left:394.9pt;margin-top:386.15pt;width:94.55pt;height:4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BBC2050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Défaillance totale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5BA151" wp14:editId="008E0E4D">
                <wp:simplePos x="0" y="0"/>
                <wp:positionH relativeFrom="column">
                  <wp:posOffset>3495675</wp:posOffset>
                </wp:positionH>
                <wp:positionV relativeFrom="paragraph">
                  <wp:posOffset>4893945</wp:posOffset>
                </wp:positionV>
                <wp:extent cx="1200785" cy="584200"/>
                <wp:effectExtent l="57150" t="38100" r="75565" b="101600"/>
                <wp:wrapNone/>
                <wp:docPr id="2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D0224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Défaillance partielle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A151" id="_x0000_s1038" style="position:absolute;margin-left:275.25pt;margin-top:385.35pt;width:94.55pt;height:4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DD0224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Défaillance partielle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0ECBF" wp14:editId="1017EA8E">
                <wp:simplePos x="0" y="0"/>
                <wp:positionH relativeFrom="column">
                  <wp:posOffset>4218940</wp:posOffset>
                </wp:positionH>
                <wp:positionV relativeFrom="paragraph">
                  <wp:posOffset>3522980</wp:posOffset>
                </wp:positionV>
                <wp:extent cx="1200785" cy="584200"/>
                <wp:effectExtent l="57150" t="38100" r="75565" b="101600"/>
                <wp:wrapNone/>
                <wp:docPr id="23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4649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Défaillance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ECBF" id="_x0000_s1039" style="position:absolute;margin-left:332.2pt;margin-top:277.4pt;width:94.55pt;height:4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3C94649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Défaillance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BF3AE4" wp14:editId="538428A3">
                <wp:simplePos x="0" y="0"/>
                <wp:positionH relativeFrom="column">
                  <wp:posOffset>3667125</wp:posOffset>
                </wp:positionH>
                <wp:positionV relativeFrom="paragraph">
                  <wp:posOffset>2215515</wp:posOffset>
                </wp:positionV>
                <wp:extent cx="1200785" cy="584200"/>
                <wp:effectExtent l="57150" t="38100" r="75565" b="101600"/>
                <wp:wrapNone/>
                <wp:docPr id="2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375CB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Maintenance palliative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3AE4" id="_x0000_s1040" style="position:absolute;margin-left:288.75pt;margin-top:174.45pt;width:94.55pt;height:4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BC375CB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Maintenance palliative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088197" wp14:editId="507C8196">
                <wp:simplePos x="0" y="0"/>
                <wp:positionH relativeFrom="column">
                  <wp:posOffset>2093595</wp:posOffset>
                </wp:positionH>
                <wp:positionV relativeFrom="paragraph">
                  <wp:posOffset>6894830</wp:posOffset>
                </wp:positionV>
                <wp:extent cx="1200785" cy="416560"/>
                <wp:effectExtent l="57150" t="38100" r="75565" b="97790"/>
                <wp:wrapNone/>
                <wp:docPr id="20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16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B582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Visite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8197" id="_x0000_s1041" style="position:absolute;margin-left:164.85pt;margin-top:542.9pt;width:94.55pt;height:3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B58B582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Visite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C6DF3A" wp14:editId="6D64D642">
                <wp:simplePos x="0" y="0"/>
                <wp:positionH relativeFrom="column">
                  <wp:posOffset>1177925</wp:posOffset>
                </wp:positionH>
                <wp:positionV relativeFrom="paragraph">
                  <wp:posOffset>6436995</wp:posOffset>
                </wp:positionV>
                <wp:extent cx="1200785" cy="416560"/>
                <wp:effectExtent l="57150" t="38100" r="75565" b="97790"/>
                <wp:wrapNone/>
                <wp:docPr id="1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16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93D5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Contrôle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DF3A" id="_x0000_s1042" style="position:absolute;margin-left:92.75pt;margin-top:506.85pt;width:94.55pt;height:3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46593D5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Contrôle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F3168A" wp14:editId="5AA0FF09">
                <wp:simplePos x="0" y="0"/>
                <wp:positionH relativeFrom="column">
                  <wp:posOffset>233045</wp:posOffset>
                </wp:positionH>
                <wp:positionV relativeFrom="paragraph">
                  <wp:posOffset>5946140</wp:posOffset>
                </wp:positionV>
                <wp:extent cx="1200785" cy="416560"/>
                <wp:effectExtent l="57150" t="38100" r="75565" b="97790"/>
                <wp:wrapNone/>
                <wp:docPr id="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16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15E81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168A" id="_x0000_s1043" style="position:absolute;margin-left:18.35pt;margin-top:468.2pt;width:94.55pt;height:3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A015E81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Inspection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319968" wp14:editId="63053A78">
                <wp:simplePos x="0" y="0"/>
                <wp:positionH relativeFrom="column">
                  <wp:posOffset>3949065</wp:posOffset>
                </wp:positionH>
                <wp:positionV relativeFrom="paragraph">
                  <wp:posOffset>982980</wp:posOffset>
                </wp:positionV>
                <wp:extent cx="1774825" cy="669290"/>
                <wp:effectExtent l="57150" t="38100" r="73025" b="92710"/>
                <wp:wrapNone/>
                <wp:docPr id="10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66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12F1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0E5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Maintenance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corrective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9968" id="_x0000_s1044" style="position:absolute;margin-left:310.95pt;margin-top:77.4pt;width:139.75pt;height:5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BCF12F1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0E5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Maintenance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corrective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626530" wp14:editId="2A1782E4">
                <wp:simplePos x="0" y="0"/>
                <wp:positionH relativeFrom="column">
                  <wp:posOffset>820420</wp:posOffset>
                </wp:positionH>
                <wp:positionV relativeFrom="paragraph">
                  <wp:posOffset>982980</wp:posOffset>
                </wp:positionV>
                <wp:extent cx="1774825" cy="669290"/>
                <wp:effectExtent l="57150" t="38100" r="73025" b="92710"/>
                <wp:wrapNone/>
                <wp:docPr id="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669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51D1C" w14:textId="77777777" w:rsidR="00F159D9" w:rsidRPr="00CB0E51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0E5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Maintenance préventive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6530" id="_x0000_s1045" style="position:absolute;margin-left:64.6pt;margin-top:77.4pt;width:139.75pt;height:5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5A51D1C" w14:textId="77777777" w:rsidR="00F159D9" w:rsidRPr="00CB0E51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0E51">
                        <w:rPr>
                          <w:rFonts w:ascii="Comic Sans MS" w:hAnsi="Comic Sans MS"/>
                          <w:b/>
                          <w:sz w:val="24"/>
                        </w:rPr>
                        <w:t>Maintenance préventive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781CA0" wp14:editId="2C3FE3EB">
                <wp:simplePos x="0" y="0"/>
                <wp:positionH relativeFrom="column">
                  <wp:posOffset>3592830</wp:posOffset>
                </wp:positionH>
                <wp:positionV relativeFrom="paragraph">
                  <wp:posOffset>5002530</wp:posOffset>
                </wp:positionV>
                <wp:extent cx="1009650" cy="409575"/>
                <wp:effectExtent l="0" t="0" r="0" b="9525"/>
                <wp:wrapNone/>
                <wp:docPr id="2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3959" w14:textId="77777777" w:rsidR="00F159D9" w:rsidRPr="00D04C3F" w:rsidRDefault="00F159D9" w:rsidP="00F15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1CA0" id="_x0000_s1046" style="position:absolute;margin-left:282.9pt;margin-top:393.9pt;width:79.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" stroked="f">
                <v:textbox>
                  <w:txbxContent>
                    <w:p w14:paraId="1D983959" w14:textId="77777777" w:rsidR="00F159D9" w:rsidRPr="00D04C3F" w:rsidRDefault="00F159D9" w:rsidP="00F159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3D8462" wp14:editId="1559AC9E">
                <wp:simplePos x="0" y="0"/>
                <wp:positionH relativeFrom="column">
                  <wp:posOffset>2538730</wp:posOffset>
                </wp:positionH>
                <wp:positionV relativeFrom="paragraph">
                  <wp:posOffset>2322830</wp:posOffset>
                </wp:positionV>
                <wp:extent cx="966470" cy="399415"/>
                <wp:effectExtent l="0" t="0" r="5080" b="635"/>
                <wp:wrapNone/>
                <wp:docPr id="6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0AC2" id="Rectangle 407" o:spid="_x0000_s1026" style="position:absolute;margin-left:199.9pt;margin-top:182.9pt;width:76.1pt;height:3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CDAE62" wp14:editId="31C2B2FF">
                <wp:simplePos x="0" y="0"/>
                <wp:positionH relativeFrom="column">
                  <wp:posOffset>1334770</wp:posOffset>
                </wp:positionH>
                <wp:positionV relativeFrom="paragraph">
                  <wp:posOffset>2329180</wp:posOffset>
                </wp:positionV>
                <wp:extent cx="927100" cy="386715"/>
                <wp:effectExtent l="0" t="0" r="6350" b="0"/>
                <wp:wrapNone/>
                <wp:docPr id="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C01B1" id="Rectangle 406" o:spid="_x0000_s1026" style="position:absolute;margin-left:105.1pt;margin-top:183.4pt;width:73pt;height:30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D3AF82" wp14:editId="39044011">
                <wp:simplePos x="0" y="0"/>
                <wp:positionH relativeFrom="column">
                  <wp:posOffset>5301615</wp:posOffset>
                </wp:positionH>
                <wp:positionV relativeFrom="paragraph">
                  <wp:posOffset>5078730</wp:posOffset>
                </wp:positionV>
                <wp:extent cx="547370" cy="309245"/>
                <wp:effectExtent l="0" t="0" r="5080" b="0"/>
                <wp:wrapNone/>
                <wp:docPr id="29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D399" id="Rectangle 403" o:spid="_x0000_s1026" style="position:absolute;margin-left:417.45pt;margin-top:399.9pt;width:43.1pt;height:24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" stroked="f"/>
            </w:pict>
          </mc:Fallback>
        </mc:AlternateContent>
      </w:r>
      <w:r>
        <w:rPr>
          <w:noProof/>
        </w:rPr>
        <w:drawing>
          <wp:inline distT="0" distB="0" distL="0" distR="0" wp14:anchorId="5877A9FC" wp14:editId="01C112B9">
            <wp:extent cx="6762750" cy="78200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855D" w14:textId="77777777" w:rsidR="00F159D9" w:rsidRDefault="00F159D9" w:rsidP="00F159D9">
      <w:pPr>
        <w:pStyle w:val="Paragraphedeliste"/>
        <w:ind w:left="518"/>
      </w:pPr>
    </w:p>
    <w:p w14:paraId="727396CC" w14:textId="4198112F" w:rsidR="00302098" w:rsidRDefault="00D04C3F">
      <w:pPr>
        <w:pStyle w:val="Paragraphes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BFA64" wp14:editId="47CA4B43">
                <wp:simplePos x="0" y="0"/>
                <wp:positionH relativeFrom="column">
                  <wp:posOffset>3688080</wp:posOffset>
                </wp:positionH>
                <wp:positionV relativeFrom="paragraph">
                  <wp:posOffset>5003164</wp:posOffset>
                </wp:positionV>
                <wp:extent cx="1009650" cy="409575"/>
                <wp:effectExtent l="0" t="0" r="0" b="9525"/>
                <wp:wrapNone/>
                <wp:docPr id="430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9276" w14:textId="77777777" w:rsidR="00D04C3F" w:rsidRPr="00D04C3F" w:rsidRDefault="00D04C3F" w:rsidP="00D04C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FA64" id="_x0000_s1047" style="position:absolute;left:0;text-align:left;margin-left:290.4pt;margin-top:393.95pt;width:79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" stroked="f">
                <v:textbox>
                  <w:txbxContent>
                    <w:p w14:paraId="6A809276" w14:textId="77777777" w:rsidR="00D04C3F" w:rsidRPr="00D04C3F" w:rsidRDefault="00D04C3F" w:rsidP="00D04C3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312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796CC7" wp14:editId="01D81032">
                <wp:simplePos x="0" y="0"/>
                <wp:positionH relativeFrom="column">
                  <wp:posOffset>5396865</wp:posOffset>
                </wp:positionH>
                <wp:positionV relativeFrom="paragraph">
                  <wp:posOffset>5078730</wp:posOffset>
                </wp:positionV>
                <wp:extent cx="547370" cy="309245"/>
                <wp:effectExtent l="0" t="0" r="0" b="0"/>
                <wp:wrapNone/>
                <wp:docPr id="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27CF" id="Rectangle 403" o:spid="_x0000_s1026" style="position:absolute;margin-left:424.95pt;margin-top:399.9pt;width:43.1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" stroked="f"/>
            </w:pict>
          </mc:Fallback>
        </mc:AlternateContent>
      </w:r>
    </w:p>
    <w:p w14:paraId="73058075" w14:textId="77777777" w:rsidR="00302098" w:rsidRDefault="00302098">
      <w:pPr>
        <w:pStyle w:val="Titreparagraphe"/>
      </w:pPr>
      <w:r>
        <w:rPr>
          <w:highlight w:val="yellow"/>
        </w:rPr>
        <w:lastRenderedPageBreak/>
        <w:t>QUESTION 2 </w:t>
      </w:r>
      <w:r w:rsidR="00A57006">
        <w:rPr>
          <w:highlight w:val="yellow"/>
        </w:rPr>
        <w:t>(/1</w:t>
      </w:r>
      <w:r w:rsidR="00295657">
        <w:rPr>
          <w:highlight w:val="yellow"/>
        </w:rPr>
        <w:t>0</w:t>
      </w:r>
      <w:r w:rsidR="00A57006">
        <w:rPr>
          <w:highlight w:val="yellow"/>
        </w:rPr>
        <w:t xml:space="preserve">) </w:t>
      </w:r>
      <w:r>
        <w:rPr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  <w:gridCol w:w="608"/>
      </w:tblGrid>
      <w:tr w:rsidR="00302098" w14:paraId="6F458528" w14:textId="77777777">
        <w:tc>
          <w:tcPr>
            <w:tcW w:w="10304" w:type="dxa"/>
          </w:tcPr>
          <w:p w14:paraId="351E088F" w14:textId="77777777" w:rsidR="00302098" w:rsidRDefault="00302098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Donner le rôle de la fonction maintenance dans l’entreprise :</w:t>
            </w:r>
          </w:p>
          <w:p w14:paraId="5C3B19C2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68F6DE2B" w14:textId="77777777" w:rsidR="00F159D9" w:rsidRDefault="00F159D9" w:rsidP="00F159D9">
            <w:pPr>
              <w:rPr>
                <w:rFonts w:ascii="Lucida Handwriting" w:hAnsi="Lucida Handwriting"/>
                <w:bCs/>
                <w:sz w:val="28"/>
              </w:rPr>
            </w:pPr>
            <w:r w:rsidRPr="00027E9F">
              <w:rPr>
                <w:rFonts w:ascii="Lucida Handwriting" w:hAnsi="Lucida Handwriting"/>
                <w:bCs/>
                <w:sz w:val="28"/>
              </w:rPr>
              <w:t>Garantir la disponibilité des équipements de production</w:t>
            </w:r>
            <w:r>
              <w:rPr>
                <w:rFonts w:ascii="Lucida Handwriting" w:hAnsi="Lucida Handwriting"/>
                <w:bCs/>
                <w:sz w:val="28"/>
              </w:rPr>
              <w:t>.</w:t>
            </w:r>
          </w:p>
          <w:p w14:paraId="6E694220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571AB498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368F0582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27D32159" w14:textId="77777777" w:rsidR="00073D45" w:rsidRDefault="00073D45">
            <w:pPr>
              <w:rPr>
                <w:rFonts w:ascii="Arial" w:hAnsi="Arial"/>
                <w:b/>
                <w:bCs/>
                <w:sz w:val="22"/>
              </w:rPr>
            </w:pPr>
          </w:p>
          <w:p w14:paraId="69B313FE" w14:textId="77777777" w:rsidR="00073D45" w:rsidRDefault="00073D45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8" w:type="dxa"/>
          </w:tcPr>
          <w:p w14:paraId="1612EE1D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95657">
              <w:rPr>
                <w:rFonts w:ascii="Arial" w:hAnsi="Arial"/>
                <w:b/>
                <w:bCs/>
                <w:sz w:val="28"/>
              </w:rPr>
              <w:t>2</w:t>
            </w:r>
          </w:p>
        </w:tc>
      </w:tr>
      <w:tr w:rsidR="00302098" w14:paraId="011F8C13" w14:textId="77777777">
        <w:tc>
          <w:tcPr>
            <w:tcW w:w="10304" w:type="dxa"/>
          </w:tcPr>
          <w:p w14:paraId="59123954" w14:textId="77777777" w:rsidR="00302098" w:rsidRDefault="00302098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Quelle est la différence fondamentale entre une réparation et un dépannage ?</w:t>
            </w:r>
          </w:p>
          <w:p w14:paraId="2B2E37A4" w14:textId="77777777" w:rsidR="00302098" w:rsidRDefault="00302098">
            <w:pPr>
              <w:rPr>
                <w:rFonts w:ascii="Arial" w:hAnsi="Arial"/>
                <w:sz w:val="22"/>
              </w:rPr>
            </w:pPr>
          </w:p>
          <w:p w14:paraId="2719462D" w14:textId="77777777" w:rsidR="00302098" w:rsidRDefault="00302098">
            <w:pPr>
              <w:rPr>
                <w:rFonts w:ascii="Arial" w:hAnsi="Arial"/>
                <w:sz w:val="22"/>
              </w:rPr>
            </w:pPr>
          </w:p>
          <w:p w14:paraId="567F1119" w14:textId="77777777" w:rsidR="00F159D9" w:rsidRDefault="00F159D9" w:rsidP="00F159D9">
            <w:pPr>
              <w:rPr>
                <w:rFonts w:ascii="Lucida Handwriting" w:hAnsi="Lucida Handwriting"/>
                <w:sz w:val="28"/>
                <w:szCs w:val="24"/>
              </w:rPr>
            </w:pPr>
            <w:r w:rsidRPr="00027E9F">
              <w:rPr>
                <w:rFonts w:ascii="Lucida Handwriting" w:hAnsi="Lucida Handwriting"/>
                <w:sz w:val="28"/>
                <w:szCs w:val="24"/>
              </w:rPr>
              <w:t>Le dépannage est une opération à caractère provisoire. Il doit être suivi d’une réparation qui est une opération à caractère définitif.</w:t>
            </w:r>
          </w:p>
          <w:p w14:paraId="5BF78DFF" w14:textId="77777777" w:rsidR="00302098" w:rsidRDefault="00302098">
            <w:pPr>
              <w:rPr>
                <w:rFonts w:ascii="Arial" w:hAnsi="Arial"/>
                <w:sz w:val="22"/>
              </w:rPr>
            </w:pPr>
          </w:p>
          <w:p w14:paraId="401D557B" w14:textId="77777777" w:rsidR="00073D45" w:rsidRDefault="00073D45">
            <w:pPr>
              <w:rPr>
                <w:rFonts w:ascii="Arial" w:hAnsi="Arial"/>
                <w:sz w:val="22"/>
              </w:rPr>
            </w:pPr>
          </w:p>
        </w:tc>
        <w:tc>
          <w:tcPr>
            <w:tcW w:w="608" w:type="dxa"/>
          </w:tcPr>
          <w:p w14:paraId="40651691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95657">
              <w:rPr>
                <w:rFonts w:ascii="Arial" w:hAnsi="Arial"/>
                <w:b/>
                <w:bCs/>
                <w:sz w:val="28"/>
              </w:rPr>
              <w:t>1,5</w:t>
            </w:r>
          </w:p>
        </w:tc>
      </w:tr>
      <w:tr w:rsidR="00302098" w14:paraId="337EF77A" w14:textId="77777777">
        <w:tc>
          <w:tcPr>
            <w:tcW w:w="10304" w:type="dxa"/>
          </w:tcPr>
          <w:p w14:paraId="324D6EC0" w14:textId="77777777" w:rsidR="00302098" w:rsidRDefault="00302098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Que</w:t>
            </w:r>
            <w:r w:rsidR="00CC240C">
              <w:rPr>
                <w:rFonts w:ascii="Arial" w:hAnsi="Arial"/>
                <w:b/>
                <w:bCs/>
                <w:sz w:val="22"/>
              </w:rPr>
              <w:t xml:space="preserve"> caractérise un</w:t>
            </w:r>
            <w:r>
              <w:rPr>
                <w:rFonts w:ascii="Arial" w:hAnsi="Arial"/>
                <w:b/>
                <w:bCs/>
                <w:sz w:val="22"/>
              </w:rPr>
              <w:t xml:space="preserve"> échelon de maintenance ?</w:t>
            </w:r>
          </w:p>
          <w:p w14:paraId="5F9E77EB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0ABA2CFA" w14:textId="77777777" w:rsidR="00F159D9" w:rsidRPr="00027E9F" w:rsidRDefault="00F159D9" w:rsidP="00F159D9">
            <w:pPr>
              <w:rPr>
                <w:rFonts w:ascii="Lucida Handwriting" w:hAnsi="Lucida Handwriting"/>
                <w:bCs/>
                <w:sz w:val="28"/>
              </w:rPr>
            </w:pPr>
            <w:r w:rsidRPr="00027E9F">
              <w:rPr>
                <w:rFonts w:ascii="Lucida Handwriting" w:hAnsi="Lucida Handwriting"/>
                <w:bCs/>
                <w:sz w:val="28"/>
              </w:rPr>
              <w:t xml:space="preserve">Il définit le lieu où a lieu l’intervention. Ils sont au nombre de </w:t>
            </w:r>
            <w:r>
              <w:rPr>
                <w:rFonts w:ascii="Lucida Handwriting" w:hAnsi="Lucida Handwriting"/>
                <w:bCs/>
                <w:sz w:val="28"/>
              </w:rPr>
              <w:t>trois</w:t>
            </w:r>
            <w:r w:rsidRPr="00027E9F">
              <w:rPr>
                <w:rFonts w:ascii="Lucida Handwriting" w:hAnsi="Lucida Handwriting"/>
                <w:bCs/>
                <w:sz w:val="28"/>
              </w:rPr>
              <w:t> :</w:t>
            </w:r>
          </w:p>
          <w:p w14:paraId="235C3176" w14:textId="77777777" w:rsidR="00F159D9" w:rsidRPr="00027E9F" w:rsidRDefault="00F159D9" w:rsidP="00F159D9">
            <w:pPr>
              <w:numPr>
                <w:ilvl w:val="0"/>
                <w:numId w:val="8"/>
              </w:numPr>
              <w:rPr>
                <w:rFonts w:ascii="Lucida Handwriting" w:hAnsi="Lucida Handwriting"/>
                <w:bCs/>
                <w:sz w:val="28"/>
              </w:rPr>
            </w:pPr>
            <w:r w:rsidRPr="00027E9F">
              <w:rPr>
                <w:rFonts w:ascii="Lucida Handwriting" w:hAnsi="Lucida Handwriting"/>
                <w:bCs/>
                <w:sz w:val="28"/>
              </w:rPr>
              <w:t>Sur site</w:t>
            </w:r>
          </w:p>
          <w:p w14:paraId="4501C87F" w14:textId="77777777" w:rsidR="00F159D9" w:rsidRPr="00F159D9" w:rsidRDefault="00F159D9" w:rsidP="00F159D9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2"/>
              </w:rPr>
            </w:pPr>
            <w:r w:rsidRPr="00F159D9">
              <w:rPr>
                <w:rFonts w:ascii="Lucida Handwriting" w:hAnsi="Lucida Handwriting"/>
                <w:bCs/>
                <w:sz w:val="28"/>
              </w:rPr>
              <w:t>En atelier de maintenance</w:t>
            </w:r>
          </w:p>
          <w:p w14:paraId="5D6B523E" w14:textId="4DDA2672" w:rsidR="00302098" w:rsidRPr="00F159D9" w:rsidRDefault="00F159D9" w:rsidP="00F159D9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2"/>
              </w:rPr>
            </w:pPr>
            <w:r w:rsidRPr="00F159D9">
              <w:rPr>
                <w:rFonts w:ascii="Lucida Handwriting" w:hAnsi="Lucida Handwriting"/>
                <w:bCs/>
                <w:sz w:val="28"/>
              </w:rPr>
              <w:t>A l’extérieur dans une entreprise spécialisée</w:t>
            </w:r>
          </w:p>
          <w:p w14:paraId="793EEAD6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7DC41D88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0812BFA5" w14:textId="77777777" w:rsidR="00E6200C" w:rsidRDefault="00E6200C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8" w:type="dxa"/>
          </w:tcPr>
          <w:p w14:paraId="524EC8EC" w14:textId="77777777" w:rsidR="00302098" w:rsidRDefault="00302098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95657">
              <w:rPr>
                <w:rFonts w:ascii="Arial" w:hAnsi="Arial"/>
                <w:b/>
                <w:bCs/>
                <w:sz w:val="28"/>
              </w:rPr>
              <w:t>1,5</w:t>
            </w:r>
          </w:p>
        </w:tc>
      </w:tr>
      <w:tr w:rsidR="00302098" w14:paraId="38C9A7CC" w14:textId="77777777">
        <w:tc>
          <w:tcPr>
            <w:tcW w:w="10304" w:type="dxa"/>
          </w:tcPr>
          <w:p w14:paraId="28E8D2D2" w14:textId="77777777" w:rsidR="00302098" w:rsidRDefault="00302098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Pour chaque exemple ci-après, préciser le niveau de maintenance :</w:t>
            </w:r>
          </w:p>
          <w:p w14:paraId="0F3BA9E8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d’une bobine de contacteur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2</w:t>
            </w:r>
          </w:p>
          <w:p w14:paraId="7EF1E2BF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Révision générale d’une climatisation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4</w:t>
            </w:r>
          </w:p>
          <w:p w14:paraId="2094C5CE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Démontage, réparation, remontage, réglage d’un tambour d’ascenseur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3</w:t>
            </w:r>
          </w:p>
          <w:p w14:paraId="0675329A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Rénovation générale d’un compresseur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4</w:t>
            </w:r>
          </w:p>
          <w:p w14:paraId="5922EB5A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Démontage d’un débitmètre donnant des indications erronées puis réétalonnage sur un banc de contrôle puis remontage sur la machine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3</w:t>
            </w:r>
          </w:p>
          <w:p w14:paraId="2BABB862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d’une goupille cisaillée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2</w:t>
            </w:r>
          </w:p>
          <w:p w14:paraId="75CD5586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Graissage simple d’une machine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1</w:t>
            </w:r>
          </w:p>
          <w:p w14:paraId="6156F249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Dégagement d’un produit défectueux sur une machine automatisée après la mise en sécurité de la machine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1</w:t>
            </w:r>
          </w:p>
          <w:p w14:paraId="5F99B70E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Nettoyage quotidien de la machine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1</w:t>
            </w:r>
          </w:p>
          <w:p w14:paraId="27107A71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d’un fusible situé dans une armoire électrique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2</w:t>
            </w:r>
          </w:p>
          <w:p w14:paraId="3E35F92C" w14:textId="77777777" w:rsidR="00F159D9" w:rsidRPr="002D0D6C" w:rsidRDefault="00F159D9" w:rsidP="00F159D9">
            <w:pPr>
              <w:numPr>
                <w:ilvl w:val="1"/>
                <w:numId w:val="3"/>
              </w:numPr>
              <w:spacing w:after="4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d’une électrovanne sur un îlot de distributeurs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2</w:t>
            </w:r>
          </w:p>
          <w:p w14:paraId="0068850A" w14:textId="77777777" w:rsidR="00302098" w:rsidRPr="00F159D9" w:rsidRDefault="00F159D9" w:rsidP="00F159D9">
            <w:pPr>
              <w:numPr>
                <w:ilvl w:val="1"/>
                <w:numId w:val="3"/>
              </w:numPr>
              <w:spacing w:before="60" w:after="120"/>
              <w:rPr>
                <w:rFonts w:ascii="Arial" w:hAnsi="Arial"/>
                <w:sz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de roulements d’une broche de machine-outil </w:t>
            </w:r>
            <w:r w:rsidRPr="002D0D6C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2D0D6C">
              <w:rPr>
                <w:rFonts w:ascii="Arial" w:hAnsi="Arial"/>
                <w:sz w:val="22"/>
                <w:szCs w:val="22"/>
              </w:rPr>
              <w:t xml:space="preserve"> </w:t>
            </w:r>
            <w:r w:rsidRPr="002D0D6C">
              <w:rPr>
                <w:rFonts w:ascii="Lucida Handwriting" w:hAnsi="Lucida Handwriting"/>
                <w:sz w:val="22"/>
                <w:szCs w:val="22"/>
              </w:rPr>
              <w:t>3</w:t>
            </w:r>
          </w:p>
          <w:p w14:paraId="65BF47BF" w14:textId="2AAE6BC1" w:rsidR="00F159D9" w:rsidRDefault="00F159D9" w:rsidP="00F159D9">
            <w:pPr>
              <w:spacing w:before="60" w:after="120"/>
              <w:ind w:left="340"/>
              <w:rPr>
                <w:rFonts w:ascii="Arial" w:hAnsi="Arial"/>
                <w:sz w:val="22"/>
              </w:rPr>
            </w:pPr>
          </w:p>
        </w:tc>
        <w:tc>
          <w:tcPr>
            <w:tcW w:w="608" w:type="dxa"/>
          </w:tcPr>
          <w:p w14:paraId="76305F6C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42270">
              <w:rPr>
                <w:rFonts w:ascii="Arial" w:hAnsi="Arial"/>
                <w:b/>
                <w:bCs/>
                <w:sz w:val="28"/>
              </w:rPr>
              <w:t>3</w:t>
            </w:r>
          </w:p>
        </w:tc>
      </w:tr>
      <w:tr w:rsidR="00302098" w14:paraId="7B1D0F66" w14:textId="77777777">
        <w:tc>
          <w:tcPr>
            <w:tcW w:w="10304" w:type="dxa"/>
          </w:tcPr>
          <w:p w14:paraId="2B3716CD" w14:textId="77777777" w:rsidR="00302098" w:rsidRDefault="00302098" w:rsidP="00F159D9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Pour chaque exemple, préciser le type de maintenance :</w:t>
            </w:r>
          </w:p>
          <w:p w14:paraId="3A240E70" w14:textId="77777777" w:rsidR="00F159D9" w:rsidRDefault="00F159D9" w:rsidP="00F159D9">
            <w:pPr>
              <w:numPr>
                <w:ilvl w:val="0"/>
                <w:numId w:val="10"/>
              </w:numPr>
              <w:spacing w:after="4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Echange standard programmé d’un motoréducteur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MPS</w:t>
            </w:r>
          </w:p>
          <w:p w14:paraId="144AB71B" w14:textId="77777777" w:rsidR="00F159D9" w:rsidRDefault="00F159D9" w:rsidP="00F159D9">
            <w:pPr>
              <w:numPr>
                <w:ilvl w:val="0"/>
                <w:numId w:val="10"/>
              </w:numPr>
              <w:spacing w:after="4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Diagnostic suite à une défaillance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</w:t>
            </w:r>
            <w:r>
              <w:rPr>
                <w:rFonts w:ascii="Lucida Handwriting" w:hAnsi="Lucida Handwriting"/>
                <w:bCs/>
                <w:sz w:val="28"/>
              </w:rPr>
              <w:t>C</w:t>
            </w:r>
          </w:p>
          <w:p w14:paraId="115F472D" w14:textId="77777777" w:rsidR="00F159D9" w:rsidRDefault="00F159D9" w:rsidP="00F159D9">
            <w:pPr>
              <w:numPr>
                <w:ilvl w:val="0"/>
                <w:numId w:val="10"/>
              </w:numPr>
              <w:spacing w:after="4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Intervention suite à une alarme déclenchée par un capteur de débit dans une canalisation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MP</w:t>
            </w:r>
            <w:r>
              <w:rPr>
                <w:rFonts w:ascii="Lucida Handwriting" w:hAnsi="Lucida Handwriting"/>
                <w:bCs/>
                <w:sz w:val="28"/>
              </w:rPr>
              <w:t>C</w:t>
            </w:r>
          </w:p>
          <w:p w14:paraId="0F3A3DF3" w14:textId="77777777" w:rsidR="00F159D9" w:rsidRDefault="00F159D9" w:rsidP="00F159D9">
            <w:pPr>
              <w:numPr>
                <w:ilvl w:val="0"/>
                <w:numId w:val="10"/>
              </w:numPr>
              <w:spacing w:after="4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Ronde de relevé vibratoire sur des installations de ventilateurs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MP</w:t>
            </w:r>
            <w:r>
              <w:rPr>
                <w:rFonts w:ascii="Lucida Handwriting" w:hAnsi="Lucida Handwriting"/>
                <w:bCs/>
                <w:sz w:val="28"/>
              </w:rPr>
              <w:t>C</w:t>
            </w:r>
          </w:p>
          <w:p w14:paraId="48675A62" w14:textId="77777777" w:rsidR="00F159D9" w:rsidRDefault="00F159D9" w:rsidP="00F159D9">
            <w:pPr>
              <w:numPr>
                <w:ilvl w:val="0"/>
                <w:numId w:val="10"/>
              </w:numPr>
              <w:spacing w:after="4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Révision annuelle d’un chantier de moulage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MPS</w:t>
            </w:r>
          </w:p>
          <w:p w14:paraId="400349E7" w14:textId="77777777" w:rsidR="00F159D9" w:rsidRDefault="00F159D9" w:rsidP="00F159D9">
            <w:pPr>
              <w:numPr>
                <w:ilvl w:val="0"/>
                <w:numId w:val="10"/>
              </w:numPr>
              <w:spacing w:after="4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Surveillance d’armoires électriques de distribution par thermographie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MP</w:t>
            </w:r>
            <w:r>
              <w:rPr>
                <w:rFonts w:ascii="Lucida Handwriting" w:hAnsi="Lucida Handwriting"/>
                <w:bCs/>
                <w:sz w:val="28"/>
              </w:rPr>
              <w:t>C</w:t>
            </w:r>
          </w:p>
          <w:p w14:paraId="5936F6C3" w14:textId="77777777" w:rsidR="00F159D9" w:rsidRPr="002D0D6C" w:rsidRDefault="00F159D9" w:rsidP="00F159D9">
            <w:pPr>
              <w:numPr>
                <w:ilvl w:val="0"/>
                <w:numId w:val="10"/>
              </w:numPr>
              <w:spacing w:after="40"/>
              <w:rPr>
                <w:rFonts w:ascii="Lucida Handwriting" w:hAnsi="Lucida Handwriting"/>
                <w:bCs/>
                <w:sz w:val="28"/>
              </w:rPr>
            </w:pPr>
            <w:r>
              <w:rPr>
                <w:rFonts w:ascii="Arial" w:hAnsi="Arial"/>
                <w:bCs/>
                <w:sz w:val="22"/>
              </w:rPr>
              <w:t xml:space="preserve">Remplacement d’un démarrage moteur étoile/triangle par un variateur électronique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Maintenance Améliorative</w:t>
            </w:r>
          </w:p>
          <w:p w14:paraId="7D08FBE1" w14:textId="2CA57A7F" w:rsidR="00302098" w:rsidRDefault="00F159D9" w:rsidP="00F159D9">
            <w:pPr>
              <w:numPr>
                <w:ilvl w:val="0"/>
                <w:numId w:val="10"/>
              </w:numPr>
              <w:spacing w:before="6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Consignation d’une installation avant réparation </w:t>
            </w:r>
            <w:r>
              <w:rPr>
                <w:rFonts w:ascii="Arial" w:hAnsi="Arial"/>
                <w:bCs/>
                <w:sz w:val="22"/>
              </w:rPr>
              <w:sym w:font="Wingdings" w:char="F0E8"/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2D0D6C">
              <w:rPr>
                <w:rFonts w:ascii="Lucida Handwriting" w:hAnsi="Lucida Handwriting"/>
                <w:bCs/>
                <w:sz w:val="28"/>
              </w:rPr>
              <w:t>M</w:t>
            </w:r>
            <w:r>
              <w:rPr>
                <w:rFonts w:ascii="Lucida Handwriting" w:hAnsi="Lucida Handwriting"/>
                <w:bCs/>
                <w:sz w:val="28"/>
              </w:rPr>
              <w:t>C</w:t>
            </w:r>
          </w:p>
        </w:tc>
        <w:tc>
          <w:tcPr>
            <w:tcW w:w="608" w:type="dxa"/>
          </w:tcPr>
          <w:p w14:paraId="5CB3DC73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42270">
              <w:rPr>
                <w:rFonts w:ascii="Arial" w:hAnsi="Arial"/>
                <w:b/>
                <w:bCs/>
                <w:sz w:val="28"/>
              </w:rPr>
              <w:t>2</w:t>
            </w:r>
          </w:p>
        </w:tc>
      </w:tr>
    </w:tbl>
    <w:p w14:paraId="24E4C447" w14:textId="7B372160" w:rsidR="00F13C6F" w:rsidRDefault="00F13C6F" w:rsidP="00F13C6F">
      <w:pPr>
        <w:pStyle w:val="Titreparagraphe"/>
      </w:pPr>
      <w:r>
        <w:rPr>
          <w:highlight w:val="yellow"/>
        </w:rPr>
        <w:t>QUESTION 3 (/</w:t>
      </w:r>
      <w:r w:rsidR="00E22670">
        <w:rPr>
          <w:highlight w:val="yellow"/>
        </w:rPr>
        <w:t>2</w:t>
      </w:r>
      <w:r w:rsidR="00D04C3F">
        <w:rPr>
          <w:highlight w:val="yellow"/>
        </w:rPr>
        <w:t>,5</w:t>
      </w:r>
      <w:r>
        <w:rPr>
          <w:highlight w:val="yellow"/>
        </w:rPr>
        <w:t>) :</w:t>
      </w:r>
    </w:p>
    <w:p w14:paraId="774A93F5" w14:textId="77777777" w:rsidR="00F13C6F" w:rsidRDefault="00F13C6F" w:rsidP="00F13C6F">
      <w:pPr>
        <w:pStyle w:val="Paragraphes"/>
      </w:pPr>
      <w:r w:rsidRPr="00BC00F8">
        <w:t>Les personnels d</w:t>
      </w:r>
      <w:r>
        <w:t xml:space="preserve">’un </w:t>
      </w:r>
      <w:r w:rsidRPr="00BC00F8">
        <w:t xml:space="preserve">atelier </w:t>
      </w:r>
      <w:r>
        <w:t xml:space="preserve">de maintenance </w:t>
      </w:r>
      <w:r w:rsidRPr="00BC00F8">
        <w:t xml:space="preserve">ont élaboré une fiche </w:t>
      </w:r>
      <w:r>
        <w:t xml:space="preserve">(présente page suivante) </w:t>
      </w:r>
      <w:r w:rsidRPr="00BC00F8">
        <w:t xml:space="preserve">permettant d'effectuer un diagnostic </w:t>
      </w:r>
      <w:r w:rsidR="00CB2604">
        <w:t xml:space="preserve">hebdomadaire </w:t>
      </w:r>
      <w:r w:rsidRPr="00BC00F8">
        <w:t>sur l'état général d</w:t>
      </w:r>
      <w:r>
        <w:t>e</w:t>
      </w:r>
      <w:r w:rsidR="00612A24">
        <w:t>s</w:t>
      </w:r>
      <w:r w:rsidRPr="00BC00F8">
        <w:t xml:space="preserve"> </w:t>
      </w:r>
      <w:r w:rsidR="00612A24">
        <w:t>chariots élévateurs</w:t>
      </w:r>
      <w:r w:rsidRPr="00BC00F8">
        <w:t>.</w:t>
      </w:r>
    </w:p>
    <w:p w14:paraId="031B18BE" w14:textId="77777777" w:rsidR="00F13C6F" w:rsidRPr="00242270" w:rsidRDefault="00F13C6F" w:rsidP="00F13C6F">
      <w:pPr>
        <w:pStyle w:val="Titreparagraphe"/>
        <w:numPr>
          <w:ilvl w:val="0"/>
          <w:numId w:val="1"/>
        </w:numPr>
        <w:rPr>
          <w:u w:val="none"/>
        </w:rPr>
      </w:pPr>
      <w:r>
        <w:rPr>
          <w:sz w:val="22"/>
          <w:u w:val="none"/>
        </w:rPr>
        <w:t>I</w:t>
      </w:r>
      <w:r w:rsidRPr="00242270">
        <w:rPr>
          <w:sz w:val="22"/>
          <w:u w:val="none"/>
        </w:rPr>
        <w:t>ndiquer la forme de maintenance mise en œuvre par l'utilisation de cette fiche. Justifier.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3C6F" w:rsidRPr="00BC00F8" w14:paraId="25468AA4" w14:textId="77777777" w:rsidTr="00302098">
        <w:tc>
          <w:tcPr>
            <w:tcW w:w="10912" w:type="dxa"/>
          </w:tcPr>
          <w:p w14:paraId="4190D284" w14:textId="77777777" w:rsidR="00F13C6F" w:rsidRPr="00BC00F8" w:rsidRDefault="00F13C6F" w:rsidP="00302098">
            <w:pPr>
              <w:pStyle w:val="Titresousparagraphe"/>
              <w:spacing w:after="0"/>
            </w:pPr>
            <w:r w:rsidRPr="00BC00F8">
              <w:t>Type de maintenance mise en œuvre :</w:t>
            </w:r>
          </w:p>
          <w:p w14:paraId="6BE8F336" w14:textId="77777777" w:rsidR="00F13C6F" w:rsidRPr="00BC00F8" w:rsidRDefault="00F13C6F" w:rsidP="00302098">
            <w:pPr>
              <w:pStyle w:val="Titresousparagraphe"/>
              <w:spacing w:after="0"/>
            </w:pPr>
          </w:p>
          <w:p w14:paraId="490AE1BF" w14:textId="77777777" w:rsidR="00F159D9" w:rsidRDefault="00F159D9" w:rsidP="00F159D9">
            <w:pPr>
              <w:pStyle w:val="Titresousparagraphe"/>
              <w:spacing w:after="0"/>
              <w:rPr>
                <w:rFonts w:ascii="Lucida Handwriting" w:hAnsi="Lucida Handwriting"/>
                <w:b w:val="0"/>
                <w:sz w:val="24"/>
                <w:u w:val="none"/>
              </w:rPr>
            </w:pPr>
            <w:r w:rsidRPr="002D0D6C">
              <w:rPr>
                <w:rFonts w:ascii="Lucida Handwriting" w:hAnsi="Lucida Handwriting"/>
                <w:b w:val="0"/>
                <w:sz w:val="24"/>
                <w:u w:val="none"/>
              </w:rPr>
              <w:t>Maintenance préventive systématique</w:t>
            </w:r>
          </w:p>
          <w:p w14:paraId="11ECF9BC" w14:textId="77777777" w:rsidR="00F13C6F" w:rsidRDefault="00F13C6F" w:rsidP="00302098">
            <w:pPr>
              <w:pStyle w:val="Titresousparagraphe"/>
              <w:spacing w:after="0"/>
            </w:pPr>
          </w:p>
          <w:p w14:paraId="4B356F12" w14:textId="77777777" w:rsidR="00E6200C" w:rsidRDefault="00E6200C" w:rsidP="00302098">
            <w:pPr>
              <w:pStyle w:val="Titresousparagraphe"/>
              <w:spacing w:after="0"/>
            </w:pPr>
          </w:p>
          <w:p w14:paraId="5BF2F435" w14:textId="77777777" w:rsidR="00E6200C" w:rsidRDefault="00E6200C" w:rsidP="00302098">
            <w:pPr>
              <w:pStyle w:val="Titresousparagraphe"/>
              <w:spacing w:after="0"/>
            </w:pPr>
          </w:p>
          <w:p w14:paraId="128F79F6" w14:textId="77777777" w:rsidR="00E6200C" w:rsidRPr="00BC00F8" w:rsidRDefault="00E6200C" w:rsidP="00302098">
            <w:pPr>
              <w:pStyle w:val="Titresousparagraphe"/>
              <w:spacing w:after="0"/>
            </w:pPr>
          </w:p>
        </w:tc>
      </w:tr>
      <w:tr w:rsidR="00F13C6F" w:rsidRPr="00BC00F8" w14:paraId="671CE0B7" w14:textId="77777777" w:rsidTr="00302098">
        <w:tc>
          <w:tcPr>
            <w:tcW w:w="10912" w:type="dxa"/>
          </w:tcPr>
          <w:p w14:paraId="1E4178DE" w14:textId="77777777" w:rsidR="00F13C6F" w:rsidRPr="00BC00F8" w:rsidRDefault="00F13C6F" w:rsidP="00302098">
            <w:pPr>
              <w:pStyle w:val="Titresousparagraphe"/>
              <w:spacing w:after="0"/>
            </w:pPr>
            <w:r w:rsidRPr="00BC00F8">
              <w:t>Justification :</w:t>
            </w:r>
          </w:p>
          <w:p w14:paraId="50C69478" w14:textId="77777777" w:rsidR="00F13C6F" w:rsidRPr="00BC00F8" w:rsidRDefault="00F13C6F" w:rsidP="00302098">
            <w:pPr>
              <w:pStyle w:val="Titresousparagraphe"/>
              <w:spacing w:after="0"/>
            </w:pPr>
          </w:p>
          <w:p w14:paraId="14513810" w14:textId="4BE923D8" w:rsidR="00E6200C" w:rsidRDefault="00F159D9" w:rsidP="00302098">
            <w:pPr>
              <w:pStyle w:val="Titresousparagraphe"/>
              <w:spacing w:after="0"/>
            </w:pPr>
            <w:r w:rsidRPr="002D0D6C">
              <w:rPr>
                <w:rFonts w:ascii="Lucida Handwriting" w:hAnsi="Lucida Handwriting"/>
                <w:b w:val="0"/>
                <w:sz w:val="24"/>
                <w:u w:val="none"/>
              </w:rPr>
              <w:t>Fiche de visite : liste d’opérations de surveillance qui s’opèrent selon une périodicité déterminée. Ces interventions correspondent à une liste d’opérations définies préalablement qui peuvent entraîner des actions de maintenance corrective.</w:t>
            </w:r>
          </w:p>
          <w:p w14:paraId="0AE0842C" w14:textId="77777777" w:rsidR="00E6200C" w:rsidRDefault="00E6200C" w:rsidP="00302098">
            <w:pPr>
              <w:pStyle w:val="Titresousparagraphe"/>
              <w:spacing w:after="0"/>
            </w:pPr>
          </w:p>
          <w:p w14:paraId="623B54F6" w14:textId="77777777" w:rsidR="00E6200C" w:rsidRDefault="00E6200C" w:rsidP="00302098">
            <w:pPr>
              <w:pStyle w:val="Titresousparagraphe"/>
              <w:spacing w:after="0"/>
            </w:pPr>
          </w:p>
          <w:p w14:paraId="19375E6D" w14:textId="77777777" w:rsidR="00E6200C" w:rsidRDefault="00E6200C" w:rsidP="00302098">
            <w:pPr>
              <w:pStyle w:val="Titresousparagraphe"/>
              <w:spacing w:after="0"/>
            </w:pPr>
          </w:p>
          <w:p w14:paraId="7C2E3524" w14:textId="77777777" w:rsidR="00E6200C" w:rsidRDefault="00E6200C" w:rsidP="00302098">
            <w:pPr>
              <w:pStyle w:val="Titresousparagraphe"/>
              <w:spacing w:after="0"/>
            </w:pPr>
          </w:p>
          <w:p w14:paraId="13B9931A" w14:textId="77777777" w:rsidR="00E6200C" w:rsidRDefault="00E6200C" w:rsidP="00302098">
            <w:pPr>
              <w:pStyle w:val="Titresousparagraphe"/>
              <w:spacing w:after="0"/>
            </w:pPr>
          </w:p>
          <w:p w14:paraId="514D0B02" w14:textId="77777777" w:rsidR="00E6200C" w:rsidRDefault="00E6200C" w:rsidP="00302098">
            <w:pPr>
              <w:pStyle w:val="Titresousparagraphe"/>
              <w:spacing w:after="0"/>
            </w:pPr>
          </w:p>
          <w:p w14:paraId="13AC3F45" w14:textId="77777777" w:rsidR="00E6200C" w:rsidRDefault="00E6200C" w:rsidP="00302098">
            <w:pPr>
              <w:pStyle w:val="Titresousparagraphe"/>
              <w:spacing w:after="0"/>
            </w:pPr>
          </w:p>
          <w:p w14:paraId="5203F0FD" w14:textId="77777777" w:rsidR="00E6200C" w:rsidRDefault="00E6200C" w:rsidP="00302098">
            <w:pPr>
              <w:pStyle w:val="Titresousparagraphe"/>
              <w:spacing w:after="0"/>
            </w:pPr>
          </w:p>
          <w:p w14:paraId="7C40F937" w14:textId="77777777" w:rsidR="00E6200C" w:rsidRDefault="00E6200C" w:rsidP="00302098">
            <w:pPr>
              <w:pStyle w:val="Titresousparagraphe"/>
              <w:spacing w:after="0"/>
            </w:pPr>
          </w:p>
          <w:p w14:paraId="63A5B4FB" w14:textId="77777777" w:rsidR="00E6200C" w:rsidRPr="00BC00F8" w:rsidRDefault="00E6200C" w:rsidP="00302098">
            <w:pPr>
              <w:pStyle w:val="Titresousparagraphe"/>
              <w:spacing w:after="0"/>
            </w:pPr>
          </w:p>
        </w:tc>
      </w:tr>
    </w:tbl>
    <w:p w14:paraId="59E5BD06" w14:textId="77777777" w:rsidR="00242270" w:rsidRDefault="00242270">
      <w:pPr>
        <w:pStyle w:val="Paragraphes"/>
      </w:pPr>
    </w:p>
    <w:p w14:paraId="5D916246" w14:textId="77777777" w:rsidR="00242270" w:rsidRDefault="00242270" w:rsidP="00F13C6F">
      <w:pPr>
        <w:pStyle w:val="Titreparagraphe"/>
        <w:jc w:val="center"/>
      </w:pPr>
      <w:r>
        <w:br w:type="page"/>
      </w:r>
      <w:r w:rsidR="00CC240C" w:rsidRPr="00CC240C">
        <w:rPr>
          <w:noProof/>
          <w:u w:val="none"/>
        </w:rPr>
        <w:lastRenderedPageBreak/>
        <w:drawing>
          <wp:inline distT="0" distB="0" distL="0" distR="0" wp14:anchorId="63C088DA" wp14:editId="6C4F0156">
            <wp:extent cx="6840220" cy="83172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0221" w14:textId="77777777" w:rsidR="00CC240C" w:rsidRPr="00CC240C" w:rsidRDefault="00CC240C" w:rsidP="00F13C6F">
      <w:pPr>
        <w:pStyle w:val="Titreparagraphe"/>
        <w:jc w:val="center"/>
        <w:rPr>
          <w:b w:val="0"/>
          <w:bCs w:val="0"/>
          <w:u w:val="none"/>
        </w:rPr>
      </w:pPr>
    </w:p>
    <w:p w14:paraId="4A1B70AC" w14:textId="05830958" w:rsidR="00D04C3F" w:rsidRDefault="00D04C3F" w:rsidP="00D04C3F">
      <w:pPr>
        <w:pStyle w:val="Titreparagraphe"/>
      </w:pPr>
      <w:r w:rsidRPr="00E6200C">
        <w:rPr>
          <w:highlight w:val="yellow"/>
        </w:rPr>
        <w:lastRenderedPageBreak/>
        <w:t xml:space="preserve">QUESTION </w:t>
      </w:r>
      <w:r w:rsidR="00F159D9">
        <w:rPr>
          <w:highlight w:val="yellow"/>
        </w:rPr>
        <w:t>4</w:t>
      </w:r>
      <w:r w:rsidRPr="00E6200C">
        <w:rPr>
          <w:highlight w:val="yellow"/>
        </w:rPr>
        <w:t> (/</w:t>
      </w:r>
      <w:r>
        <w:rPr>
          <w:highlight w:val="yellow"/>
        </w:rPr>
        <w:t>6</w:t>
      </w:r>
      <w:r w:rsidRPr="00E6200C">
        <w:rPr>
          <w:highlight w:val="yellow"/>
        </w:rPr>
        <w:t xml:space="preserve">) : </w:t>
      </w:r>
      <w:r>
        <w:rPr>
          <w:highlight w:val="yellow"/>
        </w:rPr>
        <w:t>FORMES DE MAINTENANCE</w:t>
      </w:r>
      <w:r w:rsidRPr="00E6200C">
        <w:rPr>
          <w:highlight w:val="yellow"/>
        </w:rPr>
        <w:t> :</w:t>
      </w:r>
    </w:p>
    <w:p w14:paraId="19BE4A1B" w14:textId="77777777" w:rsidR="00A912FD" w:rsidRPr="00D04C3F" w:rsidRDefault="00D04C3F" w:rsidP="00D04C3F">
      <w:pPr>
        <w:pStyle w:val="Titreparagraphe"/>
        <w:rPr>
          <w:bCs w:val="0"/>
          <w:i/>
          <w:sz w:val="22"/>
          <w:u w:val="none"/>
        </w:rPr>
      </w:pPr>
      <w:r w:rsidRPr="00D04C3F">
        <w:rPr>
          <w:bCs w:val="0"/>
          <w:i/>
          <w:sz w:val="22"/>
          <w:u w:val="none"/>
        </w:rPr>
        <w:t>Préciser la forme de maintenance relative à chaque situation.</w:t>
      </w:r>
    </w:p>
    <w:p w14:paraId="1162CA3F" w14:textId="5C990147" w:rsidR="00F159D9" w:rsidRDefault="009C3ED8" w:rsidP="00D04C3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D2F0E2" wp14:editId="0D5CB241">
                <wp:simplePos x="0" y="0"/>
                <wp:positionH relativeFrom="column">
                  <wp:posOffset>3705225</wp:posOffset>
                </wp:positionH>
                <wp:positionV relativeFrom="paragraph">
                  <wp:posOffset>3117215</wp:posOffset>
                </wp:positionV>
                <wp:extent cx="2276475" cy="276225"/>
                <wp:effectExtent l="0" t="0" r="28575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318A8" w14:textId="1BD9F193" w:rsidR="009C3ED8" w:rsidRPr="009C3ED8" w:rsidRDefault="009C3ED8" w:rsidP="009C3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CORRECTIVE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2F0E2" id="Rectangle 399" o:spid="_x0000_s1048" style="position:absolute;left:0;text-align:left;margin-left:291.75pt;margin-top:245.45pt;width:179.25pt;height:21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" fillcolor="#4f81bd [3204]" strokecolor="#243f60 [1604]" strokeweight="2pt">
                <v:textbox>
                  <w:txbxContent>
                    <w:p w14:paraId="020318A8" w14:textId="1BD9F193" w:rsidR="009C3ED8" w:rsidRPr="009C3ED8" w:rsidRDefault="009C3ED8" w:rsidP="009C3E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CORRECTIVE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427825" wp14:editId="4C063666">
                <wp:simplePos x="0" y="0"/>
                <wp:positionH relativeFrom="column">
                  <wp:posOffset>733425</wp:posOffset>
                </wp:positionH>
                <wp:positionV relativeFrom="paragraph">
                  <wp:posOffset>3117215</wp:posOffset>
                </wp:positionV>
                <wp:extent cx="2276475" cy="276225"/>
                <wp:effectExtent l="0" t="0" r="28575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EE2CD" w14:textId="06EE7DB2" w:rsidR="009C3ED8" w:rsidRPr="009C3ED8" w:rsidRDefault="009C3ED8" w:rsidP="009C3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CONDITIONNELLE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27825" id="Rectangle 398" o:spid="_x0000_s1049" style="position:absolute;left:0;text-align:left;margin-left:57.75pt;margin-top:245.45pt;width:179.25pt;height:21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" fillcolor="#4f81bd [3204]" strokecolor="#243f60 [1604]" strokeweight="2pt">
                <v:textbox>
                  <w:txbxContent>
                    <w:p w14:paraId="1C5EE2CD" w14:textId="06EE7DB2" w:rsidR="009C3ED8" w:rsidRPr="009C3ED8" w:rsidRDefault="009C3ED8" w:rsidP="009C3E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CONDITIONNELLE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A63DDB" wp14:editId="3B610FC0">
                <wp:simplePos x="0" y="0"/>
                <wp:positionH relativeFrom="column">
                  <wp:posOffset>3771900</wp:posOffset>
                </wp:positionH>
                <wp:positionV relativeFrom="paragraph">
                  <wp:posOffset>345440</wp:posOffset>
                </wp:positionV>
                <wp:extent cx="2276475" cy="276225"/>
                <wp:effectExtent l="0" t="0" r="28575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2E73D" w14:textId="588975BA" w:rsidR="009C3ED8" w:rsidRPr="009C3ED8" w:rsidRDefault="009C3ED8" w:rsidP="009C3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SYSTEMATIQUE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63DDB" id="Rectangle 397" o:spid="_x0000_s1050" style="position:absolute;left:0;text-align:left;margin-left:297pt;margin-top:27.2pt;width:179.25pt;height:21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" fillcolor="#4f81bd [3204]" strokecolor="#243f60 [1604]" strokeweight="2pt">
                <v:textbox>
                  <w:txbxContent>
                    <w:p w14:paraId="5BE2E73D" w14:textId="588975BA" w:rsidR="009C3ED8" w:rsidRPr="009C3ED8" w:rsidRDefault="009C3ED8" w:rsidP="009C3E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SYSTEMATIQUE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6C5ACE" wp14:editId="0C30EA39">
                <wp:simplePos x="0" y="0"/>
                <wp:positionH relativeFrom="column">
                  <wp:posOffset>742950</wp:posOffset>
                </wp:positionH>
                <wp:positionV relativeFrom="paragraph">
                  <wp:posOffset>307340</wp:posOffset>
                </wp:positionV>
                <wp:extent cx="22764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3830" w14:textId="06A17DE4" w:rsidR="009C3ED8" w:rsidRPr="009C3ED8" w:rsidRDefault="009C3ED8" w:rsidP="009C3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3E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PREVISIONNELLE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C5ACE" id="Rectangle 2" o:spid="_x0000_s1051" style="position:absolute;left:0;text-align:left;margin-left:58.5pt;margin-top:24.2pt;width:179.25pt;height:21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" fillcolor="#4f81bd [3204]" strokecolor="#243f60 [1604]" strokeweight="2pt">
                <v:textbox>
                  <w:txbxContent>
                    <w:p w14:paraId="3E443830" w14:textId="06A17DE4" w:rsidR="009C3ED8" w:rsidRPr="009C3ED8" w:rsidRDefault="009C3ED8" w:rsidP="009C3E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C3ED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PREVISIONNELLE</w:t>
                      </w:r>
                    </w:p>
                  </w:txbxContent>
                </v:textbox>
              </v:rect>
            </w:pict>
          </mc:Fallback>
        </mc:AlternateContent>
      </w:r>
      <w:r w:rsidR="00D04C3F">
        <w:rPr>
          <w:noProof/>
        </w:rPr>
        <w:drawing>
          <wp:inline distT="0" distB="0" distL="0" distR="0" wp14:anchorId="2DF340E5" wp14:editId="728C7559">
            <wp:extent cx="6092265" cy="5591175"/>
            <wp:effectExtent l="0" t="0" r="3810" b="0"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6122" cy="56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CDE1C" w14:textId="6197B691" w:rsidR="00D07E87" w:rsidRDefault="00D07E87" w:rsidP="00D07E87">
      <w:pPr>
        <w:pStyle w:val="Titreparagraphe"/>
      </w:pPr>
      <w:r>
        <w:rPr>
          <w:highlight w:val="yellow"/>
        </w:rPr>
        <w:t>QUESTION 5 (/</w:t>
      </w:r>
      <w:r w:rsidR="00E22670">
        <w:rPr>
          <w:highlight w:val="yellow"/>
        </w:rPr>
        <w:t>4</w:t>
      </w:r>
      <w:r>
        <w:rPr>
          <w:highlight w:val="yellow"/>
        </w:rPr>
        <w:t>)</w:t>
      </w:r>
      <w:r w:rsidR="00E22670">
        <w:rPr>
          <w:highlight w:val="yellow"/>
        </w:rPr>
        <w:t xml:space="preserve"> : Processus en Maintenance Corrective </w:t>
      </w:r>
      <w:r>
        <w:rPr>
          <w:highlight w:val="yellow"/>
        </w:rPr>
        <w:t>:</w:t>
      </w:r>
    </w:p>
    <w:p w14:paraId="0212221D" w14:textId="77777777" w:rsidR="00D07E87" w:rsidRPr="00242270" w:rsidRDefault="00D07E87" w:rsidP="00D07E87">
      <w:pPr>
        <w:pStyle w:val="Titreparagraphe"/>
        <w:numPr>
          <w:ilvl w:val="0"/>
          <w:numId w:val="1"/>
        </w:numPr>
        <w:rPr>
          <w:u w:val="none"/>
        </w:rPr>
      </w:pPr>
      <w:r>
        <w:rPr>
          <w:sz w:val="22"/>
          <w:u w:val="none"/>
        </w:rPr>
        <w:t>Remettre chacun de ces termes liés à la maintenance corrective dans l’ordre chronologique.</w:t>
      </w:r>
    </w:p>
    <w:p w14:paraId="0CB352AF" w14:textId="289DBBE3" w:rsidR="00D07E87" w:rsidRDefault="00D07E87" w:rsidP="00D07E87">
      <w:pPr>
        <w:spacing w:after="120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noProof/>
          <w:color w:val="0000FF"/>
          <w:sz w:val="22"/>
          <w:szCs w:val="22"/>
        </w:rPr>
        <mc:AlternateContent>
          <mc:Choice Requires="wpg">
            <w:drawing>
              <wp:inline distT="0" distB="0" distL="0" distR="0" wp14:anchorId="65E10F8A" wp14:editId="3FE3FE40">
                <wp:extent cx="6036310" cy="990600"/>
                <wp:effectExtent l="9525" t="9525" r="12065" b="0"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990600"/>
                          <a:chOff x="414" y="2575"/>
                          <a:chExt cx="9506" cy="156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4" y="311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" y="257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2585"/>
                            <a:ext cx="34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BD2F7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1.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LOCALISATION DE PANNE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4" y="3645"/>
                            <a:ext cx="3055" cy="47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3665"/>
                            <a:ext cx="26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92865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7 .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DEPANNAGE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65" y="2580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2585"/>
                            <a:ext cx="26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FF54E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3.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REPARATION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65" y="311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3125"/>
                            <a:ext cx="26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29BF4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6.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PANNE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3125"/>
                            <a:ext cx="33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CC734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4.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DETECTION  DE PANNE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37" y="3126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3125"/>
                            <a:ext cx="36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B706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5.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ANALYSE DE DEFAILLANCE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37" y="258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37" y="2585"/>
                            <a:ext cx="271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EECA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2.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DEFAILLANCE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10F8A" id="Groupe 30" o:spid="_x0000_s1052" style="width:475.3pt;height:78pt;mso-position-horizontal-relative:char;mso-position-vertical-relative:line" coordorigin="414,2575" coordsize="950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">
                <v:rect id="Rectangle 3" o:spid="_x0000_s1053" style="position:absolute;left:414;top:311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" fillcolor="#cff" strokecolor="blue" strokeweight="1.5pt"/>
                <v:rect id="Rectangle 4" o:spid="_x0000_s1054" style="position:absolute;left:414;top:257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" fillcolor="#cff" strokecolor="blue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5" type="#_x0000_t202" style="position:absolute;left:414;top:2585;width:342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<v:textbox>
                    <w:txbxContent>
                      <w:p w14:paraId="474BD2F7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LOCALISATION DE PANNE</w:t>
                        </w:r>
                      </w:p>
                    </w:txbxContent>
                  </v:textbox>
                </v:shape>
                <v:rect id="Rectangle 6" o:spid="_x0000_s1056" style="position:absolute;left:414;top:3645;width:305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" fillcolor="#cff" strokecolor="blue" strokeweight="1.5pt"/>
                <v:shape id="Text Box 7" o:spid="_x0000_s1057" type="#_x0000_t202" style="position:absolute;left:414;top:3665;width:26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<v:textbox>
                    <w:txbxContent>
                      <w:p w14:paraId="42E92865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7 .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DEPANNAGE</w:t>
                        </w:r>
                      </w:p>
                    </w:txbxContent>
                  </v:textbox>
                </v:shape>
                <v:rect id="Rectangle 8" o:spid="_x0000_s1058" style="position:absolute;left:6865;top:2580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" fillcolor="#cff" strokecolor="blue" strokeweight="1.5pt"/>
                <v:shape id="Text Box 9" o:spid="_x0000_s1059" type="#_x0000_t202" style="position:absolute;left:6865;top:2585;width:26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14:paraId="1E0FF54E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REPARATION</w:t>
                        </w:r>
                      </w:p>
                    </w:txbxContent>
                  </v:textbox>
                </v:shape>
                <v:rect id="Rectangle 10" o:spid="_x0000_s1060" style="position:absolute;left:6865;top:311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" fillcolor="#cff" strokecolor="blue" strokeweight="1.5pt"/>
                <v:shape id="Text Box 11" o:spid="_x0000_s1061" type="#_x0000_t202" style="position:absolute;left:6865;top:3125;width:26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14:paraId="43C29BF4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6.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PANNE</w:t>
                        </w:r>
                      </w:p>
                    </w:txbxContent>
                  </v:textbox>
                </v:shape>
                <v:shape id="Text Box 12" o:spid="_x0000_s1062" type="#_x0000_t202" style="position:absolute;left:414;top:3125;width:33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" filled="f" fillcolor="aqua" stroked="f">
                  <v:textbox>
                    <w:txbxContent>
                      <w:p w14:paraId="557CC734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4.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DETECTION  DE PANNE</w:t>
                        </w:r>
                      </w:p>
                    </w:txbxContent>
                  </v:textbox>
                </v:shape>
                <v:rect id="Rectangle 13" o:spid="_x0000_s1063" style="position:absolute;left:3637;top:3126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" fillcolor="#cff" strokecolor="blue" strokeweight="1.5pt"/>
                <v:shape id="Text Box 14" o:spid="_x0000_s1064" type="#_x0000_t202" style="position:absolute;left:3500;top:3125;width:3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37CFB706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5.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ANALYSE DE DEFAILLANCE</w:t>
                        </w:r>
                      </w:p>
                    </w:txbxContent>
                  </v:textbox>
                </v:shape>
                <v:rect id="Rectangle 15" o:spid="_x0000_s1065" style="position:absolute;left:3637;top:258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" fillcolor="#cff" strokecolor="blue" strokeweight="1.5pt"/>
                <v:shape id="Text Box 16" o:spid="_x0000_s1066" type="#_x0000_t202" style="position:absolute;left:3637;top:2585;width:271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2AB8EECA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2.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DEFAILLANCE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D07E87" w:rsidRPr="00BC00F8" w14:paraId="3943DA31" w14:textId="77777777" w:rsidTr="00F61D67">
        <w:tc>
          <w:tcPr>
            <w:tcW w:w="10912" w:type="dxa"/>
          </w:tcPr>
          <w:p w14:paraId="5677B421" w14:textId="77777777" w:rsidR="00D07E87" w:rsidRPr="00BC00F8" w:rsidRDefault="00D07E87" w:rsidP="00F61D67">
            <w:pPr>
              <w:pStyle w:val="Titresousparagraphe"/>
              <w:spacing w:after="0"/>
            </w:pPr>
            <w:r>
              <w:t>Ordre chronologique</w:t>
            </w:r>
            <w:r w:rsidRPr="00BC00F8">
              <w:t> :</w:t>
            </w:r>
          </w:p>
          <w:p w14:paraId="49463B6E" w14:textId="77777777" w:rsidR="00D07E87" w:rsidRPr="00EE205A" w:rsidRDefault="00D07E87" w:rsidP="00F61D67">
            <w:pPr>
              <w:pStyle w:val="Titresousparagraphe"/>
              <w:spacing w:before="40" w:after="40"/>
              <w:ind w:left="709"/>
              <w:rPr>
                <w:rFonts w:ascii="Lucida Handwriting" w:hAnsi="Lucida Handwriting"/>
                <w:b w:val="0"/>
                <w:sz w:val="32"/>
                <w:u w:val="none"/>
              </w:rPr>
            </w:pP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2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6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4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1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7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3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5</w:t>
            </w:r>
          </w:p>
          <w:p w14:paraId="2662D9A2" w14:textId="77777777" w:rsidR="00D07E87" w:rsidRPr="00EE205A" w:rsidRDefault="00D07E87" w:rsidP="00F61D67">
            <w:pPr>
              <w:pStyle w:val="Titresousparagraphe"/>
              <w:spacing w:before="40" w:after="40"/>
              <w:ind w:left="709"/>
              <w:rPr>
                <w:rFonts w:ascii="Lucida Handwriting" w:hAnsi="Lucida Handwriting"/>
                <w:b w:val="0"/>
                <w:sz w:val="36"/>
                <w:u w:val="none"/>
              </w:rPr>
            </w:pP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2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6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4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1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7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5 </w:t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sym w:font="Wingdings" w:char="F0E8"/>
            </w:r>
            <w:r w:rsidRPr="00EE205A">
              <w:rPr>
                <w:rFonts w:ascii="Lucida Handwriting" w:hAnsi="Lucida Handwriting"/>
                <w:b w:val="0"/>
                <w:sz w:val="32"/>
                <w:u w:val="none"/>
              </w:rPr>
              <w:t xml:space="preserve"> 3</w:t>
            </w:r>
          </w:p>
        </w:tc>
      </w:tr>
    </w:tbl>
    <w:p w14:paraId="342DBC8F" w14:textId="1443D582" w:rsidR="00A912FD" w:rsidRDefault="00A912FD" w:rsidP="00E22670">
      <w:pPr>
        <w:rPr>
          <w:rFonts w:ascii="Arial" w:hAnsi="Arial" w:cs="Arial"/>
          <w:sz w:val="24"/>
        </w:rPr>
      </w:pPr>
    </w:p>
    <w:sectPr w:rsidR="00A912FD" w:rsidSect="00F159D9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239A" w14:textId="77777777" w:rsidR="00AA4D0B" w:rsidRDefault="00AA4D0B">
      <w:r>
        <w:separator/>
      </w:r>
    </w:p>
  </w:endnote>
  <w:endnote w:type="continuationSeparator" w:id="0">
    <w:p w14:paraId="1FBF000A" w14:textId="77777777" w:rsidR="00AA4D0B" w:rsidRDefault="00AA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3827"/>
      <w:gridCol w:w="2337"/>
    </w:tblGrid>
    <w:tr w:rsidR="00302098" w14:paraId="3D1CBE5E" w14:textId="77777777" w:rsidTr="00E92A34">
      <w:tc>
        <w:tcPr>
          <w:tcW w:w="4748" w:type="dxa"/>
          <w:vAlign w:val="center"/>
        </w:tcPr>
        <w:p w14:paraId="73EA44E3" w14:textId="77777777" w:rsidR="00302098" w:rsidRDefault="00302098">
          <w:pPr>
            <w:pStyle w:val="Titre2"/>
            <w:spacing w:before="120" w:after="120"/>
            <w:jc w:val="left"/>
            <w:rPr>
              <w:sz w:val="22"/>
            </w:rPr>
          </w:pPr>
          <w:r>
            <w:rPr>
              <w:sz w:val="22"/>
            </w:rPr>
            <w:t>NOM :</w:t>
          </w:r>
        </w:p>
      </w:tc>
      <w:tc>
        <w:tcPr>
          <w:tcW w:w="3827" w:type="dxa"/>
          <w:vAlign w:val="center"/>
        </w:tcPr>
        <w:p w14:paraId="7D61A94E" w14:textId="77777777" w:rsidR="00302098" w:rsidRDefault="00302098">
          <w:pPr>
            <w:pStyle w:val="Titre2"/>
            <w:spacing w:before="120" w:after="120"/>
            <w:jc w:val="left"/>
            <w:rPr>
              <w:sz w:val="22"/>
            </w:rPr>
          </w:pPr>
          <w:r>
            <w:rPr>
              <w:sz w:val="22"/>
            </w:rPr>
            <w:t>Prénom :</w:t>
          </w:r>
        </w:p>
      </w:tc>
      <w:tc>
        <w:tcPr>
          <w:tcW w:w="2337" w:type="dxa"/>
          <w:vAlign w:val="center"/>
        </w:tcPr>
        <w:p w14:paraId="26A90475" w14:textId="77777777" w:rsidR="00302098" w:rsidRPr="00CC240C" w:rsidRDefault="00302098">
          <w:pPr>
            <w:pStyle w:val="Pieddepag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CC240C">
            <w:rPr>
              <w:rFonts w:ascii="Arial" w:hAnsi="Arial" w:cs="Arial"/>
              <w:b/>
              <w:sz w:val="24"/>
              <w:szCs w:val="24"/>
            </w:rPr>
            <w:t xml:space="preserve">Devoir N°1 - </w:t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begin"/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separate"/>
          </w:r>
          <w:r w:rsidR="005905CA" w:rsidRPr="00CC240C">
            <w:rPr>
              <w:rStyle w:val="Numrodepage"/>
              <w:rFonts w:ascii="Arial" w:hAnsi="Arial" w:cs="Arial"/>
              <w:b/>
              <w:noProof/>
              <w:sz w:val="24"/>
              <w:szCs w:val="24"/>
            </w:rPr>
            <w:t>8</w:t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12BFE907" w14:textId="77777777" w:rsidR="00302098" w:rsidRDefault="0030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C271" w14:textId="77777777" w:rsidR="00AA4D0B" w:rsidRDefault="00AA4D0B">
      <w:r>
        <w:separator/>
      </w:r>
    </w:p>
  </w:footnote>
  <w:footnote w:type="continuationSeparator" w:id="0">
    <w:p w14:paraId="0EC02635" w14:textId="77777777" w:rsidR="00AA4D0B" w:rsidRDefault="00AA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7F36" w14:textId="29B218DA" w:rsidR="00302098" w:rsidRDefault="00302098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STRA</w:t>
    </w:r>
    <w:r w:rsidR="00CE312D">
      <w:rPr>
        <w:rFonts w:ascii="Arial" w:hAnsi="Arial"/>
        <w:b/>
      </w:rPr>
      <w:t>TEGIES DE MAINTENANCE</w:t>
    </w:r>
    <w:r w:rsidR="00CE312D">
      <w:rPr>
        <w:rFonts w:ascii="Arial" w:hAnsi="Arial"/>
        <w:b/>
      </w:rPr>
      <w:tab/>
    </w:r>
    <w:r w:rsidR="00CE312D">
      <w:rPr>
        <w:rFonts w:ascii="Arial" w:hAnsi="Arial"/>
        <w:b/>
      </w:rPr>
      <w:tab/>
    </w:r>
    <w:r w:rsidR="00CE312D">
      <w:rPr>
        <w:rFonts w:ascii="Arial" w:hAnsi="Arial"/>
        <w:b/>
      </w:rPr>
      <w:tab/>
    </w:r>
    <w:r w:rsidR="00F159D9">
      <w:rPr>
        <w:rFonts w:ascii="Arial" w:hAnsi="Arial"/>
        <w:b/>
      </w:rPr>
      <w:t xml:space="preserve">         </w:t>
    </w:r>
    <w:r w:rsidR="00CE312D">
      <w:rPr>
        <w:rFonts w:ascii="Arial" w:hAnsi="Arial"/>
        <w:b/>
      </w:rPr>
      <w:t xml:space="preserve">BTS </w:t>
    </w:r>
    <w:r>
      <w:rPr>
        <w:rFonts w:ascii="Arial" w:hAnsi="Arial"/>
        <w:b/>
      </w:rPr>
      <w:t>M</w:t>
    </w:r>
    <w:r w:rsidR="00CE312D">
      <w:rPr>
        <w:rFonts w:ascii="Arial" w:hAnsi="Arial"/>
        <w:b/>
      </w:rPr>
      <w:t>S</w:t>
    </w:r>
  </w:p>
  <w:p w14:paraId="2276E93A" w14:textId="77777777" w:rsidR="00302098" w:rsidRDefault="00302098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DEVOIR</w:t>
    </w:r>
    <w:r w:rsidR="00E92A34">
      <w:rPr>
        <w:rFonts w:ascii="Arial" w:hAnsi="Arial"/>
        <w:b/>
        <w:sz w:val="24"/>
        <w:highlight w:val="yellow"/>
        <w:u w:val="single"/>
      </w:rPr>
      <w:t xml:space="preserve"> – Concepts et stratégies de maintenance</w:t>
    </w:r>
  </w:p>
  <w:p w14:paraId="46DE08CC" w14:textId="77777777" w:rsidR="00302098" w:rsidRDefault="00302098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044B"/>
    <w:multiLevelType w:val="hybridMultilevel"/>
    <w:tmpl w:val="D45C4830"/>
    <w:lvl w:ilvl="0" w:tplc="F3604CE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04CEC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2A9"/>
    <w:multiLevelType w:val="hybridMultilevel"/>
    <w:tmpl w:val="28A0F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A731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7D7"/>
    <w:multiLevelType w:val="hybridMultilevel"/>
    <w:tmpl w:val="F2F41B44"/>
    <w:lvl w:ilvl="0" w:tplc="30BCEB60">
      <w:start w:val="23"/>
      <w:numFmt w:val="bullet"/>
      <w:lvlText w:val=""/>
      <w:lvlJc w:val="left"/>
      <w:pPr>
        <w:tabs>
          <w:tab w:val="num" w:pos="518"/>
        </w:tabs>
        <w:ind w:left="518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3" w15:restartNumberingAfterBreak="0">
    <w:nsid w:val="3CF70615"/>
    <w:multiLevelType w:val="hybridMultilevel"/>
    <w:tmpl w:val="06E6F45C"/>
    <w:lvl w:ilvl="0" w:tplc="F3604CE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04CEC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E1D"/>
    <w:multiLevelType w:val="hybridMultilevel"/>
    <w:tmpl w:val="DA5A640A"/>
    <w:lvl w:ilvl="0" w:tplc="30BCEB60">
      <w:start w:val="23"/>
      <w:numFmt w:val="bullet"/>
      <w:lvlText w:val=""/>
      <w:lvlJc w:val="left"/>
      <w:pPr>
        <w:tabs>
          <w:tab w:val="num" w:pos="518"/>
        </w:tabs>
        <w:ind w:left="51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5AA0"/>
    <w:multiLevelType w:val="hybridMultilevel"/>
    <w:tmpl w:val="EE829D1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4D324E63"/>
    <w:multiLevelType w:val="hybridMultilevel"/>
    <w:tmpl w:val="B95CA3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95FDC"/>
    <w:multiLevelType w:val="hybridMultilevel"/>
    <w:tmpl w:val="393C4084"/>
    <w:lvl w:ilvl="0" w:tplc="39746D3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78D728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3DD4"/>
    <w:multiLevelType w:val="hybridMultilevel"/>
    <w:tmpl w:val="393C4084"/>
    <w:lvl w:ilvl="0" w:tplc="39746D3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04CEC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45658"/>
    <w:multiLevelType w:val="hybridMultilevel"/>
    <w:tmpl w:val="5B148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A34"/>
    <w:rsid w:val="00073D45"/>
    <w:rsid w:val="00100B32"/>
    <w:rsid w:val="0010309A"/>
    <w:rsid w:val="0010342B"/>
    <w:rsid w:val="0012620A"/>
    <w:rsid w:val="00137A3A"/>
    <w:rsid w:val="00242270"/>
    <w:rsid w:val="00295657"/>
    <w:rsid w:val="00302098"/>
    <w:rsid w:val="004A0A3F"/>
    <w:rsid w:val="005711DF"/>
    <w:rsid w:val="005905CA"/>
    <w:rsid w:val="00612A24"/>
    <w:rsid w:val="0064067D"/>
    <w:rsid w:val="008C5B26"/>
    <w:rsid w:val="008E5833"/>
    <w:rsid w:val="009C3ED8"/>
    <w:rsid w:val="00A57006"/>
    <w:rsid w:val="00A912FD"/>
    <w:rsid w:val="00AA4D0B"/>
    <w:rsid w:val="00B84C0C"/>
    <w:rsid w:val="00CB2604"/>
    <w:rsid w:val="00CC240C"/>
    <w:rsid w:val="00CE312D"/>
    <w:rsid w:val="00D04C3F"/>
    <w:rsid w:val="00D07E87"/>
    <w:rsid w:val="00DC55EB"/>
    <w:rsid w:val="00E22670"/>
    <w:rsid w:val="00E6200C"/>
    <w:rsid w:val="00E92A34"/>
    <w:rsid w:val="00EA127A"/>
    <w:rsid w:val="00F11258"/>
    <w:rsid w:val="00F13C6F"/>
    <w:rsid w:val="00F159D9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FCA41"/>
  <w15:docId w15:val="{D8E92F7C-2B98-478F-BB52-B0D15E5A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2FD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b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jc w:val="center"/>
    </w:pPr>
    <w:rPr>
      <w:b/>
    </w:rPr>
  </w:style>
  <w:style w:type="paragraph" w:styleId="Corpsdetexte3">
    <w:name w:val="Body Text 3"/>
    <w:basedOn w:val="Normal"/>
    <w:semiHidden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24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Cours1.dot</Template>
  <TotalTime>0</TotalTime>
  <Pages>5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creator>FAIGNER H.</dc:creator>
  <cp:lastModifiedBy>Cousin Hub</cp:lastModifiedBy>
  <cp:revision>5</cp:revision>
  <cp:lastPrinted>2014-09-30T17:10:00Z</cp:lastPrinted>
  <dcterms:created xsi:type="dcterms:W3CDTF">2020-04-26T15:54:00Z</dcterms:created>
  <dcterms:modified xsi:type="dcterms:W3CDTF">2020-04-26T15:59:00Z</dcterms:modified>
</cp:coreProperties>
</file>