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7957D5" w14:textId="3205DB65" w:rsidR="004F5507" w:rsidRPr="00D471B4" w:rsidRDefault="00E46B61" w:rsidP="00F35337">
      <w:pPr>
        <w:spacing w:beforeLines="60" w:before="144" w:after="60" w:line="300" w:lineRule="exact"/>
        <w:jc w:val="center"/>
        <w:rPr>
          <w:rFonts w:ascii="Arial" w:eastAsia="Arial" w:hAnsi="Arial" w:cs="Arial"/>
          <w:sz w:val="28"/>
          <w:szCs w:val="28"/>
        </w:rPr>
      </w:pPr>
      <w:r w:rsidRPr="00D471B4">
        <w:rPr>
          <w:rFonts w:ascii="Arial" w:eastAsia="Arial" w:hAnsi="Arial" w:cs="Arial"/>
          <w:b/>
          <w:spacing w:val="1"/>
          <w:position w:val="-1"/>
          <w:sz w:val="28"/>
          <w:szCs w:val="28"/>
        </w:rPr>
        <w:t>C</w:t>
      </w:r>
      <w:r w:rsidRPr="00D471B4">
        <w:rPr>
          <w:rFonts w:ascii="Arial" w:eastAsia="Arial" w:hAnsi="Arial" w:cs="Arial"/>
          <w:b/>
          <w:spacing w:val="-3"/>
          <w:position w:val="-1"/>
          <w:sz w:val="28"/>
          <w:szCs w:val="28"/>
        </w:rPr>
        <w:t>a</w:t>
      </w:r>
      <w:r w:rsidRPr="00D471B4">
        <w:rPr>
          <w:rFonts w:ascii="Arial" w:eastAsia="Arial" w:hAnsi="Arial" w:cs="Arial"/>
          <w:b/>
          <w:spacing w:val="1"/>
          <w:position w:val="-1"/>
          <w:sz w:val="28"/>
          <w:szCs w:val="28"/>
        </w:rPr>
        <w:t>hi</w:t>
      </w:r>
      <w:r w:rsidRPr="00D471B4">
        <w:rPr>
          <w:rFonts w:ascii="Arial" w:eastAsia="Arial" w:hAnsi="Arial" w:cs="Arial"/>
          <w:b/>
          <w:spacing w:val="-3"/>
          <w:position w:val="-1"/>
          <w:sz w:val="28"/>
          <w:szCs w:val="28"/>
        </w:rPr>
        <w:t>e</w:t>
      </w:r>
      <w:r w:rsidRPr="00D471B4">
        <w:rPr>
          <w:rFonts w:ascii="Arial" w:eastAsia="Arial" w:hAnsi="Arial" w:cs="Arial"/>
          <w:b/>
          <w:position w:val="-1"/>
          <w:sz w:val="28"/>
          <w:szCs w:val="28"/>
        </w:rPr>
        <w:t xml:space="preserve">r </w:t>
      </w:r>
      <w:r w:rsidRPr="00D471B4">
        <w:rPr>
          <w:rFonts w:ascii="Arial" w:eastAsia="Arial" w:hAnsi="Arial" w:cs="Arial"/>
          <w:b/>
          <w:spacing w:val="1"/>
          <w:position w:val="-1"/>
          <w:sz w:val="28"/>
          <w:szCs w:val="28"/>
        </w:rPr>
        <w:t>d</w:t>
      </w:r>
      <w:r w:rsidRPr="00D471B4">
        <w:rPr>
          <w:rFonts w:ascii="Arial" w:eastAsia="Arial" w:hAnsi="Arial" w:cs="Arial"/>
          <w:b/>
          <w:position w:val="-1"/>
          <w:sz w:val="28"/>
          <w:szCs w:val="28"/>
        </w:rPr>
        <w:t>e</w:t>
      </w:r>
      <w:r w:rsidRPr="00D471B4">
        <w:rPr>
          <w:rFonts w:ascii="Arial" w:eastAsia="Arial" w:hAnsi="Arial" w:cs="Arial"/>
          <w:b/>
          <w:spacing w:val="-1"/>
          <w:position w:val="-1"/>
          <w:sz w:val="28"/>
          <w:szCs w:val="28"/>
        </w:rPr>
        <w:t xml:space="preserve"> </w:t>
      </w:r>
      <w:r w:rsidRPr="00D471B4">
        <w:rPr>
          <w:rFonts w:ascii="Arial" w:eastAsia="Arial" w:hAnsi="Arial" w:cs="Arial"/>
          <w:b/>
          <w:position w:val="-1"/>
          <w:sz w:val="28"/>
          <w:szCs w:val="28"/>
        </w:rPr>
        <w:t>tex</w:t>
      </w:r>
      <w:r w:rsidRPr="00D471B4">
        <w:rPr>
          <w:rFonts w:ascii="Arial" w:eastAsia="Arial" w:hAnsi="Arial" w:cs="Arial"/>
          <w:b/>
          <w:spacing w:val="-3"/>
          <w:position w:val="-1"/>
          <w:sz w:val="28"/>
          <w:szCs w:val="28"/>
        </w:rPr>
        <w:t>t</w:t>
      </w:r>
      <w:r w:rsidRPr="00D471B4">
        <w:rPr>
          <w:rFonts w:ascii="Arial" w:eastAsia="Arial" w:hAnsi="Arial" w:cs="Arial"/>
          <w:b/>
          <w:position w:val="-1"/>
          <w:sz w:val="28"/>
          <w:szCs w:val="28"/>
        </w:rPr>
        <w:t>e</w:t>
      </w:r>
      <w:r w:rsidRPr="00D471B4">
        <w:rPr>
          <w:rFonts w:ascii="Arial" w:eastAsia="Arial" w:hAnsi="Arial" w:cs="Arial"/>
          <w:b/>
          <w:spacing w:val="-1"/>
          <w:position w:val="-1"/>
          <w:sz w:val="28"/>
          <w:szCs w:val="28"/>
        </w:rPr>
        <w:t xml:space="preserve"> </w:t>
      </w:r>
      <w:r w:rsidR="0021078A">
        <w:rPr>
          <w:rFonts w:ascii="Arial" w:eastAsia="Arial" w:hAnsi="Arial" w:cs="Arial"/>
          <w:b/>
          <w:spacing w:val="4"/>
          <w:position w:val="-1"/>
          <w:sz w:val="28"/>
          <w:szCs w:val="28"/>
        </w:rPr>
        <w:t>BTS MS</w:t>
      </w:r>
      <w:r w:rsidR="004D3745">
        <w:rPr>
          <w:rFonts w:ascii="Arial" w:eastAsia="Arial" w:hAnsi="Arial" w:cs="Arial"/>
          <w:b/>
          <w:spacing w:val="4"/>
          <w:position w:val="-1"/>
          <w:sz w:val="28"/>
          <w:szCs w:val="28"/>
        </w:rPr>
        <w:t>2</w:t>
      </w:r>
      <w:r w:rsidRPr="00D471B4">
        <w:rPr>
          <w:rFonts w:ascii="Arial" w:eastAsia="Arial" w:hAnsi="Arial" w:cs="Arial"/>
          <w:b/>
          <w:spacing w:val="1"/>
          <w:position w:val="-1"/>
          <w:sz w:val="28"/>
          <w:szCs w:val="28"/>
        </w:rPr>
        <w:t xml:space="preserve"> </w:t>
      </w:r>
      <w:r w:rsidR="00F35337">
        <w:rPr>
          <w:rFonts w:ascii="Arial" w:eastAsia="Arial" w:hAnsi="Arial" w:cs="Arial"/>
          <w:b/>
          <w:position w:val="-1"/>
          <w:sz w:val="28"/>
          <w:szCs w:val="28"/>
        </w:rPr>
        <w:t>–</w:t>
      </w:r>
      <w:r w:rsidRPr="00D471B4">
        <w:rPr>
          <w:rFonts w:ascii="Arial" w:eastAsia="Arial" w:hAnsi="Arial" w:cs="Arial"/>
          <w:b/>
          <w:position w:val="-1"/>
          <w:sz w:val="28"/>
          <w:szCs w:val="28"/>
        </w:rPr>
        <w:t xml:space="preserve"> </w:t>
      </w:r>
      <w:r w:rsidR="0021078A">
        <w:rPr>
          <w:rFonts w:ascii="Arial" w:eastAsia="Arial" w:hAnsi="Arial" w:cs="Arial"/>
          <w:b/>
          <w:position w:val="-1"/>
          <w:sz w:val="28"/>
          <w:szCs w:val="28"/>
        </w:rPr>
        <w:t>Organisation de Maintenance</w:t>
      </w:r>
    </w:p>
    <w:p w14:paraId="172B55CE" w14:textId="77777777" w:rsidR="004F5507" w:rsidRPr="00D471B4" w:rsidRDefault="005A6597" w:rsidP="00F35337">
      <w:pPr>
        <w:spacing w:beforeLines="60" w:before="144" w:after="60"/>
        <w:ind w:right="48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1"/>
          <w:sz w:val="28"/>
          <w:szCs w:val="28"/>
        </w:rPr>
        <w:t>Adresse Mail</w:t>
      </w:r>
      <w:r w:rsidR="00E46B61" w:rsidRPr="00D471B4">
        <w:rPr>
          <w:rFonts w:ascii="Arial" w:eastAsia="Arial" w:hAnsi="Arial" w:cs="Arial"/>
          <w:b/>
          <w:spacing w:val="5"/>
          <w:sz w:val="28"/>
          <w:szCs w:val="28"/>
        </w:rPr>
        <w:t xml:space="preserve"> </w:t>
      </w:r>
      <w:r w:rsidR="00E46B61" w:rsidRPr="00D471B4">
        <w:rPr>
          <w:rFonts w:ascii="Arial" w:eastAsia="Arial" w:hAnsi="Arial" w:cs="Arial"/>
          <w:b/>
          <w:sz w:val="28"/>
          <w:szCs w:val="28"/>
        </w:rPr>
        <w:t>:</w:t>
      </w:r>
      <w:r w:rsidR="00E46B61" w:rsidRPr="00D471B4">
        <w:rPr>
          <w:rFonts w:ascii="Arial" w:eastAsia="Arial" w:hAnsi="Arial" w:cs="Arial"/>
          <w:b/>
          <w:spacing w:val="-3"/>
          <w:sz w:val="28"/>
          <w:szCs w:val="28"/>
        </w:rPr>
        <w:t xml:space="preserve"> </w:t>
      </w:r>
      <w:hyperlink r:id="rId5" w:history="1">
        <w:r w:rsidRPr="00817E7E">
          <w:rPr>
            <w:rStyle w:val="Lienhypertexte"/>
            <w:rFonts w:ascii="Arial" w:eastAsia="Arial" w:hAnsi="Arial" w:cs="Arial"/>
            <w:b/>
            <w:spacing w:val="-1"/>
            <w:sz w:val="28"/>
            <w:szCs w:val="28"/>
          </w:rPr>
          <w:t>hubert.faigner</w:t>
        </w:r>
        <w:r w:rsidRPr="00817E7E">
          <w:rPr>
            <w:rStyle w:val="Lienhypertexte"/>
            <w:rFonts w:ascii="Arial" w:eastAsia="Arial" w:hAnsi="Arial" w:cs="Arial"/>
            <w:b/>
            <w:sz w:val="28"/>
            <w:szCs w:val="28"/>
          </w:rPr>
          <w:t>@a</w:t>
        </w:r>
        <w:r w:rsidRPr="00817E7E">
          <w:rPr>
            <w:rStyle w:val="Lienhypertexte"/>
            <w:rFonts w:ascii="Arial" w:eastAsia="Arial" w:hAnsi="Arial" w:cs="Arial"/>
            <w:b/>
            <w:spacing w:val="1"/>
            <w:sz w:val="28"/>
            <w:szCs w:val="28"/>
          </w:rPr>
          <w:t>c</w:t>
        </w:r>
        <w:r w:rsidRPr="00817E7E">
          <w:rPr>
            <w:rStyle w:val="Lienhypertexte"/>
            <w:rFonts w:ascii="Arial" w:eastAsia="Arial" w:hAnsi="Arial" w:cs="Arial"/>
            <w:b/>
            <w:spacing w:val="-2"/>
            <w:sz w:val="28"/>
            <w:szCs w:val="28"/>
          </w:rPr>
          <w:t>-</w:t>
        </w:r>
        <w:r w:rsidRPr="00817E7E">
          <w:rPr>
            <w:rStyle w:val="Lienhypertexte"/>
            <w:rFonts w:ascii="Arial" w:eastAsia="Arial" w:hAnsi="Arial" w:cs="Arial"/>
            <w:b/>
            <w:spacing w:val="1"/>
            <w:sz w:val="28"/>
            <w:szCs w:val="28"/>
          </w:rPr>
          <w:t>b</w:t>
        </w:r>
        <w:r w:rsidRPr="00817E7E">
          <w:rPr>
            <w:rStyle w:val="Lienhypertexte"/>
            <w:rFonts w:ascii="Arial" w:eastAsia="Arial" w:hAnsi="Arial" w:cs="Arial"/>
            <w:b/>
            <w:sz w:val="28"/>
            <w:szCs w:val="28"/>
          </w:rPr>
          <w:t>es</w:t>
        </w:r>
        <w:r w:rsidRPr="00817E7E">
          <w:rPr>
            <w:rStyle w:val="Lienhypertexte"/>
            <w:rFonts w:ascii="Arial" w:eastAsia="Arial" w:hAnsi="Arial" w:cs="Arial"/>
            <w:b/>
            <w:spacing w:val="-3"/>
            <w:sz w:val="28"/>
            <w:szCs w:val="28"/>
          </w:rPr>
          <w:t>a</w:t>
        </w:r>
        <w:r w:rsidRPr="00817E7E">
          <w:rPr>
            <w:rStyle w:val="Lienhypertexte"/>
            <w:rFonts w:ascii="Arial" w:eastAsia="Arial" w:hAnsi="Arial" w:cs="Arial"/>
            <w:b/>
            <w:spacing w:val="1"/>
            <w:sz w:val="28"/>
            <w:szCs w:val="28"/>
          </w:rPr>
          <w:t>n</w:t>
        </w:r>
        <w:r w:rsidRPr="00817E7E">
          <w:rPr>
            <w:rStyle w:val="Lienhypertexte"/>
            <w:rFonts w:ascii="Arial" w:eastAsia="Arial" w:hAnsi="Arial" w:cs="Arial"/>
            <w:b/>
            <w:spacing w:val="-3"/>
            <w:sz w:val="28"/>
            <w:szCs w:val="28"/>
          </w:rPr>
          <w:t>c</w:t>
        </w:r>
        <w:r w:rsidRPr="00817E7E">
          <w:rPr>
            <w:rStyle w:val="Lienhypertexte"/>
            <w:rFonts w:ascii="Arial" w:eastAsia="Arial" w:hAnsi="Arial" w:cs="Arial"/>
            <w:b/>
            <w:spacing w:val="1"/>
            <w:sz w:val="28"/>
            <w:szCs w:val="28"/>
          </w:rPr>
          <w:t>o</w:t>
        </w:r>
        <w:r w:rsidRPr="00817E7E">
          <w:rPr>
            <w:rStyle w:val="Lienhypertexte"/>
            <w:rFonts w:ascii="Arial" w:eastAsia="Arial" w:hAnsi="Arial" w:cs="Arial"/>
            <w:b/>
            <w:spacing w:val="-1"/>
            <w:sz w:val="28"/>
            <w:szCs w:val="28"/>
          </w:rPr>
          <w:t>n</w:t>
        </w:r>
        <w:r w:rsidRPr="00817E7E">
          <w:rPr>
            <w:rStyle w:val="Lienhypertexte"/>
            <w:rFonts w:ascii="Arial" w:eastAsia="Arial" w:hAnsi="Arial" w:cs="Arial"/>
            <w:b/>
            <w:spacing w:val="1"/>
            <w:sz w:val="28"/>
            <w:szCs w:val="28"/>
          </w:rPr>
          <w:t>.</w:t>
        </w:r>
        <w:r w:rsidRPr="00817E7E">
          <w:rPr>
            <w:rStyle w:val="Lienhypertexte"/>
            <w:rFonts w:ascii="Arial" w:eastAsia="Arial" w:hAnsi="Arial" w:cs="Arial"/>
            <w:b/>
            <w:spacing w:val="-2"/>
            <w:sz w:val="28"/>
            <w:szCs w:val="28"/>
          </w:rPr>
          <w:t>f</w:t>
        </w:r>
        <w:r w:rsidRPr="00817E7E">
          <w:rPr>
            <w:rStyle w:val="Lienhypertexte"/>
            <w:rFonts w:ascii="Arial" w:eastAsia="Arial" w:hAnsi="Arial" w:cs="Arial"/>
            <w:b/>
            <w:sz w:val="28"/>
            <w:szCs w:val="28"/>
          </w:rPr>
          <w:t>r</w:t>
        </w:r>
      </w:hyperlink>
    </w:p>
    <w:p w14:paraId="748787FD" w14:textId="77777777" w:rsidR="004F5507" w:rsidRDefault="005A6597" w:rsidP="00F35337">
      <w:pPr>
        <w:spacing w:beforeLines="60" w:before="144" w:after="60"/>
        <w:ind w:right="4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Site Internet</w:t>
      </w:r>
      <w:r w:rsidR="00E46B61" w:rsidRPr="00D471B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E46B61" w:rsidRPr="00D471B4"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 xml:space="preserve"> </w:t>
      </w:r>
      <w:hyperlink r:id="rId6" w:history="1">
        <w:r w:rsidRPr="005A6597">
          <w:rPr>
            <w:rStyle w:val="Lienhypertexte"/>
            <w:rFonts w:ascii="Arial" w:eastAsia="Arial" w:hAnsi="Arial" w:cs="Arial"/>
            <w:sz w:val="24"/>
            <w:szCs w:val="24"/>
          </w:rPr>
          <w:t>https://hubertfaigner.fr</w:t>
        </w:r>
      </w:hyperlink>
    </w:p>
    <w:p w14:paraId="0E78F20B" w14:textId="77777777" w:rsidR="005A6597" w:rsidRPr="00F35337" w:rsidRDefault="005A6597" w:rsidP="00F35337">
      <w:pPr>
        <w:spacing w:beforeLines="60" w:before="144" w:after="60"/>
        <w:ind w:right="48"/>
        <w:rPr>
          <w:rFonts w:ascii="Arial" w:eastAsia="Arial" w:hAnsi="Arial" w:cs="Arial"/>
          <w:color w:val="C00000"/>
          <w:sz w:val="24"/>
          <w:szCs w:val="24"/>
          <w:u w:val="single"/>
        </w:rPr>
      </w:pPr>
      <w:r w:rsidRPr="00F35337">
        <w:rPr>
          <w:rFonts w:ascii="Arial" w:eastAsia="Arial" w:hAnsi="Arial" w:cs="Arial"/>
          <w:color w:val="C00000"/>
          <w:sz w:val="24"/>
          <w:szCs w:val="24"/>
          <w:u w:val="single"/>
        </w:rPr>
        <w:t>Espaces de Stockage :</w:t>
      </w:r>
    </w:p>
    <w:p w14:paraId="50EA50A9" w14:textId="1B56B448" w:rsidR="005A6597" w:rsidRPr="00DF60EE" w:rsidRDefault="005A6597" w:rsidP="00F35337">
      <w:pPr>
        <w:pStyle w:val="Paragraphedeliste"/>
        <w:numPr>
          <w:ilvl w:val="0"/>
          <w:numId w:val="2"/>
        </w:numPr>
        <w:spacing w:beforeLines="60" w:before="144" w:after="60"/>
        <w:ind w:left="0" w:right="48"/>
        <w:rPr>
          <w:rFonts w:ascii="Arial" w:eastAsia="Arial" w:hAnsi="Arial" w:cs="Arial"/>
          <w:sz w:val="24"/>
          <w:szCs w:val="24"/>
          <w:lang w:val="en-GB"/>
        </w:rPr>
      </w:pPr>
      <w:r w:rsidRPr="00DF60EE">
        <w:rPr>
          <w:rFonts w:ascii="Arial" w:eastAsia="Arial" w:hAnsi="Arial" w:cs="Arial"/>
          <w:sz w:val="24"/>
          <w:szCs w:val="24"/>
          <w:lang w:val="en-GB"/>
        </w:rPr>
        <w:t>MEGA :</w:t>
      </w:r>
      <w:r w:rsidR="0021078A" w:rsidRPr="00DF60EE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hyperlink r:id="rId7" w:anchor="NzUuxAF4O6OFlxbfL7c-qA" w:history="1">
        <w:r w:rsidR="0021078A" w:rsidRPr="00DF60EE">
          <w:rPr>
            <w:rStyle w:val="Lienhypertexte"/>
            <w:rFonts w:ascii="Arial" w:eastAsia="Arial" w:hAnsi="Arial" w:cs="Arial"/>
            <w:sz w:val="24"/>
            <w:szCs w:val="24"/>
            <w:lang w:val="en-GB"/>
          </w:rPr>
          <w:t>https://mega.nz/folder/FY5AGKyL#NzUuxAF4O6OFlxbfL7c-qA</w:t>
        </w:r>
      </w:hyperlink>
    </w:p>
    <w:p w14:paraId="482533DE" w14:textId="1CB0BE81" w:rsidR="005A6597" w:rsidRPr="00DF60EE" w:rsidRDefault="001F3782" w:rsidP="00F35337">
      <w:pPr>
        <w:pStyle w:val="Paragraphedeliste"/>
        <w:numPr>
          <w:ilvl w:val="0"/>
          <w:numId w:val="2"/>
        </w:numPr>
        <w:spacing w:beforeLines="60" w:before="144" w:after="60"/>
        <w:ind w:left="0" w:right="48"/>
        <w:rPr>
          <w:rFonts w:ascii="Arial" w:eastAsia="Arial" w:hAnsi="Arial" w:cs="Arial"/>
          <w:sz w:val="24"/>
          <w:szCs w:val="24"/>
          <w:lang w:val="en-GB"/>
        </w:rPr>
      </w:pPr>
      <w:r w:rsidRPr="00DF60EE">
        <w:rPr>
          <w:rFonts w:ascii="Arial" w:eastAsia="Arial" w:hAnsi="Arial" w:cs="Arial"/>
          <w:sz w:val="24"/>
          <w:szCs w:val="24"/>
          <w:lang w:val="en-GB"/>
        </w:rPr>
        <w:t>ONE-DRIVE</w:t>
      </w:r>
      <w:r w:rsidR="0006672E" w:rsidRPr="00DF60EE">
        <w:rPr>
          <w:rFonts w:ascii="Arial" w:eastAsia="Arial" w:hAnsi="Arial" w:cs="Arial"/>
          <w:sz w:val="24"/>
          <w:szCs w:val="24"/>
          <w:lang w:val="en-GB"/>
        </w:rPr>
        <w:t> :</w:t>
      </w:r>
      <w:r w:rsidR="0021078A" w:rsidRPr="00DF60EE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hyperlink r:id="rId8" w:history="1">
        <w:r w:rsidR="0021078A" w:rsidRPr="00DF60EE">
          <w:rPr>
            <w:rStyle w:val="Lienhypertexte"/>
            <w:rFonts w:ascii="Arial" w:eastAsia="Arial" w:hAnsi="Arial" w:cs="Arial"/>
            <w:sz w:val="24"/>
            <w:szCs w:val="24"/>
            <w:lang w:val="en-GB"/>
          </w:rPr>
          <w:t>https://1drv.ms/u/s!AvvmSyAY21hFg8p5AFw0aajNTzvesA?e=hcyNq9</w:t>
        </w:r>
      </w:hyperlink>
    </w:p>
    <w:p w14:paraId="5643A8A2" w14:textId="53B6ED62" w:rsidR="004F5507" w:rsidRDefault="004F5507">
      <w:pPr>
        <w:spacing w:line="200" w:lineRule="exact"/>
        <w:rPr>
          <w:lang w:val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4"/>
        <w:gridCol w:w="2562"/>
        <w:gridCol w:w="2662"/>
        <w:gridCol w:w="2672"/>
      </w:tblGrid>
      <w:tr w:rsidR="00094CAB" w:rsidRPr="003300F9" w14:paraId="412163F4" w14:textId="77777777" w:rsidTr="006222DE">
        <w:trPr>
          <w:trHeight w:hRule="exact" w:val="448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14:paraId="06ECAFD0" w14:textId="66E42602" w:rsidR="00094CAB" w:rsidRPr="003300F9" w:rsidRDefault="00094CAB" w:rsidP="006222DE">
            <w:pPr>
              <w:spacing w:beforeLines="60" w:before="144" w:afterLines="60" w:after="144"/>
              <w:ind w:left="40" w:right="181"/>
              <w:jc w:val="center"/>
              <w:rPr>
                <w:rFonts w:ascii="Arial" w:eastAsia="Arial" w:hAnsi="Arial" w:cs="Arial"/>
                <w:b/>
                <w:bCs/>
                <w:color w:val="1F497D" w:themeColor="text2"/>
                <w:sz w:val="22"/>
                <w:szCs w:val="22"/>
              </w:rPr>
            </w:pP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1"/>
                <w:position w:val="-1"/>
                <w:sz w:val="22"/>
                <w:szCs w:val="22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é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e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7"/>
                <w:position w:val="-1"/>
                <w:sz w:val="22"/>
                <w:szCs w:val="22"/>
              </w:rPr>
              <w:t xml:space="preserve"> du 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Jour de la semaine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8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9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04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5"/>
                <w:position w:val="-1"/>
                <w:sz w:val="22"/>
                <w:szCs w:val="2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–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 xml:space="preserve"> de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w w:val="99"/>
                <w:position w:val="-1"/>
                <w:sz w:val="22"/>
                <w:szCs w:val="22"/>
              </w:rPr>
              <w:t>08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0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 xml:space="preserve"> à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w w:val="99"/>
                <w:position w:val="-1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w w:val="99"/>
                <w:position w:val="-1"/>
                <w:sz w:val="22"/>
                <w:szCs w:val="22"/>
              </w:rPr>
              <w:t>0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0</w:t>
            </w:r>
          </w:p>
        </w:tc>
      </w:tr>
      <w:tr w:rsidR="00094CAB" w:rsidRPr="003300F9" w14:paraId="471F5FAD" w14:textId="77777777" w:rsidTr="006222DE">
        <w:trPr>
          <w:trHeight w:hRule="exact" w:val="554"/>
        </w:trPr>
        <w:tc>
          <w:tcPr>
            <w:tcW w:w="24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3904539E" w14:textId="77777777" w:rsidR="00094CAB" w:rsidRPr="003300F9" w:rsidRDefault="00094CAB" w:rsidP="006222DE">
            <w:pPr>
              <w:spacing w:beforeLines="60" w:before="144" w:afterLines="60" w:after="144"/>
              <w:ind w:left="42" w:right="64"/>
              <w:jc w:val="center"/>
              <w:rPr>
                <w:rFonts w:ascii="Arial" w:eastAsia="Arial" w:hAnsi="Arial" w:cs="Arial"/>
                <w:b/>
                <w:bCs/>
              </w:rPr>
            </w:pPr>
            <w:r w:rsidRPr="003300F9">
              <w:rPr>
                <w:rFonts w:ascii="Arial" w:eastAsia="Arial" w:hAnsi="Arial" w:cs="Arial"/>
                <w:b/>
                <w:bCs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ra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</w:rPr>
              <w:t>v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</w:rPr>
              <w:t>il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</w:rPr>
              <w:t>à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</w:rPr>
              <w:t>ire</w:t>
            </w:r>
          </w:p>
        </w:tc>
        <w:tc>
          <w:tcPr>
            <w:tcW w:w="25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14:paraId="7608B547" w14:textId="77777777" w:rsidR="00094CAB" w:rsidRPr="003300F9" w:rsidRDefault="00094CAB" w:rsidP="006222DE">
            <w:pPr>
              <w:spacing w:beforeLines="60" w:before="144" w:afterLines="60" w:after="144"/>
              <w:ind w:left="66" w:right="183"/>
              <w:jc w:val="center"/>
              <w:rPr>
                <w:rFonts w:ascii="Arial" w:eastAsia="Arial" w:hAnsi="Arial" w:cs="Arial"/>
                <w:b/>
                <w:bCs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Documents disponibles dans le drive</w:t>
            </w:r>
          </w:p>
        </w:tc>
      </w:tr>
      <w:tr w:rsidR="00094CAB" w:rsidRPr="003300F9" w14:paraId="138D2AB9" w14:textId="77777777" w:rsidTr="006222DE">
        <w:trPr>
          <w:trHeight w:hRule="exact" w:val="434"/>
        </w:trPr>
        <w:tc>
          <w:tcPr>
            <w:tcW w:w="1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19A6457E" w14:textId="77777777" w:rsidR="00094CAB" w:rsidRPr="003300F9" w:rsidRDefault="00094CAB" w:rsidP="006222DE">
            <w:pPr>
              <w:spacing w:beforeLines="60" w:before="144" w:afterLines="60" w:after="144"/>
              <w:ind w:left="42" w:right="1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Av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la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éa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 du jour</w:t>
            </w:r>
          </w:p>
        </w:tc>
        <w:tc>
          <w:tcPr>
            <w:tcW w:w="1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1AC4BDDB" w14:textId="77777777" w:rsidR="00094CAB" w:rsidRPr="003300F9" w:rsidRDefault="00094CAB" w:rsidP="006222DE">
            <w:pPr>
              <w:spacing w:beforeLines="60" w:before="144" w:afterLines="60" w:after="144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P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endan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la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éa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14:paraId="08B42E30" w14:textId="77777777" w:rsidR="00094CAB" w:rsidRPr="003300F9" w:rsidRDefault="00094CAB" w:rsidP="006222DE">
            <w:pPr>
              <w:spacing w:beforeLines="60" w:before="144" w:afterLines="60" w:after="144"/>
              <w:ind w:left="989" w:right="992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Do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ss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ier</w:t>
            </w:r>
          </w:p>
        </w:tc>
        <w:tc>
          <w:tcPr>
            <w:tcW w:w="1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035CA0B0" w14:textId="77777777" w:rsidR="00094CAB" w:rsidRPr="003300F9" w:rsidRDefault="00094CAB" w:rsidP="006222DE">
            <w:pPr>
              <w:spacing w:beforeLines="60" w:before="144" w:afterLines="60" w:after="144"/>
              <w:ind w:left="983" w:right="98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Fi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h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ie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r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094CAB" w:rsidRPr="00D471B4" w14:paraId="64D531C8" w14:textId="77777777" w:rsidTr="006222DE">
        <w:trPr>
          <w:trHeight w:hRule="exact" w:val="1069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29ACCA2F" w14:textId="77777777" w:rsidR="00094CAB" w:rsidRPr="00767557" w:rsidRDefault="00094CAB" w:rsidP="006222DE">
            <w:pPr>
              <w:spacing w:beforeLines="60" w:before="144" w:afterLines="60" w:after="144"/>
              <w:ind w:left="137" w:right="108" w:hanging="4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767557">
              <w:rPr>
                <w:rFonts w:ascii="Arial" w:eastAsia="Arial" w:hAnsi="Arial" w:cs="Arial"/>
                <w:b/>
                <w:bCs/>
                <w:color w:val="FF0000"/>
                <w:sz w:val="36"/>
                <w:szCs w:val="36"/>
              </w:rPr>
              <w:t xml:space="preserve">PAS DE COURS CAUSE </w:t>
            </w:r>
            <w:r>
              <w:rPr>
                <w:rFonts w:ascii="Arial" w:eastAsia="Arial" w:hAnsi="Arial" w:cs="Arial"/>
                <w:b/>
                <w:bCs/>
                <w:color w:val="FF0000"/>
                <w:sz w:val="36"/>
                <w:szCs w:val="36"/>
              </w:rPr>
              <w:t>FORMATION CEFPEP « USINE DU FUTUR »</w:t>
            </w:r>
          </w:p>
        </w:tc>
      </w:tr>
    </w:tbl>
    <w:p w14:paraId="15F58499" w14:textId="77777777" w:rsidR="00094CAB" w:rsidRDefault="00094CAB">
      <w:pPr>
        <w:spacing w:line="200" w:lineRule="exact"/>
        <w:rPr>
          <w:lang w:val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4"/>
        <w:gridCol w:w="2562"/>
        <w:gridCol w:w="2662"/>
        <w:gridCol w:w="2672"/>
      </w:tblGrid>
      <w:tr w:rsidR="001D2155" w:rsidRPr="003300F9" w14:paraId="76FAB8BE" w14:textId="77777777" w:rsidTr="006222DE">
        <w:trPr>
          <w:trHeight w:hRule="exact" w:val="448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14:paraId="6543D978" w14:textId="260D8A91" w:rsidR="001D2155" w:rsidRPr="003300F9" w:rsidRDefault="001D2155" w:rsidP="006222DE">
            <w:pPr>
              <w:spacing w:before="120" w:after="120" w:line="220" w:lineRule="exact"/>
              <w:ind w:left="40" w:right="181"/>
              <w:jc w:val="center"/>
              <w:rPr>
                <w:rFonts w:ascii="Arial" w:eastAsia="Arial" w:hAnsi="Arial" w:cs="Arial"/>
                <w:b/>
                <w:bCs/>
                <w:color w:val="1F497D" w:themeColor="text2"/>
                <w:sz w:val="22"/>
                <w:szCs w:val="22"/>
              </w:rPr>
            </w:pP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1"/>
                <w:position w:val="-1"/>
                <w:sz w:val="22"/>
                <w:szCs w:val="22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é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e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7"/>
                <w:position w:val="-1"/>
                <w:sz w:val="22"/>
                <w:szCs w:val="22"/>
              </w:rPr>
              <w:t xml:space="preserve"> du 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Jour de la semaine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8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02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04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5"/>
                <w:position w:val="-1"/>
                <w:sz w:val="22"/>
                <w:szCs w:val="2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–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 xml:space="preserve"> de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w w:val="99"/>
                <w:position w:val="-1"/>
                <w:sz w:val="22"/>
                <w:szCs w:val="22"/>
              </w:rPr>
              <w:t>08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00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 xml:space="preserve"> à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w w:val="99"/>
                <w:position w:val="-1"/>
                <w:sz w:val="22"/>
                <w:szCs w:val="22"/>
              </w:rPr>
              <w:t>10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00</w:t>
            </w:r>
          </w:p>
        </w:tc>
      </w:tr>
      <w:tr w:rsidR="001D2155" w:rsidRPr="003300F9" w14:paraId="21A8FE5F" w14:textId="77777777" w:rsidTr="006222DE">
        <w:trPr>
          <w:trHeight w:hRule="exact" w:val="554"/>
        </w:trPr>
        <w:tc>
          <w:tcPr>
            <w:tcW w:w="24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0B8E3D4C" w14:textId="77777777" w:rsidR="001D2155" w:rsidRPr="003300F9" w:rsidRDefault="001D2155" w:rsidP="006222DE">
            <w:pPr>
              <w:spacing w:before="120" w:after="120"/>
              <w:ind w:left="42" w:right="64"/>
              <w:jc w:val="center"/>
              <w:rPr>
                <w:rFonts w:ascii="Arial" w:eastAsia="Arial" w:hAnsi="Arial" w:cs="Arial"/>
                <w:b/>
                <w:bCs/>
              </w:rPr>
            </w:pPr>
            <w:r w:rsidRPr="003300F9">
              <w:rPr>
                <w:rFonts w:ascii="Arial" w:eastAsia="Arial" w:hAnsi="Arial" w:cs="Arial"/>
                <w:b/>
                <w:bCs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ra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</w:rPr>
              <w:t>v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</w:rPr>
              <w:t>il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</w:rPr>
              <w:t>à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</w:rPr>
              <w:t>ire</w:t>
            </w:r>
          </w:p>
        </w:tc>
        <w:tc>
          <w:tcPr>
            <w:tcW w:w="25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14:paraId="6AD25237" w14:textId="77777777" w:rsidR="001D2155" w:rsidRPr="003300F9" w:rsidRDefault="001D2155" w:rsidP="006222DE">
            <w:pPr>
              <w:spacing w:before="120" w:after="120"/>
              <w:ind w:left="66" w:right="183"/>
              <w:jc w:val="center"/>
              <w:rPr>
                <w:rFonts w:ascii="Arial" w:eastAsia="Arial" w:hAnsi="Arial" w:cs="Arial"/>
                <w:b/>
                <w:bCs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Documents disponibles dans le drive</w:t>
            </w:r>
          </w:p>
        </w:tc>
      </w:tr>
      <w:tr w:rsidR="001D2155" w:rsidRPr="003300F9" w14:paraId="7805A38D" w14:textId="77777777" w:rsidTr="006222DE">
        <w:trPr>
          <w:trHeight w:hRule="exact" w:val="434"/>
        </w:trPr>
        <w:tc>
          <w:tcPr>
            <w:tcW w:w="1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6B3335AF" w14:textId="77777777" w:rsidR="001D2155" w:rsidRPr="003300F9" w:rsidRDefault="001D2155" w:rsidP="006222DE">
            <w:pPr>
              <w:spacing w:before="120" w:after="120"/>
              <w:ind w:left="42" w:right="1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Av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la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éa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 du jour</w:t>
            </w:r>
          </w:p>
        </w:tc>
        <w:tc>
          <w:tcPr>
            <w:tcW w:w="1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269F7D1A" w14:textId="77777777" w:rsidR="001D2155" w:rsidRPr="003300F9" w:rsidRDefault="001D2155" w:rsidP="006222DE">
            <w:pPr>
              <w:spacing w:before="120" w:after="120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P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endan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la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éa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14:paraId="4F8F121B" w14:textId="77777777" w:rsidR="001D2155" w:rsidRPr="003300F9" w:rsidRDefault="001D2155" w:rsidP="006222DE">
            <w:pPr>
              <w:spacing w:before="120" w:after="120"/>
              <w:ind w:left="989" w:right="992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Do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ss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ier</w:t>
            </w:r>
          </w:p>
        </w:tc>
        <w:tc>
          <w:tcPr>
            <w:tcW w:w="1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3EB67079" w14:textId="77777777" w:rsidR="001D2155" w:rsidRPr="003300F9" w:rsidRDefault="001D2155" w:rsidP="006222DE">
            <w:pPr>
              <w:spacing w:before="120" w:after="120"/>
              <w:ind w:left="983" w:right="98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Fi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h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ie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r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1D2155" w:rsidRPr="00D471B4" w14:paraId="6E07FE2D" w14:textId="77777777" w:rsidTr="001D2155">
        <w:trPr>
          <w:trHeight w:hRule="exact" w:val="937"/>
        </w:trPr>
        <w:tc>
          <w:tcPr>
            <w:tcW w:w="1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0B605103" w14:textId="77777777" w:rsidR="001D2155" w:rsidRPr="00D471B4" w:rsidRDefault="001D2155" w:rsidP="006222DE">
            <w:pPr>
              <w:spacing w:beforeLines="60" w:before="144" w:after="60"/>
              <w:ind w:left="9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09108C14" w14:textId="0962D194" w:rsidR="001D2155" w:rsidRPr="00D02C14" w:rsidRDefault="001D2155" w:rsidP="006222DE">
            <w:pPr>
              <w:spacing w:beforeLines="60" w:before="144" w:after="60"/>
              <w:ind w:left="115" w:right="1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Correction CCF BLANC Organisation de Maintenance</w:t>
            </w:r>
          </w:p>
        </w:tc>
        <w:tc>
          <w:tcPr>
            <w:tcW w:w="1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14:paraId="5ADA8047" w14:textId="77777777" w:rsidR="001D2155" w:rsidRPr="00D471B4" w:rsidRDefault="001D2155" w:rsidP="006222DE">
            <w:pPr>
              <w:spacing w:beforeLines="60" w:before="144" w:after="60"/>
              <w:ind w:left="112" w:right="134" w:hanging="1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0B7819A9" w14:textId="77777777" w:rsidR="001D2155" w:rsidRDefault="001D2155" w:rsidP="006222DE">
            <w:pPr>
              <w:spacing w:beforeLines="60" w:before="144" w:after="60"/>
              <w:ind w:right="108"/>
              <w:rPr>
                <w:rFonts w:ascii="Arial" w:eastAsia="Arial" w:hAnsi="Arial" w:cs="Arial"/>
                <w:sz w:val="16"/>
                <w:szCs w:val="16"/>
              </w:rPr>
            </w:pPr>
          </w:p>
          <w:p w14:paraId="197D1129" w14:textId="77777777" w:rsidR="001D2155" w:rsidRPr="00E66F39" w:rsidRDefault="001D2155" w:rsidP="006222DE">
            <w:pPr>
              <w:spacing w:beforeLines="60" w:before="144" w:after="60"/>
              <w:ind w:right="108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15F7FA23" w14:textId="77777777" w:rsidR="001D2155" w:rsidRDefault="001D2155">
      <w:pPr>
        <w:spacing w:line="200" w:lineRule="exact"/>
        <w:rPr>
          <w:lang w:val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4"/>
        <w:gridCol w:w="2562"/>
        <w:gridCol w:w="2662"/>
        <w:gridCol w:w="2672"/>
      </w:tblGrid>
      <w:tr w:rsidR="00B50AA0" w:rsidRPr="003300F9" w14:paraId="61120492" w14:textId="77777777" w:rsidTr="00B75D18">
        <w:trPr>
          <w:trHeight w:hRule="exact" w:val="448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14:paraId="1C9D7EB1" w14:textId="55FB5812" w:rsidR="00B50AA0" w:rsidRPr="003300F9" w:rsidRDefault="00B50AA0" w:rsidP="00B75D18">
            <w:pPr>
              <w:spacing w:before="120" w:after="120" w:line="220" w:lineRule="exact"/>
              <w:ind w:left="40" w:right="181"/>
              <w:jc w:val="center"/>
              <w:rPr>
                <w:rFonts w:ascii="Arial" w:eastAsia="Arial" w:hAnsi="Arial" w:cs="Arial"/>
                <w:b/>
                <w:bCs/>
                <w:color w:val="1F497D" w:themeColor="text2"/>
                <w:sz w:val="22"/>
                <w:szCs w:val="22"/>
              </w:rPr>
            </w:pP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1"/>
                <w:position w:val="-1"/>
                <w:sz w:val="22"/>
                <w:szCs w:val="22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é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e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7"/>
                <w:position w:val="-1"/>
                <w:sz w:val="22"/>
                <w:szCs w:val="22"/>
              </w:rPr>
              <w:t xml:space="preserve"> du 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Jour de la semaine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8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26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03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5"/>
                <w:position w:val="-1"/>
                <w:sz w:val="22"/>
                <w:szCs w:val="2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–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 xml:space="preserve"> de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w w:val="99"/>
                <w:position w:val="-1"/>
                <w:sz w:val="22"/>
                <w:szCs w:val="22"/>
              </w:rPr>
              <w:t>08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00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 xml:space="preserve"> à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w w:val="99"/>
                <w:position w:val="-1"/>
                <w:sz w:val="22"/>
                <w:szCs w:val="22"/>
              </w:rPr>
              <w:t>10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00</w:t>
            </w:r>
          </w:p>
        </w:tc>
      </w:tr>
      <w:tr w:rsidR="00B50AA0" w:rsidRPr="003300F9" w14:paraId="4373BF77" w14:textId="77777777" w:rsidTr="00B75D18">
        <w:trPr>
          <w:trHeight w:hRule="exact" w:val="554"/>
        </w:trPr>
        <w:tc>
          <w:tcPr>
            <w:tcW w:w="24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0B463EB1" w14:textId="77777777" w:rsidR="00B50AA0" w:rsidRPr="003300F9" w:rsidRDefault="00B50AA0" w:rsidP="00B75D18">
            <w:pPr>
              <w:spacing w:before="120" w:after="120"/>
              <w:ind w:left="42" w:right="64"/>
              <w:jc w:val="center"/>
              <w:rPr>
                <w:rFonts w:ascii="Arial" w:eastAsia="Arial" w:hAnsi="Arial" w:cs="Arial"/>
                <w:b/>
                <w:bCs/>
              </w:rPr>
            </w:pPr>
            <w:r w:rsidRPr="003300F9">
              <w:rPr>
                <w:rFonts w:ascii="Arial" w:eastAsia="Arial" w:hAnsi="Arial" w:cs="Arial"/>
                <w:b/>
                <w:bCs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ra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</w:rPr>
              <w:t>v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</w:rPr>
              <w:t>il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</w:rPr>
              <w:t>à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</w:rPr>
              <w:t>ire</w:t>
            </w:r>
          </w:p>
        </w:tc>
        <w:tc>
          <w:tcPr>
            <w:tcW w:w="25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14:paraId="20DFC420" w14:textId="77777777" w:rsidR="00B50AA0" w:rsidRPr="003300F9" w:rsidRDefault="00B50AA0" w:rsidP="00B75D18">
            <w:pPr>
              <w:spacing w:before="120" w:after="120"/>
              <w:ind w:left="66" w:right="183"/>
              <w:jc w:val="center"/>
              <w:rPr>
                <w:rFonts w:ascii="Arial" w:eastAsia="Arial" w:hAnsi="Arial" w:cs="Arial"/>
                <w:b/>
                <w:bCs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Documents disponibles dans le drive</w:t>
            </w:r>
          </w:p>
        </w:tc>
      </w:tr>
      <w:tr w:rsidR="00B50AA0" w:rsidRPr="003300F9" w14:paraId="4697DB83" w14:textId="77777777" w:rsidTr="00B75D18">
        <w:trPr>
          <w:trHeight w:hRule="exact" w:val="434"/>
        </w:trPr>
        <w:tc>
          <w:tcPr>
            <w:tcW w:w="1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4A8508C7" w14:textId="77777777" w:rsidR="00B50AA0" w:rsidRPr="003300F9" w:rsidRDefault="00B50AA0" w:rsidP="00B75D18">
            <w:pPr>
              <w:spacing w:before="120" w:after="120"/>
              <w:ind w:left="42" w:right="1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Av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la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éa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 du jour</w:t>
            </w:r>
          </w:p>
        </w:tc>
        <w:tc>
          <w:tcPr>
            <w:tcW w:w="1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6CAE9E3F" w14:textId="77777777" w:rsidR="00B50AA0" w:rsidRPr="003300F9" w:rsidRDefault="00B50AA0" w:rsidP="00B75D18">
            <w:pPr>
              <w:spacing w:before="120" w:after="120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P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endan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la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éa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14:paraId="01F9BC92" w14:textId="77777777" w:rsidR="00B50AA0" w:rsidRPr="003300F9" w:rsidRDefault="00B50AA0" w:rsidP="00B75D18">
            <w:pPr>
              <w:spacing w:before="120" w:after="120"/>
              <w:ind w:left="989" w:right="992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Do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ss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ier</w:t>
            </w:r>
          </w:p>
        </w:tc>
        <w:tc>
          <w:tcPr>
            <w:tcW w:w="1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64C3CCE2" w14:textId="77777777" w:rsidR="00B50AA0" w:rsidRPr="003300F9" w:rsidRDefault="00B50AA0" w:rsidP="00B75D18">
            <w:pPr>
              <w:spacing w:before="120" w:after="120"/>
              <w:ind w:left="983" w:right="98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Fi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h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ie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r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B50AA0" w:rsidRPr="00D471B4" w14:paraId="5D56755E" w14:textId="77777777" w:rsidTr="00B50AA0">
        <w:trPr>
          <w:trHeight w:hRule="exact" w:val="796"/>
        </w:trPr>
        <w:tc>
          <w:tcPr>
            <w:tcW w:w="1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4ACD002A" w14:textId="77777777" w:rsidR="00B50AA0" w:rsidRPr="00D471B4" w:rsidRDefault="00B50AA0" w:rsidP="00B75D18">
            <w:pPr>
              <w:spacing w:beforeLines="60" w:before="144" w:after="60"/>
              <w:ind w:left="9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7998D2F2" w14:textId="04DE8C72" w:rsidR="00B50AA0" w:rsidRPr="00D02C14" w:rsidRDefault="00B50AA0" w:rsidP="00B50AA0">
            <w:pPr>
              <w:spacing w:beforeLines="60" w:before="144" w:after="60"/>
              <w:ind w:left="115" w:right="1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CCF BLANC Organisation de Maintenance</w:t>
            </w:r>
          </w:p>
        </w:tc>
        <w:tc>
          <w:tcPr>
            <w:tcW w:w="1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14:paraId="76E196CE" w14:textId="77777777" w:rsidR="00B50AA0" w:rsidRPr="00D471B4" w:rsidRDefault="00B50AA0" w:rsidP="00B75D18">
            <w:pPr>
              <w:spacing w:beforeLines="60" w:before="144" w:after="60"/>
              <w:ind w:left="112" w:right="134" w:hanging="1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03DBB817" w14:textId="77777777" w:rsidR="00B50AA0" w:rsidRDefault="00B50AA0" w:rsidP="00B75D18">
            <w:pPr>
              <w:spacing w:beforeLines="60" w:before="144" w:after="60"/>
              <w:ind w:right="108"/>
              <w:rPr>
                <w:rFonts w:ascii="Arial" w:eastAsia="Arial" w:hAnsi="Arial" w:cs="Arial"/>
                <w:sz w:val="16"/>
                <w:szCs w:val="16"/>
              </w:rPr>
            </w:pPr>
          </w:p>
          <w:p w14:paraId="1F320780" w14:textId="77777777" w:rsidR="00B50AA0" w:rsidRPr="00E66F39" w:rsidRDefault="00B50AA0" w:rsidP="00B75D18">
            <w:pPr>
              <w:spacing w:beforeLines="60" w:before="144" w:after="60"/>
              <w:ind w:right="108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5ECDEA2C" w14:textId="77777777" w:rsidR="00B50AA0" w:rsidRDefault="00B50AA0">
      <w:pPr>
        <w:spacing w:line="200" w:lineRule="exact"/>
        <w:rPr>
          <w:lang w:val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1"/>
        <w:gridCol w:w="2460"/>
        <w:gridCol w:w="2662"/>
        <w:gridCol w:w="2877"/>
      </w:tblGrid>
      <w:tr w:rsidR="007313CA" w:rsidRPr="003300F9" w14:paraId="14634EEC" w14:textId="77777777" w:rsidTr="007513FC">
        <w:trPr>
          <w:trHeight w:hRule="exact" w:val="448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14:paraId="6338C826" w14:textId="005987D7" w:rsidR="007313CA" w:rsidRPr="003300F9" w:rsidRDefault="007313CA" w:rsidP="007513FC">
            <w:pPr>
              <w:spacing w:before="120" w:after="120" w:line="220" w:lineRule="exact"/>
              <w:ind w:left="40" w:right="181"/>
              <w:jc w:val="center"/>
              <w:rPr>
                <w:rFonts w:ascii="Arial" w:eastAsia="Arial" w:hAnsi="Arial" w:cs="Arial"/>
                <w:b/>
                <w:bCs/>
                <w:color w:val="1F497D" w:themeColor="text2"/>
                <w:sz w:val="22"/>
                <w:szCs w:val="22"/>
              </w:rPr>
            </w:pP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1"/>
                <w:position w:val="-1"/>
                <w:sz w:val="22"/>
                <w:szCs w:val="22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é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e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7"/>
                <w:position w:val="-1"/>
                <w:sz w:val="22"/>
                <w:szCs w:val="22"/>
              </w:rPr>
              <w:t xml:space="preserve"> du 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Jour de la semaine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8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19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03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5"/>
                <w:position w:val="-1"/>
                <w:sz w:val="22"/>
                <w:szCs w:val="2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–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 xml:space="preserve"> de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w w:val="99"/>
                <w:position w:val="-1"/>
                <w:sz w:val="22"/>
                <w:szCs w:val="22"/>
              </w:rPr>
              <w:t>08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00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 xml:space="preserve"> à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w w:val="99"/>
                <w:position w:val="-1"/>
                <w:sz w:val="22"/>
                <w:szCs w:val="22"/>
              </w:rPr>
              <w:t>10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00</w:t>
            </w:r>
          </w:p>
        </w:tc>
      </w:tr>
      <w:tr w:rsidR="007313CA" w:rsidRPr="003300F9" w14:paraId="39F72FA1" w14:textId="77777777" w:rsidTr="007513FC">
        <w:trPr>
          <w:trHeight w:hRule="exact" w:val="554"/>
        </w:trPr>
        <w:tc>
          <w:tcPr>
            <w:tcW w:w="24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40D7638A" w14:textId="77777777" w:rsidR="007313CA" w:rsidRPr="003300F9" w:rsidRDefault="007313CA" w:rsidP="007513FC">
            <w:pPr>
              <w:spacing w:before="120" w:after="120"/>
              <w:ind w:left="42" w:right="64"/>
              <w:jc w:val="center"/>
              <w:rPr>
                <w:rFonts w:ascii="Arial" w:eastAsia="Arial" w:hAnsi="Arial" w:cs="Arial"/>
                <w:b/>
                <w:bCs/>
              </w:rPr>
            </w:pPr>
            <w:r w:rsidRPr="003300F9">
              <w:rPr>
                <w:rFonts w:ascii="Arial" w:eastAsia="Arial" w:hAnsi="Arial" w:cs="Arial"/>
                <w:b/>
                <w:bCs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ra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</w:rPr>
              <w:t>v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</w:rPr>
              <w:t>il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</w:rPr>
              <w:t>à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</w:rPr>
              <w:t>ire</w:t>
            </w:r>
          </w:p>
        </w:tc>
        <w:tc>
          <w:tcPr>
            <w:tcW w:w="25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14:paraId="22127AA1" w14:textId="77777777" w:rsidR="007313CA" w:rsidRPr="003300F9" w:rsidRDefault="007313CA" w:rsidP="007513FC">
            <w:pPr>
              <w:spacing w:before="120" w:after="120"/>
              <w:ind w:left="66" w:right="183"/>
              <w:jc w:val="center"/>
              <w:rPr>
                <w:rFonts w:ascii="Arial" w:eastAsia="Arial" w:hAnsi="Arial" w:cs="Arial"/>
                <w:b/>
                <w:bCs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Documents disponibles dans le drive</w:t>
            </w:r>
          </w:p>
        </w:tc>
      </w:tr>
      <w:tr w:rsidR="007313CA" w:rsidRPr="003300F9" w14:paraId="0775359B" w14:textId="77777777" w:rsidTr="007513FC">
        <w:trPr>
          <w:trHeight w:hRule="exact" w:val="434"/>
        </w:trPr>
        <w:tc>
          <w:tcPr>
            <w:tcW w:w="1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5AEB15B8" w14:textId="77777777" w:rsidR="007313CA" w:rsidRPr="003300F9" w:rsidRDefault="007313CA" w:rsidP="007513FC">
            <w:pPr>
              <w:spacing w:before="120" w:after="120"/>
              <w:ind w:left="42" w:right="1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Av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la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éa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 du jour</w:t>
            </w:r>
          </w:p>
        </w:tc>
        <w:tc>
          <w:tcPr>
            <w:tcW w:w="1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07AD12B5" w14:textId="77777777" w:rsidR="007313CA" w:rsidRPr="003300F9" w:rsidRDefault="007313CA" w:rsidP="007513FC">
            <w:pPr>
              <w:spacing w:before="120" w:after="120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P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endan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la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éa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14:paraId="15B35B96" w14:textId="77777777" w:rsidR="007313CA" w:rsidRPr="003300F9" w:rsidRDefault="007313CA" w:rsidP="007513FC">
            <w:pPr>
              <w:spacing w:before="120" w:after="120"/>
              <w:ind w:left="989" w:right="992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Do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ss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ier</w:t>
            </w:r>
          </w:p>
        </w:tc>
        <w:tc>
          <w:tcPr>
            <w:tcW w:w="1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1CCD34F4" w14:textId="77777777" w:rsidR="007313CA" w:rsidRPr="003300F9" w:rsidRDefault="007313CA" w:rsidP="007513FC">
            <w:pPr>
              <w:spacing w:before="120" w:after="120"/>
              <w:ind w:left="983" w:right="98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Fi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h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ie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r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7313CA" w:rsidRPr="00D471B4" w14:paraId="5D4526C4" w14:textId="77777777" w:rsidTr="007513FC">
        <w:trPr>
          <w:trHeight w:hRule="exact" w:val="1930"/>
        </w:trPr>
        <w:tc>
          <w:tcPr>
            <w:tcW w:w="1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3696414B" w14:textId="77777777" w:rsidR="007313CA" w:rsidRPr="00D471B4" w:rsidRDefault="007313CA" w:rsidP="007513FC">
            <w:pPr>
              <w:spacing w:beforeLines="60" w:before="144" w:after="60"/>
              <w:ind w:left="9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3D53A6C0" w14:textId="77777777" w:rsidR="007313CA" w:rsidRDefault="007313CA" w:rsidP="007513FC">
            <w:pPr>
              <w:spacing w:beforeLines="60" w:before="144" w:after="60"/>
              <w:ind w:left="115" w:right="1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Les couts en maintenance</w:t>
            </w:r>
          </w:p>
          <w:p w14:paraId="4D30D8AF" w14:textId="77777777" w:rsidR="007313CA" w:rsidRDefault="007313CA" w:rsidP="007513FC">
            <w:pPr>
              <w:spacing w:beforeLines="60" w:before="144" w:after="60"/>
              <w:ind w:left="115" w:right="18"/>
              <w:rPr>
                <w:rFonts w:ascii="Arial" w:eastAsia="Arial" w:hAnsi="Arial" w:cs="Arial"/>
              </w:rPr>
            </w:pPr>
          </w:p>
          <w:p w14:paraId="65F58F9B" w14:textId="77777777" w:rsidR="007313CA" w:rsidRDefault="007313CA" w:rsidP="007513FC">
            <w:pPr>
              <w:spacing w:beforeLines="60" w:before="144" w:after="60"/>
              <w:ind w:left="115" w:right="1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Application des couts en maintenance</w:t>
            </w:r>
          </w:p>
          <w:p w14:paraId="18932BF1" w14:textId="77777777" w:rsidR="007313CA" w:rsidRPr="00D02C14" w:rsidRDefault="007313CA" w:rsidP="007513FC">
            <w:pPr>
              <w:spacing w:beforeLines="60" w:before="144" w:after="60"/>
              <w:ind w:left="115" w:right="18"/>
              <w:rPr>
                <w:rFonts w:ascii="Arial" w:eastAsia="Arial" w:hAnsi="Arial" w:cs="Arial"/>
              </w:rPr>
            </w:pPr>
          </w:p>
        </w:tc>
        <w:tc>
          <w:tcPr>
            <w:tcW w:w="1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14:paraId="61096EFA" w14:textId="77777777" w:rsidR="007313CA" w:rsidRPr="00D471B4" w:rsidRDefault="007313CA" w:rsidP="007513FC">
            <w:pPr>
              <w:spacing w:beforeLines="60" w:before="144" w:after="60"/>
              <w:ind w:left="112" w:right="134" w:hanging="1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41F35007" w14:textId="77777777" w:rsidR="007313CA" w:rsidRDefault="00094CAB" w:rsidP="007513FC">
            <w:pPr>
              <w:spacing w:beforeLines="60" w:before="144" w:after="60"/>
              <w:ind w:right="108"/>
              <w:rPr>
                <w:rFonts w:ascii="Arial" w:eastAsia="Arial" w:hAnsi="Arial" w:cs="Arial"/>
                <w:sz w:val="16"/>
                <w:szCs w:val="16"/>
              </w:rPr>
            </w:pPr>
            <w:hyperlink r:id="rId9" w:history="1">
              <w:r w:rsidR="007313CA" w:rsidRPr="004B282D">
                <w:rPr>
                  <w:rStyle w:val="Lienhypertexte"/>
                  <w:rFonts w:ascii="Arial" w:eastAsia="Arial" w:hAnsi="Arial" w:cs="Arial"/>
                  <w:sz w:val="16"/>
                  <w:szCs w:val="16"/>
                </w:rPr>
                <w:t>https://hubertfaigner.fr/aspects-economiques-de-la-maintenance/</w:t>
              </w:r>
            </w:hyperlink>
          </w:p>
          <w:p w14:paraId="2E51E2E7" w14:textId="77777777" w:rsidR="007313CA" w:rsidRDefault="007313CA" w:rsidP="007513FC">
            <w:pPr>
              <w:spacing w:beforeLines="60" w:before="144" w:after="60"/>
              <w:ind w:right="108"/>
              <w:rPr>
                <w:rFonts w:ascii="Arial" w:eastAsia="Arial" w:hAnsi="Arial" w:cs="Arial"/>
                <w:sz w:val="16"/>
                <w:szCs w:val="16"/>
              </w:rPr>
            </w:pPr>
          </w:p>
          <w:p w14:paraId="167A80E7" w14:textId="77777777" w:rsidR="007313CA" w:rsidRDefault="00094CAB" w:rsidP="007513FC">
            <w:pPr>
              <w:spacing w:beforeLines="60" w:before="144" w:after="60"/>
              <w:ind w:right="108"/>
              <w:rPr>
                <w:rFonts w:ascii="Arial" w:eastAsia="Arial" w:hAnsi="Arial" w:cs="Arial"/>
                <w:sz w:val="16"/>
                <w:szCs w:val="16"/>
              </w:rPr>
            </w:pPr>
            <w:hyperlink r:id="rId10" w:history="1">
              <w:r w:rsidR="007313CA" w:rsidRPr="004B282D">
                <w:rPr>
                  <w:rStyle w:val="Lienhypertexte"/>
                  <w:rFonts w:ascii="Arial" w:eastAsia="Arial" w:hAnsi="Arial" w:cs="Arial"/>
                  <w:sz w:val="16"/>
                  <w:szCs w:val="16"/>
                </w:rPr>
                <w:t>https://hubertfaigner.fr/wp-content/uploads/articulate_uploads/06-Aspects-%C3%A9conomiques-en-maintenance/index.html</w:t>
              </w:r>
            </w:hyperlink>
          </w:p>
          <w:p w14:paraId="74AFCE3E" w14:textId="77777777" w:rsidR="007313CA" w:rsidRDefault="007313CA" w:rsidP="007513FC">
            <w:pPr>
              <w:spacing w:beforeLines="60" w:before="144" w:after="60"/>
              <w:ind w:right="108"/>
              <w:rPr>
                <w:rFonts w:ascii="Arial" w:eastAsia="Arial" w:hAnsi="Arial" w:cs="Arial"/>
                <w:sz w:val="16"/>
                <w:szCs w:val="16"/>
              </w:rPr>
            </w:pPr>
          </w:p>
          <w:p w14:paraId="178826CC" w14:textId="77777777" w:rsidR="007313CA" w:rsidRPr="00E66F39" w:rsidRDefault="007313CA" w:rsidP="007513FC">
            <w:pPr>
              <w:spacing w:beforeLines="60" w:before="144" w:after="60"/>
              <w:ind w:right="108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619CC6CA" w14:textId="77777777" w:rsidR="007313CA" w:rsidRDefault="007313CA" w:rsidP="007313CA">
      <w:pPr>
        <w:spacing w:line="200" w:lineRule="exact"/>
        <w:rPr>
          <w:lang w:val="en-GB"/>
        </w:rPr>
      </w:pPr>
    </w:p>
    <w:tbl>
      <w:tblPr>
        <w:tblW w:w="5000" w:type="pct"/>
        <w:shd w:val="clear" w:color="auto" w:fill="D99594" w:themeFill="accent2" w:themeFillTint="99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60"/>
      </w:tblGrid>
      <w:tr w:rsidR="007313CA" w:rsidRPr="003300F9" w14:paraId="017E9D41" w14:textId="77777777" w:rsidTr="007513FC">
        <w:trPr>
          <w:trHeight w:hRule="exact" w:val="44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594" w:themeFill="accent2" w:themeFillTint="99"/>
          </w:tcPr>
          <w:p w14:paraId="56832DBD" w14:textId="77777777" w:rsidR="007313CA" w:rsidRPr="003300F9" w:rsidRDefault="007313CA" w:rsidP="007513FC">
            <w:pPr>
              <w:spacing w:beforeLines="60" w:before="144" w:afterLines="60" w:after="144"/>
              <w:ind w:left="40" w:right="181"/>
              <w:jc w:val="center"/>
              <w:rPr>
                <w:rFonts w:ascii="Arial" w:eastAsia="Arial" w:hAnsi="Arial" w:cs="Arial"/>
                <w:b/>
                <w:bCs/>
                <w:color w:val="1F497D" w:themeColor="text2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-1"/>
                <w:position w:val="-1"/>
                <w:sz w:val="22"/>
                <w:szCs w:val="22"/>
              </w:rPr>
              <w:t>Du 05/03 au 12/03, pas de cours cause cas positif COVID</w:t>
            </w:r>
          </w:p>
        </w:tc>
      </w:tr>
    </w:tbl>
    <w:p w14:paraId="3059B2C5" w14:textId="77777777" w:rsidR="007B2534" w:rsidRDefault="007B2534">
      <w:pPr>
        <w:spacing w:line="200" w:lineRule="exact"/>
        <w:rPr>
          <w:lang w:val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1"/>
        <w:gridCol w:w="2460"/>
        <w:gridCol w:w="2662"/>
        <w:gridCol w:w="2877"/>
      </w:tblGrid>
      <w:tr w:rsidR="00137C86" w:rsidRPr="003300F9" w14:paraId="353723A8" w14:textId="77777777" w:rsidTr="00824CAC">
        <w:trPr>
          <w:trHeight w:hRule="exact" w:val="448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14:paraId="1F2A4F76" w14:textId="67D3CFBA" w:rsidR="00137C86" w:rsidRPr="003300F9" w:rsidRDefault="00137C86" w:rsidP="00824CAC">
            <w:pPr>
              <w:spacing w:before="120" w:after="120" w:line="220" w:lineRule="exact"/>
              <w:ind w:left="40" w:right="181"/>
              <w:jc w:val="center"/>
              <w:rPr>
                <w:rFonts w:ascii="Arial" w:eastAsia="Arial" w:hAnsi="Arial" w:cs="Arial"/>
                <w:b/>
                <w:bCs/>
                <w:color w:val="1F497D" w:themeColor="text2"/>
                <w:sz w:val="22"/>
                <w:szCs w:val="22"/>
              </w:rPr>
            </w:pP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1"/>
                <w:position w:val="-1"/>
                <w:sz w:val="22"/>
                <w:szCs w:val="22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é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e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7"/>
                <w:position w:val="-1"/>
                <w:sz w:val="22"/>
                <w:szCs w:val="22"/>
              </w:rPr>
              <w:t xml:space="preserve"> du 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Jour de la semaine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8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26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02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5"/>
                <w:position w:val="-1"/>
                <w:sz w:val="22"/>
                <w:szCs w:val="2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–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 xml:space="preserve"> de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w w:val="99"/>
                <w:position w:val="-1"/>
                <w:sz w:val="22"/>
                <w:szCs w:val="22"/>
              </w:rPr>
              <w:t>08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00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 xml:space="preserve"> à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w w:val="99"/>
                <w:position w:val="-1"/>
                <w:sz w:val="22"/>
                <w:szCs w:val="22"/>
              </w:rPr>
              <w:t>10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00</w:t>
            </w:r>
          </w:p>
        </w:tc>
      </w:tr>
      <w:tr w:rsidR="00137C86" w:rsidRPr="003300F9" w14:paraId="16653D0D" w14:textId="77777777" w:rsidTr="00824CAC">
        <w:trPr>
          <w:trHeight w:hRule="exact" w:val="554"/>
        </w:trPr>
        <w:tc>
          <w:tcPr>
            <w:tcW w:w="24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1F5FA9F1" w14:textId="77777777" w:rsidR="00137C86" w:rsidRPr="003300F9" w:rsidRDefault="00137C86" w:rsidP="00824CAC">
            <w:pPr>
              <w:spacing w:before="120" w:after="120"/>
              <w:ind w:left="42" w:right="64"/>
              <w:jc w:val="center"/>
              <w:rPr>
                <w:rFonts w:ascii="Arial" w:eastAsia="Arial" w:hAnsi="Arial" w:cs="Arial"/>
                <w:b/>
                <w:bCs/>
              </w:rPr>
            </w:pPr>
            <w:r w:rsidRPr="003300F9">
              <w:rPr>
                <w:rFonts w:ascii="Arial" w:eastAsia="Arial" w:hAnsi="Arial" w:cs="Arial"/>
                <w:b/>
                <w:bCs/>
              </w:rPr>
              <w:lastRenderedPageBreak/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ra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</w:rPr>
              <w:t>v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</w:rPr>
              <w:t>il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</w:rPr>
              <w:t>à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</w:rPr>
              <w:t>ire</w:t>
            </w:r>
          </w:p>
        </w:tc>
        <w:tc>
          <w:tcPr>
            <w:tcW w:w="25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14:paraId="34074816" w14:textId="77777777" w:rsidR="00137C86" w:rsidRPr="003300F9" w:rsidRDefault="00137C86" w:rsidP="00824CAC">
            <w:pPr>
              <w:spacing w:before="120" w:after="120"/>
              <w:ind w:left="66" w:right="183"/>
              <w:jc w:val="center"/>
              <w:rPr>
                <w:rFonts w:ascii="Arial" w:eastAsia="Arial" w:hAnsi="Arial" w:cs="Arial"/>
                <w:b/>
                <w:bCs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Documents disponibles dans le drive</w:t>
            </w:r>
          </w:p>
        </w:tc>
      </w:tr>
      <w:tr w:rsidR="00137C86" w:rsidRPr="003300F9" w14:paraId="2098E428" w14:textId="77777777" w:rsidTr="00824CAC">
        <w:trPr>
          <w:trHeight w:hRule="exact" w:val="434"/>
        </w:trPr>
        <w:tc>
          <w:tcPr>
            <w:tcW w:w="1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44E3D305" w14:textId="77777777" w:rsidR="00137C86" w:rsidRPr="003300F9" w:rsidRDefault="00137C86" w:rsidP="00824CAC">
            <w:pPr>
              <w:spacing w:before="120" w:after="120"/>
              <w:ind w:left="42" w:right="1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Av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la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éa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 du jour</w:t>
            </w:r>
          </w:p>
        </w:tc>
        <w:tc>
          <w:tcPr>
            <w:tcW w:w="1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7323429A" w14:textId="77777777" w:rsidR="00137C86" w:rsidRPr="003300F9" w:rsidRDefault="00137C86" w:rsidP="00824CAC">
            <w:pPr>
              <w:spacing w:before="120" w:after="120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P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endan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la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éa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14:paraId="2ABEFB58" w14:textId="77777777" w:rsidR="00137C86" w:rsidRPr="003300F9" w:rsidRDefault="00137C86" w:rsidP="00824CAC">
            <w:pPr>
              <w:spacing w:before="120" w:after="120"/>
              <w:ind w:left="989" w:right="992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Do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ss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ier</w:t>
            </w:r>
          </w:p>
        </w:tc>
        <w:tc>
          <w:tcPr>
            <w:tcW w:w="1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7BBD19EF" w14:textId="77777777" w:rsidR="00137C86" w:rsidRPr="003300F9" w:rsidRDefault="00137C86" w:rsidP="00824CAC">
            <w:pPr>
              <w:spacing w:before="120" w:after="120"/>
              <w:ind w:left="983" w:right="98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Fi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h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ie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r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137C86" w:rsidRPr="00D471B4" w14:paraId="6EDD338F" w14:textId="77777777" w:rsidTr="00137C86">
        <w:trPr>
          <w:trHeight w:hRule="exact" w:val="1930"/>
        </w:trPr>
        <w:tc>
          <w:tcPr>
            <w:tcW w:w="1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24758F9A" w14:textId="77777777" w:rsidR="00137C86" w:rsidRPr="00D471B4" w:rsidRDefault="00137C86" w:rsidP="00824CAC">
            <w:pPr>
              <w:spacing w:beforeLines="60" w:before="144" w:after="60"/>
              <w:ind w:left="9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4B685A99" w14:textId="115BA837" w:rsidR="00137C86" w:rsidRDefault="00137C86" w:rsidP="00824CAC">
            <w:pPr>
              <w:spacing w:beforeLines="60" w:before="144" w:after="60"/>
              <w:ind w:left="115" w:right="1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Les couts en maintenance</w:t>
            </w:r>
          </w:p>
          <w:p w14:paraId="0450EE72" w14:textId="2FD84230" w:rsidR="00137C86" w:rsidRDefault="00137C86" w:rsidP="00824CAC">
            <w:pPr>
              <w:spacing w:beforeLines="60" w:before="144" w:after="60"/>
              <w:ind w:left="115" w:right="18"/>
              <w:rPr>
                <w:rFonts w:ascii="Arial" w:eastAsia="Arial" w:hAnsi="Arial" w:cs="Arial"/>
              </w:rPr>
            </w:pPr>
          </w:p>
          <w:p w14:paraId="166FFCD0" w14:textId="6361D55D" w:rsidR="00137C86" w:rsidRDefault="00137C86" w:rsidP="00824CAC">
            <w:pPr>
              <w:spacing w:beforeLines="60" w:before="144" w:after="60"/>
              <w:ind w:left="115" w:right="1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Application des couts en maintenance</w:t>
            </w:r>
          </w:p>
          <w:p w14:paraId="4D12BBD8" w14:textId="2D19A1FE" w:rsidR="00137C86" w:rsidRPr="00D02C14" w:rsidRDefault="00137C86" w:rsidP="00824CAC">
            <w:pPr>
              <w:spacing w:beforeLines="60" w:before="144" w:after="60"/>
              <w:ind w:left="115" w:right="18"/>
              <w:rPr>
                <w:rFonts w:ascii="Arial" w:eastAsia="Arial" w:hAnsi="Arial" w:cs="Arial"/>
              </w:rPr>
            </w:pPr>
          </w:p>
        </w:tc>
        <w:tc>
          <w:tcPr>
            <w:tcW w:w="1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14:paraId="62BD3072" w14:textId="77777777" w:rsidR="00137C86" w:rsidRPr="00D471B4" w:rsidRDefault="00137C86" w:rsidP="00824CAC">
            <w:pPr>
              <w:spacing w:beforeLines="60" w:before="144" w:after="60"/>
              <w:ind w:left="112" w:right="134" w:hanging="1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6D49E541" w14:textId="409DF814" w:rsidR="00137C86" w:rsidRDefault="00094CAB" w:rsidP="00137C86">
            <w:pPr>
              <w:spacing w:beforeLines="60" w:before="144" w:after="60"/>
              <w:ind w:right="108"/>
              <w:rPr>
                <w:rFonts w:ascii="Arial" w:eastAsia="Arial" w:hAnsi="Arial" w:cs="Arial"/>
                <w:sz w:val="16"/>
                <w:szCs w:val="16"/>
              </w:rPr>
            </w:pPr>
            <w:hyperlink r:id="rId11" w:history="1">
              <w:r w:rsidR="00137C86" w:rsidRPr="004B282D">
                <w:rPr>
                  <w:rStyle w:val="Lienhypertexte"/>
                  <w:rFonts w:ascii="Arial" w:eastAsia="Arial" w:hAnsi="Arial" w:cs="Arial"/>
                  <w:sz w:val="16"/>
                  <w:szCs w:val="16"/>
                </w:rPr>
                <w:t>https://hubertfaigner.fr/aspects-economiques-de-la-maintenance/</w:t>
              </w:r>
            </w:hyperlink>
          </w:p>
          <w:p w14:paraId="37D8C072" w14:textId="68A1A6DF" w:rsidR="00137C86" w:rsidRDefault="00137C86" w:rsidP="00137C86">
            <w:pPr>
              <w:spacing w:beforeLines="60" w:before="144" w:after="60"/>
              <w:ind w:right="108"/>
              <w:rPr>
                <w:rFonts w:ascii="Arial" w:eastAsia="Arial" w:hAnsi="Arial" w:cs="Arial"/>
                <w:sz w:val="16"/>
                <w:szCs w:val="16"/>
              </w:rPr>
            </w:pPr>
          </w:p>
          <w:p w14:paraId="1C8B9986" w14:textId="5D788985" w:rsidR="00137C86" w:rsidRDefault="00094CAB" w:rsidP="00137C86">
            <w:pPr>
              <w:spacing w:beforeLines="60" w:before="144" w:after="60"/>
              <w:ind w:right="108"/>
              <w:rPr>
                <w:rFonts w:ascii="Arial" w:eastAsia="Arial" w:hAnsi="Arial" w:cs="Arial"/>
                <w:sz w:val="16"/>
                <w:szCs w:val="16"/>
              </w:rPr>
            </w:pPr>
            <w:hyperlink r:id="rId12" w:history="1">
              <w:r w:rsidR="00137C86" w:rsidRPr="004B282D">
                <w:rPr>
                  <w:rStyle w:val="Lienhypertexte"/>
                  <w:rFonts w:ascii="Arial" w:eastAsia="Arial" w:hAnsi="Arial" w:cs="Arial"/>
                  <w:sz w:val="16"/>
                  <w:szCs w:val="16"/>
                </w:rPr>
                <w:t>https://hubertfaigner.fr/wp-content/uploads/articulate_uploads/06-Aspects-%C3%A9conomiques-en-maintenance/index.html</w:t>
              </w:r>
            </w:hyperlink>
          </w:p>
          <w:p w14:paraId="2027235F" w14:textId="77777777" w:rsidR="00137C86" w:rsidRDefault="00137C86" w:rsidP="00137C86">
            <w:pPr>
              <w:spacing w:beforeLines="60" w:before="144" w:after="60"/>
              <w:ind w:right="108"/>
              <w:rPr>
                <w:rFonts w:ascii="Arial" w:eastAsia="Arial" w:hAnsi="Arial" w:cs="Arial"/>
                <w:sz w:val="16"/>
                <w:szCs w:val="16"/>
              </w:rPr>
            </w:pPr>
          </w:p>
          <w:p w14:paraId="0EF88399" w14:textId="13E79F58" w:rsidR="00137C86" w:rsidRPr="00E66F39" w:rsidRDefault="00137C86" w:rsidP="00137C86">
            <w:pPr>
              <w:spacing w:beforeLines="60" w:before="144" w:after="60"/>
              <w:ind w:right="108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2B1775ED" w14:textId="77777777" w:rsidR="00137C86" w:rsidRDefault="00137C86">
      <w:pPr>
        <w:spacing w:line="200" w:lineRule="exact"/>
        <w:rPr>
          <w:lang w:val="en-GB"/>
        </w:rPr>
      </w:pPr>
    </w:p>
    <w:tbl>
      <w:tblPr>
        <w:tblW w:w="5000" w:type="pct"/>
        <w:shd w:val="clear" w:color="auto" w:fill="D99594" w:themeFill="accent2" w:themeFillTint="99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60"/>
      </w:tblGrid>
      <w:tr w:rsidR="00685692" w:rsidRPr="003300F9" w14:paraId="258DE953" w14:textId="77777777" w:rsidTr="003A63F8">
        <w:trPr>
          <w:trHeight w:hRule="exact" w:val="44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594" w:themeFill="accent2" w:themeFillTint="99"/>
          </w:tcPr>
          <w:p w14:paraId="2E76FB28" w14:textId="77777777" w:rsidR="00685692" w:rsidRPr="003300F9" w:rsidRDefault="00685692" w:rsidP="003A63F8">
            <w:pPr>
              <w:spacing w:beforeLines="60" w:before="144" w:afterLines="60" w:after="144"/>
              <w:ind w:left="40" w:right="181"/>
              <w:jc w:val="center"/>
              <w:rPr>
                <w:rFonts w:ascii="Arial" w:eastAsia="Arial" w:hAnsi="Arial" w:cs="Arial"/>
                <w:b/>
                <w:bCs/>
                <w:color w:val="1F497D" w:themeColor="text2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-1"/>
                <w:position w:val="-1"/>
                <w:sz w:val="22"/>
                <w:szCs w:val="22"/>
              </w:rPr>
              <w:t>Du 18/01 au 04/02, classe en entreprise</w:t>
            </w:r>
          </w:p>
        </w:tc>
      </w:tr>
    </w:tbl>
    <w:p w14:paraId="22AEFEF0" w14:textId="77777777" w:rsidR="00685692" w:rsidRDefault="00685692">
      <w:pPr>
        <w:spacing w:line="200" w:lineRule="exact"/>
        <w:rPr>
          <w:lang w:val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4"/>
        <w:gridCol w:w="2562"/>
        <w:gridCol w:w="2662"/>
        <w:gridCol w:w="2672"/>
      </w:tblGrid>
      <w:tr w:rsidR="00004938" w:rsidRPr="003300F9" w14:paraId="37A97E2F" w14:textId="77777777" w:rsidTr="005560A6">
        <w:trPr>
          <w:trHeight w:hRule="exact" w:val="448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14:paraId="3CE85249" w14:textId="37C043E4" w:rsidR="00004938" w:rsidRPr="003300F9" w:rsidRDefault="00004938" w:rsidP="005560A6">
            <w:pPr>
              <w:spacing w:before="120" w:after="120" w:line="220" w:lineRule="exact"/>
              <w:ind w:left="40" w:right="181"/>
              <w:jc w:val="center"/>
              <w:rPr>
                <w:rFonts w:ascii="Arial" w:eastAsia="Arial" w:hAnsi="Arial" w:cs="Arial"/>
                <w:b/>
                <w:bCs/>
                <w:color w:val="1F497D" w:themeColor="text2"/>
                <w:sz w:val="22"/>
                <w:szCs w:val="22"/>
              </w:rPr>
            </w:pP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1"/>
                <w:position w:val="-1"/>
                <w:sz w:val="22"/>
                <w:szCs w:val="22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é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e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7"/>
                <w:position w:val="-1"/>
                <w:sz w:val="22"/>
                <w:szCs w:val="22"/>
              </w:rPr>
              <w:t xml:space="preserve"> du 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Jour de la semaine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8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15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01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5"/>
                <w:position w:val="-1"/>
                <w:sz w:val="22"/>
                <w:szCs w:val="2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–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 xml:space="preserve"> de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w w:val="99"/>
                <w:position w:val="-1"/>
                <w:sz w:val="22"/>
                <w:szCs w:val="22"/>
              </w:rPr>
              <w:t>08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00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 xml:space="preserve"> à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w w:val="99"/>
                <w:position w:val="-1"/>
                <w:sz w:val="22"/>
                <w:szCs w:val="22"/>
              </w:rPr>
              <w:t>10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00</w:t>
            </w:r>
          </w:p>
        </w:tc>
      </w:tr>
      <w:tr w:rsidR="00004938" w:rsidRPr="003300F9" w14:paraId="18118ECD" w14:textId="77777777" w:rsidTr="005560A6">
        <w:trPr>
          <w:trHeight w:hRule="exact" w:val="554"/>
        </w:trPr>
        <w:tc>
          <w:tcPr>
            <w:tcW w:w="24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7C5A90D6" w14:textId="77777777" w:rsidR="00004938" w:rsidRPr="003300F9" w:rsidRDefault="00004938" w:rsidP="005560A6">
            <w:pPr>
              <w:spacing w:before="120" w:after="120"/>
              <w:ind w:left="42" w:right="64"/>
              <w:jc w:val="center"/>
              <w:rPr>
                <w:rFonts w:ascii="Arial" w:eastAsia="Arial" w:hAnsi="Arial" w:cs="Arial"/>
                <w:b/>
                <w:bCs/>
              </w:rPr>
            </w:pPr>
            <w:r w:rsidRPr="003300F9">
              <w:rPr>
                <w:rFonts w:ascii="Arial" w:eastAsia="Arial" w:hAnsi="Arial" w:cs="Arial"/>
                <w:b/>
                <w:bCs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ra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</w:rPr>
              <w:t>v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</w:rPr>
              <w:t>il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</w:rPr>
              <w:t>à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</w:rPr>
              <w:t>ire</w:t>
            </w:r>
          </w:p>
        </w:tc>
        <w:tc>
          <w:tcPr>
            <w:tcW w:w="25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14:paraId="397351B0" w14:textId="77777777" w:rsidR="00004938" w:rsidRPr="003300F9" w:rsidRDefault="00004938" w:rsidP="005560A6">
            <w:pPr>
              <w:spacing w:before="120" w:after="120"/>
              <w:ind w:left="66" w:right="183"/>
              <w:jc w:val="center"/>
              <w:rPr>
                <w:rFonts w:ascii="Arial" w:eastAsia="Arial" w:hAnsi="Arial" w:cs="Arial"/>
                <w:b/>
                <w:bCs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Documents disponibles dans le drive</w:t>
            </w:r>
          </w:p>
        </w:tc>
      </w:tr>
      <w:tr w:rsidR="00004938" w:rsidRPr="003300F9" w14:paraId="6CE24710" w14:textId="77777777" w:rsidTr="005560A6">
        <w:trPr>
          <w:trHeight w:hRule="exact" w:val="434"/>
        </w:trPr>
        <w:tc>
          <w:tcPr>
            <w:tcW w:w="1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74A01B59" w14:textId="77777777" w:rsidR="00004938" w:rsidRPr="003300F9" w:rsidRDefault="00004938" w:rsidP="005560A6">
            <w:pPr>
              <w:spacing w:before="120" w:after="120"/>
              <w:ind w:left="42" w:right="1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Av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la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éa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 du jour</w:t>
            </w:r>
          </w:p>
        </w:tc>
        <w:tc>
          <w:tcPr>
            <w:tcW w:w="1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3D460D1C" w14:textId="77777777" w:rsidR="00004938" w:rsidRPr="003300F9" w:rsidRDefault="00004938" w:rsidP="005560A6">
            <w:pPr>
              <w:spacing w:before="120" w:after="120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P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endan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la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éa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14:paraId="4371B4AD" w14:textId="77777777" w:rsidR="00004938" w:rsidRPr="003300F9" w:rsidRDefault="00004938" w:rsidP="005560A6">
            <w:pPr>
              <w:spacing w:before="120" w:after="120"/>
              <w:ind w:left="989" w:right="992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Do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ss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ier</w:t>
            </w:r>
          </w:p>
        </w:tc>
        <w:tc>
          <w:tcPr>
            <w:tcW w:w="1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7C2D31F4" w14:textId="77777777" w:rsidR="00004938" w:rsidRPr="003300F9" w:rsidRDefault="00004938" w:rsidP="005560A6">
            <w:pPr>
              <w:spacing w:before="120" w:after="120"/>
              <w:ind w:left="983" w:right="98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Fi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h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ie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r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004938" w:rsidRPr="00D471B4" w14:paraId="41C89DA9" w14:textId="77777777" w:rsidTr="005560A6">
        <w:trPr>
          <w:trHeight w:hRule="exact" w:val="1079"/>
        </w:trPr>
        <w:tc>
          <w:tcPr>
            <w:tcW w:w="1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3FCD2088" w14:textId="77777777" w:rsidR="00004938" w:rsidRPr="00D471B4" w:rsidRDefault="00004938" w:rsidP="005560A6">
            <w:pPr>
              <w:spacing w:beforeLines="60" w:before="144" w:after="60"/>
              <w:ind w:left="9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4C9BDCF0" w14:textId="023FDAE2" w:rsidR="00004938" w:rsidRPr="00D02C14" w:rsidRDefault="00004938" w:rsidP="005560A6">
            <w:pPr>
              <w:spacing w:beforeLines="60" w:before="144" w:after="60"/>
              <w:ind w:left="115" w:right="1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Etude de compresseur de chambre froide</w:t>
            </w:r>
          </w:p>
        </w:tc>
        <w:tc>
          <w:tcPr>
            <w:tcW w:w="1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14:paraId="1277CDF7" w14:textId="77777777" w:rsidR="00004938" w:rsidRPr="00D471B4" w:rsidRDefault="00004938" w:rsidP="005560A6">
            <w:pPr>
              <w:spacing w:beforeLines="60" w:before="144" w:after="60"/>
              <w:ind w:left="112" w:right="134" w:hanging="1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192529FD" w14:textId="77777777" w:rsidR="00004938" w:rsidRPr="00E66F39" w:rsidRDefault="00094CAB" w:rsidP="005560A6">
            <w:pPr>
              <w:spacing w:beforeLines="60" w:before="144" w:after="60"/>
              <w:ind w:left="137" w:right="108" w:hanging="4"/>
              <w:rPr>
                <w:rFonts w:ascii="Arial" w:eastAsia="Arial" w:hAnsi="Arial" w:cs="Arial"/>
                <w:sz w:val="16"/>
                <w:szCs w:val="16"/>
              </w:rPr>
            </w:pPr>
            <w:hyperlink r:id="rId13" w:history="1">
              <w:r w:rsidR="00004938" w:rsidRPr="009A2AA6">
                <w:rPr>
                  <w:rStyle w:val="Lienhypertexte"/>
                  <w:rFonts w:ascii="Arial" w:eastAsia="Arial" w:hAnsi="Arial" w:cs="Arial"/>
                  <w:sz w:val="16"/>
                  <w:szCs w:val="16"/>
                </w:rPr>
                <w:t>https://hubertfaigner.fr/les-concepts-fmd-et-tpm-trs/</w:t>
              </w:r>
            </w:hyperlink>
          </w:p>
        </w:tc>
      </w:tr>
    </w:tbl>
    <w:p w14:paraId="5EEBA1C4" w14:textId="77777777" w:rsidR="00004938" w:rsidRPr="00004938" w:rsidRDefault="00004938">
      <w:pPr>
        <w:spacing w:line="200" w:lineRule="exact"/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4"/>
        <w:gridCol w:w="2562"/>
        <w:gridCol w:w="2662"/>
        <w:gridCol w:w="2672"/>
      </w:tblGrid>
      <w:tr w:rsidR="0066697C" w:rsidRPr="003300F9" w14:paraId="6EF95A7E" w14:textId="77777777" w:rsidTr="009329F6">
        <w:trPr>
          <w:trHeight w:hRule="exact" w:val="448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14:paraId="0C4FDDB7" w14:textId="22FC1F15" w:rsidR="0066697C" w:rsidRPr="003300F9" w:rsidRDefault="0066697C" w:rsidP="009329F6">
            <w:pPr>
              <w:spacing w:before="120" w:after="120" w:line="220" w:lineRule="exact"/>
              <w:ind w:left="40" w:right="181"/>
              <w:jc w:val="center"/>
              <w:rPr>
                <w:rFonts w:ascii="Arial" w:eastAsia="Arial" w:hAnsi="Arial" w:cs="Arial"/>
                <w:b/>
                <w:bCs/>
                <w:color w:val="1F497D" w:themeColor="text2"/>
                <w:sz w:val="22"/>
                <w:szCs w:val="22"/>
              </w:rPr>
            </w:pP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1"/>
                <w:position w:val="-1"/>
                <w:sz w:val="22"/>
                <w:szCs w:val="22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é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e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7"/>
                <w:position w:val="-1"/>
                <w:sz w:val="22"/>
                <w:szCs w:val="22"/>
              </w:rPr>
              <w:t xml:space="preserve"> du 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Jour de la semaine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8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08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01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5"/>
                <w:position w:val="-1"/>
                <w:sz w:val="22"/>
                <w:szCs w:val="2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–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 xml:space="preserve"> de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w w:val="99"/>
                <w:position w:val="-1"/>
                <w:sz w:val="22"/>
                <w:szCs w:val="22"/>
              </w:rPr>
              <w:t>08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00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 xml:space="preserve"> à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w w:val="99"/>
                <w:position w:val="-1"/>
                <w:sz w:val="22"/>
                <w:szCs w:val="22"/>
              </w:rPr>
              <w:t>10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00</w:t>
            </w:r>
          </w:p>
        </w:tc>
      </w:tr>
      <w:tr w:rsidR="0066697C" w:rsidRPr="003300F9" w14:paraId="5C751932" w14:textId="77777777" w:rsidTr="009329F6">
        <w:trPr>
          <w:trHeight w:hRule="exact" w:val="554"/>
        </w:trPr>
        <w:tc>
          <w:tcPr>
            <w:tcW w:w="24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6F1189A2" w14:textId="77777777" w:rsidR="0066697C" w:rsidRPr="003300F9" w:rsidRDefault="0066697C" w:rsidP="009329F6">
            <w:pPr>
              <w:spacing w:before="120" w:after="120"/>
              <w:ind w:left="42" w:right="64"/>
              <w:jc w:val="center"/>
              <w:rPr>
                <w:rFonts w:ascii="Arial" w:eastAsia="Arial" w:hAnsi="Arial" w:cs="Arial"/>
                <w:b/>
                <w:bCs/>
              </w:rPr>
            </w:pPr>
            <w:r w:rsidRPr="003300F9">
              <w:rPr>
                <w:rFonts w:ascii="Arial" w:eastAsia="Arial" w:hAnsi="Arial" w:cs="Arial"/>
                <w:b/>
                <w:bCs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ra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</w:rPr>
              <w:t>v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</w:rPr>
              <w:t>il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</w:rPr>
              <w:t>à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</w:rPr>
              <w:t>ire</w:t>
            </w:r>
          </w:p>
        </w:tc>
        <w:tc>
          <w:tcPr>
            <w:tcW w:w="25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14:paraId="0EDA016B" w14:textId="77777777" w:rsidR="0066697C" w:rsidRPr="003300F9" w:rsidRDefault="0066697C" w:rsidP="009329F6">
            <w:pPr>
              <w:spacing w:before="120" w:after="120"/>
              <w:ind w:left="66" w:right="183"/>
              <w:jc w:val="center"/>
              <w:rPr>
                <w:rFonts w:ascii="Arial" w:eastAsia="Arial" w:hAnsi="Arial" w:cs="Arial"/>
                <w:b/>
                <w:bCs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Documents disponibles dans le drive</w:t>
            </w:r>
          </w:p>
        </w:tc>
      </w:tr>
      <w:tr w:rsidR="0066697C" w:rsidRPr="003300F9" w14:paraId="37134296" w14:textId="77777777" w:rsidTr="009329F6">
        <w:trPr>
          <w:trHeight w:hRule="exact" w:val="434"/>
        </w:trPr>
        <w:tc>
          <w:tcPr>
            <w:tcW w:w="1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13547D44" w14:textId="77777777" w:rsidR="0066697C" w:rsidRPr="003300F9" w:rsidRDefault="0066697C" w:rsidP="009329F6">
            <w:pPr>
              <w:spacing w:before="120" w:after="120"/>
              <w:ind w:left="42" w:right="1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Av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la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éa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 du jour</w:t>
            </w:r>
          </w:p>
        </w:tc>
        <w:tc>
          <w:tcPr>
            <w:tcW w:w="1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2B5654F9" w14:textId="77777777" w:rsidR="0066697C" w:rsidRPr="003300F9" w:rsidRDefault="0066697C" w:rsidP="009329F6">
            <w:pPr>
              <w:spacing w:before="120" w:after="120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P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endan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la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éa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14:paraId="2A06A1EF" w14:textId="77777777" w:rsidR="0066697C" w:rsidRPr="003300F9" w:rsidRDefault="0066697C" w:rsidP="009329F6">
            <w:pPr>
              <w:spacing w:before="120" w:after="120"/>
              <w:ind w:left="989" w:right="992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Do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ss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ier</w:t>
            </w:r>
          </w:p>
        </w:tc>
        <w:tc>
          <w:tcPr>
            <w:tcW w:w="1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5B7F209E" w14:textId="77777777" w:rsidR="0066697C" w:rsidRPr="003300F9" w:rsidRDefault="0066697C" w:rsidP="009329F6">
            <w:pPr>
              <w:spacing w:before="120" w:after="120"/>
              <w:ind w:left="983" w:right="98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Fi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h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ie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r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66697C" w:rsidRPr="00D471B4" w14:paraId="29B84D1C" w14:textId="77777777" w:rsidTr="0066697C">
        <w:trPr>
          <w:trHeight w:hRule="exact" w:val="1079"/>
        </w:trPr>
        <w:tc>
          <w:tcPr>
            <w:tcW w:w="1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78EE51A0" w14:textId="77777777" w:rsidR="0066697C" w:rsidRPr="00D471B4" w:rsidRDefault="0066697C" w:rsidP="009329F6">
            <w:pPr>
              <w:spacing w:beforeLines="60" w:before="144" w:after="60"/>
              <w:ind w:left="9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2399B99D" w14:textId="55542AE6" w:rsidR="0066697C" w:rsidRDefault="0066697C" w:rsidP="009329F6">
            <w:pPr>
              <w:spacing w:beforeLines="60" w:before="144" w:after="60"/>
              <w:ind w:left="115" w:right="1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Correction </w:t>
            </w:r>
            <w:r w:rsidRPr="00D02C14">
              <w:rPr>
                <w:rFonts w:ascii="Arial" w:eastAsia="Arial" w:hAnsi="Arial" w:cs="Arial"/>
              </w:rPr>
              <w:t xml:space="preserve">DS FMD </w:t>
            </w:r>
            <w:r>
              <w:rPr>
                <w:rFonts w:ascii="Arial" w:eastAsia="Arial" w:hAnsi="Arial" w:cs="Arial"/>
              </w:rPr>
              <w:t>–</w:t>
            </w:r>
            <w:r w:rsidRPr="00D02C14">
              <w:rPr>
                <w:rFonts w:ascii="Arial" w:eastAsia="Arial" w:hAnsi="Arial" w:cs="Arial"/>
              </w:rPr>
              <w:t xml:space="preserve"> TRS</w:t>
            </w:r>
          </w:p>
          <w:p w14:paraId="69BE5EDC" w14:textId="455509A3" w:rsidR="0066697C" w:rsidRPr="00D02C14" w:rsidRDefault="0066697C" w:rsidP="009329F6">
            <w:pPr>
              <w:spacing w:beforeLines="60" w:before="144" w:after="60"/>
              <w:ind w:left="115" w:right="1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Travail sur tableur avec des données importantes</w:t>
            </w:r>
          </w:p>
        </w:tc>
        <w:tc>
          <w:tcPr>
            <w:tcW w:w="1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14:paraId="474A01F3" w14:textId="77777777" w:rsidR="0066697C" w:rsidRPr="00D471B4" w:rsidRDefault="0066697C" w:rsidP="009329F6">
            <w:pPr>
              <w:spacing w:beforeLines="60" w:before="144" w:after="60"/>
              <w:ind w:left="112" w:right="134" w:hanging="1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7D39B3EC" w14:textId="77777777" w:rsidR="0066697C" w:rsidRPr="00E66F39" w:rsidRDefault="00094CAB" w:rsidP="009329F6">
            <w:pPr>
              <w:spacing w:beforeLines="60" w:before="144" w:after="60"/>
              <w:ind w:left="137" w:right="108" w:hanging="4"/>
              <w:rPr>
                <w:rFonts w:ascii="Arial" w:eastAsia="Arial" w:hAnsi="Arial" w:cs="Arial"/>
                <w:sz w:val="16"/>
                <w:szCs w:val="16"/>
              </w:rPr>
            </w:pPr>
            <w:hyperlink r:id="rId14" w:history="1">
              <w:r w:rsidR="0066697C" w:rsidRPr="009A2AA6">
                <w:rPr>
                  <w:rStyle w:val="Lienhypertexte"/>
                  <w:rFonts w:ascii="Arial" w:eastAsia="Arial" w:hAnsi="Arial" w:cs="Arial"/>
                  <w:sz w:val="16"/>
                  <w:szCs w:val="16"/>
                </w:rPr>
                <w:t>https://hubertfaigner.fr/les-concepts-fmd-et-tpm-trs/</w:t>
              </w:r>
            </w:hyperlink>
          </w:p>
        </w:tc>
      </w:tr>
    </w:tbl>
    <w:p w14:paraId="30DD4A1E" w14:textId="77777777" w:rsidR="0066697C" w:rsidRPr="0066697C" w:rsidRDefault="0066697C">
      <w:pPr>
        <w:spacing w:line="200" w:lineRule="exact"/>
      </w:pPr>
    </w:p>
    <w:tbl>
      <w:tblPr>
        <w:tblW w:w="5000" w:type="pct"/>
        <w:shd w:val="clear" w:color="auto" w:fill="D99594" w:themeFill="accent2" w:themeFillTint="99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60"/>
      </w:tblGrid>
      <w:tr w:rsidR="0057329E" w:rsidRPr="003300F9" w14:paraId="73BBD1C4" w14:textId="77777777" w:rsidTr="00955A41">
        <w:trPr>
          <w:trHeight w:hRule="exact" w:val="44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594" w:themeFill="accent2" w:themeFillTint="99"/>
          </w:tcPr>
          <w:p w14:paraId="31E9DC79" w14:textId="3D47139A" w:rsidR="0057329E" w:rsidRPr="003300F9" w:rsidRDefault="0057329E" w:rsidP="00955A41">
            <w:pPr>
              <w:spacing w:beforeLines="60" w:before="144" w:afterLines="60" w:after="144"/>
              <w:ind w:left="40" w:right="181"/>
              <w:jc w:val="center"/>
              <w:rPr>
                <w:rFonts w:ascii="Arial" w:eastAsia="Arial" w:hAnsi="Arial" w:cs="Arial"/>
                <w:b/>
                <w:bCs/>
                <w:color w:val="1F497D" w:themeColor="text2"/>
                <w:sz w:val="22"/>
                <w:szCs w:val="22"/>
              </w:rPr>
            </w:pPr>
            <w:bookmarkStart w:id="0" w:name="_Hlk57540268"/>
            <w:r>
              <w:rPr>
                <w:rFonts w:ascii="Arial" w:eastAsia="Arial" w:hAnsi="Arial" w:cs="Arial"/>
                <w:b/>
                <w:bCs/>
                <w:color w:val="1F497D" w:themeColor="text2"/>
                <w:spacing w:val="-1"/>
                <w:position w:val="-1"/>
                <w:sz w:val="22"/>
                <w:szCs w:val="22"/>
              </w:rPr>
              <w:t>Du 30/11 au 18/</w:t>
            </w:r>
            <w:r w:rsidR="00C24920">
              <w:rPr>
                <w:rFonts w:ascii="Arial" w:eastAsia="Arial" w:hAnsi="Arial" w:cs="Arial"/>
                <w:b/>
                <w:bCs/>
                <w:color w:val="1F497D" w:themeColor="text2"/>
                <w:spacing w:val="-1"/>
                <w:position w:val="-1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-1"/>
                <w:position w:val="-1"/>
                <w:sz w:val="22"/>
                <w:szCs w:val="22"/>
              </w:rPr>
              <w:t>2, classe en entreprise</w:t>
            </w:r>
          </w:p>
        </w:tc>
      </w:tr>
      <w:bookmarkEnd w:id="0"/>
    </w:tbl>
    <w:p w14:paraId="19DC4258" w14:textId="77777777" w:rsidR="0057329E" w:rsidRPr="0057329E" w:rsidRDefault="0057329E">
      <w:pPr>
        <w:spacing w:line="200" w:lineRule="exact"/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4"/>
        <w:gridCol w:w="2562"/>
        <w:gridCol w:w="2662"/>
        <w:gridCol w:w="2672"/>
      </w:tblGrid>
      <w:tr w:rsidR="00D02C14" w:rsidRPr="003300F9" w14:paraId="4D8DEA31" w14:textId="77777777" w:rsidTr="00ED566A">
        <w:trPr>
          <w:trHeight w:hRule="exact" w:val="448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14:paraId="2C04C1DC" w14:textId="40AA528E" w:rsidR="00D02C14" w:rsidRPr="003300F9" w:rsidRDefault="00D02C14" w:rsidP="00ED566A">
            <w:pPr>
              <w:spacing w:before="120" w:after="120" w:line="220" w:lineRule="exact"/>
              <w:ind w:left="40" w:right="181"/>
              <w:jc w:val="center"/>
              <w:rPr>
                <w:rFonts w:ascii="Arial" w:eastAsia="Arial" w:hAnsi="Arial" w:cs="Arial"/>
                <w:b/>
                <w:bCs/>
                <w:color w:val="1F497D" w:themeColor="text2"/>
                <w:sz w:val="22"/>
                <w:szCs w:val="22"/>
              </w:rPr>
            </w:pP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1"/>
                <w:position w:val="-1"/>
                <w:sz w:val="22"/>
                <w:szCs w:val="22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é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e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7"/>
                <w:position w:val="-1"/>
                <w:sz w:val="22"/>
                <w:szCs w:val="22"/>
              </w:rPr>
              <w:t xml:space="preserve"> du 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Jour de la semaine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8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27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11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5"/>
                <w:position w:val="-1"/>
                <w:sz w:val="22"/>
                <w:szCs w:val="2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–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 xml:space="preserve"> de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w w:val="99"/>
                <w:position w:val="-1"/>
                <w:sz w:val="22"/>
                <w:szCs w:val="22"/>
              </w:rPr>
              <w:t>08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00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 xml:space="preserve"> à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w w:val="99"/>
                <w:position w:val="-1"/>
                <w:sz w:val="22"/>
                <w:szCs w:val="22"/>
              </w:rPr>
              <w:t>10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00</w:t>
            </w:r>
          </w:p>
        </w:tc>
      </w:tr>
      <w:tr w:rsidR="00D02C14" w:rsidRPr="003300F9" w14:paraId="6205210A" w14:textId="77777777" w:rsidTr="00ED566A">
        <w:trPr>
          <w:trHeight w:hRule="exact" w:val="554"/>
        </w:trPr>
        <w:tc>
          <w:tcPr>
            <w:tcW w:w="24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585E2866" w14:textId="77777777" w:rsidR="00D02C14" w:rsidRPr="003300F9" w:rsidRDefault="00D02C14" w:rsidP="00ED566A">
            <w:pPr>
              <w:spacing w:before="120" w:after="120"/>
              <w:ind w:left="42" w:right="64"/>
              <w:jc w:val="center"/>
              <w:rPr>
                <w:rFonts w:ascii="Arial" w:eastAsia="Arial" w:hAnsi="Arial" w:cs="Arial"/>
                <w:b/>
                <w:bCs/>
              </w:rPr>
            </w:pPr>
            <w:r w:rsidRPr="003300F9">
              <w:rPr>
                <w:rFonts w:ascii="Arial" w:eastAsia="Arial" w:hAnsi="Arial" w:cs="Arial"/>
                <w:b/>
                <w:bCs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ra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</w:rPr>
              <w:t>v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</w:rPr>
              <w:t>il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</w:rPr>
              <w:t>à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</w:rPr>
              <w:t>ire</w:t>
            </w:r>
          </w:p>
        </w:tc>
        <w:tc>
          <w:tcPr>
            <w:tcW w:w="25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14:paraId="2F40BFA6" w14:textId="77777777" w:rsidR="00D02C14" w:rsidRPr="003300F9" w:rsidRDefault="00D02C14" w:rsidP="00ED566A">
            <w:pPr>
              <w:spacing w:before="120" w:after="120"/>
              <w:ind w:left="66" w:right="183"/>
              <w:jc w:val="center"/>
              <w:rPr>
                <w:rFonts w:ascii="Arial" w:eastAsia="Arial" w:hAnsi="Arial" w:cs="Arial"/>
                <w:b/>
                <w:bCs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Documents disponibles dans le drive</w:t>
            </w:r>
          </w:p>
        </w:tc>
      </w:tr>
      <w:tr w:rsidR="00D02C14" w:rsidRPr="003300F9" w14:paraId="34B3FD28" w14:textId="77777777" w:rsidTr="00ED566A">
        <w:trPr>
          <w:trHeight w:hRule="exact" w:val="434"/>
        </w:trPr>
        <w:tc>
          <w:tcPr>
            <w:tcW w:w="1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79D15F63" w14:textId="77777777" w:rsidR="00D02C14" w:rsidRPr="003300F9" w:rsidRDefault="00D02C14" w:rsidP="00ED566A">
            <w:pPr>
              <w:spacing w:before="120" w:after="120"/>
              <w:ind w:left="42" w:right="1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Av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la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éa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 du jour</w:t>
            </w:r>
          </w:p>
        </w:tc>
        <w:tc>
          <w:tcPr>
            <w:tcW w:w="1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7045423D" w14:textId="77777777" w:rsidR="00D02C14" w:rsidRPr="003300F9" w:rsidRDefault="00D02C14" w:rsidP="00ED566A">
            <w:pPr>
              <w:spacing w:before="120" w:after="120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P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endan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la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éa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14:paraId="2C0AFFF1" w14:textId="77777777" w:rsidR="00D02C14" w:rsidRPr="003300F9" w:rsidRDefault="00D02C14" w:rsidP="00ED566A">
            <w:pPr>
              <w:spacing w:before="120" w:after="120"/>
              <w:ind w:left="989" w:right="992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Do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ss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ier</w:t>
            </w:r>
          </w:p>
        </w:tc>
        <w:tc>
          <w:tcPr>
            <w:tcW w:w="1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3D099C0A" w14:textId="77777777" w:rsidR="00D02C14" w:rsidRPr="003300F9" w:rsidRDefault="00D02C14" w:rsidP="00ED566A">
            <w:pPr>
              <w:spacing w:before="120" w:after="120"/>
              <w:ind w:left="983" w:right="98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Fi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h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ie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r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D02C14" w:rsidRPr="00D471B4" w14:paraId="457DB331" w14:textId="77777777" w:rsidTr="00ED566A">
        <w:trPr>
          <w:trHeight w:hRule="exact" w:val="796"/>
        </w:trPr>
        <w:tc>
          <w:tcPr>
            <w:tcW w:w="1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7803B2FB" w14:textId="77777777" w:rsidR="00D02C14" w:rsidRPr="00D471B4" w:rsidRDefault="00D02C14" w:rsidP="00ED566A">
            <w:pPr>
              <w:spacing w:beforeLines="60" w:before="144" w:after="60"/>
              <w:ind w:left="9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40F64404" w14:textId="5DD434AD" w:rsidR="00D02C14" w:rsidRPr="00D02C14" w:rsidRDefault="00D02C14" w:rsidP="00ED566A">
            <w:pPr>
              <w:spacing w:beforeLines="60" w:before="144" w:after="60"/>
              <w:ind w:left="115" w:right="18"/>
              <w:rPr>
                <w:rFonts w:ascii="Arial" w:eastAsia="Arial" w:hAnsi="Arial" w:cs="Arial"/>
              </w:rPr>
            </w:pPr>
            <w:r w:rsidRPr="00D02C14">
              <w:rPr>
                <w:rFonts w:ascii="Arial" w:eastAsia="Arial" w:hAnsi="Arial" w:cs="Arial"/>
              </w:rPr>
              <w:t>DS FMD - TRS</w:t>
            </w:r>
          </w:p>
        </w:tc>
        <w:tc>
          <w:tcPr>
            <w:tcW w:w="1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14:paraId="429C189B" w14:textId="77777777" w:rsidR="00D02C14" w:rsidRPr="00D471B4" w:rsidRDefault="00D02C14" w:rsidP="00ED566A">
            <w:pPr>
              <w:spacing w:beforeLines="60" w:before="144" w:after="60"/>
              <w:ind w:left="112" w:right="134" w:hanging="1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7968D343" w14:textId="77777777" w:rsidR="00D02C14" w:rsidRPr="00E66F39" w:rsidRDefault="00094CAB" w:rsidP="00ED566A">
            <w:pPr>
              <w:spacing w:beforeLines="60" w:before="144" w:after="60"/>
              <w:ind w:left="137" w:right="108" w:hanging="4"/>
              <w:rPr>
                <w:rFonts w:ascii="Arial" w:eastAsia="Arial" w:hAnsi="Arial" w:cs="Arial"/>
                <w:sz w:val="16"/>
                <w:szCs w:val="16"/>
              </w:rPr>
            </w:pPr>
            <w:hyperlink r:id="rId15" w:history="1">
              <w:r w:rsidR="00D02C14" w:rsidRPr="009A2AA6">
                <w:rPr>
                  <w:rStyle w:val="Lienhypertexte"/>
                  <w:rFonts w:ascii="Arial" w:eastAsia="Arial" w:hAnsi="Arial" w:cs="Arial"/>
                  <w:sz w:val="16"/>
                  <w:szCs w:val="16"/>
                </w:rPr>
                <w:t>https://hubertfaigner.fr/les-concepts-fmd-et-tpm-trs/</w:t>
              </w:r>
            </w:hyperlink>
          </w:p>
        </w:tc>
      </w:tr>
    </w:tbl>
    <w:p w14:paraId="63CF8A97" w14:textId="77777777" w:rsidR="00D02C14" w:rsidRPr="00D02C14" w:rsidRDefault="00D02C14">
      <w:pPr>
        <w:spacing w:line="200" w:lineRule="exact"/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4"/>
        <w:gridCol w:w="2562"/>
        <w:gridCol w:w="2662"/>
        <w:gridCol w:w="2672"/>
      </w:tblGrid>
      <w:tr w:rsidR="00193556" w:rsidRPr="003300F9" w14:paraId="542E9451" w14:textId="77777777" w:rsidTr="00DA61D6">
        <w:trPr>
          <w:trHeight w:hRule="exact" w:val="448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14:paraId="13FFB77B" w14:textId="078AEC95" w:rsidR="00193556" w:rsidRPr="003300F9" w:rsidRDefault="00193556" w:rsidP="00DA61D6">
            <w:pPr>
              <w:spacing w:before="120" w:after="120" w:line="220" w:lineRule="exact"/>
              <w:ind w:left="40" w:right="181"/>
              <w:jc w:val="center"/>
              <w:rPr>
                <w:rFonts w:ascii="Arial" w:eastAsia="Arial" w:hAnsi="Arial" w:cs="Arial"/>
                <w:b/>
                <w:bCs/>
                <w:color w:val="1F497D" w:themeColor="text2"/>
                <w:sz w:val="22"/>
                <w:szCs w:val="22"/>
              </w:rPr>
            </w:pP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1"/>
                <w:position w:val="-1"/>
                <w:sz w:val="22"/>
                <w:szCs w:val="22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é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e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7"/>
                <w:position w:val="-1"/>
                <w:sz w:val="22"/>
                <w:szCs w:val="22"/>
              </w:rPr>
              <w:t xml:space="preserve"> du 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Jour de la semaine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8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20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11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5"/>
                <w:position w:val="-1"/>
                <w:sz w:val="22"/>
                <w:szCs w:val="2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–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 xml:space="preserve"> de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w w:val="99"/>
                <w:position w:val="-1"/>
                <w:sz w:val="22"/>
                <w:szCs w:val="22"/>
              </w:rPr>
              <w:t>08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00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 xml:space="preserve"> à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w w:val="99"/>
                <w:position w:val="-1"/>
                <w:sz w:val="22"/>
                <w:szCs w:val="22"/>
              </w:rPr>
              <w:t>10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00</w:t>
            </w:r>
          </w:p>
        </w:tc>
      </w:tr>
      <w:tr w:rsidR="00193556" w:rsidRPr="003300F9" w14:paraId="557C5D79" w14:textId="77777777" w:rsidTr="00DA61D6">
        <w:trPr>
          <w:trHeight w:hRule="exact" w:val="554"/>
        </w:trPr>
        <w:tc>
          <w:tcPr>
            <w:tcW w:w="24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19FCCED4" w14:textId="77777777" w:rsidR="00193556" w:rsidRPr="003300F9" w:rsidRDefault="00193556" w:rsidP="00DA61D6">
            <w:pPr>
              <w:spacing w:before="120" w:after="120"/>
              <w:ind w:left="42" w:right="64"/>
              <w:jc w:val="center"/>
              <w:rPr>
                <w:rFonts w:ascii="Arial" w:eastAsia="Arial" w:hAnsi="Arial" w:cs="Arial"/>
                <w:b/>
                <w:bCs/>
              </w:rPr>
            </w:pPr>
            <w:r w:rsidRPr="003300F9">
              <w:rPr>
                <w:rFonts w:ascii="Arial" w:eastAsia="Arial" w:hAnsi="Arial" w:cs="Arial"/>
                <w:b/>
                <w:bCs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ra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</w:rPr>
              <w:t>v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</w:rPr>
              <w:t>il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</w:rPr>
              <w:t>à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</w:rPr>
              <w:t>ire</w:t>
            </w:r>
          </w:p>
        </w:tc>
        <w:tc>
          <w:tcPr>
            <w:tcW w:w="25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14:paraId="129767F8" w14:textId="77777777" w:rsidR="00193556" w:rsidRPr="003300F9" w:rsidRDefault="00193556" w:rsidP="00DA61D6">
            <w:pPr>
              <w:spacing w:before="120" w:after="120"/>
              <w:ind w:left="66" w:right="183"/>
              <w:jc w:val="center"/>
              <w:rPr>
                <w:rFonts w:ascii="Arial" w:eastAsia="Arial" w:hAnsi="Arial" w:cs="Arial"/>
                <w:b/>
                <w:bCs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Documents disponibles dans le drive</w:t>
            </w:r>
          </w:p>
        </w:tc>
      </w:tr>
      <w:tr w:rsidR="00193556" w:rsidRPr="003300F9" w14:paraId="13654712" w14:textId="77777777" w:rsidTr="00DA61D6">
        <w:trPr>
          <w:trHeight w:hRule="exact" w:val="434"/>
        </w:trPr>
        <w:tc>
          <w:tcPr>
            <w:tcW w:w="1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1F1AD6A2" w14:textId="77777777" w:rsidR="00193556" w:rsidRPr="003300F9" w:rsidRDefault="00193556" w:rsidP="00DA61D6">
            <w:pPr>
              <w:spacing w:before="120" w:after="120"/>
              <w:ind w:left="42" w:right="1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Av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la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éa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 du jour</w:t>
            </w:r>
          </w:p>
        </w:tc>
        <w:tc>
          <w:tcPr>
            <w:tcW w:w="1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63A8B900" w14:textId="77777777" w:rsidR="00193556" w:rsidRPr="003300F9" w:rsidRDefault="00193556" w:rsidP="00DA61D6">
            <w:pPr>
              <w:spacing w:before="120" w:after="120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P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endan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la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éa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14:paraId="5ACE1F06" w14:textId="77777777" w:rsidR="00193556" w:rsidRPr="003300F9" w:rsidRDefault="00193556" w:rsidP="00DA61D6">
            <w:pPr>
              <w:spacing w:before="120" w:after="120"/>
              <w:ind w:left="989" w:right="992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Do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ss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ier</w:t>
            </w:r>
          </w:p>
        </w:tc>
        <w:tc>
          <w:tcPr>
            <w:tcW w:w="1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308903D8" w14:textId="77777777" w:rsidR="00193556" w:rsidRPr="003300F9" w:rsidRDefault="00193556" w:rsidP="00DA61D6">
            <w:pPr>
              <w:spacing w:before="120" w:after="120"/>
              <w:ind w:left="983" w:right="98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Fi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h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ie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r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193556" w:rsidRPr="00D471B4" w14:paraId="427CC258" w14:textId="77777777" w:rsidTr="00193556">
        <w:trPr>
          <w:trHeight w:hRule="exact" w:val="796"/>
        </w:trPr>
        <w:tc>
          <w:tcPr>
            <w:tcW w:w="1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2F642999" w14:textId="77777777" w:rsidR="00193556" w:rsidRPr="00D471B4" w:rsidRDefault="00193556" w:rsidP="00DA61D6">
            <w:pPr>
              <w:spacing w:beforeLines="60" w:before="144" w:after="60"/>
              <w:ind w:left="9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047009D8" w14:textId="77777777" w:rsidR="00193556" w:rsidRDefault="00193556" w:rsidP="00DA61D6">
            <w:pPr>
              <w:spacing w:beforeLines="60" w:before="144" w:after="60"/>
              <w:ind w:left="115" w:right="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Etude FMD d’une thermoformeuse</w:t>
            </w:r>
          </w:p>
        </w:tc>
        <w:tc>
          <w:tcPr>
            <w:tcW w:w="1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14:paraId="59364C9A" w14:textId="77777777" w:rsidR="00193556" w:rsidRPr="00D471B4" w:rsidRDefault="00193556" w:rsidP="00DA61D6">
            <w:pPr>
              <w:spacing w:beforeLines="60" w:before="144" w:after="60"/>
              <w:ind w:left="112" w:right="134" w:hanging="1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264865F9" w14:textId="711DAD42" w:rsidR="00193556" w:rsidRPr="00E66F39" w:rsidRDefault="00094CAB" w:rsidP="00193556">
            <w:pPr>
              <w:spacing w:beforeLines="60" w:before="144" w:after="60"/>
              <w:ind w:left="137" w:right="108" w:hanging="4"/>
              <w:rPr>
                <w:rFonts w:ascii="Arial" w:eastAsia="Arial" w:hAnsi="Arial" w:cs="Arial"/>
                <w:sz w:val="16"/>
                <w:szCs w:val="16"/>
              </w:rPr>
            </w:pPr>
            <w:hyperlink r:id="rId16" w:history="1">
              <w:r w:rsidR="00193556" w:rsidRPr="009A2AA6">
                <w:rPr>
                  <w:rStyle w:val="Lienhypertexte"/>
                  <w:rFonts w:ascii="Arial" w:eastAsia="Arial" w:hAnsi="Arial" w:cs="Arial"/>
                  <w:sz w:val="16"/>
                  <w:szCs w:val="16"/>
                </w:rPr>
                <w:t>https://hubertfaigner.fr/les-concepts-fmd-et-tpm-trs/</w:t>
              </w:r>
            </w:hyperlink>
          </w:p>
        </w:tc>
      </w:tr>
    </w:tbl>
    <w:p w14:paraId="528D5B98" w14:textId="77777777" w:rsidR="00193556" w:rsidRPr="00193556" w:rsidRDefault="00193556">
      <w:pPr>
        <w:spacing w:line="200" w:lineRule="exact"/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4"/>
        <w:gridCol w:w="2562"/>
        <w:gridCol w:w="2662"/>
        <w:gridCol w:w="2672"/>
      </w:tblGrid>
      <w:tr w:rsidR="00321EE2" w:rsidRPr="003300F9" w14:paraId="78D5F5A0" w14:textId="77777777" w:rsidTr="00C12FE9">
        <w:trPr>
          <w:trHeight w:hRule="exact" w:val="448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14:paraId="4068356A" w14:textId="1F9092C1" w:rsidR="00321EE2" w:rsidRPr="003300F9" w:rsidRDefault="00321EE2" w:rsidP="00C12FE9">
            <w:pPr>
              <w:spacing w:before="120" w:after="120" w:line="220" w:lineRule="exact"/>
              <w:ind w:left="40" w:right="181"/>
              <w:jc w:val="center"/>
              <w:rPr>
                <w:rFonts w:ascii="Arial" w:eastAsia="Arial" w:hAnsi="Arial" w:cs="Arial"/>
                <w:b/>
                <w:bCs/>
                <w:color w:val="1F497D" w:themeColor="text2"/>
                <w:sz w:val="22"/>
                <w:szCs w:val="22"/>
              </w:rPr>
            </w:pP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1"/>
                <w:position w:val="-1"/>
                <w:sz w:val="22"/>
                <w:szCs w:val="22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é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e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7"/>
                <w:position w:val="-1"/>
                <w:sz w:val="22"/>
                <w:szCs w:val="22"/>
              </w:rPr>
              <w:t xml:space="preserve"> du 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Jour de la semaine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8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13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11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5"/>
                <w:position w:val="-1"/>
                <w:sz w:val="22"/>
                <w:szCs w:val="2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–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 xml:space="preserve"> de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w w:val="99"/>
                <w:position w:val="-1"/>
                <w:sz w:val="22"/>
                <w:szCs w:val="22"/>
              </w:rPr>
              <w:t>08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00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 xml:space="preserve"> à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w w:val="99"/>
                <w:position w:val="-1"/>
                <w:sz w:val="22"/>
                <w:szCs w:val="22"/>
              </w:rPr>
              <w:t>10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00</w:t>
            </w:r>
          </w:p>
        </w:tc>
      </w:tr>
      <w:tr w:rsidR="00321EE2" w:rsidRPr="003300F9" w14:paraId="08F25154" w14:textId="77777777" w:rsidTr="00C12FE9">
        <w:trPr>
          <w:trHeight w:hRule="exact" w:val="554"/>
        </w:trPr>
        <w:tc>
          <w:tcPr>
            <w:tcW w:w="24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433CFE53" w14:textId="77777777" w:rsidR="00321EE2" w:rsidRPr="003300F9" w:rsidRDefault="00321EE2" w:rsidP="00C12FE9">
            <w:pPr>
              <w:spacing w:before="120" w:after="120"/>
              <w:ind w:left="42" w:right="64"/>
              <w:jc w:val="center"/>
              <w:rPr>
                <w:rFonts w:ascii="Arial" w:eastAsia="Arial" w:hAnsi="Arial" w:cs="Arial"/>
                <w:b/>
                <w:bCs/>
              </w:rPr>
            </w:pPr>
            <w:r w:rsidRPr="003300F9">
              <w:rPr>
                <w:rFonts w:ascii="Arial" w:eastAsia="Arial" w:hAnsi="Arial" w:cs="Arial"/>
                <w:b/>
                <w:bCs/>
              </w:rPr>
              <w:lastRenderedPageBreak/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ra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</w:rPr>
              <w:t>v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</w:rPr>
              <w:t>il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</w:rPr>
              <w:t>à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</w:rPr>
              <w:t>ire</w:t>
            </w:r>
          </w:p>
        </w:tc>
        <w:tc>
          <w:tcPr>
            <w:tcW w:w="25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14:paraId="15F59218" w14:textId="77777777" w:rsidR="00321EE2" w:rsidRPr="003300F9" w:rsidRDefault="00321EE2" w:rsidP="00C12FE9">
            <w:pPr>
              <w:spacing w:before="120" w:after="120"/>
              <w:ind w:left="66" w:right="183"/>
              <w:jc w:val="center"/>
              <w:rPr>
                <w:rFonts w:ascii="Arial" w:eastAsia="Arial" w:hAnsi="Arial" w:cs="Arial"/>
                <w:b/>
                <w:bCs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Documents disponibles dans le drive</w:t>
            </w:r>
          </w:p>
        </w:tc>
      </w:tr>
      <w:tr w:rsidR="00321EE2" w:rsidRPr="003300F9" w14:paraId="03077C61" w14:textId="77777777" w:rsidTr="00C12FE9">
        <w:trPr>
          <w:trHeight w:hRule="exact" w:val="434"/>
        </w:trPr>
        <w:tc>
          <w:tcPr>
            <w:tcW w:w="1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5326B63E" w14:textId="77777777" w:rsidR="00321EE2" w:rsidRPr="003300F9" w:rsidRDefault="00321EE2" w:rsidP="00C12FE9">
            <w:pPr>
              <w:spacing w:before="120" w:after="120"/>
              <w:ind w:left="42" w:right="1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Av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la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éa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 du jour</w:t>
            </w:r>
          </w:p>
        </w:tc>
        <w:tc>
          <w:tcPr>
            <w:tcW w:w="1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0F2A413E" w14:textId="77777777" w:rsidR="00321EE2" w:rsidRPr="003300F9" w:rsidRDefault="00321EE2" w:rsidP="00C12FE9">
            <w:pPr>
              <w:spacing w:before="120" w:after="120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P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endan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la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éa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14:paraId="63159D65" w14:textId="77777777" w:rsidR="00321EE2" w:rsidRPr="003300F9" w:rsidRDefault="00321EE2" w:rsidP="00C12FE9">
            <w:pPr>
              <w:spacing w:before="120" w:after="120"/>
              <w:ind w:left="989" w:right="992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Do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ss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ier</w:t>
            </w:r>
          </w:p>
        </w:tc>
        <w:tc>
          <w:tcPr>
            <w:tcW w:w="1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4F441C88" w14:textId="77777777" w:rsidR="00321EE2" w:rsidRPr="003300F9" w:rsidRDefault="00321EE2" w:rsidP="00C12FE9">
            <w:pPr>
              <w:spacing w:before="120" w:after="120"/>
              <w:ind w:left="983" w:right="98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Fi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h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ie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r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321EE2" w:rsidRPr="00D471B4" w14:paraId="3B0ED92C" w14:textId="77777777" w:rsidTr="00C12FE9">
        <w:trPr>
          <w:trHeight w:hRule="exact" w:val="1221"/>
        </w:trPr>
        <w:tc>
          <w:tcPr>
            <w:tcW w:w="1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513B4917" w14:textId="77777777" w:rsidR="00321EE2" w:rsidRPr="00D471B4" w:rsidRDefault="00321EE2" w:rsidP="00C12FE9">
            <w:pPr>
              <w:spacing w:beforeLines="60" w:before="144" w:after="60"/>
              <w:ind w:left="9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6A6FC581" w14:textId="77777777" w:rsidR="00321EE2" w:rsidRDefault="00321EE2" w:rsidP="00C12FE9">
            <w:pPr>
              <w:spacing w:beforeLines="60" w:before="144" w:after="60"/>
              <w:ind w:left="115" w:right="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Etudes de cas disponibilité et TRS</w:t>
            </w:r>
          </w:p>
          <w:p w14:paraId="5CF8E803" w14:textId="77777777" w:rsidR="00321EE2" w:rsidRDefault="00321EE2" w:rsidP="00C12FE9">
            <w:pPr>
              <w:spacing w:beforeLines="60" w:before="144" w:after="60"/>
              <w:ind w:left="115" w:right="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Etude FMD d’une thermoformeuse</w:t>
            </w:r>
          </w:p>
        </w:tc>
        <w:tc>
          <w:tcPr>
            <w:tcW w:w="1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14:paraId="53E9A87C" w14:textId="77777777" w:rsidR="00321EE2" w:rsidRPr="00D471B4" w:rsidRDefault="00321EE2" w:rsidP="00C12FE9">
            <w:pPr>
              <w:spacing w:beforeLines="60" w:before="144" w:after="60"/>
              <w:ind w:left="112" w:right="134" w:hanging="1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45F17E61" w14:textId="77777777" w:rsidR="00321EE2" w:rsidRDefault="00094CAB" w:rsidP="00C12FE9">
            <w:pPr>
              <w:spacing w:beforeLines="60" w:before="144" w:after="60"/>
              <w:ind w:left="137" w:right="108" w:hanging="4"/>
              <w:rPr>
                <w:rFonts w:ascii="Arial" w:eastAsia="Arial" w:hAnsi="Arial" w:cs="Arial"/>
                <w:sz w:val="16"/>
                <w:szCs w:val="16"/>
              </w:rPr>
            </w:pPr>
            <w:hyperlink r:id="rId17" w:history="1">
              <w:r w:rsidR="00321EE2" w:rsidRPr="009A2AA6">
                <w:rPr>
                  <w:rStyle w:val="Lienhypertexte"/>
                  <w:rFonts w:ascii="Arial" w:eastAsia="Arial" w:hAnsi="Arial" w:cs="Arial"/>
                  <w:sz w:val="16"/>
                  <w:szCs w:val="16"/>
                </w:rPr>
                <w:t>https://hubertfaigner.fr/les-concepts-fmd-et-tpm-trs/</w:t>
              </w:r>
            </w:hyperlink>
          </w:p>
          <w:p w14:paraId="5C8A2734" w14:textId="77777777" w:rsidR="00321EE2" w:rsidRPr="00E66F39" w:rsidRDefault="00321EE2" w:rsidP="00C12FE9">
            <w:pPr>
              <w:spacing w:beforeLines="60" w:before="144" w:after="60"/>
              <w:ind w:left="137" w:right="108" w:hanging="4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16AB304A" w14:textId="77777777" w:rsidR="00321EE2" w:rsidRPr="00321EE2" w:rsidRDefault="00321EE2">
      <w:pPr>
        <w:spacing w:line="200" w:lineRule="exact"/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4"/>
        <w:gridCol w:w="2562"/>
        <w:gridCol w:w="2662"/>
        <w:gridCol w:w="2672"/>
      </w:tblGrid>
      <w:tr w:rsidR="00DF60EE" w:rsidRPr="003300F9" w14:paraId="2E90B75F" w14:textId="77777777" w:rsidTr="00A04937">
        <w:trPr>
          <w:trHeight w:hRule="exact" w:val="448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14:paraId="63DCF430" w14:textId="2CAE452A" w:rsidR="00DF60EE" w:rsidRPr="003300F9" w:rsidRDefault="00DF60EE" w:rsidP="00A04937">
            <w:pPr>
              <w:spacing w:before="120" w:after="120" w:line="220" w:lineRule="exact"/>
              <w:ind w:left="40" w:right="181"/>
              <w:jc w:val="center"/>
              <w:rPr>
                <w:rFonts w:ascii="Arial" w:eastAsia="Arial" w:hAnsi="Arial" w:cs="Arial"/>
                <w:b/>
                <w:bCs/>
                <w:color w:val="1F497D" w:themeColor="text2"/>
                <w:sz w:val="22"/>
                <w:szCs w:val="22"/>
              </w:rPr>
            </w:pP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1"/>
                <w:position w:val="-1"/>
                <w:sz w:val="22"/>
                <w:szCs w:val="22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é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e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7"/>
                <w:position w:val="-1"/>
                <w:sz w:val="22"/>
                <w:szCs w:val="22"/>
              </w:rPr>
              <w:t xml:space="preserve"> du 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Jour de la semaine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8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06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11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5"/>
                <w:position w:val="-1"/>
                <w:sz w:val="22"/>
                <w:szCs w:val="2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–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 xml:space="preserve"> de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w w:val="99"/>
                <w:position w:val="-1"/>
                <w:sz w:val="22"/>
                <w:szCs w:val="22"/>
              </w:rPr>
              <w:t>08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00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 xml:space="preserve"> à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w w:val="99"/>
                <w:position w:val="-1"/>
                <w:sz w:val="22"/>
                <w:szCs w:val="22"/>
              </w:rPr>
              <w:t>10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00</w:t>
            </w:r>
          </w:p>
        </w:tc>
      </w:tr>
      <w:tr w:rsidR="00DF60EE" w:rsidRPr="003300F9" w14:paraId="77A6F5E2" w14:textId="77777777" w:rsidTr="00A04937">
        <w:trPr>
          <w:trHeight w:hRule="exact" w:val="554"/>
        </w:trPr>
        <w:tc>
          <w:tcPr>
            <w:tcW w:w="24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00D77A80" w14:textId="77777777" w:rsidR="00DF60EE" w:rsidRPr="003300F9" w:rsidRDefault="00DF60EE" w:rsidP="00A04937">
            <w:pPr>
              <w:spacing w:before="120" w:after="120"/>
              <w:ind w:left="42" w:right="64"/>
              <w:jc w:val="center"/>
              <w:rPr>
                <w:rFonts w:ascii="Arial" w:eastAsia="Arial" w:hAnsi="Arial" w:cs="Arial"/>
                <w:b/>
                <w:bCs/>
              </w:rPr>
            </w:pPr>
            <w:r w:rsidRPr="003300F9">
              <w:rPr>
                <w:rFonts w:ascii="Arial" w:eastAsia="Arial" w:hAnsi="Arial" w:cs="Arial"/>
                <w:b/>
                <w:bCs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ra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</w:rPr>
              <w:t>v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</w:rPr>
              <w:t>il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</w:rPr>
              <w:t>à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</w:rPr>
              <w:t>ire</w:t>
            </w:r>
          </w:p>
        </w:tc>
        <w:tc>
          <w:tcPr>
            <w:tcW w:w="25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14:paraId="658342CF" w14:textId="77777777" w:rsidR="00DF60EE" w:rsidRPr="003300F9" w:rsidRDefault="00DF60EE" w:rsidP="00A04937">
            <w:pPr>
              <w:spacing w:before="120" w:after="120"/>
              <w:ind w:left="66" w:right="183"/>
              <w:jc w:val="center"/>
              <w:rPr>
                <w:rFonts w:ascii="Arial" w:eastAsia="Arial" w:hAnsi="Arial" w:cs="Arial"/>
                <w:b/>
                <w:bCs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Documents disponibles dans le drive</w:t>
            </w:r>
          </w:p>
        </w:tc>
      </w:tr>
      <w:tr w:rsidR="00DF60EE" w:rsidRPr="003300F9" w14:paraId="10F35171" w14:textId="77777777" w:rsidTr="00A04937">
        <w:trPr>
          <w:trHeight w:hRule="exact" w:val="434"/>
        </w:trPr>
        <w:tc>
          <w:tcPr>
            <w:tcW w:w="1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5B33DFFA" w14:textId="77777777" w:rsidR="00DF60EE" w:rsidRPr="003300F9" w:rsidRDefault="00DF60EE" w:rsidP="00A04937">
            <w:pPr>
              <w:spacing w:before="120" w:after="120"/>
              <w:ind w:left="42" w:right="1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Av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la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éa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 du jour</w:t>
            </w:r>
          </w:p>
        </w:tc>
        <w:tc>
          <w:tcPr>
            <w:tcW w:w="1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702463D7" w14:textId="77777777" w:rsidR="00DF60EE" w:rsidRPr="003300F9" w:rsidRDefault="00DF60EE" w:rsidP="00A04937">
            <w:pPr>
              <w:spacing w:before="120" w:after="120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P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endan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la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éa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14:paraId="3F173022" w14:textId="77777777" w:rsidR="00DF60EE" w:rsidRPr="003300F9" w:rsidRDefault="00DF60EE" w:rsidP="00A04937">
            <w:pPr>
              <w:spacing w:before="120" w:after="120"/>
              <w:ind w:left="989" w:right="992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Do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ss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ier</w:t>
            </w:r>
          </w:p>
        </w:tc>
        <w:tc>
          <w:tcPr>
            <w:tcW w:w="1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779E5A18" w14:textId="77777777" w:rsidR="00DF60EE" w:rsidRPr="003300F9" w:rsidRDefault="00DF60EE" w:rsidP="00A04937">
            <w:pPr>
              <w:spacing w:before="120" w:after="120"/>
              <w:ind w:left="983" w:right="98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Fi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h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ie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r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DF60EE" w:rsidRPr="00D471B4" w14:paraId="61EAEC8B" w14:textId="77777777" w:rsidTr="00A04937">
        <w:trPr>
          <w:trHeight w:hRule="exact" w:val="845"/>
        </w:trPr>
        <w:tc>
          <w:tcPr>
            <w:tcW w:w="1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6188264E" w14:textId="7FEF3E45" w:rsidR="00DF60EE" w:rsidRPr="00D471B4" w:rsidRDefault="00DF60EE" w:rsidP="00A04937">
            <w:pPr>
              <w:spacing w:beforeLines="60" w:before="144" w:after="60"/>
              <w:ind w:left="97"/>
              <w:rPr>
                <w:rFonts w:ascii="Arial" w:eastAsia="Arial" w:hAnsi="Arial" w:cs="Arial"/>
                <w:sz w:val="16"/>
                <w:szCs w:val="16"/>
              </w:rPr>
            </w:pPr>
            <w:r w:rsidRPr="00DF60EE">
              <w:rPr>
                <w:rFonts w:ascii="Arial" w:eastAsia="Arial" w:hAnsi="Arial" w:cs="Arial"/>
                <w:sz w:val="16"/>
                <w:szCs w:val="16"/>
              </w:rPr>
              <w:t>Réviser cours FMD : calculs MTBF, MTTR, Tx de défaillance, taux de réparation, disponibilité</w:t>
            </w:r>
          </w:p>
        </w:tc>
        <w:tc>
          <w:tcPr>
            <w:tcW w:w="1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3F325866" w14:textId="60872139" w:rsidR="00DF60EE" w:rsidRDefault="00DF60EE" w:rsidP="00A04937">
            <w:pPr>
              <w:spacing w:beforeLines="60" w:before="144" w:after="60"/>
              <w:ind w:left="115" w:right="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Etudes de cas disponibilité et TRS</w:t>
            </w:r>
          </w:p>
        </w:tc>
        <w:tc>
          <w:tcPr>
            <w:tcW w:w="1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14:paraId="097627A3" w14:textId="77777777" w:rsidR="00DF60EE" w:rsidRPr="00D471B4" w:rsidRDefault="00DF60EE" w:rsidP="00A04937">
            <w:pPr>
              <w:spacing w:beforeLines="60" w:before="144" w:after="60"/>
              <w:ind w:left="112" w:right="134" w:hanging="1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14DB3EE1" w14:textId="77777777" w:rsidR="00DF60EE" w:rsidRDefault="00094CAB" w:rsidP="00A04937">
            <w:pPr>
              <w:spacing w:beforeLines="60" w:before="144" w:after="60"/>
              <w:ind w:left="137" w:right="108" w:hanging="4"/>
              <w:rPr>
                <w:rFonts w:ascii="Arial" w:eastAsia="Arial" w:hAnsi="Arial" w:cs="Arial"/>
                <w:sz w:val="16"/>
                <w:szCs w:val="16"/>
              </w:rPr>
            </w:pPr>
            <w:hyperlink r:id="rId18" w:history="1">
              <w:r w:rsidR="00DF60EE" w:rsidRPr="009A2AA6">
                <w:rPr>
                  <w:rStyle w:val="Lienhypertexte"/>
                  <w:rFonts w:ascii="Arial" w:eastAsia="Arial" w:hAnsi="Arial" w:cs="Arial"/>
                  <w:sz w:val="16"/>
                  <w:szCs w:val="16"/>
                </w:rPr>
                <w:t>https://hubertfaigner.fr/les-concepts-fmd-et-tpm-trs/</w:t>
              </w:r>
            </w:hyperlink>
          </w:p>
          <w:p w14:paraId="3A080D17" w14:textId="77777777" w:rsidR="00DF60EE" w:rsidRPr="00E66F39" w:rsidRDefault="00DF60EE" w:rsidP="00A04937">
            <w:pPr>
              <w:spacing w:beforeLines="60" w:before="144" w:after="60"/>
              <w:ind w:left="137" w:right="108" w:hanging="4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618CAC4E" w14:textId="77777777" w:rsidR="00DF60EE" w:rsidRPr="00DF60EE" w:rsidRDefault="00DF60EE">
      <w:pPr>
        <w:spacing w:line="200" w:lineRule="exact"/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4"/>
        <w:gridCol w:w="2562"/>
        <w:gridCol w:w="2662"/>
        <w:gridCol w:w="2672"/>
      </w:tblGrid>
      <w:tr w:rsidR="00545AA5" w:rsidRPr="003300F9" w14:paraId="53E1A086" w14:textId="77777777" w:rsidTr="00882775">
        <w:trPr>
          <w:trHeight w:hRule="exact" w:val="448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14:paraId="5220EAEE" w14:textId="32DB165D" w:rsidR="00545AA5" w:rsidRPr="003300F9" w:rsidRDefault="00545AA5" w:rsidP="00882775">
            <w:pPr>
              <w:spacing w:before="120" w:after="120" w:line="220" w:lineRule="exact"/>
              <w:ind w:left="40" w:right="181"/>
              <w:jc w:val="center"/>
              <w:rPr>
                <w:rFonts w:ascii="Arial" w:eastAsia="Arial" w:hAnsi="Arial" w:cs="Arial"/>
                <w:b/>
                <w:bCs/>
                <w:color w:val="1F497D" w:themeColor="text2"/>
                <w:sz w:val="22"/>
                <w:szCs w:val="22"/>
              </w:rPr>
            </w:pP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1"/>
                <w:position w:val="-1"/>
                <w:sz w:val="22"/>
                <w:szCs w:val="22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é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e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7"/>
                <w:position w:val="-1"/>
                <w:sz w:val="22"/>
                <w:szCs w:val="22"/>
              </w:rPr>
              <w:t xml:space="preserve"> du 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Jour de la semaine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8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16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10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5"/>
                <w:position w:val="-1"/>
                <w:sz w:val="22"/>
                <w:szCs w:val="2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–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 xml:space="preserve"> de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w w:val="99"/>
                <w:position w:val="-1"/>
                <w:sz w:val="22"/>
                <w:szCs w:val="22"/>
              </w:rPr>
              <w:t>08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00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 xml:space="preserve"> à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w w:val="99"/>
                <w:position w:val="-1"/>
                <w:sz w:val="22"/>
                <w:szCs w:val="22"/>
              </w:rPr>
              <w:t>10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00</w:t>
            </w:r>
          </w:p>
        </w:tc>
      </w:tr>
      <w:tr w:rsidR="00545AA5" w:rsidRPr="003300F9" w14:paraId="7A4DAA12" w14:textId="77777777" w:rsidTr="00882775">
        <w:trPr>
          <w:trHeight w:hRule="exact" w:val="554"/>
        </w:trPr>
        <w:tc>
          <w:tcPr>
            <w:tcW w:w="24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11D81C62" w14:textId="77777777" w:rsidR="00545AA5" w:rsidRPr="003300F9" w:rsidRDefault="00545AA5" w:rsidP="00882775">
            <w:pPr>
              <w:spacing w:before="120" w:after="120"/>
              <w:ind w:left="42" w:right="64"/>
              <w:jc w:val="center"/>
              <w:rPr>
                <w:rFonts w:ascii="Arial" w:eastAsia="Arial" w:hAnsi="Arial" w:cs="Arial"/>
                <w:b/>
                <w:bCs/>
              </w:rPr>
            </w:pPr>
            <w:r w:rsidRPr="003300F9">
              <w:rPr>
                <w:rFonts w:ascii="Arial" w:eastAsia="Arial" w:hAnsi="Arial" w:cs="Arial"/>
                <w:b/>
                <w:bCs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ra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</w:rPr>
              <w:t>v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</w:rPr>
              <w:t>il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</w:rPr>
              <w:t>à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</w:rPr>
              <w:t>ire</w:t>
            </w:r>
          </w:p>
        </w:tc>
        <w:tc>
          <w:tcPr>
            <w:tcW w:w="25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14:paraId="2AC59E11" w14:textId="77777777" w:rsidR="00545AA5" w:rsidRPr="003300F9" w:rsidRDefault="00545AA5" w:rsidP="00882775">
            <w:pPr>
              <w:spacing w:before="120" w:after="120"/>
              <w:ind w:left="66" w:right="183"/>
              <w:jc w:val="center"/>
              <w:rPr>
                <w:rFonts w:ascii="Arial" w:eastAsia="Arial" w:hAnsi="Arial" w:cs="Arial"/>
                <w:b/>
                <w:bCs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Documents disponibles dans le drive</w:t>
            </w:r>
          </w:p>
        </w:tc>
      </w:tr>
      <w:tr w:rsidR="00545AA5" w:rsidRPr="003300F9" w14:paraId="4E44B04B" w14:textId="77777777" w:rsidTr="00882775">
        <w:trPr>
          <w:trHeight w:hRule="exact" w:val="434"/>
        </w:trPr>
        <w:tc>
          <w:tcPr>
            <w:tcW w:w="1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108261B6" w14:textId="77777777" w:rsidR="00545AA5" w:rsidRPr="003300F9" w:rsidRDefault="00545AA5" w:rsidP="00882775">
            <w:pPr>
              <w:spacing w:before="120" w:after="120"/>
              <w:ind w:left="42" w:right="1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Av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la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éa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 du jour</w:t>
            </w:r>
          </w:p>
        </w:tc>
        <w:tc>
          <w:tcPr>
            <w:tcW w:w="1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74EB4F9E" w14:textId="77777777" w:rsidR="00545AA5" w:rsidRPr="003300F9" w:rsidRDefault="00545AA5" w:rsidP="00882775">
            <w:pPr>
              <w:spacing w:before="120" w:after="120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P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endan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la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éa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14:paraId="025A4BB3" w14:textId="77777777" w:rsidR="00545AA5" w:rsidRPr="003300F9" w:rsidRDefault="00545AA5" w:rsidP="00882775">
            <w:pPr>
              <w:spacing w:before="120" w:after="120"/>
              <w:ind w:left="989" w:right="992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Do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ss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ier</w:t>
            </w:r>
          </w:p>
        </w:tc>
        <w:tc>
          <w:tcPr>
            <w:tcW w:w="1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5D16C9B3" w14:textId="77777777" w:rsidR="00545AA5" w:rsidRPr="003300F9" w:rsidRDefault="00545AA5" w:rsidP="00882775">
            <w:pPr>
              <w:spacing w:before="120" w:after="120"/>
              <w:ind w:left="983" w:right="98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Fi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h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ie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r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545AA5" w:rsidRPr="00D471B4" w14:paraId="2B513FF6" w14:textId="77777777" w:rsidTr="00882775">
        <w:trPr>
          <w:trHeight w:hRule="exact" w:val="845"/>
        </w:trPr>
        <w:tc>
          <w:tcPr>
            <w:tcW w:w="1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3C2C1D0A" w14:textId="77777777" w:rsidR="00545AA5" w:rsidRPr="00D471B4" w:rsidRDefault="00545AA5" w:rsidP="00882775">
            <w:pPr>
              <w:spacing w:beforeLines="60" w:before="144" w:after="60"/>
              <w:ind w:left="9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0362E2C7" w14:textId="744B9EC0" w:rsidR="00545AA5" w:rsidRDefault="00545AA5" w:rsidP="00882775">
            <w:pPr>
              <w:spacing w:beforeLines="60" w:before="144" w:after="60"/>
              <w:ind w:left="115" w:right="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Méthodologie d’étude de la disponibilité et du TRS</w:t>
            </w:r>
          </w:p>
        </w:tc>
        <w:tc>
          <w:tcPr>
            <w:tcW w:w="1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14:paraId="03A28D1E" w14:textId="77777777" w:rsidR="00545AA5" w:rsidRPr="00D471B4" w:rsidRDefault="00545AA5" w:rsidP="00882775">
            <w:pPr>
              <w:spacing w:beforeLines="60" w:before="144" w:after="60"/>
              <w:ind w:left="112" w:right="134" w:hanging="1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143BC30F" w14:textId="0EA1C94A" w:rsidR="00545AA5" w:rsidRDefault="00094CAB" w:rsidP="00882775">
            <w:pPr>
              <w:spacing w:beforeLines="60" w:before="144" w:after="60"/>
              <w:ind w:left="137" w:right="108" w:hanging="4"/>
              <w:rPr>
                <w:rFonts w:ascii="Arial" w:eastAsia="Arial" w:hAnsi="Arial" w:cs="Arial"/>
                <w:sz w:val="16"/>
                <w:szCs w:val="16"/>
              </w:rPr>
            </w:pPr>
            <w:hyperlink r:id="rId19" w:history="1">
              <w:r w:rsidR="00545AA5" w:rsidRPr="009A2AA6">
                <w:rPr>
                  <w:rStyle w:val="Lienhypertexte"/>
                  <w:rFonts w:ascii="Arial" w:eastAsia="Arial" w:hAnsi="Arial" w:cs="Arial"/>
                  <w:sz w:val="16"/>
                  <w:szCs w:val="16"/>
                </w:rPr>
                <w:t>https://hubertfaigner.fr/les-concepts-fmd-et-tpm-trs/</w:t>
              </w:r>
            </w:hyperlink>
          </w:p>
          <w:p w14:paraId="0AF670C7" w14:textId="557C14EE" w:rsidR="00545AA5" w:rsidRPr="00E66F39" w:rsidRDefault="00545AA5" w:rsidP="00882775">
            <w:pPr>
              <w:spacing w:beforeLines="60" w:before="144" w:after="60"/>
              <w:ind w:left="137" w:right="108" w:hanging="4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3C8EECD8" w14:textId="77777777" w:rsidR="00545AA5" w:rsidRDefault="00545AA5">
      <w:pPr>
        <w:spacing w:line="200" w:lineRule="exact"/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4"/>
        <w:gridCol w:w="2562"/>
        <w:gridCol w:w="2662"/>
        <w:gridCol w:w="2672"/>
      </w:tblGrid>
      <w:tr w:rsidR="006D06F0" w:rsidRPr="003300F9" w14:paraId="3B960D12" w14:textId="77777777" w:rsidTr="00E30311">
        <w:trPr>
          <w:trHeight w:hRule="exact" w:val="448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14:paraId="4781047D" w14:textId="0EC9B7FF" w:rsidR="006D06F0" w:rsidRPr="003300F9" w:rsidRDefault="006D06F0" w:rsidP="00E30311">
            <w:pPr>
              <w:spacing w:before="120" w:after="120" w:line="220" w:lineRule="exact"/>
              <w:ind w:left="40" w:right="181"/>
              <w:jc w:val="center"/>
              <w:rPr>
                <w:rFonts w:ascii="Arial" w:eastAsia="Arial" w:hAnsi="Arial" w:cs="Arial"/>
                <w:b/>
                <w:bCs/>
                <w:color w:val="1F497D" w:themeColor="text2"/>
                <w:sz w:val="22"/>
                <w:szCs w:val="22"/>
              </w:rPr>
            </w:pP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1"/>
                <w:position w:val="-1"/>
                <w:sz w:val="22"/>
                <w:szCs w:val="22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é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e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7"/>
                <w:position w:val="-1"/>
                <w:sz w:val="22"/>
                <w:szCs w:val="22"/>
              </w:rPr>
              <w:t xml:space="preserve"> du 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Jour de la semaine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8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09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10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5"/>
                <w:position w:val="-1"/>
                <w:sz w:val="22"/>
                <w:szCs w:val="2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–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 xml:space="preserve"> de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w w:val="99"/>
                <w:position w:val="-1"/>
                <w:sz w:val="22"/>
                <w:szCs w:val="22"/>
              </w:rPr>
              <w:t>08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00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 xml:space="preserve"> à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w w:val="99"/>
                <w:position w:val="-1"/>
                <w:sz w:val="22"/>
                <w:szCs w:val="22"/>
              </w:rPr>
              <w:t>10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00</w:t>
            </w:r>
          </w:p>
        </w:tc>
      </w:tr>
      <w:tr w:rsidR="006D06F0" w:rsidRPr="003300F9" w14:paraId="7F496430" w14:textId="77777777" w:rsidTr="00E30311">
        <w:trPr>
          <w:trHeight w:hRule="exact" w:val="554"/>
        </w:trPr>
        <w:tc>
          <w:tcPr>
            <w:tcW w:w="24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06804754" w14:textId="77777777" w:rsidR="006D06F0" w:rsidRPr="003300F9" w:rsidRDefault="006D06F0" w:rsidP="00E30311">
            <w:pPr>
              <w:spacing w:before="120" w:after="120"/>
              <w:ind w:left="42" w:right="64"/>
              <w:jc w:val="center"/>
              <w:rPr>
                <w:rFonts w:ascii="Arial" w:eastAsia="Arial" w:hAnsi="Arial" w:cs="Arial"/>
                <w:b/>
                <w:bCs/>
              </w:rPr>
            </w:pPr>
            <w:r w:rsidRPr="003300F9">
              <w:rPr>
                <w:rFonts w:ascii="Arial" w:eastAsia="Arial" w:hAnsi="Arial" w:cs="Arial"/>
                <w:b/>
                <w:bCs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ra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</w:rPr>
              <w:t>v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</w:rPr>
              <w:t>il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</w:rPr>
              <w:t>à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</w:rPr>
              <w:t>ire</w:t>
            </w:r>
          </w:p>
        </w:tc>
        <w:tc>
          <w:tcPr>
            <w:tcW w:w="25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14:paraId="023D288D" w14:textId="77777777" w:rsidR="006D06F0" w:rsidRPr="003300F9" w:rsidRDefault="006D06F0" w:rsidP="00E30311">
            <w:pPr>
              <w:spacing w:before="120" w:after="120"/>
              <w:ind w:left="66" w:right="183"/>
              <w:jc w:val="center"/>
              <w:rPr>
                <w:rFonts w:ascii="Arial" w:eastAsia="Arial" w:hAnsi="Arial" w:cs="Arial"/>
                <w:b/>
                <w:bCs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Documents disponibles dans le drive</w:t>
            </w:r>
          </w:p>
        </w:tc>
      </w:tr>
      <w:tr w:rsidR="006D06F0" w:rsidRPr="003300F9" w14:paraId="48C6DBD1" w14:textId="77777777" w:rsidTr="00E30311">
        <w:trPr>
          <w:trHeight w:hRule="exact" w:val="434"/>
        </w:trPr>
        <w:tc>
          <w:tcPr>
            <w:tcW w:w="1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3D9583C5" w14:textId="77777777" w:rsidR="006D06F0" w:rsidRPr="003300F9" w:rsidRDefault="006D06F0" w:rsidP="00E30311">
            <w:pPr>
              <w:spacing w:before="120" w:after="120"/>
              <w:ind w:left="42" w:right="1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Av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la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éa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 du jour</w:t>
            </w:r>
          </w:p>
        </w:tc>
        <w:tc>
          <w:tcPr>
            <w:tcW w:w="1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2BECF090" w14:textId="77777777" w:rsidR="006D06F0" w:rsidRPr="003300F9" w:rsidRDefault="006D06F0" w:rsidP="00E30311">
            <w:pPr>
              <w:spacing w:before="120" w:after="120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P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endan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la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éa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14:paraId="3BD58F8B" w14:textId="77777777" w:rsidR="006D06F0" w:rsidRPr="003300F9" w:rsidRDefault="006D06F0" w:rsidP="00E30311">
            <w:pPr>
              <w:spacing w:before="120" w:after="120"/>
              <w:ind w:left="989" w:right="992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Do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ss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ier</w:t>
            </w:r>
          </w:p>
        </w:tc>
        <w:tc>
          <w:tcPr>
            <w:tcW w:w="1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0AF08910" w14:textId="77777777" w:rsidR="006D06F0" w:rsidRPr="003300F9" w:rsidRDefault="006D06F0" w:rsidP="00E30311">
            <w:pPr>
              <w:spacing w:before="120" w:after="120"/>
              <w:ind w:left="983" w:right="98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Fi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h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ie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r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6D06F0" w:rsidRPr="00D471B4" w14:paraId="72A0185F" w14:textId="77777777" w:rsidTr="00E30311">
        <w:trPr>
          <w:trHeight w:hRule="exact" w:val="845"/>
        </w:trPr>
        <w:tc>
          <w:tcPr>
            <w:tcW w:w="1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0FEBB2D3" w14:textId="77777777" w:rsidR="006D06F0" w:rsidRPr="00D471B4" w:rsidRDefault="006D06F0" w:rsidP="00E30311">
            <w:pPr>
              <w:spacing w:beforeLines="60" w:before="144" w:after="60"/>
              <w:ind w:left="9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60381095" w14:textId="77777777" w:rsidR="006D06F0" w:rsidRDefault="006D06F0" w:rsidP="00E30311">
            <w:pPr>
              <w:spacing w:beforeLines="60" w:before="144" w:after="60"/>
              <w:ind w:left="115" w:right="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Faire les calculs de base</w:t>
            </w:r>
          </w:p>
        </w:tc>
        <w:tc>
          <w:tcPr>
            <w:tcW w:w="1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14:paraId="61E10C5A" w14:textId="77777777" w:rsidR="006D06F0" w:rsidRPr="00D471B4" w:rsidRDefault="006D06F0" w:rsidP="00E30311">
            <w:pPr>
              <w:spacing w:beforeLines="60" w:before="144" w:after="60"/>
              <w:ind w:left="112" w:right="134" w:hanging="1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11A3CBF0" w14:textId="77777777" w:rsidR="006D06F0" w:rsidRDefault="00094CAB" w:rsidP="00E30311">
            <w:pPr>
              <w:spacing w:beforeLines="60" w:before="144" w:after="60"/>
              <w:ind w:left="137" w:right="108" w:hanging="4"/>
              <w:rPr>
                <w:rFonts w:ascii="Arial" w:eastAsia="Arial" w:hAnsi="Arial" w:cs="Arial"/>
                <w:sz w:val="16"/>
                <w:szCs w:val="16"/>
              </w:rPr>
            </w:pPr>
            <w:hyperlink r:id="rId20" w:history="1">
              <w:r w:rsidR="006D06F0" w:rsidRPr="00FB4DA4">
                <w:rPr>
                  <w:rStyle w:val="Lienhypertexte"/>
                  <w:rFonts w:ascii="Arial" w:eastAsia="Arial" w:hAnsi="Arial" w:cs="Arial"/>
                  <w:sz w:val="16"/>
                  <w:szCs w:val="16"/>
                </w:rPr>
                <w:t>https://hubertfaigner.fr/wp-content/uploads/2020/07/02-TD-FMD-TRS.pdf</w:t>
              </w:r>
            </w:hyperlink>
          </w:p>
          <w:p w14:paraId="53D37799" w14:textId="77777777" w:rsidR="006D06F0" w:rsidRPr="00E66F39" w:rsidRDefault="006D06F0" w:rsidP="00E30311">
            <w:pPr>
              <w:spacing w:beforeLines="60" w:before="144" w:after="60"/>
              <w:ind w:left="137" w:right="108" w:hanging="4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21D8B287" w14:textId="77777777" w:rsidR="006D06F0" w:rsidRDefault="006D06F0">
      <w:pPr>
        <w:spacing w:line="200" w:lineRule="exact"/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60"/>
      </w:tblGrid>
      <w:tr w:rsidR="00451E6C" w:rsidRPr="003300F9" w14:paraId="12CB402C" w14:textId="77777777" w:rsidTr="004667A5">
        <w:trPr>
          <w:trHeight w:hRule="exact" w:val="44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14:paraId="262FCCA9" w14:textId="0DC978A7" w:rsidR="00451E6C" w:rsidRPr="003300F9" w:rsidRDefault="00451E6C" w:rsidP="004667A5">
            <w:pPr>
              <w:spacing w:beforeLines="60" w:before="144" w:afterLines="60" w:after="144"/>
              <w:ind w:left="40" w:right="181"/>
              <w:jc w:val="center"/>
              <w:rPr>
                <w:rFonts w:ascii="Arial" w:eastAsia="Arial" w:hAnsi="Arial" w:cs="Arial"/>
                <w:b/>
                <w:bCs/>
                <w:color w:val="1F497D" w:themeColor="text2"/>
                <w:sz w:val="22"/>
                <w:szCs w:val="22"/>
              </w:rPr>
            </w:pP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1"/>
                <w:position w:val="-1"/>
                <w:sz w:val="22"/>
                <w:szCs w:val="22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é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e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7"/>
                <w:position w:val="-1"/>
                <w:sz w:val="22"/>
                <w:szCs w:val="22"/>
              </w:rPr>
              <w:t xml:space="preserve"> du 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Jour de la semaine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8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02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10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5"/>
                <w:position w:val="-1"/>
                <w:sz w:val="22"/>
                <w:szCs w:val="2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–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 xml:space="preserve"> de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w w:val="99"/>
                <w:position w:val="-1"/>
                <w:sz w:val="22"/>
                <w:szCs w:val="22"/>
              </w:rPr>
              <w:t>08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00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 xml:space="preserve"> à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w w:val="99"/>
                <w:position w:val="-1"/>
                <w:sz w:val="22"/>
                <w:szCs w:val="22"/>
              </w:rPr>
              <w:t>10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00</w:t>
            </w:r>
          </w:p>
        </w:tc>
      </w:tr>
      <w:tr w:rsidR="00451E6C" w:rsidRPr="003300F9" w14:paraId="5CFE4C36" w14:textId="77777777" w:rsidTr="004667A5">
        <w:trPr>
          <w:trHeight w:hRule="exact" w:val="44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14:paraId="1A69841F" w14:textId="77777777" w:rsidR="00451E6C" w:rsidRPr="00FD01F1" w:rsidRDefault="00451E6C" w:rsidP="004667A5">
            <w:pPr>
              <w:spacing w:beforeLines="60" w:before="144" w:afterLines="60" w:after="144"/>
              <w:ind w:left="40" w:right="181"/>
              <w:jc w:val="center"/>
              <w:rPr>
                <w:rFonts w:ascii="Arial" w:eastAsia="Arial" w:hAnsi="Arial" w:cs="Arial"/>
                <w:b/>
                <w:bCs/>
                <w:color w:val="1F497D" w:themeColor="text2"/>
                <w:spacing w:val="-1"/>
                <w:position w:val="-1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-1"/>
                <w:position w:val="-1"/>
                <w:sz w:val="22"/>
                <w:szCs w:val="22"/>
              </w:rPr>
              <w:t>Pas de cours cause cours banalisés pour recherche de stage</w:t>
            </w:r>
          </w:p>
        </w:tc>
      </w:tr>
    </w:tbl>
    <w:p w14:paraId="2EAC61C7" w14:textId="77777777" w:rsidR="00451E6C" w:rsidRDefault="00451E6C">
      <w:pPr>
        <w:spacing w:line="200" w:lineRule="exact"/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4"/>
        <w:gridCol w:w="2562"/>
        <w:gridCol w:w="2662"/>
        <w:gridCol w:w="2672"/>
      </w:tblGrid>
      <w:tr w:rsidR="003C20DA" w:rsidRPr="003300F9" w14:paraId="21F50307" w14:textId="77777777" w:rsidTr="00BA7FDE">
        <w:trPr>
          <w:trHeight w:hRule="exact" w:val="448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14:paraId="3A1DBD54" w14:textId="6F074E04" w:rsidR="003C20DA" w:rsidRPr="003300F9" w:rsidRDefault="003C20DA" w:rsidP="00BA7FDE">
            <w:pPr>
              <w:spacing w:before="120" w:after="120" w:line="220" w:lineRule="exact"/>
              <w:ind w:left="40" w:right="181"/>
              <w:jc w:val="center"/>
              <w:rPr>
                <w:rFonts w:ascii="Arial" w:eastAsia="Arial" w:hAnsi="Arial" w:cs="Arial"/>
                <w:b/>
                <w:bCs/>
                <w:color w:val="1F497D" w:themeColor="text2"/>
                <w:sz w:val="22"/>
                <w:szCs w:val="22"/>
              </w:rPr>
            </w:pP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1"/>
                <w:position w:val="-1"/>
                <w:sz w:val="22"/>
                <w:szCs w:val="22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é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e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7"/>
                <w:position w:val="-1"/>
                <w:sz w:val="22"/>
                <w:szCs w:val="22"/>
              </w:rPr>
              <w:t xml:space="preserve"> du 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Jour de la semaine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8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25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09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5"/>
                <w:position w:val="-1"/>
                <w:sz w:val="22"/>
                <w:szCs w:val="2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–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 xml:space="preserve"> de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w w:val="99"/>
                <w:position w:val="-1"/>
                <w:sz w:val="22"/>
                <w:szCs w:val="22"/>
              </w:rPr>
              <w:t>08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00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 xml:space="preserve"> à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w w:val="99"/>
                <w:position w:val="-1"/>
                <w:sz w:val="22"/>
                <w:szCs w:val="22"/>
              </w:rPr>
              <w:t>10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00</w:t>
            </w:r>
          </w:p>
        </w:tc>
      </w:tr>
      <w:tr w:rsidR="003C20DA" w:rsidRPr="003300F9" w14:paraId="4EF175F4" w14:textId="77777777" w:rsidTr="00BA7FDE">
        <w:trPr>
          <w:trHeight w:hRule="exact" w:val="554"/>
        </w:trPr>
        <w:tc>
          <w:tcPr>
            <w:tcW w:w="24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4F81F045" w14:textId="77777777" w:rsidR="003C20DA" w:rsidRPr="003300F9" w:rsidRDefault="003C20DA" w:rsidP="00BA7FDE">
            <w:pPr>
              <w:spacing w:before="120" w:after="120"/>
              <w:ind w:left="42" w:right="64"/>
              <w:jc w:val="center"/>
              <w:rPr>
                <w:rFonts w:ascii="Arial" w:eastAsia="Arial" w:hAnsi="Arial" w:cs="Arial"/>
                <w:b/>
                <w:bCs/>
              </w:rPr>
            </w:pPr>
            <w:r w:rsidRPr="003300F9">
              <w:rPr>
                <w:rFonts w:ascii="Arial" w:eastAsia="Arial" w:hAnsi="Arial" w:cs="Arial"/>
                <w:b/>
                <w:bCs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ra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</w:rPr>
              <w:t>v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</w:rPr>
              <w:t>il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</w:rPr>
              <w:t>à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</w:rPr>
              <w:t>ire</w:t>
            </w:r>
          </w:p>
        </w:tc>
        <w:tc>
          <w:tcPr>
            <w:tcW w:w="25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14:paraId="46EB60E8" w14:textId="77777777" w:rsidR="003C20DA" w:rsidRPr="003300F9" w:rsidRDefault="003C20DA" w:rsidP="00BA7FDE">
            <w:pPr>
              <w:spacing w:before="120" w:after="120"/>
              <w:ind w:left="66" w:right="183"/>
              <w:jc w:val="center"/>
              <w:rPr>
                <w:rFonts w:ascii="Arial" w:eastAsia="Arial" w:hAnsi="Arial" w:cs="Arial"/>
                <w:b/>
                <w:bCs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Documents disponibles dans le drive</w:t>
            </w:r>
          </w:p>
        </w:tc>
      </w:tr>
      <w:tr w:rsidR="003C20DA" w:rsidRPr="003300F9" w14:paraId="1013FEE8" w14:textId="77777777" w:rsidTr="00BA7FDE">
        <w:trPr>
          <w:trHeight w:hRule="exact" w:val="434"/>
        </w:trPr>
        <w:tc>
          <w:tcPr>
            <w:tcW w:w="1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2046EB08" w14:textId="77777777" w:rsidR="003C20DA" w:rsidRPr="003300F9" w:rsidRDefault="003C20DA" w:rsidP="00BA7FDE">
            <w:pPr>
              <w:spacing w:before="120" w:after="120"/>
              <w:ind w:left="42" w:right="1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Av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la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éa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 du jour</w:t>
            </w:r>
          </w:p>
        </w:tc>
        <w:tc>
          <w:tcPr>
            <w:tcW w:w="1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5BB36021" w14:textId="77777777" w:rsidR="003C20DA" w:rsidRPr="003300F9" w:rsidRDefault="003C20DA" w:rsidP="00BA7FDE">
            <w:pPr>
              <w:spacing w:before="120" w:after="120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P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endan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la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éa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14:paraId="0B7BC41C" w14:textId="77777777" w:rsidR="003C20DA" w:rsidRPr="003300F9" w:rsidRDefault="003C20DA" w:rsidP="00BA7FDE">
            <w:pPr>
              <w:spacing w:before="120" w:after="120"/>
              <w:ind w:left="989" w:right="992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Do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ss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ier</w:t>
            </w:r>
          </w:p>
        </w:tc>
        <w:tc>
          <w:tcPr>
            <w:tcW w:w="1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261F0BCA" w14:textId="77777777" w:rsidR="003C20DA" w:rsidRPr="003300F9" w:rsidRDefault="003C20DA" w:rsidP="00BA7FDE">
            <w:pPr>
              <w:spacing w:before="120" w:after="120"/>
              <w:ind w:left="983" w:right="98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Fi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h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ie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r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3C20DA" w:rsidRPr="00D471B4" w14:paraId="121D2C00" w14:textId="77777777" w:rsidTr="00BA7FDE">
        <w:trPr>
          <w:trHeight w:hRule="exact" w:val="845"/>
        </w:trPr>
        <w:tc>
          <w:tcPr>
            <w:tcW w:w="1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653E3421" w14:textId="77777777" w:rsidR="003C20DA" w:rsidRPr="00D471B4" w:rsidRDefault="003C20DA" w:rsidP="00BA7FDE">
            <w:pPr>
              <w:spacing w:beforeLines="60" w:before="144" w:after="60"/>
              <w:ind w:left="9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1E62C602" w14:textId="0CBF8BD3" w:rsidR="003C20DA" w:rsidRDefault="006D06F0" w:rsidP="00BA7FDE">
            <w:pPr>
              <w:spacing w:beforeLines="60" w:before="144" w:after="60"/>
              <w:ind w:left="115" w:right="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Correction du nTD sur la ligne de conditionnement de yaourts</w:t>
            </w:r>
          </w:p>
        </w:tc>
        <w:tc>
          <w:tcPr>
            <w:tcW w:w="1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14:paraId="4E530368" w14:textId="77777777" w:rsidR="003C20DA" w:rsidRPr="00D471B4" w:rsidRDefault="003C20DA" w:rsidP="00BA7FDE">
            <w:pPr>
              <w:spacing w:beforeLines="60" w:before="144" w:after="60"/>
              <w:ind w:left="112" w:right="134" w:hanging="1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337106C3" w14:textId="77777777" w:rsidR="003C20DA" w:rsidRPr="00E66F39" w:rsidRDefault="003C20DA" w:rsidP="006D06F0">
            <w:pPr>
              <w:spacing w:beforeLines="60" w:before="144" w:after="60"/>
              <w:ind w:left="137" w:right="108" w:hanging="4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3FAE9256" w14:textId="77777777" w:rsidR="003C20DA" w:rsidRDefault="003C20DA">
      <w:pPr>
        <w:spacing w:line="200" w:lineRule="exact"/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4"/>
        <w:gridCol w:w="2562"/>
        <w:gridCol w:w="2662"/>
        <w:gridCol w:w="2672"/>
      </w:tblGrid>
      <w:tr w:rsidR="00B60E01" w:rsidRPr="003300F9" w14:paraId="703EDCB3" w14:textId="77777777" w:rsidTr="00CF5D15">
        <w:trPr>
          <w:trHeight w:hRule="exact" w:val="448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14:paraId="665BF124" w14:textId="7E50EAAC" w:rsidR="00B60E01" w:rsidRPr="003300F9" w:rsidRDefault="00B60E01" w:rsidP="00CF5D15">
            <w:pPr>
              <w:spacing w:before="120" w:after="120" w:line="220" w:lineRule="exact"/>
              <w:ind w:left="40" w:right="181"/>
              <w:jc w:val="center"/>
              <w:rPr>
                <w:rFonts w:ascii="Arial" w:eastAsia="Arial" w:hAnsi="Arial" w:cs="Arial"/>
                <w:b/>
                <w:bCs/>
                <w:color w:val="1F497D" w:themeColor="text2"/>
                <w:sz w:val="22"/>
                <w:szCs w:val="22"/>
              </w:rPr>
            </w:pP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1"/>
                <w:position w:val="-1"/>
                <w:sz w:val="22"/>
                <w:szCs w:val="22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é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e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7"/>
                <w:position w:val="-1"/>
                <w:sz w:val="22"/>
                <w:szCs w:val="22"/>
              </w:rPr>
              <w:t xml:space="preserve"> du 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Jour de la semaine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8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18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09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5"/>
                <w:position w:val="-1"/>
                <w:sz w:val="22"/>
                <w:szCs w:val="2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–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 xml:space="preserve"> de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w w:val="99"/>
                <w:position w:val="-1"/>
                <w:sz w:val="22"/>
                <w:szCs w:val="22"/>
              </w:rPr>
              <w:t>08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00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 xml:space="preserve"> à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w w:val="99"/>
                <w:position w:val="-1"/>
                <w:sz w:val="22"/>
                <w:szCs w:val="22"/>
              </w:rPr>
              <w:t>10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00</w:t>
            </w:r>
          </w:p>
        </w:tc>
      </w:tr>
      <w:tr w:rsidR="00B60E01" w:rsidRPr="003300F9" w14:paraId="1033BC5B" w14:textId="77777777" w:rsidTr="00CF5D15">
        <w:trPr>
          <w:trHeight w:hRule="exact" w:val="554"/>
        </w:trPr>
        <w:tc>
          <w:tcPr>
            <w:tcW w:w="24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36A5AB13" w14:textId="77777777" w:rsidR="00B60E01" w:rsidRPr="003300F9" w:rsidRDefault="00B60E01" w:rsidP="00CF5D15">
            <w:pPr>
              <w:spacing w:before="120" w:after="120"/>
              <w:ind w:left="42" w:right="64"/>
              <w:jc w:val="center"/>
              <w:rPr>
                <w:rFonts w:ascii="Arial" w:eastAsia="Arial" w:hAnsi="Arial" w:cs="Arial"/>
                <w:b/>
                <w:bCs/>
              </w:rPr>
            </w:pPr>
            <w:r w:rsidRPr="003300F9">
              <w:rPr>
                <w:rFonts w:ascii="Arial" w:eastAsia="Arial" w:hAnsi="Arial" w:cs="Arial"/>
                <w:b/>
                <w:bCs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ra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</w:rPr>
              <w:t>v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</w:rPr>
              <w:t>il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</w:rPr>
              <w:t>à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</w:rPr>
              <w:t>ire</w:t>
            </w:r>
          </w:p>
        </w:tc>
        <w:tc>
          <w:tcPr>
            <w:tcW w:w="25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14:paraId="0CA0CF0C" w14:textId="77777777" w:rsidR="00B60E01" w:rsidRPr="003300F9" w:rsidRDefault="00B60E01" w:rsidP="00CF5D15">
            <w:pPr>
              <w:spacing w:before="120" w:after="120"/>
              <w:ind w:left="66" w:right="183"/>
              <w:jc w:val="center"/>
              <w:rPr>
                <w:rFonts w:ascii="Arial" w:eastAsia="Arial" w:hAnsi="Arial" w:cs="Arial"/>
                <w:b/>
                <w:bCs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Documents disponibles dans le drive</w:t>
            </w:r>
          </w:p>
        </w:tc>
      </w:tr>
      <w:tr w:rsidR="00B60E01" w:rsidRPr="003300F9" w14:paraId="22BCDE3E" w14:textId="77777777" w:rsidTr="00CF5D15">
        <w:trPr>
          <w:trHeight w:hRule="exact" w:val="434"/>
        </w:trPr>
        <w:tc>
          <w:tcPr>
            <w:tcW w:w="1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2BCD9CFE" w14:textId="77777777" w:rsidR="00B60E01" w:rsidRPr="003300F9" w:rsidRDefault="00B60E01" w:rsidP="00CF5D15">
            <w:pPr>
              <w:spacing w:before="120" w:after="120"/>
              <w:ind w:left="42" w:right="1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Av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la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éa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 du jour</w:t>
            </w:r>
          </w:p>
        </w:tc>
        <w:tc>
          <w:tcPr>
            <w:tcW w:w="1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0A0C7D04" w14:textId="77777777" w:rsidR="00B60E01" w:rsidRPr="003300F9" w:rsidRDefault="00B60E01" w:rsidP="00CF5D15">
            <w:pPr>
              <w:spacing w:before="120" w:after="120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P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endan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la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éa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14:paraId="1C24B389" w14:textId="77777777" w:rsidR="00B60E01" w:rsidRPr="003300F9" w:rsidRDefault="00B60E01" w:rsidP="00CF5D15">
            <w:pPr>
              <w:spacing w:before="120" w:after="120"/>
              <w:ind w:left="989" w:right="992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Do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ss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ier</w:t>
            </w:r>
          </w:p>
        </w:tc>
        <w:tc>
          <w:tcPr>
            <w:tcW w:w="1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47084145" w14:textId="77777777" w:rsidR="00B60E01" w:rsidRPr="003300F9" w:rsidRDefault="00B60E01" w:rsidP="00CF5D15">
            <w:pPr>
              <w:spacing w:before="120" w:after="120"/>
              <w:ind w:left="983" w:right="98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Fi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h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ie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r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B60E01" w:rsidRPr="00D471B4" w14:paraId="1024AC33" w14:textId="77777777" w:rsidTr="00CF5D15">
        <w:trPr>
          <w:trHeight w:val="472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42A6B2C3" w14:textId="77777777" w:rsidR="00B60E01" w:rsidRPr="0034762C" w:rsidRDefault="00B60E01" w:rsidP="00CF5D15">
            <w:pPr>
              <w:spacing w:beforeLines="60" w:before="144" w:after="60"/>
              <w:ind w:left="137" w:right="108" w:hanging="4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34762C">
              <w:rPr>
                <w:rFonts w:ascii="Arial" w:eastAsia="Arial" w:hAnsi="Arial" w:cs="Arial"/>
                <w:b/>
                <w:bCs/>
                <w:color w:val="FF0000"/>
              </w:rPr>
              <w:lastRenderedPageBreak/>
              <w:t>PAS DE COURS POUR CAUSE DE TOUR DE France</w:t>
            </w:r>
          </w:p>
        </w:tc>
      </w:tr>
    </w:tbl>
    <w:p w14:paraId="090A2C8E" w14:textId="77777777" w:rsidR="00B60E01" w:rsidRDefault="00B60E01">
      <w:pPr>
        <w:spacing w:line="200" w:lineRule="exact"/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4"/>
        <w:gridCol w:w="2562"/>
        <w:gridCol w:w="2662"/>
        <w:gridCol w:w="2672"/>
      </w:tblGrid>
      <w:tr w:rsidR="004A77D2" w:rsidRPr="003300F9" w14:paraId="34D07398" w14:textId="77777777" w:rsidTr="001074D8">
        <w:trPr>
          <w:trHeight w:hRule="exact" w:val="448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14:paraId="2A485ACF" w14:textId="11774919" w:rsidR="004A77D2" w:rsidRPr="003300F9" w:rsidRDefault="004A77D2" w:rsidP="001074D8">
            <w:pPr>
              <w:spacing w:before="120" w:after="120" w:line="220" w:lineRule="exact"/>
              <w:ind w:left="40" w:right="181"/>
              <w:jc w:val="center"/>
              <w:rPr>
                <w:rFonts w:ascii="Arial" w:eastAsia="Arial" w:hAnsi="Arial" w:cs="Arial"/>
                <w:b/>
                <w:bCs/>
                <w:color w:val="1F497D" w:themeColor="text2"/>
                <w:sz w:val="22"/>
                <w:szCs w:val="22"/>
              </w:rPr>
            </w:pP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1"/>
                <w:position w:val="-1"/>
                <w:sz w:val="22"/>
                <w:szCs w:val="22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é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e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7"/>
                <w:position w:val="-1"/>
                <w:sz w:val="22"/>
                <w:szCs w:val="22"/>
              </w:rPr>
              <w:t xml:space="preserve"> du 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Jour de la semaine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8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11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09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5"/>
                <w:position w:val="-1"/>
                <w:sz w:val="22"/>
                <w:szCs w:val="2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–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 xml:space="preserve"> de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w w:val="99"/>
                <w:position w:val="-1"/>
                <w:sz w:val="22"/>
                <w:szCs w:val="22"/>
              </w:rPr>
              <w:t>08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00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 xml:space="preserve"> à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w w:val="99"/>
                <w:position w:val="-1"/>
                <w:sz w:val="22"/>
                <w:szCs w:val="22"/>
              </w:rPr>
              <w:t>10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00</w:t>
            </w:r>
          </w:p>
        </w:tc>
      </w:tr>
      <w:tr w:rsidR="004A77D2" w:rsidRPr="003300F9" w14:paraId="42A6C11C" w14:textId="77777777" w:rsidTr="004A77D2">
        <w:trPr>
          <w:trHeight w:hRule="exact" w:val="554"/>
        </w:trPr>
        <w:tc>
          <w:tcPr>
            <w:tcW w:w="24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3BEF5121" w14:textId="77777777" w:rsidR="004A77D2" w:rsidRPr="003300F9" w:rsidRDefault="004A77D2" w:rsidP="001074D8">
            <w:pPr>
              <w:spacing w:before="120" w:after="120"/>
              <w:ind w:left="42" w:right="64"/>
              <w:jc w:val="center"/>
              <w:rPr>
                <w:rFonts w:ascii="Arial" w:eastAsia="Arial" w:hAnsi="Arial" w:cs="Arial"/>
                <w:b/>
                <w:bCs/>
              </w:rPr>
            </w:pPr>
            <w:r w:rsidRPr="003300F9">
              <w:rPr>
                <w:rFonts w:ascii="Arial" w:eastAsia="Arial" w:hAnsi="Arial" w:cs="Arial"/>
                <w:b/>
                <w:bCs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ra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</w:rPr>
              <w:t>v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</w:rPr>
              <w:t>il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</w:rPr>
              <w:t>à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</w:rPr>
              <w:t>ire</w:t>
            </w:r>
          </w:p>
        </w:tc>
        <w:tc>
          <w:tcPr>
            <w:tcW w:w="25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14:paraId="670840B1" w14:textId="77777777" w:rsidR="004A77D2" w:rsidRPr="003300F9" w:rsidRDefault="004A77D2" w:rsidP="001074D8">
            <w:pPr>
              <w:spacing w:before="120" w:after="120"/>
              <w:ind w:left="66" w:right="183"/>
              <w:jc w:val="center"/>
              <w:rPr>
                <w:rFonts w:ascii="Arial" w:eastAsia="Arial" w:hAnsi="Arial" w:cs="Arial"/>
                <w:b/>
                <w:bCs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Documents disponibles dans le drive</w:t>
            </w:r>
          </w:p>
        </w:tc>
      </w:tr>
      <w:tr w:rsidR="004A77D2" w:rsidRPr="003300F9" w14:paraId="5B73A52A" w14:textId="77777777" w:rsidTr="004A77D2">
        <w:trPr>
          <w:trHeight w:hRule="exact" w:val="434"/>
        </w:trPr>
        <w:tc>
          <w:tcPr>
            <w:tcW w:w="1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124B1DDA" w14:textId="77777777" w:rsidR="004A77D2" w:rsidRPr="003300F9" w:rsidRDefault="004A77D2" w:rsidP="001074D8">
            <w:pPr>
              <w:spacing w:before="120" w:after="120"/>
              <w:ind w:left="42" w:right="1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Av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la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éa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 du jour</w:t>
            </w:r>
          </w:p>
        </w:tc>
        <w:tc>
          <w:tcPr>
            <w:tcW w:w="1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66C4DD07" w14:textId="77777777" w:rsidR="004A77D2" w:rsidRPr="003300F9" w:rsidRDefault="004A77D2" w:rsidP="001074D8">
            <w:pPr>
              <w:spacing w:before="120" w:after="120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P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endan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la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éa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14:paraId="29605586" w14:textId="77777777" w:rsidR="004A77D2" w:rsidRPr="003300F9" w:rsidRDefault="004A77D2" w:rsidP="001074D8">
            <w:pPr>
              <w:spacing w:before="120" w:after="120"/>
              <w:ind w:left="989" w:right="992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Do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ss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ier</w:t>
            </w:r>
          </w:p>
        </w:tc>
        <w:tc>
          <w:tcPr>
            <w:tcW w:w="1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6FBDB272" w14:textId="77777777" w:rsidR="004A77D2" w:rsidRPr="003300F9" w:rsidRDefault="004A77D2" w:rsidP="001074D8">
            <w:pPr>
              <w:spacing w:before="120" w:after="120"/>
              <w:ind w:left="983" w:right="98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Fi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h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ie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r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4A77D2" w:rsidRPr="00D471B4" w14:paraId="341F7E29" w14:textId="77777777" w:rsidTr="004A77D2">
        <w:trPr>
          <w:trHeight w:hRule="exact" w:val="574"/>
        </w:trPr>
        <w:tc>
          <w:tcPr>
            <w:tcW w:w="1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7AAF4E5E" w14:textId="3566B42D" w:rsidR="004A77D2" w:rsidRPr="00D471B4" w:rsidRDefault="004A77D2" w:rsidP="004A77D2">
            <w:pPr>
              <w:spacing w:beforeLines="60" w:before="144" w:after="60"/>
              <w:ind w:left="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Lire le cours sur le concept FMD TRS</w:t>
            </w:r>
          </w:p>
        </w:tc>
        <w:tc>
          <w:tcPr>
            <w:tcW w:w="1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325E648F" w14:textId="70A40EBF" w:rsidR="004A77D2" w:rsidRPr="00D471B4" w:rsidRDefault="004A77D2" w:rsidP="004A77D2">
            <w:pPr>
              <w:spacing w:beforeLines="60" w:before="144" w:after="60"/>
              <w:ind w:left="115" w:right="1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14:paraId="6A4497E4" w14:textId="77777777" w:rsidR="004A77D2" w:rsidRPr="00D471B4" w:rsidRDefault="004A77D2" w:rsidP="004A77D2">
            <w:pPr>
              <w:spacing w:beforeLines="60" w:before="144" w:after="60"/>
              <w:ind w:left="112" w:right="134" w:hanging="1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6483ECC7" w14:textId="77777777" w:rsidR="004A77D2" w:rsidRPr="00D471B4" w:rsidRDefault="004A77D2" w:rsidP="004A77D2">
            <w:pPr>
              <w:spacing w:beforeLines="60" w:before="144" w:after="60"/>
              <w:ind w:left="137" w:right="108" w:hanging="4"/>
              <w:rPr>
                <w:rFonts w:ascii="Arial" w:eastAsia="Arial" w:hAnsi="Arial" w:cs="Arial"/>
                <w:sz w:val="16"/>
                <w:szCs w:val="16"/>
              </w:rPr>
            </w:pPr>
            <w:r w:rsidRPr="00E66F39">
              <w:rPr>
                <w:rFonts w:ascii="Arial" w:eastAsia="Arial" w:hAnsi="Arial" w:cs="Arial"/>
                <w:sz w:val="16"/>
                <w:szCs w:val="16"/>
              </w:rPr>
              <w:t>https://hubertfaigner.fr/les-concepts-fmd-et-tpm-trs/</w:t>
            </w:r>
          </w:p>
        </w:tc>
      </w:tr>
      <w:tr w:rsidR="004A77D2" w:rsidRPr="00D471B4" w14:paraId="3D7AEAB7" w14:textId="77777777" w:rsidTr="004A77D2">
        <w:trPr>
          <w:trHeight w:hRule="exact" w:val="784"/>
        </w:trPr>
        <w:tc>
          <w:tcPr>
            <w:tcW w:w="1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3737CC01" w14:textId="401AFA04" w:rsidR="004A77D2" w:rsidRPr="00D471B4" w:rsidRDefault="004A77D2" w:rsidP="004A77D2">
            <w:pPr>
              <w:spacing w:beforeLines="60" w:before="144" w:after="60"/>
              <w:ind w:left="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En même temps, compléter le document de cours pages 18 à 39</w:t>
            </w:r>
          </w:p>
        </w:tc>
        <w:tc>
          <w:tcPr>
            <w:tcW w:w="1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729A056C" w14:textId="60D696A4" w:rsidR="004A77D2" w:rsidRPr="00D471B4" w:rsidRDefault="004A77D2" w:rsidP="004A77D2">
            <w:pPr>
              <w:spacing w:beforeLines="60" w:before="144" w:after="60"/>
              <w:ind w:left="115" w:right="1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14:paraId="19CEEFE1" w14:textId="77777777" w:rsidR="004A77D2" w:rsidRPr="00D471B4" w:rsidRDefault="004A77D2" w:rsidP="004A77D2">
            <w:pPr>
              <w:spacing w:beforeLines="60" w:before="144" w:after="60"/>
              <w:ind w:left="112" w:right="134" w:hanging="1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32D55717" w14:textId="77777777" w:rsidR="004A77D2" w:rsidRPr="00D471B4" w:rsidRDefault="004A77D2" w:rsidP="004A77D2">
            <w:pPr>
              <w:spacing w:beforeLines="60" w:before="144" w:after="60"/>
              <w:ind w:left="137" w:right="108" w:hanging="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Document papier</w:t>
            </w:r>
          </w:p>
        </w:tc>
      </w:tr>
      <w:tr w:rsidR="004A77D2" w:rsidRPr="00D471B4" w14:paraId="2AAEFEE6" w14:textId="77777777" w:rsidTr="004A77D2">
        <w:trPr>
          <w:trHeight w:hRule="exact" w:val="572"/>
        </w:trPr>
        <w:tc>
          <w:tcPr>
            <w:tcW w:w="1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2F8B54C2" w14:textId="77777777" w:rsidR="004A77D2" w:rsidRPr="00D471B4" w:rsidRDefault="004A77D2" w:rsidP="004A77D2">
            <w:pPr>
              <w:spacing w:beforeLines="60" w:before="144" w:after="60"/>
              <w:ind w:left="9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0F3F6DFF" w14:textId="77777777" w:rsidR="004A77D2" w:rsidRPr="00D471B4" w:rsidRDefault="004A77D2" w:rsidP="004A77D2">
            <w:pPr>
              <w:spacing w:beforeLines="60" w:before="144" w:after="60"/>
              <w:ind w:left="115" w:right="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Faire les exercices d’application</w:t>
            </w:r>
          </w:p>
        </w:tc>
        <w:tc>
          <w:tcPr>
            <w:tcW w:w="1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14:paraId="0F6B891C" w14:textId="77777777" w:rsidR="004A77D2" w:rsidRPr="00D471B4" w:rsidRDefault="004A77D2" w:rsidP="004A77D2">
            <w:pPr>
              <w:spacing w:beforeLines="60" w:before="144" w:after="60"/>
              <w:ind w:left="112" w:right="134" w:hanging="1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2B77B6DD" w14:textId="77777777" w:rsidR="004A77D2" w:rsidRPr="00D471B4" w:rsidRDefault="004A77D2" w:rsidP="004A77D2">
            <w:pPr>
              <w:spacing w:beforeLines="60" w:before="144" w:after="60"/>
              <w:ind w:left="137" w:right="108" w:hanging="4"/>
              <w:rPr>
                <w:rFonts w:ascii="Arial" w:eastAsia="Arial" w:hAnsi="Arial" w:cs="Arial"/>
                <w:sz w:val="16"/>
                <w:szCs w:val="16"/>
              </w:rPr>
            </w:pPr>
            <w:r w:rsidRPr="00E66F39">
              <w:rPr>
                <w:rFonts w:ascii="Arial" w:eastAsia="Arial" w:hAnsi="Arial" w:cs="Arial"/>
                <w:sz w:val="16"/>
                <w:szCs w:val="16"/>
              </w:rPr>
              <w:t>https://hubertfaigner.fr/les-concepts-fmd-et-tpm-trs/</w:t>
            </w:r>
          </w:p>
        </w:tc>
      </w:tr>
      <w:tr w:rsidR="004A77D2" w:rsidRPr="00D471B4" w14:paraId="739DEBA1" w14:textId="77777777" w:rsidTr="004A77D2">
        <w:trPr>
          <w:trHeight w:hRule="exact" w:val="572"/>
        </w:trPr>
        <w:tc>
          <w:tcPr>
            <w:tcW w:w="1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16758364" w14:textId="77777777" w:rsidR="004A77D2" w:rsidRPr="00D471B4" w:rsidRDefault="004A77D2" w:rsidP="004A77D2">
            <w:pPr>
              <w:spacing w:beforeLines="60" w:before="144" w:after="60"/>
              <w:ind w:left="9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353E51E5" w14:textId="77777777" w:rsidR="004A77D2" w:rsidRDefault="004A77D2" w:rsidP="004A77D2">
            <w:pPr>
              <w:spacing w:beforeLines="60" w:before="144" w:after="60"/>
              <w:ind w:left="115" w:right="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Faire les mots croisés</w:t>
            </w:r>
          </w:p>
        </w:tc>
        <w:tc>
          <w:tcPr>
            <w:tcW w:w="1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14:paraId="32D88B5E" w14:textId="77777777" w:rsidR="004A77D2" w:rsidRPr="00D471B4" w:rsidRDefault="004A77D2" w:rsidP="004A77D2">
            <w:pPr>
              <w:spacing w:beforeLines="60" w:before="144" w:after="60"/>
              <w:ind w:left="112" w:right="134" w:hanging="1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3867726F" w14:textId="77777777" w:rsidR="004A77D2" w:rsidRPr="00D471B4" w:rsidRDefault="004A77D2" w:rsidP="004A77D2">
            <w:pPr>
              <w:spacing w:beforeLines="60" w:before="144" w:after="60"/>
              <w:ind w:left="137" w:right="108" w:hanging="4"/>
              <w:rPr>
                <w:rFonts w:ascii="Arial" w:eastAsia="Arial" w:hAnsi="Arial" w:cs="Arial"/>
                <w:sz w:val="16"/>
                <w:szCs w:val="16"/>
              </w:rPr>
            </w:pPr>
            <w:r w:rsidRPr="00E66F39">
              <w:rPr>
                <w:rFonts w:ascii="Arial" w:eastAsia="Arial" w:hAnsi="Arial" w:cs="Arial"/>
                <w:sz w:val="16"/>
                <w:szCs w:val="16"/>
              </w:rPr>
              <w:t>https://hubertfaigner.fr/les-concepts-fmd-et-tpm-trs/</w:t>
            </w:r>
          </w:p>
        </w:tc>
      </w:tr>
      <w:tr w:rsidR="004A77D2" w:rsidRPr="00D471B4" w14:paraId="1B31CE54" w14:textId="77777777" w:rsidTr="004A77D2">
        <w:trPr>
          <w:trHeight w:hRule="exact" w:val="845"/>
        </w:trPr>
        <w:tc>
          <w:tcPr>
            <w:tcW w:w="1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6C951927" w14:textId="77777777" w:rsidR="004A77D2" w:rsidRPr="00D471B4" w:rsidRDefault="004A77D2" w:rsidP="004A77D2">
            <w:pPr>
              <w:spacing w:beforeLines="60" w:before="144" w:after="60"/>
              <w:ind w:left="9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2EF2E475" w14:textId="0861C0FE" w:rsidR="004A77D2" w:rsidRDefault="004A77D2" w:rsidP="004A77D2">
            <w:pPr>
              <w:spacing w:beforeLines="60" w:before="144" w:after="60"/>
              <w:ind w:left="115" w:right="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Faire les calculs de base</w:t>
            </w:r>
          </w:p>
        </w:tc>
        <w:tc>
          <w:tcPr>
            <w:tcW w:w="1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14:paraId="37331693" w14:textId="77777777" w:rsidR="004A77D2" w:rsidRPr="00D471B4" w:rsidRDefault="004A77D2" w:rsidP="004A77D2">
            <w:pPr>
              <w:spacing w:beforeLines="60" w:before="144" w:after="60"/>
              <w:ind w:left="112" w:right="134" w:hanging="1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1F9C580C" w14:textId="56A24D2C" w:rsidR="004A77D2" w:rsidRDefault="00094CAB" w:rsidP="004A77D2">
            <w:pPr>
              <w:spacing w:beforeLines="60" w:before="144" w:after="60"/>
              <w:ind w:left="137" w:right="108" w:hanging="4"/>
              <w:rPr>
                <w:rFonts w:ascii="Arial" w:eastAsia="Arial" w:hAnsi="Arial" w:cs="Arial"/>
                <w:sz w:val="16"/>
                <w:szCs w:val="16"/>
              </w:rPr>
            </w:pPr>
            <w:hyperlink r:id="rId21" w:history="1">
              <w:r w:rsidR="004A77D2" w:rsidRPr="00FB4DA4">
                <w:rPr>
                  <w:rStyle w:val="Lienhypertexte"/>
                  <w:rFonts w:ascii="Arial" w:eastAsia="Arial" w:hAnsi="Arial" w:cs="Arial"/>
                  <w:sz w:val="16"/>
                  <w:szCs w:val="16"/>
                </w:rPr>
                <w:t>https://hubertfaigner.fr/wp-content/uploads/2020/07/02-TD-FMD-TRS.pdf</w:t>
              </w:r>
            </w:hyperlink>
          </w:p>
          <w:p w14:paraId="3DF5D67A" w14:textId="5D1C3EA6" w:rsidR="004A77D2" w:rsidRPr="00E66F39" w:rsidRDefault="004A77D2" w:rsidP="004A77D2">
            <w:pPr>
              <w:spacing w:beforeLines="60" w:before="144" w:after="60"/>
              <w:ind w:left="137" w:right="108" w:hanging="4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3E613C25" w14:textId="334D260B" w:rsidR="004A77D2" w:rsidRDefault="004A77D2">
      <w:pPr>
        <w:spacing w:line="200" w:lineRule="exact"/>
      </w:pPr>
    </w:p>
    <w:p w14:paraId="31B93C3A" w14:textId="77777777" w:rsidR="004A77D2" w:rsidRPr="00D471B4" w:rsidRDefault="004A77D2">
      <w:pPr>
        <w:spacing w:line="200" w:lineRule="exact"/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4"/>
        <w:gridCol w:w="2562"/>
        <w:gridCol w:w="2662"/>
        <w:gridCol w:w="2672"/>
      </w:tblGrid>
      <w:tr w:rsidR="003300F9" w:rsidRPr="003300F9" w14:paraId="02EF246E" w14:textId="77777777" w:rsidTr="003300F9">
        <w:trPr>
          <w:trHeight w:hRule="exact" w:val="448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14:paraId="7CA938A6" w14:textId="0BB75E05" w:rsidR="0006672E" w:rsidRPr="003300F9" w:rsidRDefault="0006672E" w:rsidP="003300F9">
            <w:pPr>
              <w:spacing w:before="120" w:after="120" w:line="220" w:lineRule="exact"/>
              <w:ind w:left="40" w:right="181"/>
              <w:jc w:val="center"/>
              <w:rPr>
                <w:rFonts w:ascii="Arial" w:eastAsia="Arial" w:hAnsi="Arial" w:cs="Arial"/>
                <w:b/>
                <w:bCs/>
                <w:color w:val="1F497D" w:themeColor="text2"/>
                <w:sz w:val="22"/>
                <w:szCs w:val="22"/>
              </w:rPr>
            </w:pP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1"/>
                <w:position w:val="-1"/>
                <w:sz w:val="22"/>
                <w:szCs w:val="22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é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e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7"/>
                <w:position w:val="-1"/>
                <w:sz w:val="22"/>
                <w:szCs w:val="22"/>
              </w:rPr>
              <w:t xml:space="preserve"> du 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Jour de la semaine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8"/>
                <w:position w:val="-1"/>
                <w:sz w:val="22"/>
                <w:szCs w:val="22"/>
              </w:rPr>
              <w:t xml:space="preserve"> </w:t>
            </w:r>
            <w:r w:rsidR="00E66F39"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04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/</w:t>
            </w:r>
            <w:r w:rsidR="00E66F39"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09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5"/>
                <w:position w:val="-1"/>
                <w:sz w:val="22"/>
                <w:szCs w:val="2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–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 xml:space="preserve"> de </w:t>
            </w:r>
            <w:r w:rsidR="00E66F39"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w w:val="99"/>
                <w:position w:val="-1"/>
                <w:sz w:val="22"/>
                <w:szCs w:val="22"/>
              </w:rPr>
              <w:t>08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h</w:t>
            </w:r>
            <w:r w:rsidR="00E66F3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00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 xml:space="preserve"> à </w:t>
            </w:r>
            <w:r w:rsidR="00E66F3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w w:val="99"/>
                <w:position w:val="-1"/>
                <w:sz w:val="22"/>
                <w:szCs w:val="22"/>
              </w:rPr>
              <w:t>10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h</w:t>
            </w:r>
            <w:r w:rsidR="00E66F3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00</w:t>
            </w:r>
          </w:p>
        </w:tc>
      </w:tr>
      <w:tr w:rsidR="004F5507" w:rsidRPr="003300F9" w14:paraId="6E8770B0" w14:textId="77777777" w:rsidTr="003300F9">
        <w:trPr>
          <w:trHeight w:hRule="exact" w:val="554"/>
        </w:trPr>
        <w:tc>
          <w:tcPr>
            <w:tcW w:w="249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2B5547A2" w14:textId="77777777" w:rsidR="004F5507" w:rsidRPr="003300F9" w:rsidRDefault="00E46B61" w:rsidP="003300F9">
            <w:pPr>
              <w:spacing w:before="120" w:after="120"/>
              <w:ind w:left="42" w:right="64"/>
              <w:jc w:val="center"/>
              <w:rPr>
                <w:rFonts w:ascii="Arial" w:eastAsia="Arial" w:hAnsi="Arial" w:cs="Arial"/>
                <w:b/>
                <w:bCs/>
              </w:rPr>
            </w:pPr>
            <w:r w:rsidRPr="003300F9">
              <w:rPr>
                <w:rFonts w:ascii="Arial" w:eastAsia="Arial" w:hAnsi="Arial" w:cs="Arial"/>
                <w:b/>
                <w:bCs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ra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</w:rPr>
              <w:t>v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</w:rPr>
              <w:t>il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</w:rPr>
              <w:t>à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</w:rPr>
              <w:t>ire</w:t>
            </w:r>
          </w:p>
        </w:tc>
        <w:tc>
          <w:tcPr>
            <w:tcW w:w="250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14:paraId="01A9EA20" w14:textId="77777777" w:rsidR="004F5507" w:rsidRPr="003300F9" w:rsidRDefault="0006672E" w:rsidP="003300F9">
            <w:pPr>
              <w:spacing w:before="120" w:after="120"/>
              <w:ind w:left="66" w:right="183"/>
              <w:jc w:val="center"/>
              <w:rPr>
                <w:rFonts w:ascii="Arial" w:eastAsia="Arial" w:hAnsi="Arial" w:cs="Arial"/>
                <w:b/>
                <w:bCs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Documents disponibles dans le drive</w:t>
            </w:r>
          </w:p>
        </w:tc>
      </w:tr>
      <w:tr w:rsidR="004F5507" w:rsidRPr="003300F9" w14:paraId="1D02E4FF" w14:textId="77777777" w:rsidTr="003300F9">
        <w:trPr>
          <w:trHeight w:hRule="exact" w:val="434"/>
        </w:trPr>
        <w:tc>
          <w:tcPr>
            <w:tcW w:w="1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5CFB1070" w14:textId="77777777" w:rsidR="004F5507" w:rsidRPr="003300F9" w:rsidRDefault="00E46B61" w:rsidP="003300F9">
            <w:pPr>
              <w:spacing w:before="120" w:after="120"/>
              <w:ind w:left="42" w:right="1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Av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la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éa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 w:rsidR="003300F9"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du jour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26B291D9" w14:textId="77777777" w:rsidR="004F5507" w:rsidRPr="003300F9" w:rsidRDefault="00E46B61" w:rsidP="003300F9">
            <w:pPr>
              <w:spacing w:before="120" w:after="120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P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endan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la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éa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14:paraId="2B9200A8" w14:textId="77777777" w:rsidR="004F5507" w:rsidRPr="003300F9" w:rsidRDefault="00E46B61" w:rsidP="003300F9">
            <w:pPr>
              <w:spacing w:before="120" w:after="120"/>
              <w:ind w:left="989" w:right="992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Do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ss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ier</w:t>
            </w:r>
          </w:p>
        </w:tc>
        <w:tc>
          <w:tcPr>
            <w:tcW w:w="12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1B300A2B" w14:textId="77777777" w:rsidR="004F5507" w:rsidRPr="003300F9" w:rsidRDefault="00E46B61" w:rsidP="003300F9">
            <w:pPr>
              <w:spacing w:before="120" w:after="120"/>
              <w:ind w:left="983" w:right="98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Fi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h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ie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r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4F5507" w:rsidRPr="00D471B4" w14:paraId="42DADCF6" w14:textId="77777777" w:rsidTr="003300F9">
        <w:trPr>
          <w:trHeight w:hRule="exact" w:val="571"/>
        </w:trPr>
        <w:tc>
          <w:tcPr>
            <w:tcW w:w="1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1317C828" w14:textId="149E9E64" w:rsidR="004F5507" w:rsidRPr="00D471B4" w:rsidRDefault="004F5507" w:rsidP="00E66F39">
            <w:pPr>
              <w:spacing w:beforeLines="60" w:before="144" w:after="60"/>
              <w:ind w:left="9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12665EE1" w14:textId="5C108860" w:rsidR="004F5507" w:rsidRPr="00D471B4" w:rsidRDefault="00E66F39" w:rsidP="00E66F39">
            <w:pPr>
              <w:spacing w:beforeLines="60" w:before="144" w:after="60"/>
              <w:ind w:left="115" w:right="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Informations sur le stage et le CCF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14:paraId="0A039557" w14:textId="4BC45390" w:rsidR="004F5507" w:rsidRPr="00D471B4" w:rsidRDefault="004F5507" w:rsidP="00E66F39">
            <w:pPr>
              <w:spacing w:beforeLines="60" w:before="144" w:after="60"/>
              <w:ind w:left="112" w:right="134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7E16918D" w14:textId="6D94BF29" w:rsidR="004F5507" w:rsidRPr="00D471B4" w:rsidRDefault="004F5507" w:rsidP="00E66F39">
            <w:pPr>
              <w:spacing w:beforeLines="60" w:before="144" w:after="60"/>
              <w:ind w:left="137" w:right="108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4F5507" w:rsidRPr="00D471B4" w14:paraId="640CA196" w14:textId="77777777" w:rsidTr="003300F9">
        <w:trPr>
          <w:trHeight w:hRule="exact" w:val="574"/>
        </w:trPr>
        <w:tc>
          <w:tcPr>
            <w:tcW w:w="1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13B9381E" w14:textId="242F1B20" w:rsidR="004F5507" w:rsidRPr="00D471B4" w:rsidRDefault="004F5507" w:rsidP="00E66F39">
            <w:pPr>
              <w:spacing w:beforeLines="60" w:before="144" w:after="60"/>
              <w:ind w:left="9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0354367A" w14:textId="47A6241D" w:rsidR="004F5507" w:rsidRPr="00D471B4" w:rsidRDefault="00E66F39" w:rsidP="00E66F39">
            <w:pPr>
              <w:spacing w:beforeLines="60" w:before="144" w:after="60"/>
              <w:ind w:left="115" w:right="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Lire le cours sur le concept FMD TRS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14:paraId="50BAA722" w14:textId="45C68BC9" w:rsidR="004F5507" w:rsidRPr="00D471B4" w:rsidRDefault="004F5507" w:rsidP="00E66F39">
            <w:pPr>
              <w:spacing w:beforeLines="60" w:before="144" w:after="60"/>
              <w:ind w:left="112" w:right="134" w:hanging="1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23AAA1C4" w14:textId="15E76CCC" w:rsidR="004F5507" w:rsidRPr="00D471B4" w:rsidRDefault="00E66F39" w:rsidP="00E66F39">
            <w:pPr>
              <w:spacing w:beforeLines="60" w:before="144" w:after="60"/>
              <w:ind w:left="137" w:right="108" w:hanging="4"/>
              <w:rPr>
                <w:rFonts w:ascii="Arial" w:eastAsia="Arial" w:hAnsi="Arial" w:cs="Arial"/>
                <w:sz w:val="16"/>
                <w:szCs w:val="16"/>
              </w:rPr>
            </w:pPr>
            <w:r w:rsidRPr="00E66F39">
              <w:rPr>
                <w:rFonts w:ascii="Arial" w:eastAsia="Arial" w:hAnsi="Arial" w:cs="Arial"/>
                <w:sz w:val="16"/>
                <w:szCs w:val="16"/>
              </w:rPr>
              <w:t>https://hubertfaigner.fr/les-concepts-fmd-et-tpm-trs/</w:t>
            </w:r>
          </w:p>
        </w:tc>
      </w:tr>
      <w:tr w:rsidR="004F5507" w:rsidRPr="00D471B4" w14:paraId="37F1194D" w14:textId="77777777" w:rsidTr="00E66F39">
        <w:trPr>
          <w:trHeight w:hRule="exact" w:val="784"/>
        </w:trPr>
        <w:tc>
          <w:tcPr>
            <w:tcW w:w="1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3653AE5C" w14:textId="3E306853" w:rsidR="004F5507" w:rsidRPr="00D471B4" w:rsidRDefault="004F5507" w:rsidP="00E66F39">
            <w:pPr>
              <w:spacing w:beforeLines="60" w:before="144" w:after="60"/>
              <w:ind w:left="9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294DAEF2" w14:textId="6AB2E3E5" w:rsidR="004F5507" w:rsidRPr="00D471B4" w:rsidRDefault="00E66F39" w:rsidP="00E66F39">
            <w:pPr>
              <w:spacing w:beforeLines="60" w:before="144" w:after="60"/>
              <w:ind w:left="115" w:right="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En même temps, compléter le document de cours pages 18 à 39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14:paraId="243D37BB" w14:textId="52B77338" w:rsidR="004F5507" w:rsidRPr="00D471B4" w:rsidRDefault="004F5507" w:rsidP="00E66F39">
            <w:pPr>
              <w:spacing w:beforeLines="60" w:before="144" w:after="60"/>
              <w:ind w:left="112" w:right="134" w:hanging="1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5B8FD527" w14:textId="5E912473" w:rsidR="004F5507" w:rsidRPr="00D471B4" w:rsidRDefault="00E66F39" w:rsidP="00E66F39">
            <w:pPr>
              <w:spacing w:beforeLines="60" w:before="144" w:after="60"/>
              <w:ind w:left="137" w:right="108" w:hanging="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Document papier</w:t>
            </w:r>
          </w:p>
        </w:tc>
      </w:tr>
      <w:tr w:rsidR="00E66F39" w:rsidRPr="00D471B4" w14:paraId="7755433C" w14:textId="77777777" w:rsidTr="003300F9">
        <w:trPr>
          <w:trHeight w:hRule="exact" w:val="572"/>
        </w:trPr>
        <w:tc>
          <w:tcPr>
            <w:tcW w:w="1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1EC05CB8" w14:textId="77777777" w:rsidR="00E66F39" w:rsidRPr="00D471B4" w:rsidRDefault="00E66F39" w:rsidP="00E66F39">
            <w:pPr>
              <w:spacing w:beforeLines="60" w:before="144" w:after="60"/>
              <w:ind w:left="9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54B1CE6B" w14:textId="4BD65288" w:rsidR="00E66F39" w:rsidRPr="00D471B4" w:rsidRDefault="00E66F39" w:rsidP="00E66F39">
            <w:pPr>
              <w:spacing w:beforeLines="60" w:before="144" w:after="60"/>
              <w:ind w:left="115" w:right="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Faire les exercices d’application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14:paraId="4448B4F7" w14:textId="77777777" w:rsidR="00E66F39" w:rsidRPr="00D471B4" w:rsidRDefault="00E66F39" w:rsidP="00E66F39">
            <w:pPr>
              <w:spacing w:beforeLines="60" w:before="144" w:after="60"/>
              <w:ind w:left="112" w:right="134" w:hanging="1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34533642" w14:textId="5D784AD4" w:rsidR="00E66F39" w:rsidRPr="00D471B4" w:rsidRDefault="00E66F39" w:rsidP="00E66F39">
            <w:pPr>
              <w:spacing w:beforeLines="60" w:before="144" w:after="60"/>
              <w:ind w:left="137" w:right="108" w:hanging="4"/>
              <w:rPr>
                <w:rFonts w:ascii="Arial" w:eastAsia="Arial" w:hAnsi="Arial" w:cs="Arial"/>
                <w:sz w:val="16"/>
                <w:szCs w:val="16"/>
              </w:rPr>
            </w:pPr>
            <w:r w:rsidRPr="00E66F39">
              <w:rPr>
                <w:rFonts w:ascii="Arial" w:eastAsia="Arial" w:hAnsi="Arial" w:cs="Arial"/>
                <w:sz w:val="16"/>
                <w:szCs w:val="16"/>
              </w:rPr>
              <w:t>https://hubertfaigner.fr/les-concepts-fmd-et-tpm-trs/</w:t>
            </w:r>
          </w:p>
        </w:tc>
      </w:tr>
      <w:tr w:rsidR="00E66F39" w:rsidRPr="00D471B4" w14:paraId="64789965" w14:textId="77777777" w:rsidTr="003300F9">
        <w:trPr>
          <w:trHeight w:hRule="exact" w:val="572"/>
        </w:trPr>
        <w:tc>
          <w:tcPr>
            <w:tcW w:w="1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1D12CEFA" w14:textId="77777777" w:rsidR="00E66F39" w:rsidRPr="00D471B4" w:rsidRDefault="00E66F39" w:rsidP="00E66F39">
            <w:pPr>
              <w:spacing w:beforeLines="60" w:before="144" w:after="60"/>
              <w:ind w:left="9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759B1C8B" w14:textId="07204F3A" w:rsidR="00E66F39" w:rsidRDefault="00E66F39" w:rsidP="00E66F39">
            <w:pPr>
              <w:spacing w:beforeLines="60" w:before="144" w:after="60"/>
              <w:ind w:left="115" w:right="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Faire les mots croisés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14:paraId="5AA2E486" w14:textId="77777777" w:rsidR="00E66F39" w:rsidRPr="00D471B4" w:rsidRDefault="00E66F39" w:rsidP="00E66F39">
            <w:pPr>
              <w:spacing w:beforeLines="60" w:before="144" w:after="60"/>
              <w:ind w:left="112" w:right="134" w:hanging="1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3625D567" w14:textId="1A272FE1" w:rsidR="00E66F39" w:rsidRPr="00D471B4" w:rsidRDefault="00E66F39" w:rsidP="00E66F39">
            <w:pPr>
              <w:spacing w:beforeLines="60" w:before="144" w:after="60"/>
              <w:ind w:left="137" w:right="108" w:hanging="4"/>
              <w:rPr>
                <w:rFonts w:ascii="Arial" w:eastAsia="Arial" w:hAnsi="Arial" w:cs="Arial"/>
                <w:sz w:val="16"/>
                <w:szCs w:val="16"/>
              </w:rPr>
            </w:pPr>
            <w:r w:rsidRPr="00E66F39">
              <w:rPr>
                <w:rFonts w:ascii="Arial" w:eastAsia="Arial" w:hAnsi="Arial" w:cs="Arial"/>
                <w:sz w:val="16"/>
                <w:szCs w:val="16"/>
              </w:rPr>
              <w:t>https://hubertfaigner.fr/les-concepts-fmd-et-tpm-trs/</w:t>
            </w:r>
          </w:p>
        </w:tc>
      </w:tr>
    </w:tbl>
    <w:p w14:paraId="37647A89" w14:textId="77777777" w:rsidR="00E46B61" w:rsidRDefault="00E46B61"/>
    <w:p w14:paraId="24BDB243" w14:textId="77777777" w:rsidR="003300F9" w:rsidRPr="00D471B4" w:rsidRDefault="003300F9"/>
    <w:sectPr w:rsidR="003300F9" w:rsidRPr="00D471B4" w:rsidSect="00F35337">
      <w:pgSz w:w="11920" w:h="16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A35016"/>
    <w:multiLevelType w:val="multilevel"/>
    <w:tmpl w:val="58263D94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5562A86"/>
    <w:multiLevelType w:val="hybridMultilevel"/>
    <w:tmpl w:val="047C5896"/>
    <w:lvl w:ilvl="0" w:tplc="040C0001">
      <w:start w:val="1"/>
      <w:numFmt w:val="bullet"/>
      <w:lvlText w:val=""/>
      <w:lvlJc w:val="left"/>
      <w:pPr>
        <w:ind w:left="413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8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5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2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0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7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4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1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8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78A"/>
    <w:rsid w:val="00004938"/>
    <w:rsid w:val="0006672E"/>
    <w:rsid w:val="00094CAB"/>
    <w:rsid w:val="00137C86"/>
    <w:rsid w:val="00193556"/>
    <w:rsid w:val="001D2155"/>
    <w:rsid w:val="001F3782"/>
    <w:rsid w:val="0021078A"/>
    <w:rsid w:val="00321EE2"/>
    <w:rsid w:val="003300F9"/>
    <w:rsid w:val="003C20DA"/>
    <w:rsid w:val="00451E6C"/>
    <w:rsid w:val="004A77D2"/>
    <w:rsid w:val="004D3745"/>
    <w:rsid w:val="004F5507"/>
    <w:rsid w:val="00545AA5"/>
    <w:rsid w:val="0057329E"/>
    <w:rsid w:val="005A6597"/>
    <w:rsid w:val="0066697C"/>
    <w:rsid w:val="00685692"/>
    <w:rsid w:val="006D06F0"/>
    <w:rsid w:val="007313CA"/>
    <w:rsid w:val="007B2534"/>
    <w:rsid w:val="00B50AA0"/>
    <w:rsid w:val="00B60E01"/>
    <w:rsid w:val="00B60E80"/>
    <w:rsid w:val="00C24920"/>
    <w:rsid w:val="00D02C14"/>
    <w:rsid w:val="00D471B4"/>
    <w:rsid w:val="00DF60EE"/>
    <w:rsid w:val="00E46B61"/>
    <w:rsid w:val="00E657B3"/>
    <w:rsid w:val="00E66F39"/>
    <w:rsid w:val="00F3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14C54"/>
  <w15:docId w15:val="{622DB41D-A836-4D66-98E8-959F51C05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C86"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val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5A6597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A6597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06672E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E66F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drv.ms/u/s!AvvmSyAY21hFg8p5AFw0aajNTzvesA?e=hcyNq9" TargetMode="External"/><Relationship Id="rId13" Type="http://schemas.openxmlformats.org/officeDocument/2006/relationships/hyperlink" Target="https://hubertfaigner.fr/les-concepts-fmd-et-tpm-trs/" TargetMode="External"/><Relationship Id="rId18" Type="http://schemas.openxmlformats.org/officeDocument/2006/relationships/hyperlink" Target="https://hubertfaigner.fr/les-concepts-fmd-et-tpm-tr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hubertfaigner.fr/wp-content/uploads/2020/07/02-TD-FMD-TRS.pdf" TargetMode="External"/><Relationship Id="rId7" Type="http://schemas.openxmlformats.org/officeDocument/2006/relationships/hyperlink" Target="https://mega.nz/folder/FY5AGKyL" TargetMode="External"/><Relationship Id="rId12" Type="http://schemas.openxmlformats.org/officeDocument/2006/relationships/hyperlink" Target="https://hubertfaigner.fr/wp-content/uploads/articulate_uploads/06-Aspects-%C3%A9conomiques-en-maintenance/index.html" TargetMode="External"/><Relationship Id="rId17" Type="http://schemas.openxmlformats.org/officeDocument/2006/relationships/hyperlink" Target="https://hubertfaigner.fr/les-concepts-fmd-et-tpm-tr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hubertfaigner.fr/les-concepts-fmd-et-tpm-trs/" TargetMode="External"/><Relationship Id="rId20" Type="http://schemas.openxmlformats.org/officeDocument/2006/relationships/hyperlink" Target="https://hubertfaigner.fr/wp-content/uploads/2020/07/02-TD-FMD-TRS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hubertfaigner.fr" TargetMode="External"/><Relationship Id="rId11" Type="http://schemas.openxmlformats.org/officeDocument/2006/relationships/hyperlink" Target="https://hubertfaigner.fr/aspects-economiques-de-la-maintenance/" TargetMode="External"/><Relationship Id="rId5" Type="http://schemas.openxmlformats.org/officeDocument/2006/relationships/hyperlink" Target="mailto:hubert.faigner@ac-besancon.fr" TargetMode="External"/><Relationship Id="rId15" Type="http://schemas.openxmlformats.org/officeDocument/2006/relationships/hyperlink" Target="https://hubertfaigner.fr/les-concepts-fmd-et-tpm-trs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hubertfaigner.fr/wp-content/uploads/articulate_uploads/06-Aspects-%C3%A9conomiques-en-maintenance/index.html" TargetMode="External"/><Relationship Id="rId19" Type="http://schemas.openxmlformats.org/officeDocument/2006/relationships/hyperlink" Target="https://hubertfaigner.fr/les-concepts-fmd-et-tpm-t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ubertfaigner.fr/aspects-economiques-de-la-maintenance/" TargetMode="External"/><Relationship Id="rId14" Type="http://schemas.openxmlformats.org/officeDocument/2006/relationships/hyperlink" Target="https://hubertfaigner.fr/les-concepts-fmd-et-tpm-trs/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Mod&#232;les%20Office%20personnalis&#233;s\Cahier%20de%20texte%20Mod&#232;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Cahier de texte Modèle.dotx</Template>
  <TotalTime>37</TotalTime>
  <Pages>4</Pages>
  <Words>1116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Cousin Hub</dc:creator>
  <cp:lastModifiedBy>Cousin Hub</cp:lastModifiedBy>
  <cp:revision>24</cp:revision>
  <dcterms:created xsi:type="dcterms:W3CDTF">2020-08-30T14:43:00Z</dcterms:created>
  <dcterms:modified xsi:type="dcterms:W3CDTF">2021-03-26T13:08:00Z</dcterms:modified>
</cp:coreProperties>
</file>