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BA9EBF" w14:textId="149F7B11" w:rsidR="004F5507" w:rsidRPr="00D471B4" w:rsidRDefault="00E46B61" w:rsidP="00F35337">
      <w:pPr>
        <w:spacing w:beforeLines="60" w:before="144" w:after="60" w:line="300" w:lineRule="exact"/>
        <w:jc w:val="center"/>
        <w:rPr>
          <w:rFonts w:ascii="Arial" w:eastAsia="Arial" w:hAnsi="Arial" w:cs="Arial"/>
          <w:sz w:val="28"/>
          <w:szCs w:val="28"/>
        </w:rPr>
      </w:pP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C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a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hi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r 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>d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tex</w:t>
      </w:r>
      <w:r w:rsidRPr="00D471B4">
        <w:rPr>
          <w:rFonts w:ascii="Arial" w:eastAsia="Arial" w:hAnsi="Arial" w:cs="Arial"/>
          <w:b/>
          <w:spacing w:val="-3"/>
          <w:position w:val="-1"/>
          <w:sz w:val="28"/>
          <w:szCs w:val="28"/>
        </w:rPr>
        <w:t>t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>e</w:t>
      </w:r>
      <w:r w:rsidRPr="00D471B4">
        <w:rPr>
          <w:rFonts w:ascii="Arial" w:eastAsia="Arial" w:hAnsi="Arial" w:cs="Arial"/>
          <w:b/>
          <w:spacing w:val="-1"/>
          <w:position w:val="-1"/>
          <w:sz w:val="28"/>
          <w:szCs w:val="28"/>
        </w:rPr>
        <w:t xml:space="preserve"> </w:t>
      </w:r>
      <w:r w:rsidR="007F3B63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BTS MS</w:t>
      </w:r>
      <w:r w:rsidR="008119BC">
        <w:rPr>
          <w:rFonts w:ascii="Arial" w:eastAsia="Arial" w:hAnsi="Arial" w:cs="Arial"/>
          <w:b/>
          <w:spacing w:val="4"/>
          <w:position w:val="-1"/>
          <w:sz w:val="28"/>
          <w:szCs w:val="28"/>
        </w:rPr>
        <w:t>2</w:t>
      </w:r>
      <w:r w:rsidRPr="00D471B4">
        <w:rPr>
          <w:rFonts w:ascii="Arial" w:eastAsia="Arial" w:hAnsi="Arial" w:cs="Arial"/>
          <w:b/>
          <w:spacing w:val="1"/>
          <w:position w:val="-1"/>
          <w:sz w:val="28"/>
          <w:szCs w:val="28"/>
        </w:rPr>
        <w:t xml:space="preserve"> </w:t>
      </w:r>
      <w:r w:rsidR="00F35337">
        <w:rPr>
          <w:rFonts w:ascii="Arial" w:eastAsia="Arial" w:hAnsi="Arial" w:cs="Arial"/>
          <w:b/>
          <w:position w:val="-1"/>
          <w:sz w:val="28"/>
          <w:szCs w:val="28"/>
        </w:rPr>
        <w:t>–</w:t>
      </w:r>
      <w:r w:rsidRPr="00D471B4">
        <w:rPr>
          <w:rFonts w:ascii="Arial" w:eastAsia="Arial" w:hAnsi="Arial" w:cs="Arial"/>
          <w:b/>
          <w:position w:val="-1"/>
          <w:sz w:val="28"/>
          <w:szCs w:val="28"/>
        </w:rPr>
        <w:t xml:space="preserve"> </w:t>
      </w:r>
      <w:r w:rsidR="007F3B63">
        <w:rPr>
          <w:rFonts w:ascii="Arial" w:eastAsia="Arial" w:hAnsi="Arial" w:cs="Arial"/>
          <w:b/>
          <w:position w:val="-1"/>
          <w:sz w:val="28"/>
          <w:szCs w:val="28"/>
        </w:rPr>
        <w:t>ETLV</w:t>
      </w:r>
    </w:p>
    <w:p w14:paraId="0168DD6E" w14:textId="77777777" w:rsidR="004F5507" w:rsidRPr="00D471B4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spacing w:val="1"/>
          <w:sz w:val="28"/>
          <w:szCs w:val="28"/>
        </w:rPr>
        <w:t>Adresse Mail</w:t>
      </w:r>
      <w:r w:rsidR="00E46B61" w:rsidRPr="00D471B4">
        <w:rPr>
          <w:rFonts w:ascii="Arial" w:eastAsia="Arial" w:hAnsi="Arial" w:cs="Arial"/>
          <w:b/>
          <w:spacing w:val="5"/>
          <w:sz w:val="28"/>
          <w:szCs w:val="28"/>
        </w:rPr>
        <w:t xml:space="preserve"> </w:t>
      </w:r>
      <w:r w:rsidR="00E46B61" w:rsidRPr="00D471B4">
        <w:rPr>
          <w:rFonts w:ascii="Arial" w:eastAsia="Arial" w:hAnsi="Arial" w:cs="Arial"/>
          <w:b/>
          <w:sz w:val="28"/>
          <w:szCs w:val="28"/>
        </w:rPr>
        <w:t>:</w:t>
      </w:r>
      <w:r w:rsidR="00E46B61" w:rsidRPr="00D471B4">
        <w:rPr>
          <w:rFonts w:ascii="Arial" w:eastAsia="Arial" w:hAnsi="Arial" w:cs="Arial"/>
          <w:b/>
          <w:spacing w:val="-3"/>
          <w:sz w:val="28"/>
          <w:szCs w:val="28"/>
        </w:rPr>
        <w:t xml:space="preserve"> </w:t>
      </w:r>
      <w:hyperlink r:id="rId5" w:history="1"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hubert.faigner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@a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-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b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es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a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-3"/>
            <w:sz w:val="28"/>
            <w:szCs w:val="28"/>
          </w:rPr>
          <w:t>c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o</w:t>
        </w:r>
        <w:r w:rsidRPr="00817E7E">
          <w:rPr>
            <w:rStyle w:val="Lienhypertexte"/>
            <w:rFonts w:ascii="Arial" w:eastAsia="Arial" w:hAnsi="Arial" w:cs="Arial"/>
            <w:b/>
            <w:spacing w:val="-1"/>
            <w:sz w:val="28"/>
            <w:szCs w:val="28"/>
          </w:rPr>
          <w:t>n</w:t>
        </w:r>
        <w:r w:rsidRPr="00817E7E">
          <w:rPr>
            <w:rStyle w:val="Lienhypertexte"/>
            <w:rFonts w:ascii="Arial" w:eastAsia="Arial" w:hAnsi="Arial" w:cs="Arial"/>
            <w:b/>
            <w:spacing w:val="1"/>
            <w:sz w:val="28"/>
            <w:szCs w:val="28"/>
          </w:rPr>
          <w:t>.</w:t>
        </w:r>
        <w:r w:rsidRPr="00817E7E">
          <w:rPr>
            <w:rStyle w:val="Lienhypertexte"/>
            <w:rFonts w:ascii="Arial" w:eastAsia="Arial" w:hAnsi="Arial" w:cs="Arial"/>
            <w:b/>
            <w:spacing w:val="-2"/>
            <w:sz w:val="28"/>
            <w:szCs w:val="28"/>
          </w:rPr>
          <w:t>f</w:t>
        </w:r>
        <w:r w:rsidRPr="00817E7E">
          <w:rPr>
            <w:rStyle w:val="Lienhypertexte"/>
            <w:rFonts w:ascii="Arial" w:eastAsia="Arial" w:hAnsi="Arial" w:cs="Arial"/>
            <w:b/>
            <w:sz w:val="28"/>
            <w:szCs w:val="28"/>
          </w:rPr>
          <w:t>r</w:t>
        </w:r>
      </w:hyperlink>
    </w:p>
    <w:p w14:paraId="2F0388D9" w14:textId="77777777" w:rsidR="004F5507" w:rsidRDefault="005A6597" w:rsidP="00F35337">
      <w:pPr>
        <w:spacing w:beforeLines="60" w:before="144" w:after="60"/>
        <w:ind w:right="4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Site Internet</w:t>
      </w:r>
      <w:r w:rsidR="00E46B61" w:rsidRPr="00D471B4">
        <w:rPr>
          <w:rFonts w:ascii="Arial" w:eastAsia="Arial" w:hAnsi="Arial" w:cs="Arial"/>
          <w:spacing w:val="3"/>
          <w:sz w:val="24"/>
          <w:szCs w:val="24"/>
        </w:rPr>
        <w:t xml:space="preserve"> </w:t>
      </w:r>
      <w:r w:rsidR="00E46B61" w:rsidRPr="00D471B4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hyperlink r:id="rId6" w:history="1">
        <w:r w:rsidRPr="005A6597">
          <w:rPr>
            <w:rStyle w:val="Lienhypertexte"/>
            <w:rFonts w:ascii="Arial" w:eastAsia="Arial" w:hAnsi="Arial" w:cs="Arial"/>
            <w:sz w:val="24"/>
            <w:szCs w:val="24"/>
          </w:rPr>
          <w:t>https://hubertfaigner.fr</w:t>
        </w:r>
      </w:hyperlink>
    </w:p>
    <w:p w14:paraId="35A5B60A" w14:textId="77777777" w:rsidR="005A6597" w:rsidRPr="00F35337" w:rsidRDefault="005A6597" w:rsidP="00F35337">
      <w:pPr>
        <w:spacing w:beforeLines="60" w:before="144" w:after="60"/>
        <w:ind w:right="48"/>
        <w:rPr>
          <w:rFonts w:ascii="Arial" w:eastAsia="Arial" w:hAnsi="Arial" w:cs="Arial"/>
          <w:color w:val="C00000"/>
          <w:sz w:val="24"/>
          <w:szCs w:val="24"/>
          <w:u w:val="single"/>
        </w:rPr>
      </w:pPr>
      <w:r w:rsidRPr="00F35337">
        <w:rPr>
          <w:rFonts w:ascii="Arial" w:eastAsia="Arial" w:hAnsi="Arial" w:cs="Arial"/>
          <w:color w:val="C00000"/>
          <w:sz w:val="24"/>
          <w:szCs w:val="24"/>
          <w:u w:val="single"/>
        </w:rPr>
        <w:t>Espaces de Stockage :</w:t>
      </w:r>
    </w:p>
    <w:p w14:paraId="31456E5F" w14:textId="000727C9" w:rsidR="005A6597" w:rsidRPr="00AF4776" w:rsidRDefault="005A6597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AF4776">
        <w:rPr>
          <w:rFonts w:ascii="Arial" w:eastAsia="Arial" w:hAnsi="Arial" w:cs="Arial"/>
          <w:sz w:val="24"/>
          <w:szCs w:val="24"/>
          <w:lang w:val="en-GB"/>
        </w:rPr>
        <w:t>MEGA :</w:t>
      </w:r>
      <w:r w:rsidR="007F3B63" w:rsidRPr="00AF477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7" w:anchor="DTozI4J7yYWf3S8P2_t9qg" w:history="1">
        <w:r w:rsidR="007F3B63" w:rsidRPr="00AF4776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https://mega.nz/folder/dZhlmTIS#DTozI4J7yYWf3S8P2_t9qg</w:t>
        </w:r>
      </w:hyperlink>
    </w:p>
    <w:p w14:paraId="4FA7EE4E" w14:textId="22FE8D3D" w:rsidR="005A6597" w:rsidRPr="00AF4776" w:rsidRDefault="001F3782" w:rsidP="00F35337">
      <w:pPr>
        <w:pStyle w:val="Paragraphedeliste"/>
        <w:numPr>
          <w:ilvl w:val="0"/>
          <w:numId w:val="2"/>
        </w:numPr>
        <w:spacing w:beforeLines="60" w:before="144" w:after="60"/>
        <w:ind w:left="0" w:right="48"/>
        <w:rPr>
          <w:rFonts w:ascii="Arial" w:eastAsia="Arial" w:hAnsi="Arial" w:cs="Arial"/>
          <w:sz w:val="24"/>
          <w:szCs w:val="24"/>
          <w:lang w:val="en-GB"/>
        </w:rPr>
      </w:pPr>
      <w:r w:rsidRPr="00AF4776">
        <w:rPr>
          <w:rFonts w:ascii="Arial" w:eastAsia="Arial" w:hAnsi="Arial" w:cs="Arial"/>
          <w:sz w:val="24"/>
          <w:szCs w:val="24"/>
          <w:lang w:val="en-GB"/>
        </w:rPr>
        <w:t>ONE-DRIVE</w:t>
      </w:r>
      <w:r w:rsidR="0006672E" w:rsidRPr="00AF4776">
        <w:rPr>
          <w:rFonts w:ascii="Arial" w:eastAsia="Arial" w:hAnsi="Arial" w:cs="Arial"/>
          <w:sz w:val="24"/>
          <w:szCs w:val="24"/>
          <w:lang w:val="en-GB"/>
        </w:rPr>
        <w:t> :</w:t>
      </w:r>
      <w:r w:rsidR="007F3B63" w:rsidRPr="00AF4776">
        <w:rPr>
          <w:rFonts w:ascii="Arial" w:eastAsia="Arial" w:hAnsi="Arial" w:cs="Arial"/>
          <w:sz w:val="24"/>
          <w:szCs w:val="24"/>
          <w:lang w:val="en-GB"/>
        </w:rPr>
        <w:t xml:space="preserve"> </w:t>
      </w:r>
      <w:hyperlink r:id="rId8" w:history="1">
        <w:r w:rsidR="007F3B63" w:rsidRPr="00AF4776">
          <w:rPr>
            <w:rStyle w:val="Lienhypertexte"/>
            <w:rFonts w:ascii="Arial" w:eastAsia="Arial" w:hAnsi="Arial" w:cs="Arial"/>
            <w:sz w:val="24"/>
            <w:szCs w:val="24"/>
            <w:lang w:val="en-GB"/>
          </w:rPr>
          <w:t>https://1drv.ms/u/s!AvvmSyAY21hFg89X7Aoes6pvEOUtmA?e=WheKFk</w:t>
        </w:r>
      </w:hyperlink>
    </w:p>
    <w:p w14:paraId="786DFE39" w14:textId="4545B460" w:rsidR="004F5507" w:rsidRDefault="004F5507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E141E7" w:rsidRPr="003300F9" w14:paraId="10271865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9F3FC69" w14:textId="1A565993" w:rsidR="00E141E7" w:rsidRPr="003300F9" w:rsidRDefault="00E141E7" w:rsidP="006222DE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</w:t>
            </w:r>
          </w:p>
        </w:tc>
      </w:tr>
      <w:tr w:rsidR="00E141E7" w:rsidRPr="003300F9" w14:paraId="6609AB91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6DFA2C6" w14:textId="77777777" w:rsidR="00E141E7" w:rsidRPr="003300F9" w:rsidRDefault="00E141E7" w:rsidP="006222DE">
            <w:pPr>
              <w:spacing w:beforeLines="60" w:before="144" w:afterLines="60" w:after="144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0C7455BB" w14:textId="77777777" w:rsidR="00E141E7" w:rsidRPr="003300F9" w:rsidRDefault="00E141E7" w:rsidP="006222DE">
            <w:pPr>
              <w:spacing w:beforeLines="60" w:before="144" w:afterLines="60" w:after="144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141E7" w:rsidRPr="003300F9" w14:paraId="417FBDBC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C07C234" w14:textId="77777777" w:rsidR="00E141E7" w:rsidRPr="003300F9" w:rsidRDefault="00E141E7" w:rsidP="006222DE">
            <w:pPr>
              <w:spacing w:beforeLines="60" w:before="144" w:afterLines="60" w:after="144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0B20746" w14:textId="77777777" w:rsidR="00E141E7" w:rsidRPr="003300F9" w:rsidRDefault="00E141E7" w:rsidP="006222DE">
            <w:pPr>
              <w:spacing w:beforeLines="60" w:before="144" w:afterLines="60" w:after="144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8CE0615" w14:textId="77777777" w:rsidR="00E141E7" w:rsidRPr="003300F9" w:rsidRDefault="00E141E7" w:rsidP="006222DE">
            <w:pPr>
              <w:spacing w:beforeLines="60" w:before="144" w:afterLines="60" w:after="144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2CC4500" w14:textId="77777777" w:rsidR="00E141E7" w:rsidRPr="003300F9" w:rsidRDefault="00E141E7" w:rsidP="006222DE">
            <w:pPr>
              <w:spacing w:beforeLines="60" w:before="144" w:afterLines="60" w:after="144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141E7" w:rsidRPr="00D471B4" w14:paraId="4B78A881" w14:textId="77777777" w:rsidTr="006222DE">
        <w:trPr>
          <w:trHeight w:hRule="exact" w:val="1069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C9E99A1" w14:textId="77777777" w:rsidR="00E141E7" w:rsidRPr="00767557" w:rsidRDefault="00E141E7" w:rsidP="006222DE">
            <w:pPr>
              <w:spacing w:beforeLines="60" w:before="144" w:afterLines="60" w:after="144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767557"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 xml:space="preserve">PAS DE COURS CAUSE </w:t>
            </w:r>
            <w:r>
              <w:rPr>
                <w:rFonts w:ascii="Arial" w:eastAsia="Arial" w:hAnsi="Arial" w:cs="Arial"/>
                <w:b/>
                <w:bCs/>
                <w:color w:val="FF0000"/>
                <w:sz w:val="36"/>
                <w:szCs w:val="36"/>
              </w:rPr>
              <w:t>FORMATION CEFPEP « USINE DU FUTUR »</w:t>
            </w:r>
          </w:p>
        </w:tc>
      </w:tr>
    </w:tbl>
    <w:p w14:paraId="68413DFD" w14:textId="77777777" w:rsidR="00E141E7" w:rsidRDefault="00E141E7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0B5C9D" w:rsidRPr="003300F9" w14:paraId="1BB01B22" w14:textId="77777777" w:rsidTr="006222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A312DA0" w14:textId="3C1EFCEB" w:rsidR="000B5C9D" w:rsidRPr="003300F9" w:rsidRDefault="000B5C9D" w:rsidP="006222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0B5C9D" w:rsidRPr="003300F9" w14:paraId="1661842B" w14:textId="77777777" w:rsidTr="006222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E0DB02E" w14:textId="77777777" w:rsidR="000B5C9D" w:rsidRPr="003300F9" w:rsidRDefault="000B5C9D" w:rsidP="006222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E2CC3D3" w14:textId="77777777" w:rsidR="000B5C9D" w:rsidRPr="003300F9" w:rsidRDefault="000B5C9D" w:rsidP="006222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0B5C9D" w:rsidRPr="003300F9" w14:paraId="6F8A7E9E" w14:textId="77777777" w:rsidTr="006222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6182BAE" w14:textId="77777777" w:rsidR="000B5C9D" w:rsidRPr="003300F9" w:rsidRDefault="000B5C9D" w:rsidP="006222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85085AE" w14:textId="77777777" w:rsidR="000B5C9D" w:rsidRPr="003300F9" w:rsidRDefault="000B5C9D" w:rsidP="006222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254B64" w14:textId="77777777" w:rsidR="000B5C9D" w:rsidRPr="003300F9" w:rsidRDefault="000B5C9D" w:rsidP="006222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5C9F360" w14:textId="77777777" w:rsidR="000B5C9D" w:rsidRPr="003300F9" w:rsidRDefault="000B5C9D" w:rsidP="006222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0B5C9D" w:rsidRPr="00D471B4" w14:paraId="22232444" w14:textId="77777777" w:rsidTr="006222DE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F285DF3" w14:textId="77777777" w:rsidR="000B5C9D" w:rsidRPr="00D471B4" w:rsidRDefault="000B5C9D" w:rsidP="006222DE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A8F225" w14:textId="77777777" w:rsidR="000B5C9D" w:rsidRPr="00D471B4" w:rsidRDefault="000B5C9D" w:rsidP="006222DE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E5E3820" w14:textId="77777777" w:rsidR="000B5C9D" w:rsidRPr="00D471B4" w:rsidRDefault="00E141E7" w:rsidP="006222DE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9" w:history="1">
              <w:r w:rsidR="000B5C9D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9C16C9" w14:textId="77777777" w:rsidR="000B5C9D" w:rsidRPr="00D471B4" w:rsidRDefault="000B5C9D" w:rsidP="006222DE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658B613" w14:textId="77777777" w:rsidR="000B5C9D" w:rsidRDefault="000B5C9D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9B35A2" w:rsidRPr="003300F9" w14:paraId="019A077B" w14:textId="77777777" w:rsidTr="00B75D1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39C62584" w14:textId="4FCBF8BD" w:rsidR="009B35A2" w:rsidRPr="003300F9" w:rsidRDefault="009B35A2" w:rsidP="00B75D1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9B35A2" w:rsidRPr="003300F9" w14:paraId="4C2BEE73" w14:textId="77777777" w:rsidTr="00B75D1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D1DBAF3" w14:textId="77777777" w:rsidR="009B35A2" w:rsidRPr="003300F9" w:rsidRDefault="009B35A2" w:rsidP="00B75D1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899B7C5" w14:textId="77777777" w:rsidR="009B35A2" w:rsidRPr="003300F9" w:rsidRDefault="009B35A2" w:rsidP="00B75D1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9B35A2" w:rsidRPr="003300F9" w14:paraId="1B34DC72" w14:textId="77777777" w:rsidTr="00B75D1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C6786E5" w14:textId="77777777" w:rsidR="009B35A2" w:rsidRPr="003300F9" w:rsidRDefault="009B35A2" w:rsidP="00B75D1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AAEE638" w14:textId="77777777" w:rsidR="009B35A2" w:rsidRPr="003300F9" w:rsidRDefault="009B35A2" w:rsidP="00B75D1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2C2C2D1" w14:textId="77777777" w:rsidR="009B35A2" w:rsidRPr="003300F9" w:rsidRDefault="009B35A2" w:rsidP="00B75D1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4B8A8E9" w14:textId="77777777" w:rsidR="009B35A2" w:rsidRPr="003300F9" w:rsidRDefault="009B35A2" w:rsidP="00B75D1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9B35A2" w:rsidRPr="00D471B4" w14:paraId="08C5FEE1" w14:textId="77777777" w:rsidTr="00B75D18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5F9C72C" w14:textId="77777777" w:rsidR="009B35A2" w:rsidRPr="00D471B4" w:rsidRDefault="009B35A2" w:rsidP="00B75D1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A5AC0F1" w14:textId="77777777" w:rsidR="009B35A2" w:rsidRPr="00D471B4" w:rsidRDefault="009B35A2" w:rsidP="00B75D1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6A8D536" w14:textId="77777777" w:rsidR="009B35A2" w:rsidRPr="00D471B4" w:rsidRDefault="00E141E7" w:rsidP="00B75D18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0" w:history="1">
              <w:r w:rsidR="009B35A2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6085588" w14:textId="77777777" w:rsidR="009B35A2" w:rsidRPr="00D471B4" w:rsidRDefault="009B35A2" w:rsidP="00B75D1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2D53E5C" w14:textId="77777777" w:rsidR="009B35A2" w:rsidRDefault="009B35A2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093BE6" w:rsidRPr="003300F9" w14:paraId="5CDA1ED3" w14:textId="77777777" w:rsidTr="0060481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EF66053" w14:textId="7F67994C" w:rsidR="00093BE6" w:rsidRPr="003300F9" w:rsidRDefault="00093BE6" w:rsidP="0060481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133E8C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093BE6" w:rsidRPr="003300F9" w14:paraId="302DCF5A" w14:textId="77777777" w:rsidTr="0060481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6DD7A37" w14:textId="77777777" w:rsidR="00093BE6" w:rsidRPr="003300F9" w:rsidRDefault="00093BE6" w:rsidP="0060481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9A66998" w14:textId="77777777" w:rsidR="00093BE6" w:rsidRPr="003300F9" w:rsidRDefault="00093BE6" w:rsidP="0060481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093BE6" w:rsidRPr="003300F9" w14:paraId="13E9BD4B" w14:textId="77777777" w:rsidTr="0060481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8786F15" w14:textId="77777777" w:rsidR="00093BE6" w:rsidRPr="003300F9" w:rsidRDefault="00093BE6" w:rsidP="0060481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F4A6C17" w14:textId="77777777" w:rsidR="00093BE6" w:rsidRPr="003300F9" w:rsidRDefault="00093BE6" w:rsidP="0060481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521AB0A" w14:textId="77777777" w:rsidR="00093BE6" w:rsidRPr="003300F9" w:rsidRDefault="00093BE6" w:rsidP="0060481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7AB5BB3" w14:textId="77777777" w:rsidR="00093BE6" w:rsidRPr="003300F9" w:rsidRDefault="00093BE6" w:rsidP="0060481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093BE6" w:rsidRPr="00D471B4" w14:paraId="6130E0C0" w14:textId="77777777" w:rsidTr="00604817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90FA2DE" w14:textId="77777777" w:rsidR="00093BE6" w:rsidRPr="00D471B4" w:rsidRDefault="00093BE6" w:rsidP="00604817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7E7D01A" w14:textId="77777777" w:rsidR="00093BE6" w:rsidRPr="00D471B4" w:rsidRDefault="00093BE6" w:rsidP="00604817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3274ACA" w14:textId="77777777" w:rsidR="00093BE6" w:rsidRPr="00D471B4" w:rsidRDefault="00E141E7" w:rsidP="0060481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1" w:history="1">
              <w:r w:rsidR="00093BE6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56CFCF4" w14:textId="77777777" w:rsidR="00093BE6" w:rsidRPr="00D471B4" w:rsidRDefault="00093BE6" w:rsidP="0060481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3B06A11" w14:textId="77777777" w:rsidR="00133E8C" w:rsidRDefault="00133E8C" w:rsidP="00133E8C">
      <w:pPr>
        <w:spacing w:line="200" w:lineRule="exact"/>
        <w:rPr>
          <w:lang w:val="en-GB"/>
        </w:rPr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133E8C" w:rsidRPr="003300F9" w14:paraId="5696A4B2" w14:textId="77777777" w:rsidTr="007513FC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01E202EB" w14:textId="431A07DF" w:rsidR="00133E8C" w:rsidRPr="003300F9" w:rsidRDefault="00133E8C" w:rsidP="007513FC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05/03 au 12/03, pas de cours cause cas positif COVID</w:t>
            </w:r>
          </w:p>
        </w:tc>
      </w:tr>
    </w:tbl>
    <w:p w14:paraId="4912D99E" w14:textId="77777777" w:rsidR="00133E8C" w:rsidRDefault="00133E8C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5F7CB5" w:rsidRPr="003300F9" w14:paraId="7A12F283" w14:textId="77777777" w:rsidTr="00824CAC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D89C9E4" w14:textId="46D2D10F" w:rsidR="005F7CB5" w:rsidRPr="003300F9" w:rsidRDefault="005F7CB5" w:rsidP="00824CAC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5F7CB5" w:rsidRPr="003300F9" w14:paraId="18F11529" w14:textId="77777777" w:rsidTr="00824CAC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3EE7EC1" w14:textId="77777777" w:rsidR="005F7CB5" w:rsidRPr="003300F9" w:rsidRDefault="005F7CB5" w:rsidP="00824CAC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2F8192FF" w14:textId="77777777" w:rsidR="005F7CB5" w:rsidRPr="003300F9" w:rsidRDefault="005F7CB5" w:rsidP="00824CAC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5F7CB5" w:rsidRPr="003300F9" w14:paraId="4522353F" w14:textId="77777777" w:rsidTr="00824CAC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3C5752C" w14:textId="77777777" w:rsidR="005F7CB5" w:rsidRPr="003300F9" w:rsidRDefault="005F7CB5" w:rsidP="00824CAC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92D0A6C" w14:textId="77777777" w:rsidR="005F7CB5" w:rsidRPr="003300F9" w:rsidRDefault="005F7CB5" w:rsidP="00824CAC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FF5D1BC" w14:textId="77777777" w:rsidR="005F7CB5" w:rsidRPr="003300F9" w:rsidRDefault="005F7CB5" w:rsidP="00824CAC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47C06EB" w14:textId="77777777" w:rsidR="005F7CB5" w:rsidRPr="003300F9" w:rsidRDefault="005F7CB5" w:rsidP="00824CAC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5F7CB5" w:rsidRPr="00D471B4" w14:paraId="2CCD400D" w14:textId="77777777" w:rsidTr="005F7CB5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C617D7D" w14:textId="77777777" w:rsidR="005F7CB5" w:rsidRPr="00D471B4" w:rsidRDefault="005F7CB5" w:rsidP="00824CAC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16FCAF" w14:textId="5DE3421F" w:rsidR="005F7CB5" w:rsidRPr="00D471B4" w:rsidRDefault="005F7CB5" w:rsidP="005F7CB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8E8BFB4" w14:textId="77777777" w:rsidR="005F7CB5" w:rsidRPr="00D471B4" w:rsidRDefault="00E141E7" w:rsidP="00824CAC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2" w:history="1">
              <w:r w:rsidR="005F7CB5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40F5F71" w14:textId="77777777" w:rsidR="005F7CB5" w:rsidRPr="00D471B4" w:rsidRDefault="005F7CB5" w:rsidP="00824CAC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E8F2141" w14:textId="77777777" w:rsidR="005F7CB5" w:rsidRDefault="005F7CB5">
      <w:pPr>
        <w:spacing w:line="200" w:lineRule="exact"/>
        <w:rPr>
          <w:lang w:val="en-GB"/>
        </w:rPr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981564" w:rsidRPr="003300F9" w14:paraId="5ED9F151" w14:textId="77777777" w:rsidTr="003A63F8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39E69B20" w14:textId="77777777" w:rsidR="00981564" w:rsidRPr="003300F9" w:rsidRDefault="00981564" w:rsidP="003A63F8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18/01 au 04/02, classe en entreprise</w:t>
            </w:r>
          </w:p>
        </w:tc>
      </w:tr>
    </w:tbl>
    <w:p w14:paraId="42650E69" w14:textId="77777777" w:rsidR="00981564" w:rsidRDefault="00981564">
      <w:pPr>
        <w:spacing w:line="200" w:lineRule="exact"/>
        <w:rPr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FA5D61" w:rsidRPr="003300F9" w14:paraId="49CF125D" w14:textId="77777777" w:rsidTr="005560A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5787938" w14:textId="35C455BF" w:rsidR="00FA5D61" w:rsidRPr="003300F9" w:rsidRDefault="00FA5D61" w:rsidP="005560A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FA5D61" w:rsidRPr="003300F9" w14:paraId="6661BAB4" w14:textId="77777777" w:rsidTr="005560A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8005C64" w14:textId="77777777" w:rsidR="00FA5D61" w:rsidRPr="003300F9" w:rsidRDefault="00FA5D61" w:rsidP="005560A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0E543AB" w14:textId="77777777" w:rsidR="00FA5D61" w:rsidRPr="003300F9" w:rsidRDefault="00FA5D61" w:rsidP="005560A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FA5D61" w:rsidRPr="003300F9" w14:paraId="79EF7188" w14:textId="77777777" w:rsidTr="005560A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E448573" w14:textId="77777777" w:rsidR="00FA5D61" w:rsidRPr="003300F9" w:rsidRDefault="00FA5D61" w:rsidP="005560A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5C0627F" w14:textId="77777777" w:rsidR="00FA5D61" w:rsidRPr="003300F9" w:rsidRDefault="00FA5D61" w:rsidP="005560A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08F742F" w14:textId="77777777" w:rsidR="00FA5D61" w:rsidRPr="003300F9" w:rsidRDefault="00FA5D61" w:rsidP="005560A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A6904F2" w14:textId="77777777" w:rsidR="00FA5D61" w:rsidRPr="003300F9" w:rsidRDefault="00FA5D61" w:rsidP="005560A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FA5D61" w:rsidRPr="00D471B4" w14:paraId="065BA1E2" w14:textId="77777777" w:rsidTr="005560A6">
        <w:trPr>
          <w:trHeight w:hRule="exact" w:val="122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1E36264" w14:textId="77777777" w:rsidR="00FA5D61" w:rsidRPr="00D471B4" w:rsidRDefault="00FA5D61" w:rsidP="005560A6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B429D6D" w14:textId="77777777" w:rsidR="00FA5D61" w:rsidRDefault="00FA5D61" w:rsidP="005560A6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  <w:p w14:paraId="059E2542" w14:textId="77777777" w:rsidR="00FA5D61" w:rsidRPr="00D471B4" w:rsidRDefault="00FA5D61" w:rsidP="005560A6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de l’enregistrement de la synthèse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F081378" w14:textId="77777777" w:rsidR="00FA5D61" w:rsidRPr="00D471B4" w:rsidRDefault="00E141E7" w:rsidP="005560A6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3" w:history="1">
              <w:r w:rsidR="00FA5D61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3DFA8CE" w14:textId="77777777" w:rsidR="00FA5D61" w:rsidRPr="00D471B4" w:rsidRDefault="00FA5D61" w:rsidP="005560A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CFF326E" w14:textId="253E73E3" w:rsidR="00FA5D61" w:rsidRPr="00FA5D61" w:rsidRDefault="00FA5D61">
      <w:pPr>
        <w:spacing w:line="200" w:lineRule="exact"/>
      </w:pPr>
    </w:p>
    <w:p w14:paraId="67F0A1B5" w14:textId="77777777" w:rsidR="00FA5D61" w:rsidRPr="00FA5D61" w:rsidRDefault="00FA5D61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832227" w:rsidRPr="003300F9" w14:paraId="16D9CB0D" w14:textId="77777777" w:rsidTr="005F07E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C460FD3" w14:textId="542431A5" w:rsidR="00832227" w:rsidRPr="003300F9" w:rsidRDefault="00832227" w:rsidP="005F07E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 w:rsidR="0068267B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832227" w:rsidRPr="003300F9" w14:paraId="752F9D43" w14:textId="77777777" w:rsidTr="005F07E9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3C4F6A72" w14:textId="77777777" w:rsidR="00832227" w:rsidRPr="003300F9" w:rsidRDefault="00832227" w:rsidP="005F07E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DB35E25" w14:textId="77777777" w:rsidR="00832227" w:rsidRPr="003300F9" w:rsidRDefault="00832227" w:rsidP="005F07E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32227" w:rsidRPr="003300F9" w14:paraId="1E10209D" w14:textId="77777777" w:rsidTr="005F07E9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EB0FBCA" w14:textId="77777777" w:rsidR="00832227" w:rsidRPr="003300F9" w:rsidRDefault="00832227" w:rsidP="005F07E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6B85651" w14:textId="77777777" w:rsidR="00832227" w:rsidRPr="003300F9" w:rsidRDefault="00832227" w:rsidP="005F07E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8D4246A" w14:textId="77777777" w:rsidR="00832227" w:rsidRPr="003300F9" w:rsidRDefault="00832227" w:rsidP="005F07E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D85B8D2" w14:textId="77777777" w:rsidR="00832227" w:rsidRPr="003300F9" w:rsidRDefault="00832227" w:rsidP="005F07E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32227" w:rsidRPr="00D471B4" w14:paraId="0682D439" w14:textId="77777777" w:rsidTr="00832227">
        <w:trPr>
          <w:trHeight w:hRule="exact" w:val="122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BBFF615" w14:textId="77777777" w:rsidR="00832227" w:rsidRPr="00D471B4" w:rsidRDefault="00832227" w:rsidP="005F07E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138A35B" w14:textId="77777777" w:rsidR="00832227" w:rsidRDefault="00832227" w:rsidP="005F07E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  <w:p w14:paraId="3E5075AC" w14:textId="353A0BB9" w:rsidR="00832227" w:rsidRPr="00D471B4" w:rsidRDefault="00832227" w:rsidP="005F07E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de l’enregistrement de la synthèse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FBF0CA5" w14:textId="77777777" w:rsidR="00832227" w:rsidRPr="00D471B4" w:rsidRDefault="00E141E7" w:rsidP="005F07E9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4" w:history="1">
              <w:r w:rsidR="00832227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F54E284" w14:textId="77777777" w:rsidR="00832227" w:rsidRPr="00D471B4" w:rsidRDefault="00832227" w:rsidP="005F07E9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21E38535" w14:textId="77777777" w:rsidR="00832227" w:rsidRPr="00832227" w:rsidRDefault="00832227">
      <w:pPr>
        <w:spacing w:line="200" w:lineRule="exact"/>
      </w:pPr>
    </w:p>
    <w:tbl>
      <w:tblPr>
        <w:tblW w:w="5000" w:type="pct"/>
        <w:shd w:val="clear" w:color="auto" w:fill="D99594" w:themeFill="accent2" w:themeFillTint="99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460"/>
      </w:tblGrid>
      <w:tr w:rsidR="00EF0332" w:rsidRPr="003300F9" w14:paraId="3C7E9749" w14:textId="77777777" w:rsidTr="00955A41">
        <w:trPr>
          <w:trHeight w:hRule="exact" w:val="4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9594" w:themeFill="accent2" w:themeFillTint="99"/>
          </w:tcPr>
          <w:p w14:paraId="01FF5C25" w14:textId="1BB514F4" w:rsidR="00EF0332" w:rsidRPr="003300F9" w:rsidRDefault="00EF0332" w:rsidP="00955A41">
            <w:pPr>
              <w:spacing w:beforeLines="60" w:before="144" w:afterLines="60" w:after="144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bookmarkStart w:id="0" w:name="_Hlk57540268"/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Du 30/11 au 18/</w:t>
            </w:r>
            <w:r w:rsidR="003C207E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1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2, classe en entreprise</w:t>
            </w:r>
          </w:p>
        </w:tc>
      </w:tr>
      <w:bookmarkEnd w:id="0"/>
    </w:tbl>
    <w:p w14:paraId="74B1D263" w14:textId="77777777" w:rsidR="00EF0332" w:rsidRPr="00EF0332" w:rsidRDefault="00EF0332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E16573" w:rsidRPr="003300F9" w14:paraId="6F7B1323" w14:textId="77777777" w:rsidTr="00ED566A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DDFD855" w14:textId="6CF73BD9" w:rsidR="00E16573" w:rsidRPr="003300F9" w:rsidRDefault="00E16573" w:rsidP="00ED566A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27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E16573" w:rsidRPr="003300F9" w14:paraId="2B55A108" w14:textId="77777777" w:rsidTr="00ED566A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F9A12E2" w14:textId="77777777" w:rsidR="00E16573" w:rsidRPr="003300F9" w:rsidRDefault="00E16573" w:rsidP="00ED566A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4D35AF8" w14:textId="77777777" w:rsidR="00E16573" w:rsidRPr="003300F9" w:rsidRDefault="00E16573" w:rsidP="00ED566A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16573" w:rsidRPr="003300F9" w14:paraId="5D4FFC5E" w14:textId="77777777" w:rsidTr="00ED566A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F0F6795" w14:textId="77777777" w:rsidR="00E16573" w:rsidRPr="003300F9" w:rsidRDefault="00E16573" w:rsidP="00ED566A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D057108" w14:textId="77777777" w:rsidR="00E16573" w:rsidRPr="003300F9" w:rsidRDefault="00E16573" w:rsidP="00ED566A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4CE18B3" w14:textId="77777777" w:rsidR="00E16573" w:rsidRPr="003300F9" w:rsidRDefault="00E16573" w:rsidP="00ED566A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19647DE" w14:textId="77777777" w:rsidR="00E16573" w:rsidRPr="003300F9" w:rsidRDefault="00E16573" w:rsidP="00ED566A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16573" w:rsidRPr="00D471B4" w14:paraId="246EC627" w14:textId="77777777" w:rsidTr="00ED566A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091917D" w14:textId="77777777" w:rsidR="00E16573" w:rsidRPr="00D471B4" w:rsidRDefault="00E16573" w:rsidP="00ED566A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B876577" w14:textId="77777777" w:rsidR="00E16573" w:rsidRPr="00D471B4" w:rsidRDefault="00E16573" w:rsidP="00ED566A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44C6624" w14:textId="77777777" w:rsidR="00E16573" w:rsidRPr="00D471B4" w:rsidRDefault="00E141E7" w:rsidP="00ED566A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5" w:history="1">
              <w:r w:rsidR="00E16573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1F739BD" w14:textId="77777777" w:rsidR="00E16573" w:rsidRPr="00D471B4" w:rsidRDefault="00E16573" w:rsidP="00ED566A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440FCE5" w14:textId="4C329310" w:rsidR="00E16573" w:rsidRPr="00E16573" w:rsidRDefault="00E16573">
      <w:pPr>
        <w:spacing w:line="200" w:lineRule="exact"/>
      </w:pPr>
    </w:p>
    <w:p w14:paraId="4B40BDA7" w14:textId="77777777" w:rsidR="00E16573" w:rsidRPr="00E16573" w:rsidRDefault="00E16573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C26E50" w:rsidRPr="003300F9" w14:paraId="56B2F25E" w14:textId="77777777" w:rsidTr="00DA61D6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92AB6C8" w14:textId="476E7629" w:rsidR="00C26E50" w:rsidRPr="003300F9" w:rsidRDefault="00C26E50" w:rsidP="00DA61D6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C26E50" w:rsidRPr="003300F9" w14:paraId="52AFFB26" w14:textId="77777777" w:rsidTr="00DA61D6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A08E694" w14:textId="77777777" w:rsidR="00C26E50" w:rsidRPr="003300F9" w:rsidRDefault="00C26E50" w:rsidP="00DA61D6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2827ADB" w14:textId="77777777" w:rsidR="00C26E50" w:rsidRPr="003300F9" w:rsidRDefault="00C26E50" w:rsidP="00DA61D6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26E50" w:rsidRPr="003300F9" w14:paraId="4DB89D3E" w14:textId="77777777" w:rsidTr="00DA61D6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442C79B" w14:textId="77777777" w:rsidR="00C26E50" w:rsidRPr="003300F9" w:rsidRDefault="00C26E50" w:rsidP="00DA61D6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0F0673D" w14:textId="77777777" w:rsidR="00C26E50" w:rsidRPr="003300F9" w:rsidRDefault="00C26E50" w:rsidP="00DA61D6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1B57883" w14:textId="77777777" w:rsidR="00C26E50" w:rsidRPr="003300F9" w:rsidRDefault="00C26E50" w:rsidP="00DA61D6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9DCFBE7" w14:textId="77777777" w:rsidR="00C26E50" w:rsidRPr="003300F9" w:rsidRDefault="00C26E50" w:rsidP="00DA61D6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26E50" w:rsidRPr="00D471B4" w14:paraId="1AE59D7E" w14:textId="77777777" w:rsidTr="00DA61D6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E752293" w14:textId="77777777" w:rsidR="00C26E50" w:rsidRPr="00D471B4" w:rsidRDefault="00C26E50" w:rsidP="00DA61D6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EBC2D15" w14:textId="77777777" w:rsidR="00C26E50" w:rsidRPr="00D471B4" w:rsidRDefault="00C26E50" w:rsidP="00DA61D6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41A43A4" w14:textId="77777777" w:rsidR="00C26E50" w:rsidRPr="00D471B4" w:rsidRDefault="00E141E7" w:rsidP="00DA61D6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6" w:history="1">
              <w:r w:rsidR="00C26E50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EA1A937" w14:textId="77777777" w:rsidR="00C26E50" w:rsidRPr="00D471B4" w:rsidRDefault="00C26E50" w:rsidP="00DA61D6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0888C8B5" w14:textId="02888101" w:rsidR="00C26E50" w:rsidRPr="00C26E50" w:rsidRDefault="00C26E50">
      <w:pPr>
        <w:spacing w:line="200" w:lineRule="exact"/>
      </w:pPr>
    </w:p>
    <w:p w14:paraId="49C9AE26" w14:textId="77777777" w:rsidR="00C26E50" w:rsidRPr="00C26E50" w:rsidRDefault="00C26E50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A46451" w:rsidRPr="003300F9" w14:paraId="11868268" w14:textId="77777777" w:rsidTr="00C12FE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69A246E4" w14:textId="4D6A7EEA" w:rsidR="00A46451" w:rsidRPr="003300F9" w:rsidRDefault="00A46451" w:rsidP="00C12FE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13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A46451" w:rsidRPr="003300F9" w14:paraId="72EDDB98" w14:textId="77777777" w:rsidTr="00C12FE9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04580A2" w14:textId="77777777" w:rsidR="00A46451" w:rsidRPr="003300F9" w:rsidRDefault="00A46451" w:rsidP="00C12FE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3564B12D" w14:textId="77777777" w:rsidR="00A46451" w:rsidRPr="003300F9" w:rsidRDefault="00A46451" w:rsidP="00C12FE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A46451" w:rsidRPr="003300F9" w14:paraId="41FF9A70" w14:textId="77777777" w:rsidTr="00C12FE9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A0E44AA" w14:textId="77777777" w:rsidR="00A46451" w:rsidRPr="003300F9" w:rsidRDefault="00A46451" w:rsidP="00C12FE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06CFDB6" w14:textId="77777777" w:rsidR="00A46451" w:rsidRPr="003300F9" w:rsidRDefault="00A46451" w:rsidP="00C12FE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04DDB52" w14:textId="77777777" w:rsidR="00A46451" w:rsidRPr="003300F9" w:rsidRDefault="00A46451" w:rsidP="00C12FE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5E3DF6F" w14:textId="77777777" w:rsidR="00A46451" w:rsidRPr="003300F9" w:rsidRDefault="00A46451" w:rsidP="00C12FE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A46451" w:rsidRPr="00D471B4" w14:paraId="28DB8034" w14:textId="77777777" w:rsidTr="00C12FE9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5D490EF" w14:textId="77777777" w:rsidR="00A46451" w:rsidRPr="00D471B4" w:rsidRDefault="00A46451" w:rsidP="00C12FE9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6C8D6EC" w14:textId="77777777" w:rsidR="00A46451" w:rsidRPr="00D471B4" w:rsidRDefault="00A46451" w:rsidP="00C12FE9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1E9FB1F" w14:textId="77777777" w:rsidR="00A46451" w:rsidRPr="00D471B4" w:rsidRDefault="00E141E7" w:rsidP="00C12FE9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7" w:history="1">
              <w:r w:rsidR="00A46451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8539081" w14:textId="77777777" w:rsidR="00A46451" w:rsidRPr="00D471B4" w:rsidRDefault="00A46451" w:rsidP="00C12FE9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F5FD23C" w14:textId="4A114D78" w:rsidR="00A46451" w:rsidRPr="00A46451" w:rsidRDefault="00A46451">
      <w:pPr>
        <w:spacing w:line="200" w:lineRule="exact"/>
      </w:pPr>
    </w:p>
    <w:p w14:paraId="14D5D03C" w14:textId="77777777" w:rsidR="00A46451" w:rsidRPr="00A46451" w:rsidRDefault="00A46451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AF4776" w:rsidRPr="003300F9" w14:paraId="5CF414F6" w14:textId="77777777" w:rsidTr="00A04937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10C3903" w14:textId="73192BA7" w:rsidR="00AF4776" w:rsidRPr="003300F9" w:rsidRDefault="00AF4776" w:rsidP="00A04937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AF4776" w:rsidRPr="003300F9" w14:paraId="4D54C8C0" w14:textId="77777777" w:rsidTr="00A04937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1AD4F849" w14:textId="77777777" w:rsidR="00AF4776" w:rsidRPr="003300F9" w:rsidRDefault="00AF4776" w:rsidP="00A04937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7745D6F7" w14:textId="77777777" w:rsidR="00AF4776" w:rsidRPr="003300F9" w:rsidRDefault="00AF4776" w:rsidP="00A04937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AF4776" w:rsidRPr="003300F9" w14:paraId="7C4C7A7D" w14:textId="77777777" w:rsidTr="00A04937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8A653E1" w14:textId="77777777" w:rsidR="00AF4776" w:rsidRPr="003300F9" w:rsidRDefault="00AF4776" w:rsidP="00A04937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FECA852" w14:textId="77777777" w:rsidR="00AF4776" w:rsidRPr="003300F9" w:rsidRDefault="00AF4776" w:rsidP="00A04937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5021381" w14:textId="77777777" w:rsidR="00AF4776" w:rsidRPr="003300F9" w:rsidRDefault="00AF4776" w:rsidP="00A04937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BB2FACD" w14:textId="77777777" w:rsidR="00AF4776" w:rsidRPr="003300F9" w:rsidRDefault="00AF4776" w:rsidP="00A04937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AF4776" w:rsidRPr="00D471B4" w14:paraId="44F58FC7" w14:textId="77777777" w:rsidTr="00AF4776">
        <w:trPr>
          <w:trHeight w:hRule="exact" w:val="796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D03FC75" w14:textId="77777777" w:rsidR="00AF4776" w:rsidRPr="00D471B4" w:rsidRDefault="00AF4776" w:rsidP="00A04937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F8CF79" w14:textId="77777777" w:rsidR="00AF4776" w:rsidRPr="00D471B4" w:rsidRDefault="00AF4776" w:rsidP="00A04937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03C2CED" w14:textId="4E65037B" w:rsidR="00AF4776" w:rsidRPr="00D471B4" w:rsidRDefault="00E141E7" w:rsidP="00A04937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8" w:history="1">
              <w:r w:rsidR="00AF4776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0F943D05" w14:textId="77777777" w:rsidR="00AF4776" w:rsidRPr="00D471B4" w:rsidRDefault="00AF4776" w:rsidP="00A04937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4D1D3EFD" w14:textId="76064327" w:rsidR="00AF4776" w:rsidRPr="00AF4776" w:rsidRDefault="00AF4776">
      <w:pPr>
        <w:spacing w:line="200" w:lineRule="exact"/>
      </w:pPr>
    </w:p>
    <w:p w14:paraId="694B27CD" w14:textId="77777777" w:rsidR="00AF4776" w:rsidRPr="00AF4776" w:rsidRDefault="00AF4776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C9783E" w:rsidRPr="003300F9" w14:paraId="571B6732" w14:textId="77777777" w:rsidTr="0088277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7C120FD" w14:textId="21CF30A7" w:rsidR="00C9783E" w:rsidRPr="003300F9" w:rsidRDefault="00C9783E" w:rsidP="0088277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16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C9783E" w:rsidRPr="003300F9" w14:paraId="3E9A97AE" w14:textId="77777777" w:rsidTr="0088277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5152C879" w14:textId="77777777" w:rsidR="00C9783E" w:rsidRPr="003300F9" w:rsidRDefault="00C9783E" w:rsidP="0088277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FE1A597" w14:textId="77777777" w:rsidR="00C9783E" w:rsidRPr="003300F9" w:rsidRDefault="00C9783E" w:rsidP="0088277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9783E" w:rsidRPr="003300F9" w14:paraId="2E21799D" w14:textId="77777777" w:rsidTr="0088277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BB9B192" w14:textId="77777777" w:rsidR="00C9783E" w:rsidRPr="003300F9" w:rsidRDefault="00C9783E" w:rsidP="0088277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DDE1332" w14:textId="77777777" w:rsidR="00C9783E" w:rsidRPr="003300F9" w:rsidRDefault="00C9783E" w:rsidP="0088277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B9320E2" w14:textId="77777777" w:rsidR="00C9783E" w:rsidRPr="003300F9" w:rsidRDefault="00C9783E" w:rsidP="0088277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6614F07" w14:textId="77777777" w:rsidR="00C9783E" w:rsidRPr="003300F9" w:rsidRDefault="00C9783E" w:rsidP="0088277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9783E" w:rsidRPr="00D471B4" w14:paraId="78581C66" w14:textId="77777777" w:rsidTr="00882775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5434D1B" w14:textId="77777777" w:rsidR="00C9783E" w:rsidRPr="00D471B4" w:rsidRDefault="00C9783E" w:rsidP="0088277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1F1F32E" w14:textId="77777777" w:rsidR="00C9783E" w:rsidRPr="00D471B4" w:rsidRDefault="00C9783E" w:rsidP="0088277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A0AF48B" w14:textId="340CA181" w:rsidR="00C9783E" w:rsidRPr="00D471B4" w:rsidRDefault="00E141E7" w:rsidP="00882775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19" w:history="1">
              <w:r w:rsidR="00AF4776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61544140" w14:textId="77777777" w:rsidR="00C9783E" w:rsidRPr="00D471B4" w:rsidRDefault="00C9783E" w:rsidP="0088277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9B19A49" w14:textId="2D78CF8B" w:rsidR="00C9783E" w:rsidRDefault="00C9783E">
      <w:pPr>
        <w:spacing w:line="200" w:lineRule="exact"/>
      </w:pPr>
    </w:p>
    <w:p w14:paraId="0EBEC611" w14:textId="77777777" w:rsidR="00C9783E" w:rsidRDefault="00C9783E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E441C3" w:rsidRPr="003300F9" w14:paraId="72CD44B2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56D98B99" w14:textId="5F75A324" w:rsidR="00E441C3" w:rsidRPr="003300F9" w:rsidRDefault="00E441C3" w:rsidP="00E3031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E441C3" w:rsidRPr="003300F9" w14:paraId="425FA6EB" w14:textId="77777777" w:rsidTr="00E3031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47D151E1" w14:textId="77777777" w:rsidR="00E441C3" w:rsidRPr="003300F9" w:rsidRDefault="00E441C3" w:rsidP="00E3031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43F1043" w14:textId="77777777" w:rsidR="00E441C3" w:rsidRPr="003300F9" w:rsidRDefault="00E441C3" w:rsidP="00E3031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441C3" w:rsidRPr="003300F9" w14:paraId="2ED74927" w14:textId="77777777" w:rsidTr="00E3031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A935145" w14:textId="77777777" w:rsidR="00E441C3" w:rsidRPr="003300F9" w:rsidRDefault="00E441C3" w:rsidP="00E3031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0A1C458" w14:textId="77777777" w:rsidR="00E441C3" w:rsidRPr="003300F9" w:rsidRDefault="00E441C3" w:rsidP="00E3031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8F63C9C" w14:textId="77777777" w:rsidR="00E441C3" w:rsidRPr="003300F9" w:rsidRDefault="00E441C3" w:rsidP="00E3031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98001F1" w14:textId="77777777" w:rsidR="00E441C3" w:rsidRPr="003300F9" w:rsidRDefault="00E441C3" w:rsidP="00E3031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441C3" w:rsidRPr="00D471B4" w14:paraId="30BB519E" w14:textId="77777777" w:rsidTr="00E30311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141E2567" w14:textId="77777777" w:rsidR="00E441C3" w:rsidRPr="00D471B4" w:rsidRDefault="00E441C3" w:rsidP="00E30311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38D97CA" w14:textId="77777777" w:rsidR="00E441C3" w:rsidRPr="00D471B4" w:rsidRDefault="00E441C3" w:rsidP="00E30311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A050323" w14:textId="1AA33D72" w:rsidR="00E441C3" w:rsidRPr="00D471B4" w:rsidRDefault="00E141E7" w:rsidP="00E30311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20" w:history="1">
              <w:r w:rsidR="00AF4776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D563EFD" w14:textId="77777777" w:rsidR="00E441C3" w:rsidRPr="00D471B4" w:rsidRDefault="00E441C3" w:rsidP="00E3031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F388F2" w14:textId="77777777" w:rsidR="00E441C3" w:rsidRDefault="00E441C3">
      <w:pPr>
        <w:spacing w:line="200" w:lineRule="exact"/>
      </w:pPr>
    </w:p>
    <w:p w14:paraId="15757D20" w14:textId="77777777" w:rsidR="00E441C3" w:rsidRDefault="00E441C3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E441C3" w:rsidRPr="003300F9" w14:paraId="6CE08266" w14:textId="77777777" w:rsidTr="00E30311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3CB64A2" w14:textId="4D4BB67D" w:rsidR="00E441C3" w:rsidRPr="003300F9" w:rsidRDefault="00E441C3" w:rsidP="00E30311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02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E441C3" w:rsidRPr="003300F9" w14:paraId="272D001C" w14:textId="77777777" w:rsidTr="00E30311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7BF7844D" w14:textId="77777777" w:rsidR="00E441C3" w:rsidRPr="003300F9" w:rsidRDefault="00E441C3" w:rsidP="00E30311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19B8AE9" w14:textId="77777777" w:rsidR="00E441C3" w:rsidRPr="003300F9" w:rsidRDefault="00E441C3" w:rsidP="00E30311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E441C3" w:rsidRPr="003300F9" w14:paraId="781B878B" w14:textId="77777777" w:rsidTr="00E30311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046A087E" w14:textId="77777777" w:rsidR="00E441C3" w:rsidRPr="003300F9" w:rsidRDefault="00E441C3" w:rsidP="00E30311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72D486D6" w14:textId="77777777" w:rsidR="00E441C3" w:rsidRPr="003300F9" w:rsidRDefault="00E441C3" w:rsidP="00E30311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5E45C15E" w14:textId="77777777" w:rsidR="00E441C3" w:rsidRPr="003300F9" w:rsidRDefault="00E441C3" w:rsidP="00E30311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5181648" w14:textId="77777777" w:rsidR="00E441C3" w:rsidRPr="003300F9" w:rsidRDefault="00E441C3" w:rsidP="00E30311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E441C3" w:rsidRPr="00D471B4" w14:paraId="6284404E" w14:textId="77777777" w:rsidTr="00E30311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32BD2F6" w14:textId="77777777" w:rsidR="00E441C3" w:rsidRPr="00D471B4" w:rsidRDefault="00E441C3" w:rsidP="00E30311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348FDC2" w14:textId="77777777" w:rsidR="00E441C3" w:rsidRPr="00D471B4" w:rsidRDefault="00E441C3" w:rsidP="00E30311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23BE5E0" w14:textId="2C1E058A" w:rsidR="00E441C3" w:rsidRPr="00D471B4" w:rsidRDefault="00E141E7" w:rsidP="00E30311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21" w:history="1">
              <w:r w:rsidR="00AF4776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EEE9984" w14:textId="77777777" w:rsidR="00E441C3" w:rsidRPr="00D471B4" w:rsidRDefault="00E441C3" w:rsidP="00E30311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55A0D6DB" w14:textId="165F8024" w:rsidR="00301CF6" w:rsidRDefault="00301CF6">
      <w:pPr>
        <w:spacing w:line="200" w:lineRule="exact"/>
      </w:pPr>
    </w:p>
    <w:p w14:paraId="68C3A883" w14:textId="77777777" w:rsidR="00301CF6" w:rsidRDefault="00301CF6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CC474F" w:rsidRPr="003300F9" w14:paraId="313A691E" w14:textId="77777777" w:rsidTr="00BA7FDE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FB36BC6" w14:textId="617C91DB" w:rsidR="00CC474F" w:rsidRPr="003300F9" w:rsidRDefault="00CC474F" w:rsidP="00BA7FDE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E441C3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25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CC474F" w:rsidRPr="003300F9" w14:paraId="74B44735" w14:textId="77777777" w:rsidTr="00BA7FDE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8DF63BD" w14:textId="77777777" w:rsidR="00CC474F" w:rsidRPr="003300F9" w:rsidRDefault="00CC474F" w:rsidP="00BA7FDE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1D021A36" w14:textId="77777777" w:rsidR="00CC474F" w:rsidRPr="003300F9" w:rsidRDefault="00CC474F" w:rsidP="00BA7FDE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C474F" w:rsidRPr="003300F9" w14:paraId="149FBCCC" w14:textId="77777777" w:rsidTr="00BA7FDE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31CA1EF" w14:textId="77777777" w:rsidR="00CC474F" w:rsidRPr="003300F9" w:rsidRDefault="00CC474F" w:rsidP="00BA7FDE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3C7D1408" w14:textId="77777777" w:rsidR="00CC474F" w:rsidRPr="003300F9" w:rsidRDefault="00CC474F" w:rsidP="00BA7FDE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25765851" w14:textId="77777777" w:rsidR="00CC474F" w:rsidRPr="003300F9" w:rsidRDefault="00CC474F" w:rsidP="00BA7FDE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4826D3FF" w14:textId="77777777" w:rsidR="00CC474F" w:rsidRPr="003300F9" w:rsidRDefault="00CC474F" w:rsidP="00BA7FDE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C474F" w:rsidRPr="00D471B4" w14:paraId="033EF750" w14:textId="77777777" w:rsidTr="00BA7FDE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F1AABCF" w14:textId="77777777" w:rsidR="00CC474F" w:rsidRPr="00D471B4" w:rsidRDefault="00CC474F" w:rsidP="00BA7FDE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4D3E0BE6" w14:textId="496183BA" w:rsidR="00CC474F" w:rsidRPr="00D471B4" w:rsidRDefault="00CC474F" w:rsidP="00BA7FDE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Préparation aux pages du rapport de stage en anglais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05B5F61" w14:textId="0E7CC450" w:rsidR="00CC474F" w:rsidRPr="00D471B4" w:rsidRDefault="00E141E7" w:rsidP="00BA7FDE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hyperlink r:id="rId22" w:history="1">
              <w:r w:rsidR="00AF4776" w:rsidRPr="00AF4776">
                <w:rPr>
                  <w:rStyle w:val="Lienhypertexte"/>
                  <w:rFonts w:ascii="Arial" w:eastAsia="Arial" w:hAnsi="Arial" w:cs="Arial"/>
                  <w:sz w:val="16"/>
                  <w:szCs w:val="16"/>
                </w:rPr>
                <w:t>https://hubertfaigner.fr/english-documents-in-the-training-report/</w:t>
              </w:r>
            </w:hyperlink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C66EA80" w14:textId="77777777" w:rsidR="00CC474F" w:rsidRPr="00D471B4" w:rsidRDefault="00CC474F" w:rsidP="00BA7FDE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782BEBDB" w14:textId="48041616" w:rsidR="00CC474F" w:rsidRDefault="00CC474F">
      <w:pPr>
        <w:spacing w:line="200" w:lineRule="exact"/>
      </w:pPr>
    </w:p>
    <w:p w14:paraId="5FD028A0" w14:textId="77777777" w:rsidR="00CC474F" w:rsidRDefault="00CC474F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4762C" w:rsidRPr="003300F9" w14:paraId="2240D65B" w14:textId="77777777" w:rsidTr="00CF5D15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15F63AF7" w14:textId="7A80806D" w:rsidR="0034762C" w:rsidRPr="003300F9" w:rsidRDefault="0034762C" w:rsidP="00CF5D15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18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34762C" w:rsidRPr="003300F9" w14:paraId="35B190CA" w14:textId="77777777" w:rsidTr="00CF5D1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2C6C2A3A" w14:textId="77777777" w:rsidR="0034762C" w:rsidRPr="003300F9" w:rsidRDefault="0034762C" w:rsidP="00CF5D15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4C9CC800" w14:textId="77777777" w:rsidR="0034762C" w:rsidRPr="003300F9" w:rsidRDefault="0034762C" w:rsidP="00CF5D15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34762C" w:rsidRPr="003300F9" w14:paraId="22750676" w14:textId="77777777" w:rsidTr="00CF5D1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80C5D03" w14:textId="77777777" w:rsidR="0034762C" w:rsidRPr="003300F9" w:rsidRDefault="0034762C" w:rsidP="00CF5D15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D592ECF" w14:textId="77777777" w:rsidR="0034762C" w:rsidRPr="003300F9" w:rsidRDefault="0034762C" w:rsidP="00CF5D15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1657246" w14:textId="77777777" w:rsidR="0034762C" w:rsidRPr="003300F9" w:rsidRDefault="0034762C" w:rsidP="00CF5D15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BDDAE50" w14:textId="77777777" w:rsidR="0034762C" w:rsidRPr="003300F9" w:rsidRDefault="0034762C" w:rsidP="00CF5D15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34762C" w:rsidRPr="00D471B4" w14:paraId="41207ACC" w14:textId="77777777" w:rsidTr="0034762C">
        <w:trPr>
          <w:trHeight w:val="472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86F4E6C" w14:textId="39F5C4AB" w:rsidR="0034762C" w:rsidRPr="0034762C" w:rsidRDefault="0034762C" w:rsidP="0034762C">
            <w:pPr>
              <w:spacing w:beforeLines="60" w:before="144" w:after="60"/>
              <w:ind w:left="137" w:right="108" w:hanging="4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34762C">
              <w:rPr>
                <w:rFonts w:ascii="Arial" w:eastAsia="Arial" w:hAnsi="Arial" w:cs="Arial"/>
                <w:b/>
                <w:bCs/>
                <w:color w:val="FF0000"/>
              </w:rPr>
              <w:lastRenderedPageBreak/>
              <w:t>PAS DE COURS POUR CAUSE DE TOUR DE France</w:t>
            </w:r>
          </w:p>
        </w:tc>
      </w:tr>
    </w:tbl>
    <w:p w14:paraId="1B439178" w14:textId="0A306417" w:rsidR="0034762C" w:rsidRDefault="0034762C">
      <w:pPr>
        <w:spacing w:line="200" w:lineRule="exact"/>
      </w:pPr>
    </w:p>
    <w:p w14:paraId="7D7C825F" w14:textId="77777777" w:rsidR="0034762C" w:rsidRDefault="0034762C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8C0556" w:rsidRPr="003300F9" w14:paraId="442F3797" w14:textId="77777777" w:rsidTr="001074D8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4C21B525" w14:textId="49941D15" w:rsidR="008C0556" w:rsidRPr="003300F9" w:rsidRDefault="008C0556" w:rsidP="001074D8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8C0556" w:rsidRPr="003300F9" w14:paraId="3E55A50D" w14:textId="77777777" w:rsidTr="001074D8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683599D8" w14:textId="77777777" w:rsidR="008C0556" w:rsidRPr="003300F9" w:rsidRDefault="008C0556" w:rsidP="001074D8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6B5BDDB7" w14:textId="77777777" w:rsidR="008C0556" w:rsidRPr="003300F9" w:rsidRDefault="008C0556" w:rsidP="001074D8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8C0556" w:rsidRPr="003300F9" w14:paraId="2E067E28" w14:textId="77777777" w:rsidTr="001074D8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76A9A907" w14:textId="77777777" w:rsidR="008C0556" w:rsidRPr="003300F9" w:rsidRDefault="008C0556" w:rsidP="001074D8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5C6726B" w14:textId="77777777" w:rsidR="008C0556" w:rsidRPr="003300F9" w:rsidRDefault="008C0556" w:rsidP="001074D8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9205CE6" w14:textId="77777777" w:rsidR="008C0556" w:rsidRPr="003300F9" w:rsidRDefault="008C0556" w:rsidP="001074D8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399897DB" w14:textId="77777777" w:rsidR="008C0556" w:rsidRPr="003300F9" w:rsidRDefault="008C0556" w:rsidP="001074D8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8C0556" w:rsidRPr="00D471B4" w14:paraId="0062ED05" w14:textId="77777777" w:rsidTr="001074D8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A2296F4" w14:textId="77777777" w:rsidR="008C0556" w:rsidRPr="00D471B4" w:rsidRDefault="008C0556" w:rsidP="001074D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C05E0FD" w14:textId="2174AACA" w:rsidR="008C0556" w:rsidRPr="00D471B4" w:rsidRDefault="008C0556" w:rsidP="001074D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Repérer les plaques signalétiques des machines</w:t>
            </w: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78951549" w14:textId="7C6AAD50" w:rsidR="008C0556" w:rsidRPr="00D471B4" w:rsidRDefault="008C0556" w:rsidP="001074D8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A7CCA1F" w14:textId="503A50CD" w:rsidR="008C0556" w:rsidRPr="00D471B4" w:rsidRDefault="008C0556" w:rsidP="001074D8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0556" w:rsidRPr="00D471B4" w14:paraId="1C346B35" w14:textId="77777777" w:rsidTr="008C0556">
        <w:trPr>
          <w:trHeight w:hRule="exact" w:val="909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6E2B7F8D" w14:textId="77777777" w:rsidR="008C0556" w:rsidRPr="00D471B4" w:rsidRDefault="008C0556" w:rsidP="001074D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15C940E8" w14:textId="0ECA8CCF" w:rsidR="008C0556" w:rsidRPr="00D471B4" w:rsidRDefault="008C0556" w:rsidP="001074D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Trouver les références sur les machines de l’atelier de 5 composants à commander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64CBCFBB" w14:textId="77777777" w:rsidR="008C0556" w:rsidRPr="00D471B4" w:rsidRDefault="008C0556" w:rsidP="001074D8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9ED35C3" w14:textId="77777777" w:rsidR="008C0556" w:rsidRPr="00D471B4" w:rsidRDefault="008C0556" w:rsidP="001074D8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8C0556" w:rsidRPr="00D471B4" w14:paraId="12B2D046" w14:textId="77777777" w:rsidTr="008C0556">
        <w:trPr>
          <w:trHeight w:hRule="exact" w:val="58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386C1541" w14:textId="77777777" w:rsidR="008C0556" w:rsidRPr="00D471B4" w:rsidRDefault="008C0556" w:rsidP="001074D8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257837B5" w14:textId="2C8BF539" w:rsidR="008C0556" w:rsidRDefault="008C0556" w:rsidP="001074D8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Présenter à l’oral le travail fait</w:t>
            </w:r>
          </w:p>
        </w:tc>
        <w:tc>
          <w:tcPr>
            <w:tcW w:w="1272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FFDE41D" w14:textId="77777777" w:rsidR="008C0556" w:rsidRPr="00D471B4" w:rsidRDefault="008C0556" w:rsidP="001074D8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1A24D958" w14:textId="77777777" w:rsidR="008C0556" w:rsidRPr="00D471B4" w:rsidRDefault="008C0556" w:rsidP="001074D8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6181AAD9" w14:textId="468431AE" w:rsidR="008C0556" w:rsidRDefault="008C0556">
      <w:pPr>
        <w:spacing w:line="200" w:lineRule="exact"/>
      </w:pPr>
    </w:p>
    <w:p w14:paraId="5872BACC" w14:textId="77777777" w:rsidR="008C0556" w:rsidRPr="00D471B4" w:rsidRDefault="008C0556">
      <w:pPr>
        <w:spacing w:line="200" w:lineRule="exact"/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4"/>
        <w:gridCol w:w="2562"/>
        <w:gridCol w:w="2662"/>
        <w:gridCol w:w="2672"/>
      </w:tblGrid>
      <w:tr w:rsidR="003300F9" w:rsidRPr="003300F9" w14:paraId="69C0280C" w14:textId="77777777" w:rsidTr="0033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2EBED362" w14:textId="339F324F" w:rsidR="0006672E" w:rsidRPr="003300F9" w:rsidRDefault="0006672E" w:rsidP="003300F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z w:val="22"/>
                <w:szCs w:val="22"/>
              </w:rPr>
            </w:pP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é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7"/>
                <w:position w:val="-1"/>
                <w:sz w:val="22"/>
                <w:szCs w:val="22"/>
              </w:rPr>
              <w:t xml:space="preserve"> du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Jour de la semaine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8"/>
                <w:position w:val="-1"/>
                <w:sz w:val="22"/>
                <w:szCs w:val="22"/>
              </w:rPr>
              <w:t xml:space="preserve"> 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</w:t>
            </w:r>
            <w:r w:rsidR="008119BC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4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/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position w:val="-1"/>
                <w:sz w:val="22"/>
                <w:szCs w:val="22"/>
              </w:rPr>
              <w:t>09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-5"/>
                <w:position w:val="-1"/>
                <w:sz w:val="22"/>
                <w:szCs w:val="2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position w:val="-1"/>
                <w:sz w:val="22"/>
                <w:szCs w:val="22"/>
              </w:rPr>
              <w:t>–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position w:val="-1"/>
                <w:sz w:val="22"/>
                <w:szCs w:val="22"/>
              </w:rPr>
              <w:t xml:space="preserve"> de 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1</w:t>
            </w:r>
            <w:r w:rsidR="008119BC">
              <w:rPr>
                <w:rFonts w:ascii="Arial" w:eastAsia="Arial" w:hAnsi="Arial" w:cs="Arial"/>
                <w:b/>
                <w:bCs/>
                <w:color w:val="1F497D" w:themeColor="text2"/>
                <w:spacing w:val="2"/>
                <w:w w:val="99"/>
                <w:position w:val="-1"/>
                <w:sz w:val="22"/>
                <w:szCs w:val="22"/>
              </w:rPr>
              <w:t>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8119BC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 xml:space="preserve"> à </w:t>
            </w:r>
            <w:r w:rsidR="00C21045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 w:rsidR="008119BC">
              <w:rPr>
                <w:rFonts w:ascii="Arial" w:eastAsia="Arial" w:hAnsi="Arial" w:cs="Arial"/>
                <w:b/>
                <w:bCs/>
                <w:color w:val="1F497D" w:themeColor="text2"/>
                <w:spacing w:val="1"/>
                <w:w w:val="99"/>
                <w:position w:val="-1"/>
                <w:sz w:val="22"/>
                <w:szCs w:val="22"/>
              </w:rPr>
              <w:t>1</w:t>
            </w:r>
            <w:r w:rsidRPr="003300F9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h</w:t>
            </w:r>
            <w:r w:rsidR="008119BC">
              <w:rPr>
                <w:rFonts w:ascii="Arial" w:eastAsia="Arial" w:hAnsi="Arial" w:cs="Arial"/>
                <w:b/>
                <w:bCs/>
                <w:color w:val="1F497D" w:themeColor="text2"/>
                <w:w w:val="99"/>
                <w:position w:val="-1"/>
                <w:sz w:val="22"/>
                <w:szCs w:val="22"/>
              </w:rPr>
              <w:t>00</w:t>
            </w:r>
          </w:p>
        </w:tc>
      </w:tr>
      <w:tr w:rsidR="00C21045" w:rsidRPr="003300F9" w14:paraId="7B172BB8" w14:textId="77777777" w:rsidTr="003300F9">
        <w:trPr>
          <w:trHeight w:hRule="exact" w:val="448"/>
        </w:trPr>
        <w:tc>
          <w:tcPr>
            <w:tcW w:w="5000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9D9" w:themeFill="accent6" w:themeFillTint="33"/>
          </w:tcPr>
          <w:p w14:paraId="0ED777AF" w14:textId="6288DF48" w:rsidR="00C21045" w:rsidRPr="003300F9" w:rsidRDefault="00C21045" w:rsidP="003300F9">
            <w:pPr>
              <w:spacing w:before="120" w:after="120" w:line="220" w:lineRule="exact"/>
              <w:ind w:left="40" w:right="181"/>
              <w:jc w:val="center"/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</w:pPr>
            <w:r w:rsidRPr="00C21045">
              <w:rPr>
                <w:rFonts w:ascii="Arial" w:eastAsia="Arial" w:hAnsi="Arial" w:cs="Arial"/>
                <w:b/>
                <w:bCs/>
                <w:color w:val="1F497D" w:themeColor="text2"/>
                <w:spacing w:val="-1"/>
                <w:position w:val="-1"/>
                <w:sz w:val="22"/>
                <w:szCs w:val="22"/>
              </w:rPr>
              <w:t>https://padlet.com/hfaigner/wpo1npxhl7mbd0ia</w:t>
            </w:r>
          </w:p>
        </w:tc>
      </w:tr>
      <w:tr w:rsidR="004F5507" w:rsidRPr="003300F9" w14:paraId="54865F19" w14:textId="77777777" w:rsidTr="00C21045">
        <w:trPr>
          <w:trHeight w:hRule="exact" w:val="554"/>
        </w:trPr>
        <w:tc>
          <w:tcPr>
            <w:tcW w:w="24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EF3" w:themeFill="accent5" w:themeFillTint="33"/>
          </w:tcPr>
          <w:p w14:paraId="0BCD3F36" w14:textId="77777777" w:rsidR="004F5507" w:rsidRPr="003300F9" w:rsidRDefault="00E46B61" w:rsidP="003300F9">
            <w:pPr>
              <w:spacing w:before="120" w:after="120"/>
              <w:ind w:left="42" w:right="64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ra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il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</w:rPr>
              <w:t>à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</w:rPr>
              <w:t>f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</w:rPr>
              <w:t>ire</w:t>
            </w:r>
          </w:p>
        </w:tc>
        <w:tc>
          <w:tcPr>
            <w:tcW w:w="255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 w:themeFill="accent3" w:themeFillTint="33"/>
          </w:tcPr>
          <w:p w14:paraId="5BFEAED7" w14:textId="77777777" w:rsidR="004F5507" w:rsidRPr="003300F9" w:rsidRDefault="0006672E" w:rsidP="003300F9">
            <w:pPr>
              <w:spacing w:before="120" w:after="120"/>
              <w:ind w:left="66" w:right="183"/>
              <w:jc w:val="center"/>
              <w:rPr>
                <w:rFonts w:ascii="Arial" w:eastAsia="Arial" w:hAnsi="Arial" w:cs="Arial"/>
                <w:b/>
                <w:bCs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</w:rPr>
              <w:t>Documents disponibles dans le drive</w:t>
            </w:r>
          </w:p>
        </w:tc>
      </w:tr>
      <w:tr w:rsidR="00C21045" w:rsidRPr="003300F9" w14:paraId="766D0A22" w14:textId="77777777" w:rsidTr="00C21045">
        <w:trPr>
          <w:trHeight w:hRule="exact" w:val="43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1FB18A0" w14:textId="77777777" w:rsidR="004F5507" w:rsidRPr="003300F9" w:rsidRDefault="00E46B61" w:rsidP="003300F9">
            <w:pPr>
              <w:spacing w:before="120" w:after="120"/>
              <w:ind w:left="42" w:right="1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Av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="003300F9"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du jour</w:t>
            </w: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8EC8418" w14:textId="77777777" w:rsidR="004F5507" w:rsidRPr="003300F9" w:rsidRDefault="00E46B61" w:rsidP="003300F9">
            <w:pPr>
              <w:spacing w:before="120" w:after="12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endan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  <w:r w:rsidRPr="003300F9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la</w:t>
            </w:r>
            <w:r w:rsidRPr="003300F9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éa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n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12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049481FC" w14:textId="77777777" w:rsidR="004F5507" w:rsidRPr="003300F9" w:rsidRDefault="00E46B61" w:rsidP="003300F9">
            <w:pPr>
              <w:spacing w:before="120" w:after="120"/>
              <w:ind w:left="989" w:right="992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Do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ss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ier</w:t>
            </w:r>
          </w:p>
        </w:tc>
        <w:tc>
          <w:tcPr>
            <w:tcW w:w="127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504B5E4A" w14:textId="77777777" w:rsidR="004F5507" w:rsidRPr="003300F9" w:rsidRDefault="00E46B61" w:rsidP="003300F9">
            <w:pPr>
              <w:spacing w:before="120" w:after="120"/>
              <w:ind w:left="983" w:right="98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Fi</w:t>
            </w:r>
            <w:r w:rsidRPr="003300F9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3300F9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h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ie</w:t>
            </w:r>
            <w:r w:rsidRPr="003300F9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r</w:t>
            </w:r>
            <w:r w:rsidRPr="003300F9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C21045" w:rsidRPr="00FA5D61" w14:paraId="3A55D90C" w14:textId="77777777" w:rsidTr="00B91A84">
        <w:trPr>
          <w:trHeight w:hRule="exact" w:val="571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502A9E9B" w14:textId="5B521CB9" w:rsidR="00C21045" w:rsidRPr="00D471B4" w:rsidRDefault="00C21045" w:rsidP="00C2104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0E137BA6" w14:textId="506294E7" w:rsidR="00C21045" w:rsidRPr="00D471B4" w:rsidRDefault="008119BC" w:rsidP="00C2104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Rep</w:t>
            </w:r>
            <w:r w:rsidR="00C21045">
              <w:rPr>
                <w:rFonts w:ascii="Arial" w:eastAsia="Arial" w:hAnsi="Arial" w:cs="Arial"/>
                <w:sz w:val="16"/>
                <w:szCs w:val="16"/>
              </w:rPr>
              <w:t>rise de contact</w:t>
            </w:r>
          </w:p>
        </w:tc>
        <w:tc>
          <w:tcPr>
            <w:tcW w:w="1272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4227C886" w14:textId="26365587" w:rsidR="00C21045" w:rsidRPr="00D471B4" w:rsidRDefault="00C21045" w:rsidP="00C21045">
            <w:pPr>
              <w:spacing w:beforeLines="60" w:before="144" w:after="60"/>
              <w:ind w:left="112" w:right="1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sz w:val="16"/>
                <w:szCs w:val="16"/>
              </w:rPr>
              <w:drawing>
                <wp:inline distT="0" distB="0" distL="0" distR="0" wp14:anchorId="0D7BE686" wp14:editId="680B0F6F">
                  <wp:extent cx="904875" cy="904875"/>
                  <wp:effectExtent l="0" t="0" r="9525" b="9525"/>
                  <wp:docPr id="1" name="Image 1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Une image contenant dessin&#10;&#10;Description générée automatiquement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7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7F9FB68E" w14:textId="77777777" w:rsidR="00C21045" w:rsidRPr="00AF4776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AF4776">
              <w:rPr>
                <w:rFonts w:ascii="Arial" w:eastAsia="Arial" w:hAnsi="Arial" w:cs="Arial"/>
                <w:sz w:val="16"/>
                <w:szCs w:val="16"/>
                <w:lang w:val="en-GB"/>
              </w:rPr>
              <w:t>Revision.docx</w:t>
            </w:r>
          </w:p>
          <w:p w14:paraId="6D3E7FAF" w14:textId="77777777" w:rsidR="00C21045" w:rsidRPr="00AF4776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AF4776">
              <w:rPr>
                <w:rFonts w:ascii="Arial" w:eastAsia="Arial" w:hAnsi="Arial" w:cs="Arial"/>
                <w:sz w:val="16"/>
                <w:szCs w:val="16"/>
                <w:lang w:val="en-GB"/>
              </w:rPr>
              <w:t>alphabet.pdf</w:t>
            </w:r>
          </w:p>
          <w:p w14:paraId="76CC4140" w14:textId="77777777" w:rsidR="00C21045" w:rsidRPr="00AF4776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AF4776">
              <w:rPr>
                <w:rFonts w:ascii="Arial" w:eastAsia="Arial" w:hAnsi="Arial" w:cs="Arial"/>
                <w:sz w:val="16"/>
                <w:szCs w:val="16"/>
                <w:lang w:val="en-GB"/>
              </w:rPr>
              <w:t>ESL-Numbers-Cardinal-Ordinal-Lingographicscom-ColorA4.pdf</w:t>
            </w:r>
          </w:p>
          <w:p w14:paraId="06E92C51" w14:textId="6E8C38E7" w:rsidR="00C21045" w:rsidRPr="00AF4776" w:rsidRDefault="00C21045" w:rsidP="00C21045">
            <w:pPr>
              <w:spacing w:beforeLines="60" w:before="144" w:after="60"/>
              <w:ind w:left="137" w:right="108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  <w:r w:rsidRPr="00AF4776">
              <w:rPr>
                <w:rFonts w:ascii="Arial" w:eastAsia="Arial" w:hAnsi="Arial" w:cs="Arial"/>
                <w:sz w:val="16"/>
                <w:szCs w:val="16"/>
                <w:lang w:val="en-GB"/>
              </w:rPr>
              <w:t>Krones Kettner LL Palletizer Operating Manual.pdf</w:t>
            </w:r>
          </w:p>
        </w:tc>
      </w:tr>
      <w:tr w:rsidR="00C21045" w:rsidRPr="00D471B4" w14:paraId="1C95270D" w14:textId="77777777" w:rsidTr="00B91A84">
        <w:trPr>
          <w:trHeight w:hRule="exact" w:val="574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2FD29A48" w14:textId="7824D0A7" w:rsidR="00C21045" w:rsidRPr="00AF4776" w:rsidRDefault="00C21045" w:rsidP="00C2104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  <w:lang w:val="en-GB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60256A8B" w14:textId="76DF23D6" w:rsidR="00C21045" w:rsidRPr="00D471B4" w:rsidRDefault="00C21045" w:rsidP="00C2104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Activité sur les nombres et les lettres</w:t>
            </w:r>
          </w:p>
        </w:tc>
        <w:tc>
          <w:tcPr>
            <w:tcW w:w="1272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16754731" w14:textId="168F8BF5" w:rsidR="00C21045" w:rsidRPr="00D471B4" w:rsidRDefault="00C21045" w:rsidP="00C21045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C38DD79" w14:textId="73015E67" w:rsidR="00C21045" w:rsidRPr="00D471B4" w:rsidRDefault="00C21045" w:rsidP="00C21045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C21045" w:rsidRPr="00D471B4" w14:paraId="6D1A9BAA" w14:textId="77777777" w:rsidTr="00B91A84">
        <w:trPr>
          <w:trHeight w:hRule="exact" w:val="572"/>
        </w:trPr>
        <w:tc>
          <w:tcPr>
            <w:tcW w:w="12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 w:themeFill="text2" w:themeFillTint="33"/>
          </w:tcPr>
          <w:p w14:paraId="47D3F674" w14:textId="376582A4" w:rsidR="00C21045" w:rsidRPr="00D471B4" w:rsidRDefault="00C21045" w:rsidP="00C21045">
            <w:pPr>
              <w:spacing w:beforeLines="60" w:before="144" w:after="60"/>
              <w:ind w:left="97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E5F1" w:themeFill="accent1" w:themeFillTint="33"/>
          </w:tcPr>
          <w:p w14:paraId="5CF18FC1" w14:textId="6BAC884F" w:rsidR="00C21045" w:rsidRPr="00D471B4" w:rsidRDefault="00C21045" w:rsidP="00C21045">
            <w:pPr>
              <w:spacing w:beforeLines="60" w:before="144" w:after="60"/>
              <w:ind w:left="115" w:right="18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2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3BC" w:themeFill="accent3" w:themeFillTint="66"/>
          </w:tcPr>
          <w:p w14:paraId="3A24B402" w14:textId="6D04C954" w:rsidR="00C21045" w:rsidRPr="00D471B4" w:rsidRDefault="00C21045" w:rsidP="00C21045">
            <w:pPr>
              <w:spacing w:beforeLines="60" w:before="144" w:after="60"/>
              <w:ind w:left="112" w:right="134" w:hanging="1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277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</w:tcPr>
          <w:p w14:paraId="2D1A82D9" w14:textId="3932CD8F" w:rsidR="00C21045" w:rsidRPr="00D471B4" w:rsidRDefault="00C21045" w:rsidP="00C21045">
            <w:pPr>
              <w:spacing w:beforeLines="60" w:before="144" w:after="60"/>
              <w:ind w:left="137" w:right="108" w:hanging="4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14:paraId="30D2CAFC" w14:textId="77777777" w:rsidR="00E46B61" w:rsidRDefault="00E46B61"/>
    <w:p w14:paraId="21C1F3B3" w14:textId="77777777" w:rsidR="003300F9" w:rsidRPr="00D471B4" w:rsidRDefault="003300F9"/>
    <w:sectPr w:rsidR="003300F9" w:rsidRPr="00D471B4" w:rsidSect="00F35337">
      <w:pgSz w:w="11920" w:h="16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35016"/>
    <w:multiLevelType w:val="multilevel"/>
    <w:tmpl w:val="58263D9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562A86"/>
    <w:multiLevelType w:val="hybridMultilevel"/>
    <w:tmpl w:val="047C5896"/>
    <w:lvl w:ilvl="0" w:tplc="040C0001">
      <w:start w:val="1"/>
      <w:numFmt w:val="bullet"/>
      <w:lvlText w:val=""/>
      <w:lvlJc w:val="left"/>
      <w:pPr>
        <w:ind w:left="41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8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5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0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89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63"/>
    <w:rsid w:val="0006672E"/>
    <w:rsid w:val="00093BE6"/>
    <w:rsid w:val="000B5C9D"/>
    <w:rsid w:val="00133E8C"/>
    <w:rsid w:val="001F3782"/>
    <w:rsid w:val="00301CF6"/>
    <w:rsid w:val="003300F9"/>
    <w:rsid w:val="0034762C"/>
    <w:rsid w:val="003C207E"/>
    <w:rsid w:val="004F5507"/>
    <w:rsid w:val="005A6597"/>
    <w:rsid w:val="005F7CB5"/>
    <w:rsid w:val="0068267B"/>
    <w:rsid w:val="006E2F87"/>
    <w:rsid w:val="007F3B63"/>
    <w:rsid w:val="008119BC"/>
    <w:rsid w:val="00832227"/>
    <w:rsid w:val="008C0556"/>
    <w:rsid w:val="00981564"/>
    <w:rsid w:val="009B35A2"/>
    <w:rsid w:val="00A46451"/>
    <w:rsid w:val="00AF4776"/>
    <w:rsid w:val="00B60E80"/>
    <w:rsid w:val="00C21045"/>
    <w:rsid w:val="00C26E50"/>
    <w:rsid w:val="00C9783E"/>
    <w:rsid w:val="00CC474F"/>
    <w:rsid w:val="00D0731F"/>
    <w:rsid w:val="00D471B4"/>
    <w:rsid w:val="00E141E7"/>
    <w:rsid w:val="00E16573"/>
    <w:rsid w:val="00E441C3"/>
    <w:rsid w:val="00E46B61"/>
    <w:rsid w:val="00E657B3"/>
    <w:rsid w:val="00EF0332"/>
    <w:rsid w:val="00F35337"/>
    <w:rsid w:val="00F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6A1A9"/>
  <w15:docId w15:val="{E838E531-0524-441A-A4C6-BCBDD94F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5C9D"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5A6597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A6597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66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u/s!AvvmSyAY21hFg89X7Aoes6pvEOUtmA?e=WheKFk" TargetMode="External"/><Relationship Id="rId13" Type="http://schemas.openxmlformats.org/officeDocument/2006/relationships/hyperlink" Target="https://hubertfaigner.fr/english-documents-in-the-training-report/" TargetMode="External"/><Relationship Id="rId18" Type="http://schemas.openxmlformats.org/officeDocument/2006/relationships/hyperlink" Target="https://hubertfaigner.fr/english-documents-in-the-training-repor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hubertfaigner.fr/english-documents-in-the-training-report/" TargetMode="External"/><Relationship Id="rId7" Type="http://schemas.openxmlformats.org/officeDocument/2006/relationships/hyperlink" Target="https://mega.nz/folder/dZhlmTIS" TargetMode="External"/><Relationship Id="rId12" Type="http://schemas.openxmlformats.org/officeDocument/2006/relationships/hyperlink" Target="https://hubertfaigner.fr/english-documents-in-the-training-report/" TargetMode="External"/><Relationship Id="rId17" Type="http://schemas.openxmlformats.org/officeDocument/2006/relationships/hyperlink" Target="https://hubertfaigner.fr/english-documents-in-the-training-report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hubertfaigner.fr/english-documents-in-the-training-report/" TargetMode="External"/><Relationship Id="rId20" Type="http://schemas.openxmlformats.org/officeDocument/2006/relationships/hyperlink" Target="https://hubertfaigner.fr/english-documents-in-the-training-repo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bertfaigner.fr" TargetMode="External"/><Relationship Id="rId11" Type="http://schemas.openxmlformats.org/officeDocument/2006/relationships/hyperlink" Target="https://hubertfaigner.fr/english-documents-in-the-training-report/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hubert.faigner@ac-besancon.fr" TargetMode="External"/><Relationship Id="rId15" Type="http://schemas.openxmlformats.org/officeDocument/2006/relationships/hyperlink" Target="https://hubertfaigner.fr/english-documents-in-the-training-report/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hubertfaigner.fr/english-documents-in-the-training-report/" TargetMode="External"/><Relationship Id="rId19" Type="http://schemas.openxmlformats.org/officeDocument/2006/relationships/hyperlink" Target="https://hubertfaigner.fr/english-documents-in-the-training-re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ertfaigner.fr/english-documents-in-the-training-report/" TargetMode="External"/><Relationship Id="rId14" Type="http://schemas.openxmlformats.org/officeDocument/2006/relationships/hyperlink" Target="https://hubertfaigner.fr/english-documents-in-the-training-report/" TargetMode="External"/><Relationship Id="rId22" Type="http://schemas.openxmlformats.org/officeDocument/2006/relationships/hyperlink" Target="https://hubertfaigner.fr/english-documents-in-the-training-repor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Cahier%20de%20texte%20Mod&#232;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Cahier de texte Modèle.dotx</Template>
  <TotalTime>19</TotalTime>
  <Pages>4</Pages>
  <Words>1110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Cousin Hub</dc:creator>
  <cp:lastModifiedBy>Cousin Hub</cp:lastModifiedBy>
  <cp:revision>26</cp:revision>
  <dcterms:created xsi:type="dcterms:W3CDTF">2020-08-31T14:26:00Z</dcterms:created>
  <dcterms:modified xsi:type="dcterms:W3CDTF">2021-03-26T13:08:00Z</dcterms:modified>
</cp:coreProperties>
</file>