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957D5" w14:textId="1B6AADAD" w:rsidR="004F5507" w:rsidRPr="00D471B4" w:rsidRDefault="00E46B61" w:rsidP="00F35337">
      <w:pPr>
        <w:spacing w:beforeLines="60" w:before="144" w:after="60" w:line="300" w:lineRule="exact"/>
        <w:jc w:val="center"/>
        <w:rPr>
          <w:rFonts w:ascii="Arial" w:eastAsia="Arial" w:hAnsi="Arial" w:cs="Arial"/>
          <w:sz w:val="28"/>
          <w:szCs w:val="28"/>
        </w:rPr>
      </w:pPr>
      <w:r w:rsidRPr="00D471B4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C</w:t>
      </w:r>
      <w:r w:rsidRPr="00D471B4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a</w:t>
      </w:r>
      <w:r w:rsidRPr="00D471B4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hi</w:t>
      </w:r>
      <w:r w:rsidRPr="00D471B4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 xml:space="preserve">r </w:t>
      </w:r>
      <w:r w:rsidRPr="00D471B4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d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D471B4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>tex</w:t>
      </w:r>
      <w:r w:rsidRPr="00D471B4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t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D471B4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="0021078A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BTS MS</w:t>
      </w:r>
      <w:r w:rsidR="004D3745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2</w:t>
      </w:r>
      <w:r w:rsidRPr="00D471B4"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 w:rsidR="00F35337">
        <w:rPr>
          <w:rFonts w:ascii="Arial" w:eastAsia="Arial" w:hAnsi="Arial" w:cs="Arial"/>
          <w:b/>
          <w:position w:val="-1"/>
          <w:sz w:val="28"/>
          <w:szCs w:val="28"/>
        </w:rPr>
        <w:t>–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 w:rsidR="005B36C8">
        <w:rPr>
          <w:rFonts w:ascii="Arial" w:eastAsia="Arial" w:hAnsi="Arial" w:cs="Arial"/>
          <w:b/>
          <w:position w:val="-1"/>
          <w:sz w:val="28"/>
          <w:szCs w:val="28"/>
        </w:rPr>
        <w:t>Etude Pluritechnologique des Systèmes Automatique</w:t>
      </w:r>
    </w:p>
    <w:p w14:paraId="172B55CE" w14:textId="77777777" w:rsidR="004F5507" w:rsidRPr="00D471B4" w:rsidRDefault="005A6597" w:rsidP="00F35337">
      <w:pPr>
        <w:spacing w:beforeLines="60" w:before="144" w:after="60"/>
        <w:ind w:right="4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Adresse Mail</w:t>
      </w:r>
      <w:r w:rsidR="00E46B61" w:rsidRPr="00D471B4"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 w:rsidR="00E46B61" w:rsidRPr="00D471B4">
        <w:rPr>
          <w:rFonts w:ascii="Arial" w:eastAsia="Arial" w:hAnsi="Arial" w:cs="Arial"/>
          <w:b/>
          <w:sz w:val="28"/>
          <w:szCs w:val="28"/>
        </w:rPr>
        <w:t>:</w:t>
      </w:r>
      <w:r w:rsidR="00E46B61" w:rsidRPr="00D471B4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hyperlink r:id="rId5" w:history="1">
        <w:r w:rsidRPr="00817E7E">
          <w:rPr>
            <w:rStyle w:val="Lienhypertexte"/>
            <w:rFonts w:ascii="Arial" w:eastAsia="Arial" w:hAnsi="Arial" w:cs="Arial"/>
            <w:b/>
            <w:spacing w:val="-1"/>
            <w:sz w:val="28"/>
            <w:szCs w:val="28"/>
          </w:rPr>
          <w:t>hubert.faigner</w:t>
        </w:r>
        <w:r w:rsidRPr="00817E7E">
          <w:rPr>
            <w:rStyle w:val="Lienhypertexte"/>
            <w:rFonts w:ascii="Arial" w:eastAsia="Arial" w:hAnsi="Arial" w:cs="Arial"/>
            <w:b/>
            <w:sz w:val="28"/>
            <w:szCs w:val="28"/>
          </w:rPr>
          <w:t>@a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c</w:t>
        </w:r>
        <w:r w:rsidRPr="00817E7E">
          <w:rPr>
            <w:rStyle w:val="Lienhypertexte"/>
            <w:rFonts w:ascii="Arial" w:eastAsia="Arial" w:hAnsi="Arial" w:cs="Arial"/>
            <w:b/>
            <w:spacing w:val="-2"/>
            <w:sz w:val="28"/>
            <w:szCs w:val="28"/>
          </w:rPr>
          <w:t>-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b</w:t>
        </w:r>
        <w:r w:rsidRPr="00817E7E">
          <w:rPr>
            <w:rStyle w:val="Lienhypertexte"/>
            <w:rFonts w:ascii="Arial" w:eastAsia="Arial" w:hAnsi="Arial" w:cs="Arial"/>
            <w:b/>
            <w:sz w:val="28"/>
            <w:szCs w:val="28"/>
          </w:rPr>
          <w:t>es</w:t>
        </w:r>
        <w:r w:rsidRPr="00817E7E">
          <w:rPr>
            <w:rStyle w:val="Lienhypertexte"/>
            <w:rFonts w:ascii="Arial" w:eastAsia="Arial" w:hAnsi="Arial" w:cs="Arial"/>
            <w:b/>
            <w:spacing w:val="-3"/>
            <w:sz w:val="28"/>
            <w:szCs w:val="28"/>
          </w:rPr>
          <w:t>a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n</w:t>
        </w:r>
        <w:r w:rsidRPr="00817E7E">
          <w:rPr>
            <w:rStyle w:val="Lienhypertexte"/>
            <w:rFonts w:ascii="Arial" w:eastAsia="Arial" w:hAnsi="Arial" w:cs="Arial"/>
            <w:b/>
            <w:spacing w:val="-3"/>
            <w:sz w:val="28"/>
            <w:szCs w:val="28"/>
          </w:rPr>
          <w:t>c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o</w:t>
        </w:r>
        <w:r w:rsidRPr="00817E7E">
          <w:rPr>
            <w:rStyle w:val="Lienhypertexte"/>
            <w:rFonts w:ascii="Arial" w:eastAsia="Arial" w:hAnsi="Arial" w:cs="Arial"/>
            <w:b/>
            <w:spacing w:val="-1"/>
            <w:sz w:val="28"/>
            <w:szCs w:val="28"/>
          </w:rPr>
          <w:t>n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.</w:t>
        </w:r>
        <w:r w:rsidRPr="00817E7E">
          <w:rPr>
            <w:rStyle w:val="Lienhypertexte"/>
            <w:rFonts w:ascii="Arial" w:eastAsia="Arial" w:hAnsi="Arial" w:cs="Arial"/>
            <w:b/>
            <w:spacing w:val="-2"/>
            <w:sz w:val="28"/>
            <w:szCs w:val="28"/>
          </w:rPr>
          <w:t>f</w:t>
        </w:r>
        <w:r w:rsidRPr="00817E7E">
          <w:rPr>
            <w:rStyle w:val="Lienhypertexte"/>
            <w:rFonts w:ascii="Arial" w:eastAsia="Arial" w:hAnsi="Arial" w:cs="Arial"/>
            <w:b/>
            <w:sz w:val="28"/>
            <w:szCs w:val="28"/>
          </w:rPr>
          <w:t>r</w:t>
        </w:r>
      </w:hyperlink>
    </w:p>
    <w:p w14:paraId="748787FD" w14:textId="77777777" w:rsidR="004F5507" w:rsidRDefault="005A6597" w:rsidP="00F35337">
      <w:pPr>
        <w:spacing w:beforeLines="60" w:before="144" w:after="60"/>
        <w:ind w:right="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Site Internet</w:t>
      </w:r>
      <w:r w:rsidR="00E46B61" w:rsidRPr="00D471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46B61" w:rsidRPr="00D471B4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6" w:history="1">
        <w:r w:rsidRPr="005A6597">
          <w:rPr>
            <w:rStyle w:val="Lienhypertexte"/>
            <w:rFonts w:ascii="Arial" w:eastAsia="Arial" w:hAnsi="Arial" w:cs="Arial"/>
            <w:sz w:val="24"/>
            <w:szCs w:val="24"/>
          </w:rPr>
          <w:t>https://hubertfaigner.fr</w:t>
        </w:r>
      </w:hyperlink>
    </w:p>
    <w:p w14:paraId="0E78F20B" w14:textId="77777777" w:rsidR="005A6597" w:rsidRPr="00F35337" w:rsidRDefault="005A6597" w:rsidP="00F35337">
      <w:pPr>
        <w:spacing w:beforeLines="60" w:before="144" w:after="60"/>
        <w:ind w:right="48"/>
        <w:rPr>
          <w:rFonts w:ascii="Arial" w:eastAsia="Arial" w:hAnsi="Arial" w:cs="Arial"/>
          <w:color w:val="C00000"/>
          <w:sz w:val="24"/>
          <w:szCs w:val="24"/>
          <w:u w:val="single"/>
        </w:rPr>
      </w:pPr>
      <w:r w:rsidRPr="00F35337">
        <w:rPr>
          <w:rFonts w:ascii="Arial" w:eastAsia="Arial" w:hAnsi="Arial" w:cs="Arial"/>
          <w:color w:val="C00000"/>
          <w:sz w:val="24"/>
          <w:szCs w:val="24"/>
          <w:u w:val="single"/>
        </w:rPr>
        <w:t>Espaces de Stockage :</w:t>
      </w:r>
    </w:p>
    <w:p w14:paraId="50EA50A9" w14:textId="40DECCA7" w:rsidR="005A6597" w:rsidRPr="00747C03" w:rsidRDefault="005A6597" w:rsidP="005B36C8">
      <w:pPr>
        <w:pStyle w:val="Paragraphedeliste"/>
        <w:numPr>
          <w:ilvl w:val="0"/>
          <w:numId w:val="2"/>
        </w:numPr>
        <w:spacing w:beforeLines="60" w:before="144" w:after="60"/>
        <w:ind w:left="0" w:right="48"/>
        <w:rPr>
          <w:rFonts w:ascii="Arial" w:eastAsia="Arial" w:hAnsi="Arial" w:cs="Arial"/>
          <w:sz w:val="24"/>
          <w:szCs w:val="24"/>
          <w:lang w:val="en-GB"/>
        </w:rPr>
      </w:pPr>
      <w:r w:rsidRPr="00747C03">
        <w:rPr>
          <w:rFonts w:ascii="Arial" w:eastAsia="Arial" w:hAnsi="Arial" w:cs="Arial"/>
          <w:sz w:val="24"/>
          <w:szCs w:val="24"/>
          <w:lang w:val="en-GB"/>
        </w:rPr>
        <w:t>MEGA :</w:t>
      </w:r>
      <w:r w:rsidR="0021078A" w:rsidRPr="00747C0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hyperlink r:id="rId7" w:anchor="Ob_ycR1pQVU62NmCVnuquA" w:history="1">
        <w:r w:rsidR="005B36C8" w:rsidRPr="00747C03">
          <w:rPr>
            <w:rStyle w:val="Lienhypertexte"/>
            <w:rFonts w:ascii="Arial" w:hAnsi="Arial" w:cs="Arial"/>
            <w:sz w:val="24"/>
            <w:szCs w:val="24"/>
            <w:lang w:val="en-GB"/>
          </w:rPr>
          <w:t>https://mega.nz/folder/9YRGSDpI#Ob_ycR1pQVU62NmCVnuquA</w:t>
        </w:r>
      </w:hyperlink>
    </w:p>
    <w:p w14:paraId="5643A8A2" w14:textId="6F9193BE" w:rsidR="004F5507" w:rsidRPr="00747C03" w:rsidRDefault="001F3782" w:rsidP="005B36C8">
      <w:pPr>
        <w:pStyle w:val="Paragraphedeliste"/>
        <w:numPr>
          <w:ilvl w:val="0"/>
          <w:numId w:val="2"/>
        </w:numPr>
        <w:spacing w:beforeLines="60" w:before="144" w:after="60"/>
        <w:ind w:left="0" w:right="45" w:hanging="357"/>
        <w:rPr>
          <w:sz w:val="24"/>
          <w:szCs w:val="24"/>
          <w:lang w:val="en-GB"/>
        </w:rPr>
      </w:pPr>
      <w:r w:rsidRPr="00747C03">
        <w:rPr>
          <w:rFonts w:ascii="Arial" w:eastAsia="Arial" w:hAnsi="Arial" w:cs="Arial"/>
          <w:sz w:val="24"/>
          <w:szCs w:val="24"/>
          <w:lang w:val="en-GB"/>
        </w:rPr>
        <w:t>ONE-DRIVE</w:t>
      </w:r>
      <w:r w:rsidR="0006672E" w:rsidRPr="00747C03">
        <w:rPr>
          <w:rFonts w:ascii="Arial" w:eastAsia="Arial" w:hAnsi="Arial" w:cs="Arial"/>
          <w:sz w:val="24"/>
          <w:szCs w:val="24"/>
          <w:lang w:val="en-GB"/>
        </w:rPr>
        <w:t> :</w:t>
      </w:r>
      <w:r w:rsidR="0021078A" w:rsidRPr="00747C0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hyperlink r:id="rId8" w:history="1">
        <w:r w:rsidR="005B36C8" w:rsidRPr="00747C03">
          <w:rPr>
            <w:rStyle w:val="Lienhypertexte"/>
            <w:rFonts w:ascii="Arial" w:hAnsi="Arial" w:cs="Arial"/>
            <w:sz w:val="24"/>
            <w:szCs w:val="24"/>
            <w:lang w:val="en-GB"/>
          </w:rPr>
          <w:t>https://1drv.ms/u/s!AvvmSyAY21hFg8o_XCbTiZeDhFXi8w?e=VX6MSy</w:t>
        </w:r>
      </w:hyperlink>
    </w:p>
    <w:p w14:paraId="569BA513" w14:textId="093406F5" w:rsidR="005B36C8" w:rsidRDefault="005B36C8" w:rsidP="005B36C8">
      <w:pPr>
        <w:pStyle w:val="Paragraphedeliste"/>
        <w:spacing w:beforeLines="60" w:before="144" w:after="60" w:line="200" w:lineRule="exact"/>
        <w:ind w:left="0" w:right="48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DE61FA" w:rsidRPr="003300F9" w14:paraId="1814BF9C" w14:textId="77777777" w:rsidTr="006222DE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4CF61873" w14:textId="06BEA512" w:rsidR="00DE61FA" w:rsidRPr="003300F9" w:rsidRDefault="00DE61FA" w:rsidP="006222DE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</w:t>
            </w:r>
            <w:r w:rsidR="008C213F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 w:rsidR="008C213F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</w:t>
            </w:r>
            <w:r w:rsidR="008C213F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DE61FA" w:rsidRPr="003300F9" w14:paraId="07B419EC" w14:textId="77777777" w:rsidTr="006222DE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F077040" w14:textId="77777777" w:rsidR="00DE61FA" w:rsidRPr="003300F9" w:rsidRDefault="00DE61FA" w:rsidP="006222DE">
            <w:pPr>
              <w:spacing w:beforeLines="60" w:before="144" w:afterLines="60" w:after="144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0B6A4A61" w14:textId="77777777" w:rsidR="00DE61FA" w:rsidRPr="003300F9" w:rsidRDefault="00DE61FA" w:rsidP="006222DE">
            <w:pPr>
              <w:spacing w:beforeLines="60" w:before="144" w:afterLines="60" w:after="144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DE61FA" w:rsidRPr="003300F9" w14:paraId="037C0E6A" w14:textId="77777777" w:rsidTr="006222DE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3532C6E" w14:textId="77777777" w:rsidR="00DE61FA" w:rsidRPr="003300F9" w:rsidRDefault="00DE61FA" w:rsidP="006222DE">
            <w:pPr>
              <w:spacing w:beforeLines="60" w:before="144" w:afterLines="60" w:after="144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8DC4C8E" w14:textId="77777777" w:rsidR="00DE61FA" w:rsidRPr="003300F9" w:rsidRDefault="00DE61FA" w:rsidP="006222DE">
            <w:pPr>
              <w:spacing w:beforeLines="60" w:before="144" w:afterLines="60" w:after="14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671C032" w14:textId="77777777" w:rsidR="00DE61FA" w:rsidRPr="003300F9" w:rsidRDefault="00DE61FA" w:rsidP="006222DE">
            <w:pPr>
              <w:spacing w:beforeLines="60" w:before="144" w:afterLines="60" w:after="144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4E72B7D" w14:textId="77777777" w:rsidR="00DE61FA" w:rsidRPr="003300F9" w:rsidRDefault="00DE61FA" w:rsidP="006222DE">
            <w:pPr>
              <w:spacing w:beforeLines="60" w:before="144" w:afterLines="60" w:after="144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DE61FA" w:rsidRPr="00D471B4" w14:paraId="77C5F056" w14:textId="77777777" w:rsidTr="006222DE">
        <w:trPr>
          <w:trHeight w:hRule="exact" w:val="106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941AE3B" w14:textId="77777777" w:rsidR="00DE61FA" w:rsidRPr="00767557" w:rsidRDefault="00DE61FA" w:rsidP="006222DE">
            <w:pPr>
              <w:spacing w:beforeLines="60" w:before="144" w:afterLines="60" w:after="144"/>
              <w:ind w:left="137" w:right="108" w:hanging="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67557"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  <w:t xml:space="preserve">PAS DE COURS CAUSE </w:t>
            </w:r>
            <w:r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  <w:t>FORMATION CEFPEP « USINE DU FUTUR »</w:t>
            </w:r>
          </w:p>
        </w:tc>
      </w:tr>
    </w:tbl>
    <w:p w14:paraId="039A2E7D" w14:textId="77777777" w:rsidR="00DE61FA" w:rsidRDefault="00DE61FA" w:rsidP="005B36C8">
      <w:pPr>
        <w:pStyle w:val="Paragraphedeliste"/>
        <w:spacing w:beforeLines="60" w:before="144" w:after="60" w:line="200" w:lineRule="exact"/>
        <w:ind w:left="0" w:right="48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DD1C23" w:rsidRPr="003300F9" w14:paraId="75951AE3" w14:textId="77777777" w:rsidTr="006222DE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16E54BAE" w14:textId="778DE3C0" w:rsidR="00DD1C23" w:rsidRPr="003300F9" w:rsidRDefault="00DD1C23" w:rsidP="006222DE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DD1C23" w:rsidRPr="003300F9" w14:paraId="23F7615E" w14:textId="77777777" w:rsidTr="006222DE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4357E02" w14:textId="77777777" w:rsidR="00DD1C23" w:rsidRPr="003300F9" w:rsidRDefault="00DD1C23" w:rsidP="006222DE">
            <w:pPr>
              <w:spacing w:beforeLines="60" w:before="144" w:afterLines="60" w:after="144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43300332" w14:textId="77777777" w:rsidR="00DD1C23" w:rsidRPr="003300F9" w:rsidRDefault="00DD1C23" w:rsidP="006222DE">
            <w:pPr>
              <w:spacing w:beforeLines="60" w:before="144" w:afterLines="60" w:after="144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DD1C23" w:rsidRPr="003300F9" w14:paraId="19ECE3F6" w14:textId="77777777" w:rsidTr="006222DE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45F2292" w14:textId="77777777" w:rsidR="00DD1C23" w:rsidRPr="003300F9" w:rsidRDefault="00DD1C23" w:rsidP="006222DE">
            <w:pPr>
              <w:spacing w:beforeLines="60" w:before="144" w:afterLines="60" w:after="144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0BE298F" w14:textId="77777777" w:rsidR="00DD1C23" w:rsidRPr="003300F9" w:rsidRDefault="00DD1C23" w:rsidP="006222DE">
            <w:pPr>
              <w:spacing w:beforeLines="60" w:before="144" w:afterLines="60" w:after="14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A4D29B8" w14:textId="77777777" w:rsidR="00DD1C23" w:rsidRPr="003300F9" w:rsidRDefault="00DD1C23" w:rsidP="006222DE">
            <w:pPr>
              <w:spacing w:beforeLines="60" w:before="144" w:afterLines="60" w:after="144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D46385B" w14:textId="77777777" w:rsidR="00DD1C23" w:rsidRPr="003300F9" w:rsidRDefault="00DD1C23" w:rsidP="006222DE">
            <w:pPr>
              <w:spacing w:beforeLines="60" w:before="144" w:afterLines="60" w:after="144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DD1C23" w:rsidRPr="00D471B4" w14:paraId="15FDFBA5" w14:textId="77777777" w:rsidTr="006222DE">
        <w:trPr>
          <w:trHeight w:hRule="exact" w:val="1069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FF2133C" w14:textId="77777777" w:rsidR="00DD1C23" w:rsidRPr="00D471B4" w:rsidRDefault="00DD1C23" w:rsidP="006222DE">
            <w:pPr>
              <w:spacing w:beforeLines="60" w:before="144" w:afterLines="60" w:after="14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4D8A77B" w14:textId="77777777" w:rsidR="00DD1C23" w:rsidRDefault="00DD1C23" w:rsidP="006222DE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Préparation à l’examen :</w:t>
            </w:r>
          </w:p>
          <w:p w14:paraId="369E0CD9" w14:textId="5F4B48D0" w:rsidR="00DD1C23" w:rsidRPr="00F1673C" w:rsidRDefault="00DD1C23" w:rsidP="006222DE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Correction Sujets E4 BTS MS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85FC1B6" w14:textId="77777777" w:rsidR="00DD1C23" w:rsidRPr="00D471B4" w:rsidRDefault="00DD1C23" w:rsidP="006222DE">
            <w:pPr>
              <w:spacing w:beforeLines="60" w:before="144" w:afterLines="60" w:after="144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C975E00" w14:textId="77777777" w:rsidR="00DD1C23" w:rsidRPr="00D471B4" w:rsidRDefault="00DD1C23" w:rsidP="006222DE">
            <w:pPr>
              <w:spacing w:beforeLines="60" w:before="144" w:afterLines="60" w:after="144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7B99DBE" w14:textId="77777777" w:rsidR="00DD1C23" w:rsidRDefault="00DD1C23" w:rsidP="005B36C8">
      <w:pPr>
        <w:pStyle w:val="Paragraphedeliste"/>
        <w:spacing w:beforeLines="60" w:before="144" w:after="60" w:line="200" w:lineRule="exact"/>
        <w:ind w:left="0" w:right="48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A16249" w:rsidRPr="003300F9" w14:paraId="6869F37C" w14:textId="77777777" w:rsidTr="00B75D18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397C1622" w14:textId="0E61BE50" w:rsidR="00A16249" w:rsidRPr="003300F9" w:rsidRDefault="00A16249" w:rsidP="00B75D18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25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03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A16249" w:rsidRPr="003300F9" w14:paraId="7965FD7A" w14:textId="77777777" w:rsidTr="00B75D18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3AED3C8" w14:textId="77777777" w:rsidR="00A16249" w:rsidRPr="003300F9" w:rsidRDefault="00A16249" w:rsidP="00B75D18">
            <w:pPr>
              <w:spacing w:beforeLines="60" w:before="144" w:afterLines="60" w:after="144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24FF838A" w14:textId="77777777" w:rsidR="00A16249" w:rsidRPr="003300F9" w:rsidRDefault="00A16249" w:rsidP="00B75D18">
            <w:pPr>
              <w:spacing w:beforeLines="60" w:before="144" w:afterLines="60" w:after="144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A16249" w:rsidRPr="003300F9" w14:paraId="1EA6BA5E" w14:textId="77777777" w:rsidTr="00B75D18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8BA21F0" w14:textId="77777777" w:rsidR="00A16249" w:rsidRPr="003300F9" w:rsidRDefault="00A16249" w:rsidP="00B75D18">
            <w:pPr>
              <w:spacing w:beforeLines="60" w:before="144" w:afterLines="60" w:after="144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7B4CE53" w14:textId="77777777" w:rsidR="00A16249" w:rsidRPr="003300F9" w:rsidRDefault="00A16249" w:rsidP="00B75D18">
            <w:pPr>
              <w:spacing w:beforeLines="60" w:before="144" w:afterLines="60" w:after="14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E5C33B2" w14:textId="77777777" w:rsidR="00A16249" w:rsidRPr="003300F9" w:rsidRDefault="00A16249" w:rsidP="00B75D18">
            <w:pPr>
              <w:spacing w:beforeLines="60" w:before="144" w:afterLines="60" w:after="144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2382315" w14:textId="77777777" w:rsidR="00A16249" w:rsidRPr="003300F9" w:rsidRDefault="00A16249" w:rsidP="00B75D18">
            <w:pPr>
              <w:spacing w:beforeLines="60" w:before="144" w:afterLines="60" w:after="144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A16249" w:rsidRPr="00D471B4" w14:paraId="0E37B234" w14:textId="77777777" w:rsidTr="00B75D18">
        <w:trPr>
          <w:trHeight w:hRule="exact" w:val="1069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D48648A" w14:textId="77777777" w:rsidR="00A16249" w:rsidRPr="00D471B4" w:rsidRDefault="00A16249" w:rsidP="00B75D18">
            <w:pPr>
              <w:spacing w:beforeLines="60" w:before="144" w:afterLines="60" w:after="14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D45EB68" w14:textId="77777777" w:rsidR="00A16249" w:rsidRDefault="00A16249" w:rsidP="00B75D18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Préparation à l’examen :</w:t>
            </w:r>
          </w:p>
          <w:p w14:paraId="5E64D690" w14:textId="1C45C64B" w:rsidR="00A16249" w:rsidRPr="00F1673C" w:rsidRDefault="00A16249" w:rsidP="00B75D18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Sujets E4 BTS MS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D882DB9" w14:textId="77777777" w:rsidR="00A16249" w:rsidRPr="00D471B4" w:rsidRDefault="00A16249" w:rsidP="00B75D18">
            <w:pPr>
              <w:spacing w:beforeLines="60" w:before="144" w:afterLines="60" w:after="144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C4F0320" w14:textId="77777777" w:rsidR="00A16249" w:rsidRPr="00D471B4" w:rsidRDefault="00A16249" w:rsidP="00B75D18">
            <w:pPr>
              <w:spacing w:beforeLines="60" w:before="144" w:afterLines="60" w:after="144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A7D719A" w14:textId="77777777" w:rsidR="00A16249" w:rsidRDefault="00A16249" w:rsidP="005B36C8">
      <w:pPr>
        <w:pStyle w:val="Paragraphedeliste"/>
        <w:spacing w:beforeLines="60" w:before="144" w:after="60" w:line="200" w:lineRule="exact"/>
        <w:ind w:left="0" w:right="48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767557" w:rsidRPr="003300F9" w14:paraId="297BF9BB" w14:textId="77777777" w:rsidTr="007513FC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4783E1D8" w14:textId="39FA1CB0" w:rsidR="00767557" w:rsidRPr="003300F9" w:rsidRDefault="00767557" w:rsidP="007513FC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03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767557" w:rsidRPr="003300F9" w14:paraId="23F23A1C" w14:textId="77777777" w:rsidTr="007513FC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42841BE" w14:textId="77777777" w:rsidR="00767557" w:rsidRPr="003300F9" w:rsidRDefault="00767557" w:rsidP="007513FC">
            <w:pPr>
              <w:spacing w:beforeLines="60" w:before="144" w:afterLines="60" w:after="144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76EE273" w14:textId="77777777" w:rsidR="00767557" w:rsidRPr="003300F9" w:rsidRDefault="00767557" w:rsidP="007513FC">
            <w:pPr>
              <w:spacing w:beforeLines="60" w:before="144" w:afterLines="60" w:after="144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767557" w:rsidRPr="003300F9" w14:paraId="12DAA92F" w14:textId="77777777" w:rsidTr="007513FC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EABFFF8" w14:textId="77777777" w:rsidR="00767557" w:rsidRPr="003300F9" w:rsidRDefault="00767557" w:rsidP="007513FC">
            <w:pPr>
              <w:spacing w:beforeLines="60" w:before="144" w:afterLines="60" w:after="144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7877E9F" w14:textId="77777777" w:rsidR="00767557" w:rsidRPr="003300F9" w:rsidRDefault="00767557" w:rsidP="007513FC">
            <w:pPr>
              <w:spacing w:beforeLines="60" w:before="144" w:afterLines="60" w:after="14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4117613" w14:textId="77777777" w:rsidR="00767557" w:rsidRPr="003300F9" w:rsidRDefault="00767557" w:rsidP="007513FC">
            <w:pPr>
              <w:spacing w:beforeLines="60" w:before="144" w:afterLines="60" w:after="144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CEB885A" w14:textId="77777777" w:rsidR="00767557" w:rsidRPr="003300F9" w:rsidRDefault="00767557" w:rsidP="007513FC">
            <w:pPr>
              <w:spacing w:beforeLines="60" w:before="144" w:afterLines="60" w:after="144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767557" w:rsidRPr="00D471B4" w14:paraId="6112079A" w14:textId="77777777" w:rsidTr="007513FC">
        <w:trPr>
          <w:trHeight w:hRule="exact" w:val="1069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999244C" w14:textId="77777777" w:rsidR="00767557" w:rsidRPr="00D471B4" w:rsidRDefault="00767557" w:rsidP="007513FC">
            <w:pPr>
              <w:spacing w:beforeLines="60" w:before="144" w:afterLines="60" w:after="14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312689A" w14:textId="77777777" w:rsidR="00767557" w:rsidRDefault="00767557" w:rsidP="007513FC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Préparation à l’examen :</w:t>
            </w:r>
          </w:p>
          <w:p w14:paraId="6443B27C" w14:textId="77777777" w:rsidR="00767557" w:rsidRPr="00F1673C" w:rsidRDefault="00767557" w:rsidP="007513FC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Sujets E41 et E42 BTS MS 2017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4233762" w14:textId="77777777" w:rsidR="00767557" w:rsidRPr="00D471B4" w:rsidRDefault="00767557" w:rsidP="007513FC">
            <w:pPr>
              <w:spacing w:beforeLines="60" w:before="144" w:afterLines="60" w:after="144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6107981" w14:textId="77777777" w:rsidR="00767557" w:rsidRPr="00D471B4" w:rsidRDefault="00767557" w:rsidP="007513FC">
            <w:pPr>
              <w:spacing w:beforeLines="60" w:before="144" w:afterLines="60" w:after="144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2649E02" w14:textId="77C901DD" w:rsidR="00767557" w:rsidRDefault="00767557" w:rsidP="005B36C8">
      <w:pPr>
        <w:pStyle w:val="Paragraphedeliste"/>
        <w:spacing w:beforeLines="60" w:before="144" w:after="60" w:line="200" w:lineRule="exact"/>
        <w:ind w:left="0" w:right="48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767557" w:rsidRPr="003300F9" w14:paraId="3C8D463F" w14:textId="77777777" w:rsidTr="007513FC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01DDFF06" w14:textId="3D6A73EE" w:rsidR="00767557" w:rsidRPr="003300F9" w:rsidRDefault="00767557" w:rsidP="007513FC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03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767557" w:rsidRPr="003300F9" w14:paraId="64653D21" w14:textId="77777777" w:rsidTr="007513FC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2CCBA28" w14:textId="77777777" w:rsidR="00767557" w:rsidRPr="003300F9" w:rsidRDefault="00767557" w:rsidP="007513FC">
            <w:pPr>
              <w:spacing w:beforeLines="60" w:before="144" w:afterLines="60" w:after="144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lastRenderedPageBreak/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530E3DC9" w14:textId="77777777" w:rsidR="00767557" w:rsidRPr="003300F9" w:rsidRDefault="00767557" w:rsidP="007513FC">
            <w:pPr>
              <w:spacing w:beforeLines="60" w:before="144" w:afterLines="60" w:after="144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767557" w:rsidRPr="003300F9" w14:paraId="64C8FF9E" w14:textId="77777777" w:rsidTr="007513FC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AE71786" w14:textId="77777777" w:rsidR="00767557" w:rsidRPr="003300F9" w:rsidRDefault="00767557" w:rsidP="007513FC">
            <w:pPr>
              <w:spacing w:beforeLines="60" w:before="144" w:afterLines="60" w:after="144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E7E1ED0" w14:textId="77777777" w:rsidR="00767557" w:rsidRPr="003300F9" w:rsidRDefault="00767557" w:rsidP="007513FC">
            <w:pPr>
              <w:spacing w:beforeLines="60" w:before="144" w:afterLines="60" w:after="14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770CEB4" w14:textId="77777777" w:rsidR="00767557" w:rsidRPr="003300F9" w:rsidRDefault="00767557" w:rsidP="007513FC">
            <w:pPr>
              <w:spacing w:beforeLines="60" w:before="144" w:afterLines="60" w:after="144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DB6B19E" w14:textId="77777777" w:rsidR="00767557" w:rsidRPr="003300F9" w:rsidRDefault="00767557" w:rsidP="007513FC">
            <w:pPr>
              <w:spacing w:beforeLines="60" w:before="144" w:afterLines="60" w:after="144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767557" w:rsidRPr="00D471B4" w14:paraId="004D7173" w14:textId="77777777" w:rsidTr="00767557">
        <w:trPr>
          <w:trHeight w:hRule="exact" w:val="106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2263F0C" w14:textId="52ED1BFE" w:rsidR="00767557" w:rsidRPr="00767557" w:rsidRDefault="00767557" w:rsidP="00767557">
            <w:pPr>
              <w:spacing w:beforeLines="60" w:before="144" w:afterLines="60" w:after="144"/>
              <w:ind w:left="137" w:right="108" w:hanging="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67557"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  <w:t>PAS DE COURS CAUSE CAS POSITIF COVID</w:t>
            </w:r>
          </w:p>
        </w:tc>
      </w:tr>
    </w:tbl>
    <w:p w14:paraId="75596754" w14:textId="77777777" w:rsidR="00767557" w:rsidRDefault="00767557" w:rsidP="005B36C8">
      <w:pPr>
        <w:pStyle w:val="Paragraphedeliste"/>
        <w:spacing w:beforeLines="60" w:before="144" w:after="60" w:line="200" w:lineRule="exact"/>
        <w:ind w:left="0" w:right="48"/>
        <w:rPr>
          <w:lang w:val="en-GB"/>
        </w:rPr>
      </w:pPr>
    </w:p>
    <w:p w14:paraId="4F139E42" w14:textId="77777777" w:rsidR="00767557" w:rsidRDefault="00767557" w:rsidP="005B36C8">
      <w:pPr>
        <w:pStyle w:val="Paragraphedeliste"/>
        <w:spacing w:beforeLines="60" w:before="144" w:after="60" w:line="200" w:lineRule="exact"/>
        <w:ind w:left="0" w:right="48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46359C" w:rsidRPr="003300F9" w14:paraId="6EC369B9" w14:textId="77777777" w:rsidTr="00604817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624AE86C" w14:textId="703C5B7A" w:rsidR="0046359C" w:rsidRPr="003300F9" w:rsidRDefault="0046359C" w:rsidP="00604817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03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46359C" w:rsidRPr="003300F9" w14:paraId="0B139B8E" w14:textId="77777777" w:rsidTr="00604817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9BBCD06" w14:textId="77777777" w:rsidR="0046359C" w:rsidRPr="003300F9" w:rsidRDefault="0046359C" w:rsidP="00604817">
            <w:pPr>
              <w:spacing w:beforeLines="60" w:before="144" w:afterLines="60" w:after="144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14B551E6" w14:textId="77777777" w:rsidR="0046359C" w:rsidRPr="003300F9" w:rsidRDefault="0046359C" w:rsidP="00604817">
            <w:pPr>
              <w:spacing w:beforeLines="60" w:before="144" w:afterLines="60" w:after="144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46359C" w:rsidRPr="003300F9" w14:paraId="2A5BDD04" w14:textId="77777777" w:rsidTr="00604817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A435681" w14:textId="77777777" w:rsidR="0046359C" w:rsidRPr="003300F9" w:rsidRDefault="0046359C" w:rsidP="00604817">
            <w:pPr>
              <w:spacing w:beforeLines="60" w:before="144" w:afterLines="60" w:after="144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45A4404" w14:textId="77777777" w:rsidR="0046359C" w:rsidRPr="003300F9" w:rsidRDefault="0046359C" w:rsidP="00604817">
            <w:pPr>
              <w:spacing w:beforeLines="60" w:before="144" w:afterLines="60" w:after="14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5F02D4A" w14:textId="77777777" w:rsidR="0046359C" w:rsidRPr="003300F9" w:rsidRDefault="0046359C" w:rsidP="00604817">
            <w:pPr>
              <w:spacing w:beforeLines="60" w:before="144" w:afterLines="60" w:after="144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0A062F93" w14:textId="77777777" w:rsidR="0046359C" w:rsidRPr="003300F9" w:rsidRDefault="0046359C" w:rsidP="00604817">
            <w:pPr>
              <w:spacing w:beforeLines="60" w:before="144" w:afterLines="60" w:after="144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46359C" w:rsidRPr="00D471B4" w14:paraId="4655926B" w14:textId="77777777" w:rsidTr="00604817">
        <w:trPr>
          <w:trHeight w:hRule="exact" w:val="1069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13AA84A" w14:textId="5BDEF254" w:rsidR="0046359C" w:rsidRPr="00D471B4" w:rsidRDefault="0046359C" w:rsidP="00604817">
            <w:pPr>
              <w:spacing w:beforeLines="60" w:before="144" w:afterLines="60" w:after="14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256DD72" w14:textId="77777777" w:rsidR="0046359C" w:rsidRDefault="0046359C" w:rsidP="00604817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Préparation à l’examen :</w:t>
            </w:r>
          </w:p>
          <w:p w14:paraId="397A51F4" w14:textId="77777777" w:rsidR="0046359C" w:rsidRPr="00F1673C" w:rsidRDefault="0046359C" w:rsidP="00604817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Sujets E41 et E42 BTS MS 2017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4A6DAEE" w14:textId="77777777" w:rsidR="0046359C" w:rsidRPr="00D471B4" w:rsidRDefault="0046359C" w:rsidP="00604817">
            <w:pPr>
              <w:spacing w:beforeLines="60" w:before="144" w:afterLines="60" w:after="144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0299568" w14:textId="77777777" w:rsidR="0046359C" w:rsidRPr="00D471B4" w:rsidRDefault="0046359C" w:rsidP="00604817">
            <w:pPr>
              <w:spacing w:beforeLines="60" w:before="144" w:afterLines="60" w:after="144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AB1CE7B" w14:textId="77777777" w:rsidR="0046359C" w:rsidRDefault="0046359C" w:rsidP="005B36C8">
      <w:pPr>
        <w:pStyle w:val="Paragraphedeliste"/>
        <w:spacing w:beforeLines="60" w:before="144" w:after="60" w:line="200" w:lineRule="exact"/>
        <w:ind w:left="0" w:right="48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624DEE" w:rsidRPr="003300F9" w14:paraId="03B77027" w14:textId="77777777" w:rsidTr="00824CAC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684394FC" w14:textId="0CA9B602" w:rsidR="00624DEE" w:rsidRPr="003300F9" w:rsidRDefault="00624DEE" w:rsidP="00824CAC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25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624DEE" w:rsidRPr="003300F9" w14:paraId="1F2A327B" w14:textId="77777777" w:rsidTr="00824CAC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F562B29" w14:textId="77777777" w:rsidR="00624DEE" w:rsidRPr="003300F9" w:rsidRDefault="00624DEE" w:rsidP="00824CAC">
            <w:pPr>
              <w:spacing w:beforeLines="60" w:before="144" w:afterLines="60" w:after="144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17C29711" w14:textId="77777777" w:rsidR="00624DEE" w:rsidRPr="003300F9" w:rsidRDefault="00624DEE" w:rsidP="00824CAC">
            <w:pPr>
              <w:spacing w:beforeLines="60" w:before="144" w:afterLines="60" w:after="144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624DEE" w:rsidRPr="003300F9" w14:paraId="167261DC" w14:textId="77777777" w:rsidTr="00824CAC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0DF6137" w14:textId="77777777" w:rsidR="00624DEE" w:rsidRPr="003300F9" w:rsidRDefault="00624DEE" w:rsidP="00824CAC">
            <w:pPr>
              <w:spacing w:beforeLines="60" w:before="144" w:afterLines="60" w:after="144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4A14E3B" w14:textId="77777777" w:rsidR="00624DEE" w:rsidRPr="003300F9" w:rsidRDefault="00624DEE" w:rsidP="00824CAC">
            <w:pPr>
              <w:spacing w:beforeLines="60" w:before="144" w:afterLines="60" w:after="14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B42D958" w14:textId="77777777" w:rsidR="00624DEE" w:rsidRPr="003300F9" w:rsidRDefault="00624DEE" w:rsidP="00824CAC">
            <w:pPr>
              <w:spacing w:beforeLines="60" w:before="144" w:afterLines="60" w:after="144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0E98C962" w14:textId="77777777" w:rsidR="00624DEE" w:rsidRPr="003300F9" w:rsidRDefault="00624DEE" w:rsidP="00824CAC">
            <w:pPr>
              <w:spacing w:beforeLines="60" w:before="144" w:afterLines="60" w:after="144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624DEE" w:rsidRPr="00D471B4" w14:paraId="48A4AEC9" w14:textId="77777777" w:rsidTr="00624DEE">
        <w:trPr>
          <w:trHeight w:hRule="exact" w:val="1069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D2103AC" w14:textId="3814BD42" w:rsidR="00624DEE" w:rsidRPr="00D471B4" w:rsidRDefault="00624DEE" w:rsidP="00824CAC">
            <w:pPr>
              <w:spacing w:beforeLines="60" w:before="144" w:afterLines="60" w:after="14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Rendre le DM sur les réseaux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EEA322E" w14:textId="77777777" w:rsidR="00624DEE" w:rsidRDefault="00624DEE" w:rsidP="00824CAC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Préparation à l’examen :</w:t>
            </w:r>
          </w:p>
          <w:p w14:paraId="4E76E329" w14:textId="624BD2FE" w:rsidR="00624DEE" w:rsidRPr="00F1673C" w:rsidRDefault="00624DEE" w:rsidP="00824CAC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Sujets E41 et E42 BTS MS 2017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C392560" w14:textId="77777777" w:rsidR="00624DEE" w:rsidRPr="00D471B4" w:rsidRDefault="00624DEE" w:rsidP="00824CAC">
            <w:pPr>
              <w:spacing w:beforeLines="60" w:before="144" w:afterLines="60" w:after="144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75BD26E" w14:textId="77777777" w:rsidR="00624DEE" w:rsidRPr="00D471B4" w:rsidRDefault="00624DEE" w:rsidP="00824CAC">
            <w:pPr>
              <w:spacing w:beforeLines="60" w:before="144" w:afterLines="60" w:after="144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273B69A" w14:textId="77777777" w:rsidR="00624DEE" w:rsidRDefault="00624DEE" w:rsidP="005B36C8">
      <w:pPr>
        <w:pStyle w:val="Paragraphedeliste"/>
        <w:spacing w:beforeLines="60" w:before="144" w:after="60" w:line="200" w:lineRule="exact"/>
        <w:ind w:left="0" w:right="48"/>
        <w:rPr>
          <w:lang w:val="en-GB"/>
        </w:rPr>
      </w:pPr>
    </w:p>
    <w:tbl>
      <w:tblPr>
        <w:tblW w:w="5000" w:type="pct"/>
        <w:shd w:val="clear" w:color="auto" w:fill="D99594" w:themeFill="accent2" w:themeFillTint="9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F97379" w:rsidRPr="003300F9" w14:paraId="1BA63775" w14:textId="77777777" w:rsidTr="003A63F8">
        <w:trPr>
          <w:trHeight w:hRule="exact" w:val="4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62F63D9A" w14:textId="3327D331" w:rsidR="00F97379" w:rsidRPr="003300F9" w:rsidRDefault="00F97379" w:rsidP="003A63F8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Du 18/01 au 04/02, classe en entreprise</w:t>
            </w:r>
          </w:p>
        </w:tc>
      </w:tr>
    </w:tbl>
    <w:p w14:paraId="510B8183" w14:textId="77777777" w:rsidR="00F97379" w:rsidRDefault="00F97379" w:rsidP="005B36C8">
      <w:pPr>
        <w:pStyle w:val="Paragraphedeliste"/>
        <w:spacing w:beforeLines="60" w:before="144" w:after="60" w:line="200" w:lineRule="exact"/>
        <w:ind w:left="0" w:right="48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520"/>
        <w:gridCol w:w="2747"/>
        <w:gridCol w:w="2672"/>
      </w:tblGrid>
      <w:tr w:rsidR="00FB486B" w:rsidRPr="003300F9" w14:paraId="33D3DB27" w14:textId="77777777" w:rsidTr="005560A6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2D6C6E65" w14:textId="77777777" w:rsidR="00FB486B" w:rsidRPr="003300F9" w:rsidRDefault="00FB486B" w:rsidP="005560A6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FB486B" w:rsidRPr="003300F9" w14:paraId="2FE178FF" w14:textId="77777777" w:rsidTr="005560A6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18B456D" w14:textId="77777777" w:rsidR="00FB486B" w:rsidRPr="003300F9" w:rsidRDefault="00FB486B" w:rsidP="005560A6">
            <w:pPr>
              <w:spacing w:beforeLines="60" w:before="144" w:afterLines="60" w:after="144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36F353C5" w14:textId="77777777" w:rsidR="00FB486B" w:rsidRPr="003300F9" w:rsidRDefault="00FB486B" w:rsidP="005560A6">
            <w:pPr>
              <w:spacing w:beforeLines="60" w:before="144" w:afterLines="60" w:after="144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FB486B" w:rsidRPr="003300F9" w14:paraId="4F95CED0" w14:textId="77777777" w:rsidTr="005560A6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7EB8C99" w14:textId="77777777" w:rsidR="00FB486B" w:rsidRPr="003300F9" w:rsidRDefault="00FB486B" w:rsidP="005560A6">
            <w:pPr>
              <w:spacing w:beforeLines="60" w:before="144" w:afterLines="60" w:after="144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27DD21B" w14:textId="77777777" w:rsidR="00FB486B" w:rsidRPr="003300F9" w:rsidRDefault="00FB486B" w:rsidP="005560A6">
            <w:pPr>
              <w:spacing w:beforeLines="60" w:before="144" w:afterLines="60" w:after="14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FF2077C" w14:textId="77777777" w:rsidR="00FB486B" w:rsidRPr="003300F9" w:rsidRDefault="00FB486B" w:rsidP="005560A6">
            <w:pPr>
              <w:spacing w:beforeLines="60" w:before="144" w:afterLines="60" w:after="144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3160A4C" w14:textId="77777777" w:rsidR="00FB486B" w:rsidRPr="003300F9" w:rsidRDefault="00FB486B" w:rsidP="005560A6">
            <w:pPr>
              <w:spacing w:beforeLines="60" w:before="144" w:afterLines="60" w:after="144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FB486B" w:rsidRPr="00D471B4" w14:paraId="26F6EAA5" w14:textId="77777777" w:rsidTr="00FB486B">
        <w:trPr>
          <w:trHeight w:hRule="exact" w:val="1352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12BED29" w14:textId="77777777" w:rsidR="00FB486B" w:rsidRPr="00D471B4" w:rsidRDefault="00FB486B" w:rsidP="005560A6">
            <w:pPr>
              <w:spacing w:beforeLines="60" w:before="144" w:afterLines="60" w:after="14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E47E3D5" w14:textId="77777777" w:rsidR="00FB486B" w:rsidRDefault="00FB486B" w:rsidP="005560A6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Correction du devoir sur les circuits hydrauliques</w:t>
            </w:r>
          </w:p>
          <w:p w14:paraId="16FC3CAC" w14:textId="77777777" w:rsidR="00FB486B" w:rsidRPr="00F1673C" w:rsidRDefault="00FB486B" w:rsidP="005560A6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Introduction aux réseaux industriels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5C3A830" w14:textId="77777777" w:rsidR="00FB486B" w:rsidRDefault="008C213F" w:rsidP="005560A6">
            <w:pPr>
              <w:spacing w:beforeLines="60" w:before="144" w:afterLines="60" w:after="144"/>
              <w:ind w:left="112" w:right="134" w:hanging="10"/>
              <w:rPr>
                <w:rStyle w:val="Lienhypertexte"/>
                <w:rFonts w:ascii="Arial" w:eastAsia="Arial" w:hAnsi="Arial" w:cs="Arial"/>
                <w:sz w:val="16"/>
                <w:szCs w:val="16"/>
              </w:rPr>
            </w:pPr>
            <w:hyperlink r:id="rId9" w:history="1">
              <w:r w:rsidR="00FB486B" w:rsidRPr="00EA0058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https://hubertfaigner.fr/introduction-aux-chaines-denergie-hydraulique/</w:t>
              </w:r>
            </w:hyperlink>
          </w:p>
          <w:p w14:paraId="2E1809E9" w14:textId="77777777" w:rsidR="00FB486B" w:rsidRDefault="008C213F" w:rsidP="005560A6">
            <w:pPr>
              <w:spacing w:beforeLines="60" w:before="144" w:afterLines="60" w:after="144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  <w:hyperlink r:id="rId10" w:history="1">
              <w:r w:rsidR="00FB486B" w:rsidRPr="00D84257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https://hubertfaigner.fr/les-reseaux-industriels/</w:t>
              </w:r>
            </w:hyperlink>
          </w:p>
          <w:p w14:paraId="6B410CA1" w14:textId="77777777" w:rsidR="00FB486B" w:rsidRPr="00D471B4" w:rsidRDefault="00FB486B" w:rsidP="005560A6">
            <w:pPr>
              <w:spacing w:beforeLines="60" w:before="144" w:afterLines="60" w:after="144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98E664A" w14:textId="77777777" w:rsidR="00FB486B" w:rsidRPr="00D471B4" w:rsidRDefault="00FB486B" w:rsidP="005560A6">
            <w:pPr>
              <w:spacing w:beforeLines="60" w:before="144" w:afterLines="60" w:after="144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143B465" w14:textId="77777777" w:rsidR="00FB486B" w:rsidRPr="00FB486B" w:rsidRDefault="00FB486B" w:rsidP="005B36C8">
      <w:pPr>
        <w:pStyle w:val="Paragraphedeliste"/>
        <w:spacing w:beforeLines="60" w:before="144" w:after="60" w:line="200" w:lineRule="exact"/>
        <w:ind w:left="0" w:right="48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520"/>
        <w:gridCol w:w="2747"/>
        <w:gridCol w:w="2672"/>
      </w:tblGrid>
      <w:tr w:rsidR="00DA17FE" w:rsidRPr="003300F9" w14:paraId="5414E3F9" w14:textId="77777777" w:rsidTr="00F94F92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4FE30A74" w14:textId="69CAC704" w:rsidR="00DA17FE" w:rsidRPr="003300F9" w:rsidRDefault="00DA17FE" w:rsidP="00F94F92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DA17FE" w:rsidRPr="003300F9" w14:paraId="09BBB9BA" w14:textId="77777777" w:rsidTr="00F94F92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07AAD82" w14:textId="77777777" w:rsidR="00DA17FE" w:rsidRPr="003300F9" w:rsidRDefault="00DA17FE" w:rsidP="00F94F92">
            <w:pPr>
              <w:spacing w:beforeLines="60" w:before="144" w:afterLines="60" w:after="144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3D5F3D34" w14:textId="77777777" w:rsidR="00DA17FE" w:rsidRPr="003300F9" w:rsidRDefault="00DA17FE" w:rsidP="00F94F92">
            <w:pPr>
              <w:spacing w:beforeLines="60" w:before="144" w:afterLines="60" w:after="144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DA17FE" w:rsidRPr="003300F9" w14:paraId="1C336F68" w14:textId="77777777" w:rsidTr="00F94F92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1D0D324" w14:textId="77777777" w:rsidR="00DA17FE" w:rsidRPr="003300F9" w:rsidRDefault="00DA17FE" w:rsidP="00F94F92">
            <w:pPr>
              <w:spacing w:beforeLines="60" w:before="144" w:afterLines="60" w:after="144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340B2E4" w14:textId="77777777" w:rsidR="00DA17FE" w:rsidRPr="003300F9" w:rsidRDefault="00DA17FE" w:rsidP="00F94F92">
            <w:pPr>
              <w:spacing w:beforeLines="60" w:before="144" w:afterLines="60" w:after="14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41BB21E" w14:textId="77777777" w:rsidR="00DA17FE" w:rsidRPr="003300F9" w:rsidRDefault="00DA17FE" w:rsidP="00F94F92">
            <w:pPr>
              <w:spacing w:beforeLines="60" w:before="144" w:afterLines="60" w:after="144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58CF8D9" w14:textId="77777777" w:rsidR="00DA17FE" w:rsidRPr="003300F9" w:rsidRDefault="00DA17FE" w:rsidP="00F94F92">
            <w:pPr>
              <w:spacing w:beforeLines="60" w:before="144" w:afterLines="60" w:after="144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DA17FE" w:rsidRPr="00D471B4" w14:paraId="7CD777F9" w14:textId="77777777" w:rsidTr="00DA17FE">
        <w:trPr>
          <w:trHeight w:hRule="exact" w:val="1636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C45A2B3" w14:textId="77777777" w:rsidR="00DA17FE" w:rsidRPr="00D471B4" w:rsidRDefault="00DA17FE" w:rsidP="00F94F92">
            <w:pPr>
              <w:spacing w:beforeLines="60" w:before="144" w:afterLines="60" w:after="14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1815D97" w14:textId="77777777" w:rsidR="00DA17FE" w:rsidRDefault="00DA17FE" w:rsidP="00F94F92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Point sur le stage</w:t>
            </w:r>
          </w:p>
          <w:p w14:paraId="3D36ADE3" w14:textId="77777777" w:rsidR="00DA17FE" w:rsidRDefault="00DA17FE" w:rsidP="00F94F92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Correction du devoir sur les circuits hydrauliques</w:t>
            </w:r>
          </w:p>
          <w:p w14:paraId="37BE894B" w14:textId="062FD0F5" w:rsidR="00DA17FE" w:rsidRPr="00F1673C" w:rsidRDefault="00DA17FE" w:rsidP="00F94F92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Introduction aux réseaux industriels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3A5CA54" w14:textId="77777777" w:rsidR="00DA17FE" w:rsidRDefault="008C213F" w:rsidP="00F94F92">
            <w:pPr>
              <w:spacing w:beforeLines="60" w:before="144" w:afterLines="60" w:after="144"/>
              <w:ind w:left="112" w:right="134" w:hanging="1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 w:history="1">
              <w:r w:rsidR="00DA17FE" w:rsidRPr="00EA0058">
                <w:rPr>
                  <w:rStyle w:val="Lienhypertexte"/>
                  <w:rFonts w:asciiTheme="minorHAnsi" w:hAnsiTheme="minorHAnsi" w:cstheme="minorHAnsi"/>
                  <w:sz w:val="16"/>
                  <w:szCs w:val="16"/>
                </w:rPr>
                <w:t>https://hubertfaigner.fr/les-periodes-de-formation-en-entreprise/</w:t>
              </w:r>
            </w:hyperlink>
          </w:p>
          <w:p w14:paraId="572D3EA3" w14:textId="77777777" w:rsidR="00DA17FE" w:rsidRDefault="008C213F" w:rsidP="00F94F92">
            <w:pPr>
              <w:spacing w:beforeLines="60" w:before="144" w:afterLines="60" w:after="144"/>
              <w:ind w:left="112" w:right="134" w:hanging="10"/>
              <w:rPr>
                <w:rStyle w:val="Lienhypertexte"/>
                <w:rFonts w:ascii="Arial" w:eastAsia="Arial" w:hAnsi="Arial" w:cs="Arial"/>
                <w:sz w:val="16"/>
                <w:szCs w:val="16"/>
              </w:rPr>
            </w:pPr>
            <w:hyperlink r:id="rId12" w:history="1">
              <w:r w:rsidR="00DA17FE" w:rsidRPr="00EA0058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https://hubertfaigner.fr/introduction-aux-chaines-denergie-hydraulique/</w:t>
              </w:r>
            </w:hyperlink>
          </w:p>
          <w:p w14:paraId="008DE6B9" w14:textId="4B5864D1" w:rsidR="00DA17FE" w:rsidRDefault="008C213F" w:rsidP="00F94F92">
            <w:pPr>
              <w:spacing w:beforeLines="60" w:before="144" w:afterLines="60" w:after="144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  <w:hyperlink r:id="rId13" w:history="1">
              <w:r w:rsidR="00DA17FE" w:rsidRPr="00D84257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https://hubertfaigner.fr/les-reseaux-industriels/</w:t>
              </w:r>
            </w:hyperlink>
          </w:p>
          <w:p w14:paraId="2A4FC851" w14:textId="4642824F" w:rsidR="00DA17FE" w:rsidRPr="00D471B4" w:rsidRDefault="00DA17FE" w:rsidP="00F94F92">
            <w:pPr>
              <w:spacing w:beforeLines="60" w:before="144" w:afterLines="60" w:after="144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1C4900F" w14:textId="77777777" w:rsidR="00DA17FE" w:rsidRPr="00D471B4" w:rsidRDefault="00DA17FE" w:rsidP="00F94F92">
            <w:pPr>
              <w:spacing w:beforeLines="60" w:before="144" w:afterLines="60" w:after="144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45DA382" w14:textId="77777777" w:rsidR="00DA17FE" w:rsidRPr="00DA17FE" w:rsidRDefault="00DA17FE" w:rsidP="005B36C8">
      <w:pPr>
        <w:pStyle w:val="Paragraphedeliste"/>
        <w:spacing w:beforeLines="60" w:before="144" w:after="60" w:line="200" w:lineRule="exact"/>
        <w:ind w:left="0" w:right="48"/>
      </w:pPr>
    </w:p>
    <w:tbl>
      <w:tblPr>
        <w:tblW w:w="5000" w:type="pct"/>
        <w:shd w:val="clear" w:color="auto" w:fill="D99594" w:themeFill="accent2" w:themeFillTint="9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E831E9" w:rsidRPr="003300F9" w14:paraId="767AA63A" w14:textId="77777777" w:rsidTr="00E831E9">
        <w:trPr>
          <w:trHeight w:hRule="exact" w:val="4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7E35F165" w14:textId="7E1C0459" w:rsidR="00E831E9" w:rsidRPr="003300F9" w:rsidRDefault="00E831E9" w:rsidP="00955A41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bookmarkStart w:id="0" w:name="_Hlk57540268"/>
            <w:bookmarkStart w:id="1" w:name="_Hlk57540277"/>
            <w:r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Du 30/11 au 18/</w:t>
            </w:r>
            <w:r w:rsidR="009B5E4A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2, classe en entreprise</w:t>
            </w:r>
          </w:p>
        </w:tc>
      </w:tr>
      <w:bookmarkEnd w:id="0"/>
    </w:tbl>
    <w:p w14:paraId="08103D9E" w14:textId="77777777" w:rsidR="00E831E9" w:rsidRPr="00E831E9" w:rsidRDefault="00E831E9" w:rsidP="005B36C8">
      <w:pPr>
        <w:pStyle w:val="Paragraphedeliste"/>
        <w:spacing w:beforeLines="60" w:before="144" w:after="60" w:line="200" w:lineRule="exact"/>
        <w:ind w:left="0" w:right="48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520"/>
        <w:gridCol w:w="2747"/>
        <w:gridCol w:w="2672"/>
      </w:tblGrid>
      <w:tr w:rsidR="00F1673C" w:rsidRPr="003300F9" w14:paraId="6C05B84F" w14:textId="77777777" w:rsidTr="00ED566A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bookmarkEnd w:id="1"/>
          <w:p w14:paraId="7AF033F2" w14:textId="1FB7A83E" w:rsidR="00F1673C" w:rsidRPr="003300F9" w:rsidRDefault="00F1673C" w:rsidP="00ED566A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F1673C" w:rsidRPr="003300F9" w14:paraId="0EE3E02A" w14:textId="77777777" w:rsidTr="00ED566A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27C9008" w14:textId="77777777" w:rsidR="00F1673C" w:rsidRPr="003300F9" w:rsidRDefault="00F1673C" w:rsidP="00ED566A">
            <w:pPr>
              <w:spacing w:beforeLines="60" w:before="144" w:afterLines="60" w:after="144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FAE5AF2" w14:textId="77777777" w:rsidR="00F1673C" w:rsidRPr="003300F9" w:rsidRDefault="00F1673C" w:rsidP="00ED566A">
            <w:pPr>
              <w:spacing w:beforeLines="60" w:before="144" w:afterLines="60" w:after="144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F1673C" w:rsidRPr="003300F9" w14:paraId="25BFF1EE" w14:textId="77777777" w:rsidTr="00ED566A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71B749D" w14:textId="77777777" w:rsidR="00F1673C" w:rsidRPr="003300F9" w:rsidRDefault="00F1673C" w:rsidP="00ED566A">
            <w:pPr>
              <w:spacing w:beforeLines="60" w:before="144" w:afterLines="60" w:after="144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3557E34" w14:textId="77777777" w:rsidR="00F1673C" w:rsidRPr="003300F9" w:rsidRDefault="00F1673C" w:rsidP="00ED566A">
            <w:pPr>
              <w:spacing w:beforeLines="60" w:before="144" w:afterLines="60" w:after="14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1D7828F" w14:textId="77777777" w:rsidR="00F1673C" w:rsidRPr="003300F9" w:rsidRDefault="00F1673C" w:rsidP="00ED566A">
            <w:pPr>
              <w:spacing w:beforeLines="60" w:before="144" w:afterLines="60" w:after="144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3B8707C" w14:textId="77777777" w:rsidR="00F1673C" w:rsidRPr="003300F9" w:rsidRDefault="00F1673C" w:rsidP="00ED566A">
            <w:pPr>
              <w:spacing w:beforeLines="60" w:before="144" w:afterLines="60" w:after="144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F1673C" w:rsidRPr="00D471B4" w14:paraId="5884714B" w14:textId="77777777" w:rsidTr="00F1673C">
        <w:trPr>
          <w:trHeight w:hRule="exact" w:val="1210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FB109BB" w14:textId="77777777" w:rsidR="00F1673C" w:rsidRPr="00D471B4" w:rsidRDefault="00F1673C" w:rsidP="00ED566A">
            <w:pPr>
              <w:spacing w:beforeLines="60" w:before="144" w:afterLines="60" w:after="14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63478F4" w14:textId="033E9578" w:rsidR="00F1673C" w:rsidRPr="00F1673C" w:rsidRDefault="00F1673C" w:rsidP="00ED566A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 w:rsidRPr="00F1673C">
              <w:rPr>
                <w:rFonts w:ascii="Arial" w:eastAsia="Arial" w:hAnsi="Arial" w:cs="Arial"/>
                <w:sz w:val="16"/>
                <w:szCs w:val="16"/>
              </w:rPr>
              <w:t>Rapports de stage et de projet</w:t>
            </w:r>
          </w:p>
          <w:p w14:paraId="55CF35B5" w14:textId="46BA5AA6" w:rsidR="00F1673C" w:rsidRPr="00F1673C" w:rsidRDefault="00F1673C" w:rsidP="00ED566A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 w:rsidRPr="00F1673C">
              <w:rPr>
                <w:rFonts w:ascii="Arial" w:eastAsia="Arial" w:hAnsi="Arial" w:cs="Arial"/>
                <w:sz w:val="16"/>
                <w:szCs w:val="16"/>
              </w:rPr>
              <w:t>DS - Les chaines d’énergie hydraulique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F8EA627" w14:textId="727E836C" w:rsidR="00F1673C" w:rsidRDefault="008C213F" w:rsidP="00ED566A">
            <w:pPr>
              <w:spacing w:beforeLines="60" w:before="144" w:afterLines="60" w:after="144"/>
              <w:ind w:left="112" w:right="134" w:hanging="1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4" w:history="1">
              <w:r w:rsidR="00F1673C" w:rsidRPr="00EA0058">
                <w:rPr>
                  <w:rStyle w:val="Lienhypertexte"/>
                  <w:rFonts w:asciiTheme="minorHAnsi" w:hAnsiTheme="minorHAnsi" w:cstheme="minorHAnsi"/>
                  <w:sz w:val="16"/>
                  <w:szCs w:val="16"/>
                </w:rPr>
                <w:t>https://hubertfaigner.fr/les-periodes-de-formation-en-entreprise/</w:t>
              </w:r>
            </w:hyperlink>
          </w:p>
          <w:p w14:paraId="094C3461" w14:textId="6AFF5036" w:rsidR="00F1673C" w:rsidRPr="00D471B4" w:rsidRDefault="008C213F" w:rsidP="00ED566A">
            <w:pPr>
              <w:spacing w:beforeLines="60" w:before="144" w:afterLines="60" w:after="144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  <w:hyperlink r:id="rId15" w:history="1">
              <w:r w:rsidR="00F1673C" w:rsidRPr="00EA0058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https://hubertfaigner.fr/introduction-aux-chaines-denergie-hydraulique/</w:t>
              </w:r>
            </w:hyperlink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B8215A0" w14:textId="77777777" w:rsidR="00F1673C" w:rsidRPr="00D471B4" w:rsidRDefault="00F1673C" w:rsidP="00ED566A">
            <w:pPr>
              <w:spacing w:beforeLines="60" w:before="144" w:afterLines="60" w:after="144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EB7C43D" w14:textId="77777777" w:rsidR="00F1673C" w:rsidRPr="00F1673C" w:rsidRDefault="00F1673C" w:rsidP="005B36C8">
      <w:pPr>
        <w:pStyle w:val="Paragraphedeliste"/>
        <w:spacing w:beforeLines="60" w:before="144" w:after="60" w:line="200" w:lineRule="exact"/>
        <w:ind w:left="0" w:right="48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520"/>
        <w:gridCol w:w="2747"/>
        <w:gridCol w:w="2672"/>
      </w:tblGrid>
      <w:tr w:rsidR="00504B5A" w:rsidRPr="003300F9" w14:paraId="6BD6CDBF" w14:textId="77777777" w:rsidTr="00DA61D6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7D1D65C9" w14:textId="5EBF2EB8" w:rsidR="00504B5A" w:rsidRPr="003300F9" w:rsidRDefault="00504B5A" w:rsidP="00DA61D6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504B5A" w:rsidRPr="003300F9" w14:paraId="7EC031AC" w14:textId="77777777" w:rsidTr="00DA61D6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AA010CC" w14:textId="77777777" w:rsidR="00504B5A" w:rsidRPr="003300F9" w:rsidRDefault="00504B5A" w:rsidP="00DA61D6">
            <w:pPr>
              <w:spacing w:beforeLines="60" w:before="144" w:afterLines="60" w:after="144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59B1380D" w14:textId="77777777" w:rsidR="00504B5A" w:rsidRPr="003300F9" w:rsidRDefault="00504B5A" w:rsidP="00DA61D6">
            <w:pPr>
              <w:spacing w:beforeLines="60" w:before="144" w:afterLines="60" w:after="144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504B5A" w:rsidRPr="003300F9" w14:paraId="3B2B9B26" w14:textId="77777777" w:rsidTr="00DA61D6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E3E835B" w14:textId="77777777" w:rsidR="00504B5A" w:rsidRPr="003300F9" w:rsidRDefault="00504B5A" w:rsidP="00DA61D6">
            <w:pPr>
              <w:spacing w:beforeLines="60" w:before="144" w:afterLines="60" w:after="144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F41F4E1" w14:textId="77777777" w:rsidR="00504B5A" w:rsidRPr="003300F9" w:rsidRDefault="00504B5A" w:rsidP="00DA61D6">
            <w:pPr>
              <w:spacing w:beforeLines="60" w:before="144" w:afterLines="60" w:after="14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05C25C5" w14:textId="77777777" w:rsidR="00504B5A" w:rsidRPr="003300F9" w:rsidRDefault="00504B5A" w:rsidP="00DA61D6">
            <w:pPr>
              <w:spacing w:beforeLines="60" w:before="144" w:afterLines="60" w:after="144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A21BBBA" w14:textId="77777777" w:rsidR="00504B5A" w:rsidRPr="003300F9" w:rsidRDefault="00504B5A" w:rsidP="00DA61D6">
            <w:pPr>
              <w:spacing w:beforeLines="60" w:before="144" w:afterLines="60" w:after="144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04B5A" w:rsidRPr="00D471B4" w14:paraId="462097A4" w14:textId="77777777" w:rsidTr="00DA61D6">
        <w:trPr>
          <w:trHeight w:hRule="exact" w:val="927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2EBCCB6" w14:textId="77777777" w:rsidR="00504B5A" w:rsidRPr="00D471B4" w:rsidRDefault="00504B5A" w:rsidP="00DA61D6">
            <w:pPr>
              <w:spacing w:beforeLines="60" w:before="144" w:afterLines="60" w:after="14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B1915AA" w14:textId="77777777" w:rsidR="00504B5A" w:rsidRDefault="00504B5A" w:rsidP="00DA61D6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Les chaines d’énergie hydraulique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C6119C4" w14:textId="77777777" w:rsidR="00504B5A" w:rsidRPr="00D471B4" w:rsidRDefault="008C213F" w:rsidP="00DA61D6">
            <w:pPr>
              <w:spacing w:beforeLines="60" w:before="144" w:afterLines="60" w:after="144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  <w:hyperlink r:id="rId16" w:history="1">
              <w:r w:rsidR="00504B5A" w:rsidRPr="00747C03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https://hubertfaigner.fr/introduction-aux-chaines-denergie-hydraulique/</w:t>
              </w:r>
            </w:hyperlink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04262330" w14:textId="77777777" w:rsidR="00504B5A" w:rsidRPr="00D471B4" w:rsidRDefault="00504B5A" w:rsidP="00DA61D6">
            <w:pPr>
              <w:spacing w:beforeLines="60" w:before="144" w:afterLines="60" w:after="144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CAD3D81" w14:textId="77777777" w:rsidR="00504B5A" w:rsidRPr="00504B5A" w:rsidRDefault="00504B5A" w:rsidP="005B36C8">
      <w:pPr>
        <w:pStyle w:val="Paragraphedeliste"/>
        <w:spacing w:beforeLines="60" w:before="144" w:after="60" w:line="200" w:lineRule="exact"/>
        <w:ind w:left="0" w:right="48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520"/>
        <w:gridCol w:w="2747"/>
        <w:gridCol w:w="2672"/>
      </w:tblGrid>
      <w:tr w:rsidR="007B027D" w:rsidRPr="003300F9" w14:paraId="5532F63A" w14:textId="77777777" w:rsidTr="00C12FE9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3E9780BF" w14:textId="2638585A" w:rsidR="007B027D" w:rsidRPr="003300F9" w:rsidRDefault="007B027D" w:rsidP="00C12FE9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7B027D" w:rsidRPr="003300F9" w14:paraId="71C2E19F" w14:textId="77777777" w:rsidTr="00C12FE9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F1CFCEB" w14:textId="77777777" w:rsidR="007B027D" w:rsidRPr="003300F9" w:rsidRDefault="007B027D" w:rsidP="00C12FE9">
            <w:pPr>
              <w:spacing w:beforeLines="60" w:before="144" w:afterLines="60" w:after="144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361F81CA" w14:textId="77777777" w:rsidR="007B027D" w:rsidRPr="003300F9" w:rsidRDefault="007B027D" w:rsidP="00C12FE9">
            <w:pPr>
              <w:spacing w:beforeLines="60" w:before="144" w:afterLines="60" w:after="144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7B027D" w:rsidRPr="003300F9" w14:paraId="655A99EE" w14:textId="77777777" w:rsidTr="00C12FE9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C56764A" w14:textId="77777777" w:rsidR="007B027D" w:rsidRPr="003300F9" w:rsidRDefault="007B027D" w:rsidP="00C12FE9">
            <w:pPr>
              <w:spacing w:beforeLines="60" w:before="144" w:afterLines="60" w:after="144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C04D384" w14:textId="77777777" w:rsidR="007B027D" w:rsidRPr="003300F9" w:rsidRDefault="007B027D" w:rsidP="00C12FE9">
            <w:pPr>
              <w:spacing w:beforeLines="60" w:before="144" w:afterLines="60" w:after="14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033589A" w14:textId="77777777" w:rsidR="007B027D" w:rsidRPr="003300F9" w:rsidRDefault="007B027D" w:rsidP="00C12FE9">
            <w:pPr>
              <w:spacing w:beforeLines="60" w:before="144" w:afterLines="60" w:after="144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CDAEA48" w14:textId="77777777" w:rsidR="007B027D" w:rsidRPr="003300F9" w:rsidRDefault="007B027D" w:rsidP="00C12FE9">
            <w:pPr>
              <w:spacing w:beforeLines="60" w:before="144" w:afterLines="60" w:after="144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7B027D" w:rsidRPr="00D471B4" w14:paraId="4E30D224" w14:textId="77777777" w:rsidTr="00C12FE9">
        <w:trPr>
          <w:trHeight w:hRule="exact" w:val="927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FD02E21" w14:textId="77777777" w:rsidR="007B027D" w:rsidRPr="00D471B4" w:rsidRDefault="007B027D" w:rsidP="00C12FE9">
            <w:pPr>
              <w:spacing w:beforeLines="60" w:before="144" w:afterLines="60" w:after="14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0868CB1" w14:textId="77777777" w:rsidR="007B027D" w:rsidRDefault="007B027D" w:rsidP="00C12FE9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Les chaines d’énergie hydraulique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4D040EF" w14:textId="77777777" w:rsidR="007B027D" w:rsidRPr="00D471B4" w:rsidRDefault="008C213F" w:rsidP="00C12FE9">
            <w:pPr>
              <w:spacing w:beforeLines="60" w:before="144" w:afterLines="60" w:after="144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  <w:hyperlink r:id="rId17" w:history="1">
              <w:r w:rsidR="007B027D" w:rsidRPr="00747C03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https://hubertfaigner.fr/introduction-aux-chaines-denergie-hydraulique/</w:t>
              </w:r>
            </w:hyperlink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457FA79" w14:textId="77777777" w:rsidR="007B027D" w:rsidRPr="00D471B4" w:rsidRDefault="007B027D" w:rsidP="00C12FE9">
            <w:pPr>
              <w:spacing w:beforeLines="60" w:before="144" w:afterLines="60" w:after="144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19FDF472" w14:textId="77777777" w:rsidR="007B027D" w:rsidRPr="007B027D" w:rsidRDefault="007B027D" w:rsidP="005B36C8">
      <w:pPr>
        <w:pStyle w:val="Paragraphedeliste"/>
        <w:spacing w:beforeLines="60" w:before="144" w:after="60" w:line="200" w:lineRule="exact"/>
        <w:ind w:left="0" w:right="48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520"/>
        <w:gridCol w:w="2747"/>
        <w:gridCol w:w="2672"/>
      </w:tblGrid>
      <w:tr w:rsidR="00747C03" w:rsidRPr="003300F9" w14:paraId="1C8EF98C" w14:textId="77777777" w:rsidTr="00A04937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10BC22C7" w14:textId="53B0CA80" w:rsidR="00747C03" w:rsidRPr="003300F9" w:rsidRDefault="00747C03" w:rsidP="00A04937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 w:rsidR="007B027D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05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</w:t>
            </w:r>
            <w:r w:rsidR="007B027D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747C03" w:rsidRPr="003300F9" w14:paraId="1DB44834" w14:textId="77777777" w:rsidTr="00A04937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4082DC0" w14:textId="77777777" w:rsidR="00747C03" w:rsidRPr="003300F9" w:rsidRDefault="00747C03" w:rsidP="00A04937">
            <w:pPr>
              <w:spacing w:beforeLines="60" w:before="144" w:afterLines="60" w:after="144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38CFF9F0" w14:textId="77777777" w:rsidR="00747C03" w:rsidRPr="003300F9" w:rsidRDefault="00747C03" w:rsidP="00A04937">
            <w:pPr>
              <w:spacing w:beforeLines="60" w:before="144" w:afterLines="60" w:after="144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747C03" w:rsidRPr="003300F9" w14:paraId="540581C5" w14:textId="77777777" w:rsidTr="00A04937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842A877" w14:textId="77777777" w:rsidR="00747C03" w:rsidRPr="003300F9" w:rsidRDefault="00747C03" w:rsidP="00A04937">
            <w:pPr>
              <w:spacing w:beforeLines="60" w:before="144" w:afterLines="60" w:after="144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045B234" w14:textId="77777777" w:rsidR="00747C03" w:rsidRPr="003300F9" w:rsidRDefault="00747C03" w:rsidP="00A04937">
            <w:pPr>
              <w:spacing w:beforeLines="60" w:before="144" w:afterLines="60" w:after="14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CD2279E" w14:textId="77777777" w:rsidR="00747C03" w:rsidRPr="003300F9" w:rsidRDefault="00747C03" w:rsidP="00A04937">
            <w:pPr>
              <w:spacing w:beforeLines="60" w:before="144" w:afterLines="60" w:after="144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546B11E" w14:textId="77777777" w:rsidR="00747C03" w:rsidRPr="003300F9" w:rsidRDefault="00747C03" w:rsidP="00A04937">
            <w:pPr>
              <w:spacing w:beforeLines="60" w:before="144" w:afterLines="60" w:after="144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747C03" w:rsidRPr="00D471B4" w14:paraId="6A9ECDC4" w14:textId="77777777" w:rsidTr="00A04937">
        <w:trPr>
          <w:trHeight w:hRule="exact" w:val="927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2505368" w14:textId="77777777" w:rsidR="00747C03" w:rsidRPr="00D471B4" w:rsidRDefault="00747C03" w:rsidP="00A04937">
            <w:pPr>
              <w:spacing w:beforeLines="60" w:before="144" w:afterLines="60" w:after="14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E9CABC1" w14:textId="1DBEF795" w:rsidR="00747C03" w:rsidRDefault="00747C03" w:rsidP="00A04937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Les chaines d’énergie hydraulique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F2EB7C0" w14:textId="02EDE9CC" w:rsidR="00747C03" w:rsidRPr="00D471B4" w:rsidRDefault="008C213F" w:rsidP="00747C03">
            <w:pPr>
              <w:spacing w:beforeLines="60" w:before="144" w:afterLines="60" w:after="144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  <w:hyperlink r:id="rId18" w:history="1">
              <w:r w:rsidR="00747C03" w:rsidRPr="00747C03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https://hubertfaigner.fr/introduction-aux-chaines-denergie-hydraulique/</w:t>
              </w:r>
            </w:hyperlink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E4C27C7" w14:textId="77777777" w:rsidR="00747C03" w:rsidRPr="00D471B4" w:rsidRDefault="00747C03" w:rsidP="00A04937">
            <w:pPr>
              <w:spacing w:beforeLines="60" w:before="144" w:afterLines="60" w:after="144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A5E396A" w14:textId="77777777" w:rsidR="00747C03" w:rsidRPr="00747C03" w:rsidRDefault="00747C03" w:rsidP="005B36C8">
      <w:pPr>
        <w:pStyle w:val="Paragraphedeliste"/>
        <w:spacing w:beforeLines="60" w:before="144" w:after="60" w:line="200" w:lineRule="exact"/>
        <w:ind w:left="0" w:right="48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FA57A1" w:rsidRPr="003300F9" w14:paraId="3A45EC49" w14:textId="77777777" w:rsidTr="00882775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17FC0484" w14:textId="4F52EED2" w:rsidR="00FA57A1" w:rsidRPr="003300F9" w:rsidRDefault="00FA57A1" w:rsidP="00882775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15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FA57A1" w:rsidRPr="003300F9" w14:paraId="502EACAA" w14:textId="77777777" w:rsidTr="00882775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7867D12" w14:textId="77777777" w:rsidR="00FA57A1" w:rsidRPr="003300F9" w:rsidRDefault="00FA57A1" w:rsidP="00882775">
            <w:pPr>
              <w:spacing w:beforeLines="60" w:before="144" w:afterLines="60" w:after="144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D78D921" w14:textId="77777777" w:rsidR="00FA57A1" w:rsidRPr="003300F9" w:rsidRDefault="00FA57A1" w:rsidP="00882775">
            <w:pPr>
              <w:spacing w:beforeLines="60" w:before="144" w:afterLines="60" w:after="144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FA57A1" w:rsidRPr="003300F9" w14:paraId="3078ABDC" w14:textId="77777777" w:rsidTr="00882775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9A2E255" w14:textId="77777777" w:rsidR="00FA57A1" w:rsidRPr="003300F9" w:rsidRDefault="00FA57A1" w:rsidP="00882775">
            <w:pPr>
              <w:spacing w:beforeLines="60" w:before="144" w:afterLines="60" w:after="144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lastRenderedPageBreak/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8D191EC" w14:textId="77777777" w:rsidR="00FA57A1" w:rsidRPr="003300F9" w:rsidRDefault="00FA57A1" w:rsidP="00882775">
            <w:pPr>
              <w:spacing w:beforeLines="60" w:before="144" w:afterLines="60" w:after="14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AD7E9AB" w14:textId="77777777" w:rsidR="00FA57A1" w:rsidRPr="003300F9" w:rsidRDefault="00FA57A1" w:rsidP="00882775">
            <w:pPr>
              <w:spacing w:beforeLines="60" w:before="144" w:afterLines="60" w:after="144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82C2447" w14:textId="77777777" w:rsidR="00FA57A1" w:rsidRPr="003300F9" w:rsidRDefault="00FA57A1" w:rsidP="00882775">
            <w:pPr>
              <w:spacing w:beforeLines="60" w:before="144" w:afterLines="60" w:after="144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FA57A1" w:rsidRPr="00D471B4" w14:paraId="12258B5A" w14:textId="77777777" w:rsidTr="00882775">
        <w:trPr>
          <w:trHeight w:hRule="exact" w:val="927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2026B0F" w14:textId="77777777" w:rsidR="00FA57A1" w:rsidRPr="00D471B4" w:rsidRDefault="00FA57A1" w:rsidP="00FA57A1">
            <w:pPr>
              <w:spacing w:beforeLines="60" w:before="144" w:afterLines="60" w:after="14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1D1E8ED" w14:textId="1C0E95E8" w:rsidR="00FA57A1" w:rsidRDefault="00FA57A1" w:rsidP="00FA57A1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 rapport de stage et le rapport de projet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7DBC7CD" w14:textId="327C1DF4" w:rsidR="00FA57A1" w:rsidRDefault="008C213F" w:rsidP="00FA57A1">
            <w:pPr>
              <w:spacing w:beforeLines="60" w:before="144" w:afterLines="60" w:after="144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  <w:hyperlink r:id="rId19" w:history="1">
              <w:r w:rsidR="00FA57A1" w:rsidRPr="009A2AA6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https://hubertfaigner.fr/les-periodes-de-formation-en-entreprise/</w:t>
              </w:r>
            </w:hyperlink>
          </w:p>
          <w:p w14:paraId="1CE1BB12" w14:textId="5E1E9F8D" w:rsidR="00FA57A1" w:rsidRPr="00D471B4" w:rsidRDefault="00FA57A1" w:rsidP="00FA57A1">
            <w:pPr>
              <w:spacing w:beforeLines="60" w:before="144" w:afterLines="60" w:after="144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AD25578" w14:textId="77777777" w:rsidR="00FA57A1" w:rsidRPr="00D471B4" w:rsidRDefault="00FA57A1" w:rsidP="00FA57A1">
            <w:pPr>
              <w:spacing w:beforeLines="60" w:before="144" w:afterLines="60" w:after="144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57A1" w:rsidRPr="00D471B4" w14:paraId="5DCB7045" w14:textId="77777777" w:rsidTr="00882775">
        <w:trPr>
          <w:trHeight w:hRule="exact" w:val="927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55FBC5C" w14:textId="77777777" w:rsidR="00FA57A1" w:rsidRPr="00D471B4" w:rsidRDefault="00FA57A1" w:rsidP="00FA57A1">
            <w:pPr>
              <w:spacing w:beforeLines="60" w:before="144" w:afterLines="60" w:after="14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4C9E5E6" w14:textId="77777777" w:rsidR="00FA57A1" w:rsidRDefault="00FA57A1" w:rsidP="00FA57A1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Devoir sur les circuits pneumatiques</w:t>
            </w:r>
          </w:p>
          <w:p w14:paraId="50855F2D" w14:textId="77777777" w:rsidR="00FA57A1" w:rsidRPr="00D471B4" w:rsidRDefault="00FA57A1" w:rsidP="00FA57A1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TOUS documents autorisés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7A12B26" w14:textId="77777777" w:rsidR="00FA57A1" w:rsidRPr="00D471B4" w:rsidRDefault="00FA57A1" w:rsidP="00FA57A1">
            <w:pPr>
              <w:spacing w:beforeLines="60" w:before="144" w:afterLines="60" w:after="144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D01168F" w14:textId="77777777" w:rsidR="00FA57A1" w:rsidRPr="00D471B4" w:rsidRDefault="00FA57A1" w:rsidP="00FA57A1">
            <w:pPr>
              <w:spacing w:beforeLines="60" w:before="144" w:afterLines="60" w:after="144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1AA02AE4" w14:textId="77777777" w:rsidR="00FA57A1" w:rsidRDefault="00FA57A1" w:rsidP="005B36C8">
      <w:pPr>
        <w:pStyle w:val="Paragraphedeliste"/>
        <w:spacing w:beforeLines="60" w:before="144" w:after="60" w:line="200" w:lineRule="exact"/>
        <w:ind w:left="0" w:right="48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8D3674" w:rsidRPr="003300F9" w14:paraId="3A1EC10F" w14:textId="77777777" w:rsidTr="00E30311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77776305" w14:textId="0684DC85" w:rsidR="008D3674" w:rsidRPr="003300F9" w:rsidRDefault="008D3674" w:rsidP="00E30311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 w:rsidR="00FA57A1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8D3674" w:rsidRPr="003300F9" w14:paraId="351A1BC3" w14:textId="77777777" w:rsidTr="00E30311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8E13B3C" w14:textId="77777777" w:rsidR="008D3674" w:rsidRPr="003300F9" w:rsidRDefault="008D3674" w:rsidP="00E30311">
            <w:pPr>
              <w:spacing w:beforeLines="60" w:before="144" w:afterLines="60" w:after="144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03AA3E06" w14:textId="77777777" w:rsidR="008D3674" w:rsidRPr="003300F9" w:rsidRDefault="008D3674" w:rsidP="00E30311">
            <w:pPr>
              <w:spacing w:beforeLines="60" w:before="144" w:afterLines="60" w:after="144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8D3674" w:rsidRPr="003300F9" w14:paraId="2D350C67" w14:textId="77777777" w:rsidTr="00E30311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5A7C86E" w14:textId="77777777" w:rsidR="008D3674" w:rsidRPr="003300F9" w:rsidRDefault="008D3674" w:rsidP="00E30311">
            <w:pPr>
              <w:spacing w:beforeLines="60" w:before="144" w:afterLines="60" w:after="144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0C0ED77" w14:textId="77777777" w:rsidR="008D3674" w:rsidRPr="003300F9" w:rsidRDefault="008D3674" w:rsidP="00E30311">
            <w:pPr>
              <w:spacing w:beforeLines="60" w:before="144" w:afterLines="60" w:after="14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462CF57" w14:textId="77777777" w:rsidR="008D3674" w:rsidRPr="003300F9" w:rsidRDefault="008D3674" w:rsidP="00E30311">
            <w:pPr>
              <w:spacing w:beforeLines="60" w:before="144" w:afterLines="60" w:after="144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DB8FFAB" w14:textId="77777777" w:rsidR="008D3674" w:rsidRPr="003300F9" w:rsidRDefault="008D3674" w:rsidP="00E30311">
            <w:pPr>
              <w:spacing w:beforeLines="60" w:before="144" w:afterLines="60" w:after="144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8D3674" w:rsidRPr="00D471B4" w14:paraId="6015E0A3" w14:textId="77777777" w:rsidTr="008D3674">
        <w:trPr>
          <w:trHeight w:hRule="exact" w:val="927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3E99869" w14:textId="7CDA5BD3" w:rsidR="008D3674" w:rsidRPr="00D471B4" w:rsidRDefault="008D3674" w:rsidP="00E30311">
            <w:pPr>
              <w:spacing w:beforeLines="60" w:before="144" w:afterLines="60" w:after="14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Rendre le DM sur les circuits pneumatiques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388B602" w14:textId="77777777" w:rsidR="008D3674" w:rsidRDefault="008D3674" w:rsidP="00E30311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EBB379A" w14:textId="77777777" w:rsidR="008D3674" w:rsidRPr="00D471B4" w:rsidRDefault="008D3674" w:rsidP="00E30311">
            <w:pPr>
              <w:spacing w:beforeLines="60" w:before="144" w:afterLines="60" w:after="144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F50F6B8" w14:textId="77777777" w:rsidR="008D3674" w:rsidRPr="00D471B4" w:rsidRDefault="008D3674" w:rsidP="00E30311">
            <w:pPr>
              <w:spacing w:beforeLines="60" w:before="144" w:afterLines="60" w:after="144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A57A1" w:rsidRPr="00D471B4" w14:paraId="5DB8AA6C" w14:textId="77777777" w:rsidTr="008D3674">
        <w:trPr>
          <w:trHeight w:hRule="exact" w:val="927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729979E" w14:textId="77777777" w:rsidR="00FA57A1" w:rsidRPr="00D471B4" w:rsidRDefault="00FA57A1" w:rsidP="00FA57A1">
            <w:pPr>
              <w:spacing w:beforeLines="60" w:before="144" w:afterLines="60" w:after="14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1AA7E30" w14:textId="70A1D927" w:rsidR="00FA57A1" w:rsidRPr="00D471B4" w:rsidRDefault="00FA57A1" w:rsidP="00FA57A1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TD sur les circuits pneumatiques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4B7BF98" w14:textId="0C148E92" w:rsidR="00FA57A1" w:rsidRPr="00D471B4" w:rsidRDefault="00FA57A1" w:rsidP="00FA57A1">
            <w:pPr>
              <w:spacing w:beforeLines="60" w:before="144" w:afterLines="60" w:after="144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Chaines d’énergie / Chaine d’énergie pneumatique / Applications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83E00FC" w14:textId="4E1E5846" w:rsidR="00FA57A1" w:rsidRPr="00D471B4" w:rsidRDefault="00FA57A1" w:rsidP="00FA57A1">
            <w:pPr>
              <w:spacing w:beforeLines="60" w:before="144" w:afterLines="60" w:after="144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FEC8576" w14:textId="77777777" w:rsidR="008D3674" w:rsidRDefault="008D3674" w:rsidP="005B36C8">
      <w:pPr>
        <w:pStyle w:val="Paragraphedeliste"/>
        <w:spacing w:beforeLines="60" w:before="144" w:after="60" w:line="200" w:lineRule="exact"/>
        <w:ind w:left="0" w:right="48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8D3674" w:rsidRPr="003300F9" w14:paraId="7ABC4DCB" w14:textId="77777777" w:rsidTr="00E30311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5DA76AE2" w14:textId="072FE1BB" w:rsidR="008D3674" w:rsidRPr="003300F9" w:rsidRDefault="008D3674" w:rsidP="00E30311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8D3674" w:rsidRPr="003300F9" w14:paraId="40C38AE9" w14:textId="77777777" w:rsidTr="00E30311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50161F4" w14:textId="77777777" w:rsidR="008D3674" w:rsidRPr="003300F9" w:rsidRDefault="008D3674" w:rsidP="00E30311">
            <w:pPr>
              <w:spacing w:beforeLines="60" w:before="144" w:afterLines="60" w:after="144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41179533" w14:textId="77777777" w:rsidR="008D3674" w:rsidRPr="003300F9" w:rsidRDefault="008D3674" w:rsidP="00E30311">
            <w:pPr>
              <w:spacing w:beforeLines="60" w:before="144" w:afterLines="60" w:after="144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8D3674" w:rsidRPr="003300F9" w14:paraId="76562D91" w14:textId="77777777" w:rsidTr="00E30311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8B4EE21" w14:textId="77777777" w:rsidR="008D3674" w:rsidRPr="003300F9" w:rsidRDefault="008D3674" w:rsidP="00E30311">
            <w:pPr>
              <w:spacing w:beforeLines="60" w:before="144" w:afterLines="60" w:after="144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0202787" w14:textId="77777777" w:rsidR="008D3674" w:rsidRPr="003300F9" w:rsidRDefault="008D3674" w:rsidP="00E30311">
            <w:pPr>
              <w:spacing w:beforeLines="60" w:before="144" w:afterLines="60" w:after="14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C994115" w14:textId="77777777" w:rsidR="008D3674" w:rsidRPr="003300F9" w:rsidRDefault="008D3674" w:rsidP="00E30311">
            <w:pPr>
              <w:spacing w:beforeLines="60" w:before="144" w:afterLines="60" w:after="144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0E6290B5" w14:textId="77777777" w:rsidR="008D3674" w:rsidRPr="003300F9" w:rsidRDefault="008D3674" w:rsidP="00E30311">
            <w:pPr>
              <w:spacing w:beforeLines="60" w:before="144" w:afterLines="60" w:after="144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8D3674" w:rsidRPr="00D471B4" w14:paraId="2133F7B7" w14:textId="77777777" w:rsidTr="00E30311">
        <w:trPr>
          <w:trHeight w:hRule="exact" w:val="836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31F0E42" w14:textId="77777777" w:rsidR="008D3674" w:rsidRPr="00D471B4" w:rsidRDefault="008D3674" w:rsidP="00E30311">
            <w:pPr>
              <w:spacing w:beforeLines="60" w:before="144" w:afterLines="60" w:after="14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972DA1C" w14:textId="77777777" w:rsidR="008D3674" w:rsidRPr="00D471B4" w:rsidRDefault="008D3674" w:rsidP="00E30311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TD sur les circuits pneumatiques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6263FBD" w14:textId="77777777" w:rsidR="008D3674" w:rsidRPr="00D471B4" w:rsidRDefault="008D3674" w:rsidP="00E30311">
            <w:pPr>
              <w:spacing w:beforeLines="60" w:before="144" w:afterLines="60" w:after="144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Chaines d’énergie / Chaine d’énergie pneumatique / Applications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0467E7CB" w14:textId="77777777" w:rsidR="008D3674" w:rsidRPr="00D471B4" w:rsidRDefault="008D3674" w:rsidP="00E30311">
            <w:pPr>
              <w:spacing w:beforeLines="60" w:before="144" w:afterLines="60" w:after="144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  <w:r w:rsidRPr="00CA7583">
              <w:rPr>
                <w:rFonts w:ascii="Arial" w:eastAsia="Arial" w:hAnsi="Arial" w:cs="Arial"/>
                <w:sz w:val="16"/>
                <w:szCs w:val="16"/>
              </w:rPr>
              <w:t>S6-1 - TD circuits pneumatiques.docx</w:t>
            </w:r>
          </w:p>
        </w:tc>
      </w:tr>
    </w:tbl>
    <w:p w14:paraId="18144BAA" w14:textId="77777777" w:rsidR="008D3674" w:rsidRDefault="008D3674" w:rsidP="005B36C8">
      <w:pPr>
        <w:pStyle w:val="Paragraphedeliste"/>
        <w:spacing w:beforeLines="60" w:before="144" w:after="60" w:line="200" w:lineRule="exact"/>
        <w:ind w:left="0" w:right="48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FD01F1" w:rsidRPr="003300F9" w14:paraId="2E59DA10" w14:textId="77777777" w:rsidTr="00BA7FDE">
        <w:trPr>
          <w:trHeight w:hRule="exact" w:val="4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274C1F4F" w14:textId="5596485B" w:rsidR="00FD01F1" w:rsidRPr="003300F9" w:rsidRDefault="00FD01F1" w:rsidP="00BA7FDE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FD01F1" w:rsidRPr="003300F9" w14:paraId="3F76E793" w14:textId="77777777" w:rsidTr="00FD01F1">
        <w:trPr>
          <w:trHeight w:hRule="exact" w:val="4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01629EE8" w14:textId="593CD7BF" w:rsidR="00FD01F1" w:rsidRPr="00FD01F1" w:rsidRDefault="00FD01F1" w:rsidP="00BA7FDE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Pas de cours cause réunion CMI Besançon</w:t>
            </w:r>
          </w:p>
        </w:tc>
      </w:tr>
    </w:tbl>
    <w:p w14:paraId="6FFBBB44" w14:textId="77777777" w:rsidR="00FD01F1" w:rsidRDefault="00FD01F1" w:rsidP="005B36C8">
      <w:pPr>
        <w:pStyle w:val="Paragraphedeliste"/>
        <w:spacing w:beforeLines="60" w:before="144" w:after="60" w:line="200" w:lineRule="exact"/>
        <w:ind w:left="0" w:right="48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8C34A6" w:rsidRPr="003300F9" w14:paraId="66EF114B" w14:textId="77777777" w:rsidTr="00CF5D15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10995F70" w14:textId="676A85AB" w:rsidR="008C34A6" w:rsidRPr="003300F9" w:rsidRDefault="008C34A6" w:rsidP="00CF5D15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8C34A6" w:rsidRPr="003300F9" w14:paraId="75F2D890" w14:textId="77777777" w:rsidTr="00CF5D15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C7760A1" w14:textId="77777777" w:rsidR="008C34A6" w:rsidRPr="003300F9" w:rsidRDefault="008C34A6" w:rsidP="00CF5D15">
            <w:pPr>
              <w:spacing w:beforeLines="60" w:before="144" w:afterLines="60" w:after="144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0AC30065" w14:textId="77777777" w:rsidR="008C34A6" w:rsidRPr="003300F9" w:rsidRDefault="008C34A6" w:rsidP="00CF5D15">
            <w:pPr>
              <w:spacing w:beforeLines="60" w:before="144" w:afterLines="60" w:after="144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8C34A6" w:rsidRPr="003300F9" w14:paraId="75C80868" w14:textId="77777777" w:rsidTr="00CF5D15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06AFD29" w14:textId="77777777" w:rsidR="008C34A6" w:rsidRPr="003300F9" w:rsidRDefault="008C34A6" w:rsidP="00CF5D15">
            <w:pPr>
              <w:spacing w:beforeLines="60" w:before="144" w:afterLines="60" w:after="144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37EB04A" w14:textId="77777777" w:rsidR="008C34A6" w:rsidRPr="003300F9" w:rsidRDefault="008C34A6" w:rsidP="00CF5D15">
            <w:pPr>
              <w:spacing w:beforeLines="60" w:before="144" w:afterLines="60" w:after="14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E3DC8AC" w14:textId="77777777" w:rsidR="008C34A6" w:rsidRPr="003300F9" w:rsidRDefault="008C34A6" w:rsidP="00CF5D15">
            <w:pPr>
              <w:spacing w:beforeLines="60" w:before="144" w:afterLines="60" w:after="144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3483FE5" w14:textId="77777777" w:rsidR="008C34A6" w:rsidRPr="003300F9" w:rsidRDefault="008C34A6" w:rsidP="00CF5D15">
            <w:pPr>
              <w:spacing w:beforeLines="60" w:before="144" w:afterLines="60" w:after="144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8C34A6" w:rsidRPr="00D471B4" w14:paraId="2A9403A2" w14:textId="77777777" w:rsidTr="00CF5D15">
        <w:trPr>
          <w:trHeight w:hRule="exact" w:val="836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EF0D8A3" w14:textId="77777777" w:rsidR="008C34A6" w:rsidRPr="00D471B4" w:rsidRDefault="008C34A6" w:rsidP="00CF5D15">
            <w:pPr>
              <w:spacing w:beforeLines="60" w:before="144" w:afterLines="60" w:after="14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8B3E74A" w14:textId="7C96CEB4" w:rsidR="008C34A6" w:rsidRPr="00D471B4" w:rsidRDefault="008C34A6" w:rsidP="00CF5D15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TD sur les circuits pneumatiques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8BCE850" w14:textId="77777777" w:rsidR="008C34A6" w:rsidRPr="00D471B4" w:rsidRDefault="008C34A6" w:rsidP="00CF5D15">
            <w:pPr>
              <w:spacing w:beforeLines="60" w:before="144" w:afterLines="60" w:after="144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Chaines d’énergie / Chaine d’énergie pneumatique / Applications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2290439" w14:textId="77777777" w:rsidR="008C34A6" w:rsidRPr="00D471B4" w:rsidRDefault="008C34A6" w:rsidP="00CF5D15">
            <w:pPr>
              <w:spacing w:beforeLines="60" w:before="144" w:afterLines="60" w:after="144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  <w:r w:rsidRPr="00CA7583">
              <w:rPr>
                <w:rFonts w:ascii="Arial" w:eastAsia="Arial" w:hAnsi="Arial" w:cs="Arial"/>
                <w:sz w:val="16"/>
                <w:szCs w:val="16"/>
              </w:rPr>
              <w:t>S6-1 - TD circuits pneumatiques.docx</w:t>
            </w:r>
          </w:p>
        </w:tc>
      </w:tr>
    </w:tbl>
    <w:p w14:paraId="37E96A22" w14:textId="77777777" w:rsidR="008C34A6" w:rsidRDefault="008C34A6" w:rsidP="005B36C8">
      <w:pPr>
        <w:pStyle w:val="Paragraphedeliste"/>
        <w:spacing w:beforeLines="60" w:before="144" w:after="60" w:line="200" w:lineRule="exact"/>
        <w:ind w:left="0" w:right="48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FE0836" w:rsidRPr="003300F9" w14:paraId="65714E93" w14:textId="77777777" w:rsidTr="00425613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5B945AEE" w14:textId="77777777" w:rsidR="00FE0836" w:rsidRPr="003300F9" w:rsidRDefault="00FE0836" w:rsidP="00425613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FE0836" w:rsidRPr="003300F9" w14:paraId="4DDBF4CD" w14:textId="77777777" w:rsidTr="00CA7583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6E04FBE" w14:textId="77777777" w:rsidR="00FE0836" w:rsidRPr="003300F9" w:rsidRDefault="00FE0836" w:rsidP="00425613">
            <w:pPr>
              <w:spacing w:beforeLines="60" w:before="144" w:afterLines="60" w:after="144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26600CE8" w14:textId="77777777" w:rsidR="00FE0836" w:rsidRPr="003300F9" w:rsidRDefault="00FE0836" w:rsidP="00425613">
            <w:pPr>
              <w:spacing w:beforeLines="60" w:before="144" w:afterLines="60" w:after="144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FE0836" w:rsidRPr="003300F9" w14:paraId="4966D059" w14:textId="77777777" w:rsidTr="00CA7583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A4B321F" w14:textId="77777777" w:rsidR="00FE0836" w:rsidRPr="003300F9" w:rsidRDefault="00FE0836" w:rsidP="00425613">
            <w:pPr>
              <w:spacing w:beforeLines="60" w:before="144" w:afterLines="60" w:after="144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1CE73FB" w14:textId="77777777" w:rsidR="00FE0836" w:rsidRPr="003300F9" w:rsidRDefault="00FE0836" w:rsidP="00425613">
            <w:pPr>
              <w:spacing w:beforeLines="60" w:before="144" w:afterLines="60" w:after="14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84417CF" w14:textId="77777777" w:rsidR="00FE0836" w:rsidRPr="003300F9" w:rsidRDefault="00FE0836" w:rsidP="00425613">
            <w:pPr>
              <w:spacing w:beforeLines="60" w:before="144" w:afterLines="60" w:after="144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7523FD0" w14:textId="77777777" w:rsidR="00FE0836" w:rsidRPr="003300F9" w:rsidRDefault="00FE0836" w:rsidP="00425613">
            <w:pPr>
              <w:spacing w:beforeLines="60" w:before="144" w:afterLines="60" w:after="144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CA7583" w:rsidRPr="00D471B4" w14:paraId="3914DB65" w14:textId="77777777" w:rsidTr="00CA7583">
        <w:trPr>
          <w:trHeight w:hRule="exact" w:val="861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853D29B" w14:textId="77777777" w:rsidR="00CA7583" w:rsidRPr="00D471B4" w:rsidRDefault="00CA7583" w:rsidP="00425613">
            <w:pPr>
              <w:spacing w:beforeLines="60" w:before="144" w:afterLines="60" w:after="14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Faire le QCM sur les circuits pneumatiques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2C349D8" w14:textId="77777777" w:rsidR="00CA7583" w:rsidRPr="00D471B4" w:rsidRDefault="00CA7583" w:rsidP="00425613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68F4AC86" w14:textId="3898F19C" w:rsidR="00CA7583" w:rsidRPr="00D471B4" w:rsidRDefault="00CA7583" w:rsidP="00CA7583">
            <w:pPr>
              <w:spacing w:beforeLines="60" w:before="144" w:afterLines="60" w:after="144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Chaines d’énergie / Chaine d’énergie pneumatique / Introduction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0D8B6E58" w14:textId="77777777" w:rsidR="00CA7583" w:rsidRPr="00D471B4" w:rsidRDefault="00CA7583" w:rsidP="00425613">
            <w:pPr>
              <w:spacing w:beforeLines="60" w:before="144" w:afterLines="60" w:after="144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r w:rsidRPr="002E6803">
              <w:rPr>
                <w:rFonts w:ascii="Arial" w:eastAsia="Arial" w:hAnsi="Arial" w:cs="Arial"/>
                <w:sz w:val="16"/>
                <w:szCs w:val="16"/>
              </w:rPr>
              <w:t>qcm_pneu_eleve.</w:t>
            </w:r>
            <w:r>
              <w:rPr>
                <w:rFonts w:ascii="Arial" w:eastAsia="Arial" w:hAnsi="Arial" w:cs="Arial"/>
                <w:sz w:val="16"/>
                <w:szCs w:val="16"/>
              </w:rPr>
              <w:t>doc</w:t>
            </w:r>
          </w:p>
        </w:tc>
      </w:tr>
      <w:tr w:rsidR="00CA7583" w:rsidRPr="00D471B4" w14:paraId="0B7E3101" w14:textId="77777777" w:rsidTr="00AF3615">
        <w:trPr>
          <w:trHeight w:hRule="exact" w:val="770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03178B9" w14:textId="77777777" w:rsidR="00CA7583" w:rsidRPr="00D471B4" w:rsidRDefault="00CA7583" w:rsidP="00CA7583">
            <w:pPr>
              <w:spacing w:beforeLines="60" w:before="144" w:afterLines="60" w:after="14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4F1328A" w14:textId="1A061B3E" w:rsidR="00CA7583" w:rsidRPr="00D471B4" w:rsidRDefault="00CA7583" w:rsidP="00CA7583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Suivre le guide des automatismes sur les circuits pneumatiques et compléter le document papier</w:t>
            </w:r>
          </w:p>
        </w:tc>
        <w:tc>
          <w:tcPr>
            <w:tcW w:w="127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42CB02D" w14:textId="60ABC733" w:rsidR="00CA7583" w:rsidRPr="00D471B4" w:rsidRDefault="00CA7583" w:rsidP="00CA7583">
            <w:pPr>
              <w:spacing w:beforeLines="60" w:before="144" w:afterLines="60" w:after="144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16F723B" w14:textId="4AA3943E" w:rsidR="00CA7583" w:rsidRPr="00D471B4" w:rsidRDefault="00CA7583" w:rsidP="00CA7583">
            <w:pPr>
              <w:spacing w:beforeLines="60" w:before="144" w:afterLines="60" w:after="144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  <w:r w:rsidRPr="002E6803">
              <w:rPr>
                <w:rFonts w:ascii="Arial" w:eastAsia="Arial" w:hAnsi="Arial" w:cs="Arial"/>
                <w:sz w:val="16"/>
                <w:szCs w:val="16"/>
              </w:rPr>
              <w:t>Chaine d'énergie Pneumatique - GDA - Eleve.</w:t>
            </w:r>
            <w:r>
              <w:rPr>
                <w:rFonts w:ascii="Arial" w:eastAsia="Arial" w:hAnsi="Arial" w:cs="Arial"/>
                <w:sz w:val="16"/>
                <w:szCs w:val="16"/>
              </w:rPr>
              <w:t>doc</w:t>
            </w:r>
          </w:p>
        </w:tc>
      </w:tr>
      <w:tr w:rsidR="00CA7583" w:rsidRPr="00D471B4" w14:paraId="7400DFF9" w14:textId="77777777" w:rsidTr="00AF3615">
        <w:trPr>
          <w:trHeight w:hRule="exact" w:val="865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32AB89A" w14:textId="77777777" w:rsidR="00CA7583" w:rsidRPr="00D471B4" w:rsidRDefault="00CA7583" w:rsidP="00CA7583">
            <w:pPr>
              <w:spacing w:beforeLines="60" w:before="144" w:afterLines="60" w:after="14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8F89921" w14:textId="1652EF6C" w:rsidR="00CA7583" w:rsidRPr="00D471B4" w:rsidRDefault="00CA7583" w:rsidP="00CA7583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l’aide du simulateur, tracer et simuler les différents circuits pneumatiques demandés.</w:t>
            </w:r>
          </w:p>
        </w:tc>
        <w:tc>
          <w:tcPr>
            <w:tcW w:w="127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4174EC6" w14:textId="77777777" w:rsidR="00CA7583" w:rsidRPr="00D471B4" w:rsidRDefault="00CA7583" w:rsidP="00CA7583">
            <w:pPr>
              <w:spacing w:beforeLines="60" w:before="144" w:afterLines="60" w:after="144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D35CCDB" w14:textId="06B7AED2" w:rsidR="00CA7583" w:rsidRPr="00D471B4" w:rsidRDefault="00CA7583" w:rsidP="00CA7583">
            <w:pPr>
              <w:spacing w:beforeLines="60" w:before="144" w:afterLines="60" w:after="144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  <w:r w:rsidRPr="002E6803">
              <w:rPr>
                <w:rFonts w:ascii="Arial" w:eastAsia="Arial" w:hAnsi="Arial" w:cs="Arial"/>
                <w:sz w:val="16"/>
                <w:szCs w:val="16"/>
              </w:rPr>
              <w:t>TP circuits pneumatiques - GDA SIM.</w:t>
            </w:r>
            <w:r>
              <w:rPr>
                <w:rFonts w:ascii="Arial" w:eastAsia="Arial" w:hAnsi="Arial" w:cs="Arial"/>
                <w:sz w:val="16"/>
                <w:szCs w:val="16"/>
              </w:rPr>
              <w:t>doc</w:t>
            </w:r>
          </w:p>
        </w:tc>
      </w:tr>
      <w:tr w:rsidR="00CA7583" w:rsidRPr="00D471B4" w14:paraId="58ECF6E2" w14:textId="77777777" w:rsidTr="00CA7583">
        <w:trPr>
          <w:trHeight w:hRule="exact" w:val="836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E9C4A7D" w14:textId="77777777" w:rsidR="00CA7583" w:rsidRPr="00D471B4" w:rsidRDefault="00CA7583" w:rsidP="00CA7583">
            <w:pPr>
              <w:spacing w:beforeLines="60" w:before="144" w:afterLines="60" w:after="14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CE299B6" w14:textId="115E4BBA" w:rsidR="00CA7583" w:rsidRPr="00D471B4" w:rsidRDefault="00CA7583" w:rsidP="00CA7583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Début du TD sur les circuits pneumatiques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C2FE882" w14:textId="5EB82712" w:rsidR="00CA7583" w:rsidRPr="00D471B4" w:rsidRDefault="00CA7583" w:rsidP="00CA7583">
            <w:pPr>
              <w:spacing w:beforeLines="60" w:before="144" w:afterLines="60" w:after="144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Chaines d’énergie / Chaine d’énergie pneumatique / Applications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4F793C6" w14:textId="357B9738" w:rsidR="00CA7583" w:rsidRPr="00D471B4" w:rsidRDefault="00CA7583" w:rsidP="00CA7583">
            <w:pPr>
              <w:spacing w:beforeLines="60" w:before="144" w:afterLines="60" w:after="144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  <w:r w:rsidRPr="00CA7583">
              <w:rPr>
                <w:rFonts w:ascii="Arial" w:eastAsia="Arial" w:hAnsi="Arial" w:cs="Arial"/>
                <w:sz w:val="16"/>
                <w:szCs w:val="16"/>
              </w:rPr>
              <w:t>S6-1 - TD circuits pneumatiques.docx</w:t>
            </w:r>
          </w:p>
        </w:tc>
      </w:tr>
    </w:tbl>
    <w:p w14:paraId="7D1CF949" w14:textId="77777777" w:rsidR="00FE0836" w:rsidRPr="00D471B4" w:rsidRDefault="00FE0836" w:rsidP="005B36C8">
      <w:pPr>
        <w:pStyle w:val="Paragraphedeliste"/>
        <w:spacing w:beforeLines="60" w:before="144" w:after="60" w:line="200" w:lineRule="exact"/>
        <w:ind w:left="0" w:right="48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3300F9" w:rsidRPr="003300F9" w14:paraId="02EF246E" w14:textId="77777777" w:rsidTr="003300F9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7CA938A6" w14:textId="21BCE0FB" w:rsidR="0006672E" w:rsidRPr="003300F9" w:rsidRDefault="0006672E" w:rsidP="002E6803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 w:rsidR="002E6803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03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 w:rsidR="002E6803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 w:rsidR="002E6803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 w:rsidR="002E6803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 w:rsidR="002E6803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 w:rsidR="002E6803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30</w:t>
            </w:r>
          </w:p>
        </w:tc>
      </w:tr>
      <w:tr w:rsidR="004F5507" w:rsidRPr="003300F9" w14:paraId="6E8770B0" w14:textId="77777777" w:rsidTr="002E6803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B5547A2" w14:textId="77777777" w:rsidR="004F5507" w:rsidRPr="003300F9" w:rsidRDefault="00E46B61" w:rsidP="002E6803">
            <w:pPr>
              <w:spacing w:beforeLines="60" w:before="144" w:afterLines="60" w:after="144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01A9EA20" w14:textId="77777777" w:rsidR="004F5507" w:rsidRPr="003300F9" w:rsidRDefault="0006672E" w:rsidP="002E6803">
            <w:pPr>
              <w:spacing w:beforeLines="60" w:before="144" w:afterLines="60" w:after="144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4F5507" w:rsidRPr="003300F9" w14:paraId="1D02E4FF" w14:textId="77777777" w:rsidTr="002E6803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CFB1070" w14:textId="77777777" w:rsidR="004F5507" w:rsidRPr="003300F9" w:rsidRDefault="00E46B61" w:rsidP="002E6803">
            <w:pPr>
              <w:spacing w:beforeLines="60" w:before="144" w:afterLines="60" w:after="144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="003300F9"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6B291D9" w14:textId="77777777" w:rsidR="004F5507" w:rsidRPr="003300F9" w:rsidRDefault="00E46B61" w:rsidP="002E6803">
            <w:pPr>
              <w:spacing w:beforeLines="60" w:before="144" w:afterLines="60" w:after="14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B9200A8" w14:textId="77777777" w:rsidR="004F5507" w:rsidRPr="003300F9" w:rsidRDefault="00E46B61" w:rsidP="002E6803">
            <w:pPr>
              <w:spacing w:beforeLines="60" w:before="144" w:afterLines="60" w:after="144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B300A2B" w14:textId="77777777" w:rsidR="004F5507" w:rsidRPr="003300F9" w:rsidRDefault="00E46B61" w:rsidP="002E6803">
            <w:pPr>
              <w:spacing w:beforeLines="60" w:before="144" w:afterLines="60" w:after="144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2E6803" w:rsidRPr="00D471B4" w14:paraId="42DADCF6" w14:textId="77777777" w:rsidTr="00B32A13">
        <w:trPr>
          <w:trHeight w:hRule="exact" w:val="785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317C828" w14:textId="660FAE69" w:rsidR="002E6803" w:rsidRPr="00D471B4" w:rsidRDefault="002E6803" w:rsidP="002E6803">
            <w:pPr>
              <w:spacing w:beforeLines="60" w:before="144" w:afterLines="60" w:after="14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2665EE1" w14:textId="69EBF8B8" w:rsidR="002E6803" w:rsidRPr="00D471B4" w:rsidRDefault="002E6803" w:rsidP="002E6803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Suivre le guide des automatismes sur les circuits pneumatiques et compléter le document papier</w:t>
            </w:r>
          </w:p>
        </w:tc>
        <w:tc>
          <w:tcPr>
            <w:tcW w:w="127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A039557" w14:textId="46DDFBF3" w:rsidR="002E6803" w:rsidRPr="00D471B4" w:rsidRDefault="002E6803" w:rsidP="002E6803">
            <w:pPr>
              <w:spacing w:beforeLines="60" w:before="144" w:afterLines="60" w:after="144"/>
              <w:ind w:left="112" w:righ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Chaines d’énergie / Chaine d’énergie pneumatique / Introduction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E16918D" w14:textId="6269424D" w:rsidR="002E6803" w:rsidRPr="00D471B4" w:rsidRDefault="002E6803" w:rsidP="002E6803">
            <w:pPr>
              <w:spacing w:beforeLines="60" w:before="144" w:afterLines="60" w:after="144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  <w:r w:rsidRPr="002E6803">
              <w:rPr>
                <w:rFonts w:ascii="Arial" w:eastAsia="Arial" w:hAnsi="Arial" w:cs="Arial"/>
                <w:sz w:val="16"/>
                <w:szCs w:val="16"/>
              </w:rPr>
              <w:t>Chaine d'énergie Pneumatique - GDA - Eleve.</w:t>
            </w:r>
            <w:r>
              <w:rPr>
                <w:rFonts w:ascii="Arial" w:eastAsia="Arial" w:hAnsi="Arial" w:cs="Arial"/>
                <w:sz w:val="16"/>
                <w:szCs w:val="16"/>
              </w:rPr>
              <w:t>doc</w:t>
            </w:r>
          </w:p>
        </w:tc>
      </w:tr>
      <w:tr w:rsidR="002E6803" w:rsidRPr="00D471B4" w14:paraId="640CA196" w14:textId="77777777" w:rsidTr="00B32A13">
        <w:trPr>
          <w:trHeight w:hRule="exact" w:val="85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3B9381E" w14:textId="02A2D8F3" w:rsidR="002E6803" w:rsidRPr="00D471B4" w:rsidRDefault="002E6803" w:rsidP="002E6803">
            <w:pPr>
              <w:spacing w:beforeLines="60" w:before="144" w:afterLines="60" w:after="144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354367A" w14:textId="1F93AED3" w:rsidR="002E6803" w:rsidRPr="00D471B4" w:rsidRDefault="002E6803" w:rsidP="002E6803">
            <w:pPr>
              <w:spacing w:beforeLines="60" w:before="144" w:afterLines="60" w:after="144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l’aide du simulateur, tracer et simuler les différents circuits pneumatiques demandés.</w:t>
            </w:r>
          </w:p>
        </w:tc>
        <w:tc>
          <w:tcPr>
            <w:tcW w:w="127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0BAA722" w14:textId="2A8F3536" w:rsidR="002E6803" w:rsidRPr="00D471B4" w:rsidRDefault="002E6803" w:rsidP="002E6803">
            <w:pPr>
              <w:spacing w:beforeLines="60" w:before="144" w:afterLines="60" w:after="144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3AAA1C4" w14:textId="7CC75588" w:rsidR="002E6803" w:rsidRPr="00D471B4" w:rsidRDefault="002E6803" w:rsidP="002E6803">
            <w:pPr>
              <w:spacing w:beforeLines="60" w:before="144" w:afterLines="60" w:after="144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  <w:r w:rsidRPr="002E6803">
              <w:rPr>
                <w:rFonts w:ascii="Arial" w:eastAsia="Arial" w:hAnsi="Arial" w:cs="Arial"/>
                <w:sz w:val="16"/>
                <w:szCs w:val="16"/>
              </w:rPr>
              <w:t>TP circuits pneumatiques - GDA SIM.</w:t>
            </w:r>
            <w:r>
              <w:rPr>
                <w:rFonts w:ascii="Arial" w:eastAsia="Arial" w:hAnsi="Arial" w:cs="Arial"/>
                <w:sz w:val="16"/>
                <w:szCs w:val="16"/>
              </w:rPr>
              <w:t>doc</w:t>
            </w:r>
          </w:p>
        </w:tc>
      </w:tr>
    </w:tbl>
    <w:p w14:paraId="37647A89" w14:textId="77777777" w:rsidR="00E46B61" w:rsidRDefault="00E46B61"/>
    <w:p w14:paraId="24BDB243" w14:textId="77777777" w:rsidR="003300F9" w:rsidRPr="00D471B4" w:rsidRDefault="003300F9"/>
    <w:sectPr w:rsidR="003300F9" w:rsidRPr="00D471B4" w:rsidSect="00F35337"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35016"/>
    <w:multiLevelType w:val="multilevel"/>
    <w:tmpl w:val="58263D9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562A86"/>
    <w:multiLevelType w:val="hybridMultilevel"/>
    <w:tmpl w:val="047C5896"/>
    <w:lvl w:ilvl="0" w:tplc="040C000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8A"/>
    <w:rsid w:val="0006672E"/>
    <w:rsid w:val="001F3782"/>
    <w:rsid w:val="0021078A"/>
    <w:rsid w:val="002E6803"/>
    <w:rsid w:val="003300F9"/>
    <w:rsid w:val="0046359C"/>
    <w:rsid w:val="004D3745"/>
    <w:rsid w:val="004F5507"/>
    <w:rsid w:val="00504B5A"/>
    <w:rsid w:val="005A6597"/>
    <w:rsid w:val="005B36C8"/>
    <w:rsid w:val="00624DEE"/>
    <w:rsid w:val="00747C03"/>
    <w:rsid w:val="00767557"/>
    <w:rsid w:val="007B027D"/>
    <w:rsid w:val="008C213F"/>
    <w:rsid w:val="008C34A6"/>
    <w:rsid w:val="008D3674"/>
    <w:rsid w:val="009B5E4A"/>
    <w:rsid w:val="00A16249"/>
    <w:rsid w:val="00B60E80"/>
    <w:rsid w:val="00B8629A"/>
    <w:rsid w:val="00CA7583"/>
    <w:rsid w:val="00D471B4"/>
    <w:rsid w:val="00DA17FE"/>
    <w:rsid w:val="00DD1C23"/>
    <w:rsid w:val="00DE61FA"/>
    <w:rsid w:val="00E46B61"/>
    <w:rsid w:val="00E657B3"/>
    <w:rsid w:val="00E831E9"/>
    <w:rsid w:val="00F1673C"/>
    <w:rsid w:val="00F35337"/>
    <w:rsid w:val="00F97379"/>
    <w:rsid w:val="00FA57A1"/>
    <w:rsid w:val="00FB486B"/>
    <w:rsid w:val="00FD01F1"/>
    <w:rsid w:val="00F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4C54"/>
  <w15:docId w15:val="{622DB41D-A836-4D66-98E8-959F51C0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49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5A659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659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6672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E68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u/s!AvvmSyAY21hFg8o_XCbTiZeDhFXi8w?e=VX6MSy" TargetMode="External"/><Relationship Id="rId13" Type="http://schemas.openxmlformats.org/officeDocument/2006/relationships/hyperlink" Target="https://hubertfaigner.fr/les-reseaux-industriels/" TargetMode="External"/><Relationship Id="rId18" Type="http://schemas.openxmlformats.org/officeDocument/2006/relationships/hyperlink" Target="https://hubertfaigner.fr/introduction-aux-chaines-denergie-hydrauliqu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ga.nz/folder/9YRGSDpI" TargetMode="External"/><Relationship Id="rId12" Type="http://schemas.openxmlformats.org/officeDocument/2006/relationships/hyperlink" Target="https://hubertfaigner.fr/introduction-aux-chaines-denergie-hydraulique/" TargetMode="External"/><Relationship Id="rId17" Type="http://schemas.openxmlformats.org/officeDocument/2006/relationships/hyperlink" Target="https://hubertfaigner.fr/introduction-aux-chaines-denergie-hydrauliqu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bertfaigner.fr/introduction-aux-chaines-denergie-hydrauliqu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bertfaigner.fr" TargetMode="External"/><Relationship Id="rId11" Type="http://schemas.openxmlformats.org/officeDocument/2006/relationships/hyperlink" Target="https://hubertfaigner.fr/les-periodes-de-formation-en-entreprise/" TargetMode="External"/><Relationship Id="rId5" Type="http://schemas.openxmlformats.org/officeDocument/2006/relationships/hyperlink" Target="mailto:hubert.faigner@ac-besancon.fr" TargetMode="External"/><Relationship Id="rId15" Type="http://schemas.openxmlformats.org/officeDocument/2006/relationships/hyperlink" Target="https://hubertfaigner.fr/introduction-aux-chaines-denergie-hydraulique/" TargetMode="External"/><Relationship Id="rId10" Type="http://schemas.openxmlformats.org/officeDocument/2006/relationships/hyperlink" Target="https://hubertfaigner.fr/les-reseaux-industriels/" TargetMode="External"/><Relationship Id="rId19" Type="http://schemas.openxmlformats.org/officeDocument/2006/relationships/hyperlink" Target="https://hubertfaigner.fr/les-periodes-de-formation-en-entrepri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bertfaigner.fr/introduction-aux-chaines-denergie-hydraulique/" TargetMode="External"/><Relationship Id="rId14" Type="http://schemas.openxmlformats.org/officeDocument/2006/relationships/hyperlink" Target="https://hubertfaigner.fr/les-periodes-de-formation-en-entrepris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od&#232;les%20Office%20personnalis&#233;s\Cahier%20de%20texte%20Mod&#232;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Cahier de texte Modèle.dotx</Template>
  <TotalTime>49</TotalTime>
  <Pages>5</Pages>
  <Words>1200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Cousin Hub</dc:creator>
  <cp:lastModifiedBy>Cousin Hub</cp:lastModifiedBy>
  <cp:revision>28</cp:revision>
  <dcterms:created xsi:type="dcterms:W3CDTF">2020-08-30T14:45:00Z</dcterms:created>
  <dcterms:modified xsi:type="dcterms:W3CDTF">2021-03-26T13:08:00Z</dcterms:modified>
</cp:coreProperties>
</file>