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7957D5" w14:textId="3CB37B6D" w:rsidR="004F5507" w:rsidRPr="00D471B4" w:rsidRDefault="00E46B61" w:rsidP="00F35337">
      <w:pPr>
        <w:spacing w:beforeLines="60" w:before="144" w:after="60" w:line="300" w:lineRule="exact"/>
        <w:jc w:val="center"/>
        <w:rPr>
          <w:rFonts w:ascii="Arial" w:eastAsia="Arial" w:hAnsi="Arial" w:cs="Arial"/>
          <w:sz w:val="28"/>
          <w:szCs w:val="28"/>
        </w:rPr>
      </w:pPr>
      <w:r w:rsidRPr="00D471B4">
        <w:rPr>
          <w:rFonts w:ascii="Arial" w:eastAsia="Arial" w:hAnsi="Arial" w:cs="Arial"/>
          <w:b/>
          <w:spacing w:val="1"/>
          <w:position w:val="-1"/>
          <w:sz w:val="28"/>
          <w:szCs w:val="28"/>
        </w:rPr>
        <w:t>C</w:t>
      </w:r>
      <w:r w:rsidRPr="00D471B4">
        <w:rPr>
          <w:rFonts w:ascii="Arial" w:eastAsia="Arial" w:hAnsi="Arial" w:cs="Arial"/>
          <w:b/>
          <w:spacing w:val="-3"/>
          <w:position w:val="-1"/>
          <w:sz w:val="28"/>
          <w:szCs w:val="28"/>
        </w:rPr>
        <w:t>a</w:t>
      </w:r>
      <w:r w:rsidRPr="00D471B4">
        <w:rPr>
          <w:rFonts w:ascii="Arial" w:eastAsia="Arial" w:hAnsi="Arial" w:cs="Arial"/>
          <w:b/>
          <w:spacing w:val="1"/>
          <w:position w:val="-1"/>
          <w:sz w:val="28"/>
          <w:szCs w:val="28"/>
        </w:rPr>
        <w:t>hi</w:t>
      </w:r>
      <w:r w:rsidRPr="00D471B4">
        <w:rPr>
          <w:rFonts w:ascii="Arial" w:eastAsia="Arial" w:hAnsi="Arial" w:cs="Arial"/>
          <w:b/>
          <w:spacing w:val="-3"/>
          <w:position w:val="-1"/>
          <w:sz w:val="28"/>
          <w:szCs w:val="28"/>
        </w:rPr>
        <w:t>e</w:t>
      </w:r>
      <w:r w:rsidRPr="00D471B4">
        <w:rPr>
          <w:rFonts w:ascii="Arial" w:eastAsia="Arial" w:hAnsi="Arial" w:cs="Arial"/>
          <w:b/>
          <w:position w:val="-1"/>
          <w:sz w:val="28"/>
          <w:szCs w:val="28"/>
        </w:rPr>
        <w:t xml:space="preserve">r </w:t>
      </w:r>
      <w:r w:rsidRPr="00D471B4">
        <w:rPr>
          <w:rFonts w:ascii="Arial" w:eastAsia="Arial" w:hAnsi="Arial" w:cs="Arial"/>
          <w:b/>
          <w:spacing w:val="1"/>
          <w:position w:val="-1"/>
          <w:sz w:val="28"/>
          <w:szCs w:val="28"/>
        </w:rPr>
        <w:t>d</w:t>
      </w:r>
      <w:r w:rsidRPr="00D471B4">
        <w:rPr>
          <w:rFonts w:ascii="Arial" w:eastAsia="Arial" w:hAnsi="Arial" w:cs="Arial"/>
          <w:b/>
          <w:position w:val="-1"/>
          <w:sz w:val="28"/>
          <w:szCs w:val="28"/>
        </w:rPr>
        <w:t>e</w:t>
      </w:r>
      <w:r w:rsidRPr="00D471B4">
        <w:rPr>
          <w:rFonts w:ascii="Arial" w:eastAsia="Arial" w:hAnsi="Arial" w:cs="Arial"/>
          <w:b/>
          <w:spacing w:val="-1"/>
          <w:position w:val="-1"/>
          <w:sz w:val="28"/>
          <w:szCs w:val="28"/>
        </w:rPr>
        <w:t xml:space="preserve"> </w:t>
      </w:r>
      <w:r w:rsidRPr="00D471B4">
        <w:rPr>
          <w:rFonts w:ascii="Arial" w:eastAsia="Arial" w:hAnsi="Arial" w:cs="Arial"/>
          <w:b/>
          <w:position w:val="-1"/>
          <w:sz w:val="28"/>
          <w:szCs w:val="28"/>
        </w:rPr>
        <w:t>tex</w:t>
      </w:r>
      <w:r w:rsidRPr="00D471B4">
        <w:rPr>
          <w:rFonts w:ascii="Arial" w:eastAsia="Arial" w:hAnsi="Arial" w:cs="Arial"/>
          <w:b/>
          <w:spacing w:val="-3"/>
          <w:position w:val="-1"/>
          <w:sz w:val="28"/>
          <w:szCs w:val="28"/>
        </w:rPr>
        <w:t>t</w:t>
      </w:r>
      <w:r w:rsidRPr="00D471B4">
        <w:rPr>
          <w:rFonts w:ascii="Arial" w:eastAsia="Arial" w:hAnsi="Arial" w:cs="Arial"/>
          <w:b/>
          <w:position w:val="-1"/>
          <w:sz w:val="28"/>
          <w:szCs w:val="28"/>
        </w:rPr>
        <w:t>e</w:t>
      </w:r>
      <w:r w:rsidRPr="00D471B4">
        <w:rPr>
          <w:rFonts w:ascii="Arial" w:eastAsia="Arial" w:hAnsi="Arial" w:cs="Arial"/>
          <w:b/>
          <w:spacing w:val="-1"/>
          <w:position w:val="-1"/>
          <w:sz w:val="28"/>
          <w:szCs w:val="28"/>
        </w:rPr>
        <w:t xml:space="preserve"> </w:t>
      </w:r>
      <w:r w:rsidR="0021078A">
        <w:rPr>
          <w:rFonts w:ascii="Arial" w:eastAsia="Arial" w:hAnsi="Arial" w:cs="Arial"/>
          <w:b/>
          <w:spacing w:val="4"/>
          <w:position w:val="-1"/>
          <w:sz w:val="28"/>
          <w:szCs w:val="28"/>
        </w:rPr>
        <w:t>BTS MS1</w:t>
      </w:r>
      <w:r w:rsidRPr="00D471B4">
        <w:rPr>
          <w:rFonts w:ascii="Arial" w:eastAsia="Arial" w:hAnsi="Arial" w:cs="Arial"/>
          <w:b/>
          <w:spacing w:val="1"/>
          <w:position w:val="-1"/>
          <w:sz w:val="28"/>
          <w:szCs w:val="28"/>
        </w:rPr>
        <w:t xml:space="preserve"> </w:t>
      </w:r>
      <w:r w:rsidR="00F35337">
        <w:rPr>
          <w:rFonts w:ascii="Arial" w:eastAsia="Arial" w:hAnsi="Arial" w:cs="Arial"/>
          <w:b/>
          <w:position w:val="-1"/>
          <w:sz w:val="28"/>
          <w:szCs w:val="28"/>
        </w:rPr>
        <w:t>–</w:t>
      </w:r>
      <w:r w:rsidRPr="00D471B4">
        <w:rPr>
          <w:rFonts w:ascii="Arial" w:eastAsia="Arial" w:hAnsi="Arial" w:cs="Arial"/>
          <w:b/>
          <w:position w:val="-1"/>
          <w:sz w:val="28"/>
          <w:szCs w:val="28"/>
        </w:rPr>
        <w:t xml:space="preserve"> </w:t>
      </w:r>
      <w:r w:rsidR="002636DB">
        <w:rPr>
          <w:rFonts w:ascii="Arial" w:eastAsia="Arial" w:hAnsi="Arial" w:cs="Arial"/>
          <w:b/>
          <w:position w:val="-1"/>
          <w:sz w:val="28"/>
          <w:szCs w:val="28"/>
        </w:rPr>
        <w:t>Prévention des Risques Professionnels</w:t>
      </w:r>
    </w:p>
    <w:p w14:paraId="172B55CE" w14:textId="77777777" w:rsidR="004F5507" w:rsidRPr="00D471B4" w:rsidRDefault="005A6597" w:rsidP="00F35337">
      <w:pPr>
        <w:spacing w:beforeLines="60" w:before="144" w:after="60"/>
        <w:ind w:right="48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1"/>
          <w:sz w:val="28"/>
          <w:szCs w:val="28"/>
        </w:rPr>
        <w:t>Adresse Mail</w:t>
      </w:r>
      <w:r w:rsidR="00E46B61" w:rsidRPr="00D471B4">
        <w:rPr>
          <w:rFonts w:ascii="Arial" w:eastAsia="Arial" w:hAnsi="Arial" w:cs="Arial"/>
          <w:b/>
          <w:spacing w:val="5"/>
          <w:sz w:val="28"/>
          <w:szCs w:val="28"/>
        </w:rPr>
        <w:t xml:space="preserve"> </w:t>
      </w:r>
      <w:r w:rsidR="00E46B61" w:rsidRPr="00D471B4">
        <w:rPr>
          <w:rFonts w:ascii="Arial" w:eastAsia="Arial" w:hAnsi="Arial" w:cs="Arial"/>
          <w:b/>
          <w:sz w:val="28"/>
          <w:szCs w:val="28"/>
        </w:rPr>
        <w:t>:</w:t>
      </w:r>
      <w:r w:rsidR="00E46B61" w:rsidRPr="00D471B4">
        <w:rPr>
          <w:rFonts w:ascii="Arial" w:eastAsia="Arial" w:hAnsi="Arial" w:cs="Arial"/>
          <w:b/>
          <w:spacing w:val="-3"/>
          <w:sz w:val="28"/>
          <w:szCs w:val="28"/>
        </w:rPr>
        <w:t xml:space="preserve"> </w:t>
      </w:r>
      <w:hyperlink r:id="rId5" w:history="1">
        <w:r w:rsidRPr="00817E7E">
          <w:rPr>
            <w:rStyle w:val="Lienhypertexte"/>
            <w:rFonts w:ascii="Arial" w:eastAsia="Arial" w:hAnsi="Arial" w:cs="Arial"/>
            <w:b/>
            <w:spacing w:val="-1"/>
            <w:sz w:val="28"/>
            <w:szCs w:val="28"/>
          </w:rPr>
          <w:t>hubert.faigner</w:t>
        </w:r>
        <w:r w:rsidRPr="00817E7E">
          <w:rPr>
            <w:rStyle w:val="Lienhypertexte"/>
            <w:rFonts w:ascii="Arial" w:eastAsia="Arial" w:hAnsi="Arial" w:cs="Arial"/>
            <w:b/>
            <w:sz w:val="28"/>
            <w:szCs w:val="28"/>
          </w:rPr>
          <w:t>@a</w:t>
        </w:r>
        <w:r w:rsidRPr="00817E7E">
          <w:rPr>
            <w:rStyle w:val="Lienhypertexte"/>
            <w:rFonts w:ascii="Arial" w:eastAsia="Arial" w:hAnsi="Arial" w:cs="Arial"/>
            <w:b/>
            <w:spacing w:val="1"/>
            <w:sz w:val="28"/>
            <w:szCs w:val="28"/>
          </w:rPr>
          <w:t>c</w:t>
        </w:r>
        <w:r w:rsidRPr="00817E7E">
          <w:rPr>
            <w:rStyle w:val="Lienhypertexte"/>
            <w:rFonts w:ascii="Arial" w:eastAsia="Arial" w:hAnsi="Arial" w:cs="Arial"/>
            <w:b/>
            <w:spacing w:val="-2"/>
            <w:sz w:val="28"/>
            <w:szCs w:val="28"/>
          </w:rPr>
          <w:t>-</w:t>
        </w:r>
        <w:r w:rsidRPr="00817E7E">
          <w:rPr>
            <w:rStyle w:val="Lienhypertexte"/>
            <w:rFonts w:ascii="Arial" w:eastAsia="Arial" w:hAnsi="Arial" w:cs="Arial"/>
            <w:b/>
            <w:spacing w:val="1"/>
            <w:sz w:val="28"/>
            <w:szCs w:val="28"/>
          </w:rPr>
          <w:t>b</w:t>
        </w:r>
        <w:r w:rsidRPr="00817E7E">
          <w:rPr>
            <w:rStyle w:val="Lienhypertexte"/>
            <w:rFonts w:ascii="Arial" w:eastAsia="Arial" w:hAnsi="Arial" w:cs="Arial"/>
            <w:b/>
            <w:sz w:val="28"/>
            <w:szCs w:val="28"/>
          </w:rPr>
          <w:t>es</w:t>
        </w:r>
        <w:r w:rsidRPr="00817E7E">
          <w:rPr>
            <w:rStyle w:val="Lienhypertexte"/>
            <w:rFonts w:ascii="Arial" w:eastAsia="Arial" w:hAnsi="Arial" w:cs="Arial"/>
            <w:b/>
            <w:spacing w:val="-3"/>
            <w:sz w:val="28"/>
            <w:szCs w:val="28"/>
          </w:rPr>
          <w:t>a</w:t>
        </w:r>
        <w:r w:rsidRPr="00817E7E">
          <w:rPr>
            <w:rStyle w:val="Lienhypertexte"/>
            <w:rFonts w:ascii="Arial" w:eastAsia="Arial" w:hAnsi="Arial" w:cs="Arial"/>
            <w:b/>
            <w:spacing w:val="1"/>
            <w:sz w:val="28"/>
            <w:szCs w:val="28"/>
          </w:rPr>
          <w:t>n</w:t>
        </w:r>
        <w:r w:rsidRPr="00817E7E">
          <w:rPr>
            <w:rStyle w:val="Lienhypertexte"/>
            <w:rFonts w:ascii="Arial" w:eastAsia="Arial" w:hAnsi="Arial" w:cs="Arial"/>
            <w:b/>
            <w:spacing w:val="-3"/>
            <w:sz w:val="28"/>
            <w:szCs w:val="28"/>
          </w:rPr>
          <w:t>c</w:t>
        </w:r>
        <w:r w:rsidRPr="00817E7E">
          <w:rPr>
            <w:rStyle w:val="Lienhypertexte"/>
            <w:rFonts w:ascii="Arial" w:eastAsia="Arial" w:hAnsi="Arial" w:cs="Arial"/>
            <w:b/>
            <w:spacing w:val="1"/>
            <w:sz w:val="28"/>
            <w:szCs w:val="28"/>
          </w:rPr>
          <w:t>o</w:t>
        </w:r>
        <w:r w:rsidRPr="00817E7E">
          <w:rPr>
            <w:rStyle w:val="Lienhypertexte"/>
            <w:rFonts w:ascii="Arial" w:eastAsia="Arial" w:hAnsi="Arial" w:cs="Arial"/>
            <w:b/>
            <w:spacing w:val="-1"/>
            <w:sz w:val="28"/>
            <w:szCs w:val="28"/>
          </w:rPr>
          <w:t>n</w:t>
        </w:r>
        <w:r w:rsidRPr="00817E7E">
          <w:rPr>
            <w:rStyle w:val="Lienhypertexte"/>
            <w:rFonts w:ascii="Arial" w:eastAsia="Arial" w:hAnsi="Arial" w:cs="Arial"/>
            <w:b/>
            <w:spacing w:val="1"/>
            <w:sz w:val="28"/>
            <w:szCs w:val="28"/>
          </w:rPr>
          <w:t>.</w:t>
        </w:r>
        <w:r w:rsidRPr="00817E7E">
          <w:rPr>
            <w:rStyle w:val="Lienhypertexte"/>
            <w:rFonts w:ascii="Arial" w:eastAsia="Arial" w:hAnsi="Arial" w:cs="Arial"/>
            <w:b/>
            <w:spacing w:val="-2"/>
            <w:sz w:val="28"/>
            <w:szCs w:val="28"/>
          </w:rPr>
          <w:t>f</w:t>
        </w:r>
        <w:r w:rsidRPr="00817E7E">
          <w:rPr>
            <w:rStyle w:val="Lienhypertexte"/>
            <w:rFonts w:ascii="Arial" w:eastAsia="Arial" w:hAnsi="Arial" w:cs="Arial"/>
            <w:b/>
            <w:sz w:val="28"/>
            <w:szCs w:val="28"/>
          </w:rPr>
          <w:t>r</w:t>
        </w:r>
      </w:hyperlink>
    </w:p>
    <w:p w14:paraId="748787FD" w14:textId="77777777" w:rsidR="004F5507" w:rsidRDefault="005A6597" w:rsidP="00F35337">
      <w:pPr>
        <w:spacing w:beforeLines="60" w:before="144" w:after="60"/>
        <w:ind w:right="4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Site Internet</w:t>
      </w:r>
      <w:r w:rsidR="00E46B61" w:rsidRPr="00D471B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E46B61" w:rsidRPr="00D471B4"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 xml:space="preserve"> </w:t>
      </w:r>
      <w:hyperlink r:id="rId6" w:history="1">
        <w:r w:rsidRPr="005A6597">
          <w:rPr>
            <w:rStyle w:val="Lienhypertexte"/>
            <w:rFonts w:ascii="Arial" w:eastAsia="Arial" w:hAnsi="Arial" w:cs="Arial"/>
            <w:sz w:val="24"/>
            <w:szCs w:val="24"/>
          </w:rPr>
          <w:t>https://hubertfaigner.fr</w:t>
        </w:r>
      </w:hyperlink>
    </w:p>
    <w:p w14:paraId="0E78F20B" w14:textId="77777777" w:rsidR="005A6597" w:rsidRPr="00F35337" w:rsidRDefault="005A6597" w:rsidP="00F35337">
      <w:pPr>
        <w:spacing w:beforeLines="60" w:before="144" w:after="60"/>
        <w:ind w:right="48"/>
        <w:rPr>
          <w:rFonts w:ascii="Arial" w:eastAsia="Arial" w:hAnsi="Arial" w:cs="Arial"/>
          <w:color w:val="C00000"/>
          <w:sz w:val="24"/>
          <w:szCs w:val="24"/>
          <w:u w:val="single"/>
        </w:rPr>
      </w:pPr>
      <w:r w:rsidRPr="00F35337">
        <w:rPr>
          <w:rFonts w:ascii="Arial" w:eastAsia="Arial" w:hAnsi="Arial" w:cs="Arial"/>
          <w:color w:val="C00000"/>
          <w:sz w:val="24"/>
          <w:szCs w:val="24"/>
          <w:u w:val="single"/>
        </w:rPr>
        <w:t>Espaces de Stockage :</w:t>
      </w:r>
    </w:p>
    <w:p w14:paraId="50EA50A9" w14:textId="5C824625" w:rsidR="005A6597" w:rsidRPr="00FE392B" w:rsidRDefault="005A6597" w:rsidP="00F35337">
      <w:pPr>
        <w:pStyle w:val="Paragraphedeliste"/>
        <w:numPr>
          <w:ilvl w:val="0"/>
          <w:numId w:val="2"/>
        </w:numPr>
        <w:spacing w:beforeLines="60" w:before="144" w:after="60"/>
        <w:ind w:left="0" w:right="48"/>
        <w:rPr>
          <w:rFonts w:ascii="Arial" w:eastAsia="Arial" w:hAnsi="Arial" w:cs="Arial"/>
          <w:sz w:val="24"/>
          <w:szCs w:val="24"/>
          <w:lang w:val="en-GB"/>
        </w:rPr>
      </w:pPr>
      <w:r w:rsidRPr="00FE392B">
        <w:rPr>
          <w:rFonts w:ascii="Arial" w:eastAsia="Arial" w:hAnsi="Arial" w:cs="Arial"/>
          <w:sz w:val="24"/>
          <w:szCs w:val="24"/>
          <w:lang w:val="en-GB"/>
        </w:rPr>
        <w:t>MEGA :</w:t>
      </w:r>
      <w:r w:rsidR="0021078A" w:rsidRPr="00FE392B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hyperlink r:id="rId7" w:anchor="TGnOlp0HmS-1KRxBNE2-KA" w:history="1">
        <w:r w:rsidR="002636DB" w:rsidRPr="00FE392B">
          <w:rPr>
            <w:rStyle w:val="Lienhypertexte"/>
            <w:rFonts w:ascii="Arial" w:eastAsia="Arial" w:hAnsi="Arial" w:cs="Arial"/>
            <w:sz w:val="24"/>
            <w:szCs w:val="24"/>
            <w:lang w:val="en-GB"/>
          </w:rPr>
          <w:t>https://mega.nz/folder/dEABwbwC#TGnOlp0HmS-1KRxBNE2-KA</w:t>
        </w:r>
      </w:hyperlink>
    </w:p>
    <w:p w14:paraId="482533DE" w14:textId="2E468AF9" w:rsidR="005A6597" w:rsidRPr="00E36B75" w:rsidRDefault="001F3782" w:rsidP="00F35337">
      <w:pPr>
        <w:pStyle w:val="Paragraphedeliste"/>
        <w:numPr>
          <w:ilvl w:val="0"/>
          <w:numId w:val="2"/>
        </w:numPr>
        <w:spacing w:beforeLines="60" w:before="144" w:after="60"/>
        <w:ind w:left="0" w:right="48"/>
        <w:rPr>
          <w:rStyle w:val="Lienhypertexte"/>
          <w:rFonts w:ascii="Arial" w:eastAsia="Arial" w:hAnsi="Arial" w:cs="Arial"/>
          <w:color w:val="auto"/>
          <w:sz w:val="24"/>
          <w:szCs w:val="24"/>
          <w:u w:val="none"/>
          <w:lang w:val="en-GB"/>
        </w:rPr>
      </w:pPr>
      <w:r w:rsidRPr="00FE392B">
        <w:rPr>
          <w:rFonts w:ascii="Arial" w:eastAsia="Arial" w:hAnsi="Arial" w:cs="Arial"/>
          <w:sz w:val="24"/>
          <w:szCs w:val="24"/>
          <w:lang w:val="en-GB"/>
        </w:rPr>
        <w:t>ONE-DRIVE</w:t>
      </w:r>
      <w:r w:rsidR="0006672E" w:rsidRPr="00FE392B">
        <w:rPr>
          <w:rFonts w:ascii="Arial" w:eastAsia="Arial" w:hAnsi="Arial" w:cs="Arial"/>
          <w:sz w:val="24"/>
          <w:szCs w:val="24"/>
          <w:lang w:val="en-GB"/>
        </w:rPr>
        <w:t> :</w:t>
      </w:r>
      <w:r w:rsidR="0021078A" w:rsidRPr="00FE392B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hyperlink r:id="rId8" w:history="1">
        <w:r w:rsidR="002636DB" w:rsidRPr="00FE392B">
          <w:rPr>
            <w:rStyle w:val="Lienhypertexte"/>
            <w:rFonts w:ascii="Arial" w:eastAsia="Arial" w:hAnsi="Arial" w:cs="Arial"/>
            <w:sz w:val="24"/>
            <w:szCs w:val="24"/>
            <w:lang w:val="en-GB"/>
          </w:rPr>
          <w:t>https://1drv.ms/u/s!AvvmSyAY21hFg8t92Hi8lKwoUxY6DQ?e=JMgLG4</w:t>
        </w:r>
      </w:hyperlink>
    </w:p>
    <w:p w14:paraId="634E43D4" w14:textId="6D59CD79" w:rsidR="00E36B75" w:rsidRDefault="00E36B75" w:rsidP="00E36B75">
      <w:pPr>
        <w:pStyle w:val="Paragraphedeliste"/>
        <w:spacing w:beforeLines="60" w:before="144" w:after="60"/>
        <w:ind w:left="0" w:right="48"/>
        <w:rPr>
          <w:rStyle w:val="Lienhypertexte"/>
          <w:rFonts w:ascii="Arial" w:eastAsia="Arial" w:hAnsi="Arial" w:cs="Arial"/>
          <w:color w:val="auto"/>
          <w:sz w:val="24"/>
          <w:szCs w:val="24"/>
          <w:u w:val="none"/>
          <w:lang w:val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6"/>
        <w:gridCol w:w="2372"/>
        <w:gridCol w:w="2720"/>
        <w:gridCol w:w="3002"/>
      </w:tblGrid>
      <w:tr w:rsidR="006B44C9" w:rsidRPr="003300F9" w14:paraId="4FA14405" w14:textId="77777777" w:rsidTr="006222DE">
        <w:trPr>
          <w:trHeight w:hRule="exact" w:val="448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</w:tcPr>
          <w:p w14:paraId="60A907E8" w14:textId="3810F28D" w:rsidR="006B44C9" w:rsidRPr="003300F9" w:rsidRDefault="006B44C9" w:rsidP="006222DE">
            <w:pPr>
              <w:spacing w:before="120" w:after="120" w:line="220" w:lineRule="exact"/>
              <w:ind w:left="40" w:right="181"/>
              <w:jc w:val="center"/>
              <w:rPr>
                <w:rFonts w:ascii="Arial" w:eastAsia="Arial" w:hAnsi="Arial" w:cs="Arial"/>
                <w:b/>
                <w:bCs/>
                <w:color w:val="1F497D" w:themeColor="text2"/>
                <w:sz w:val="22"/>
                <w:szCs w:val="22"/>
              </w:rPr>
            </w:pP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1"/>
                <w:position w:val="-1"/>
                <w:sz w:val="22"/>
                <w:szCs w:val="22"/>
              </w:rPr>
              <w:t>S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é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position w:val="-1"/>
                <w:sz w:val="22"/>
                <w:szCs w:val="22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position w:val="-1"/>
                <w:sz w:val="22"/>
                <w:szCs w:val="22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e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7"/>
                <w:position w:val="-1"/>
                <w:sz w:val="22"/>
                <w:szCs w:val="22"/>
              </w:rPr>
              <w:t xml:space="preserve"> du 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position w:val="-1"/>
                <w:sz w:val="22"/>
                <w:szCs w:val="22"/>
              </w:rPr>
              <w:t>Jour de la semaine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8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position w:val="-1"/>
                <w:sz w:val="22"/>
                <w:szCs w:val="22"/>
              </w:rPr>
              <w:t>29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position w:val="-1"/>
                <w:sz w:val="22"/>
                <w:szCs w:val="22"/>
              </w:rPr>
              <w:t xml:space="preserve">03 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–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position w:val="-1"/>
                <w:sz w:val="22"/>
                <w:szCs w:val="22"/>
              </w:rPr>
              <w:t xml:space="preserve"> de 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w w:val="99"/>
                <w:position w:val="-1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w w:val="99"/>
                <w:position w:val="-1"/>
                <w:sz w:val="22"/>
                <w:szCs w:val="22"/>
              </w:rPr>
              <w:t>6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30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 xml:space="preserve"> à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 xml:space="preserve"> 1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h30</w:t>
            </w:r>
          </w:p>
        </w:tc>
      </w:tr>
      <w:tr w:rsidR="006B44C9" w:rsidRPr="003300F9" w14:paraId="4504BA00" w14:textId="77777777" w:rsidTr="006222DE">
        <w:trPr>
          <w:trHeight w:hRule="exact" w:val="554"/>
        </w:trPr>
        <w:tc>
          <w:tcPr>
            <w:tcW w:w="226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78BB4D81" w14:textId="77777777" w:rsidR="006B44C9" w:rsidRPr="003300F9" w:rsidRDefault="006B44C9" w:rsidP="006222DE">
            <w:pPr>
              <w:spacing w:before="120" w:after="120"/>
              <w:ind w:left="42" w:right="64"/>
              <w:jc w:val="center"/>
              <w:rPr>
                <w:rFonts w:ascii="Arial" w:eastAsia="Arial" w:hAnsi="Arial" w:cs="Arial"/>
                <w:b/>
                <w:bCs/>
              </w:rPr>
            </w:pPr>
            <w:r w:rsidRPr="003300F9">
              <w:rPr>
                <w:rFonts w:ascii="Arial" w:eastAsia="Arial" w:hAnsi="Arial" w:cs="Arial"/>
                <w:b/>
                <w:bCs/>
              </w:rPr>
              <w:t>T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ra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</w:rPr>
              <w:t>v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</w:rPr>
              <w:t>il</w:t>
            </w:r>
            <w:r w:rsidRPr="003300F9"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</w:rPr>
              <w:t>à</w:t>
            </w:r>
            <w:r w:rsidRPr="003300F9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</w:rPr>
              <w:t>f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</w:rPr>
              <w:t>ire</w:t>
            </w:r>
          </w:p>
        </w:tc>
        <w:tc>
          <w:tcPr>
            <w:tcW w:w="273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14:paraId="449937F6" w14:textId="77777777" w:rsidR="006B44C9" w:rsidRPr="003300F9" w:rsidRDefault="006B44C9" w:rsidP="006222DE">
            <w:pPr>
              <w:spacing w:before="120" w:after="120"/>
              <w:ind w:left="66" w:right="183"/>
              <w:jc w:val="center"/>
              <w:rPr>
                <w:rFonts w:ascii="Arial" w:eastAsia="Arial" w:hAnsi="Arial" w:cs="Arial"/>
                <w:b/>
                <w:bCs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Documents disponibles dans le drive</w:t>
            </w:r>
          </w:p>
        </w:tc>
      </w:tr>
      <w:tr w:rsidR="006B44C9" w:rsidRPr="003300F9" w14:paraId="34250A58" w14:textId="77777777" w:rsidTr="006222DE">
        <w:trPr>
          <w:trHeight w:hRule="exact" w:val="434"/>
        </w:trPr>
        <w:tc>
          <w:tcPr>
            <w:tcW w:w="11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14:paraId="61605F79" w14:textId="77777777" w:rsidR="006B44C9" w:rsidRPr="003300F9" w:rsidRDefault="006B44C9" w:rsidP="006222DE">
            <w:pPr>
              <w:spacing w:before="120" w:after="120"/>
              <w:ind w:left="42" w:right="11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Av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 w:rsidRPr="003300F9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la</w:t>
            </w:r>
            <w:r w:rsidRPr="003300F9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éa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 du jour</w:t>
            </w:r>
          </w:p>
        </w:tc>
        <w:tc>
          <w:tcPr>
            <w:tcW w:w="11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493B9E1E" w14:textId="77777777" w:rsidR="006B44C9" w:rsidRPr="003300F9" w:rsidRDefault="006B44C9" w:rsidP="006222DE">
            <w:pPr>
              <w:spacing w:before="120" w:after="120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P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endan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 w:rsidRPr="003300F9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la</w:t>
            </w:r>
            <w:r w:rsidRPr="003300F9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éa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3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6E3BC" w:themeFill="accent3" w:themeFillTint="66"/>
          </w:tcPr>
          <w:p w14:paraId="0F2DB3BA" w14:textId="77777777" w:rsidR="006B44C9" w:rsidRPr="003300F9" w:rsidRDefault="006B44C9" w:rsidP="006222DE">
            <w:pPr>
              <w:spacing w:before="120" w:after="120"/>
              <w:ind w:left="989" w:right="992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Do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ss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ier</w:t>
            </w:r>
          </w:p>
        </w:tc>
        <w:tc>
          <w:tcPr>
            <w:tcW w:w="1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14:paraId="67549D57" w14:textId="77777777" w:rsidR="006B44C9" w:rsidRPr="003300F9" w:rsidRDefault="006B44C9" w:rsidP="006222DE">
            <w:pPr>
              <w:spacing w:before="120" w:after="120"/>
              <w:ind w:left="983" w:right="981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Fi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h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ie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r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</w:p>
        </w:tc>
      </w:tr>
      <w:tr w:rsidR="006B44C9" w:rsidRPr="00D471B4" w14:paraId="481C3D02" w14:textId="77777777" w:rsidTr="006222DE">
        <w:trPr>
          <w:trHeight w:hRule="exact" w:val="1221"/>
        </w:trPr>
        <w:tc>
          <w:tcPr>
            <w:tcW w:w="11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14:paraId="0C0A8F7D" w14:textId="77777777" w:rsidR="006B44C9" w:rsidRPr="00D471B4" w:rsidRDefault="006B44C9" w:rsidP="006222DE">
            <w:pPr>
              <w:spacing w:beforeLines="60" w:before="144" w:after="60"/>
              <w:ind w:left="9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BE5F1" w:themeFill="accent1" w:themeFillTint="33"/>
          </w:tcPr>
          <w:p w14:paraId="0C2F66C2" w14:textId="77777777" w:rsidR="006B44C9" w:rsidRPr="00FE1937" w:rsidRDefault="006B44C9" w:rsidP="006222DE">
            <w:pPr>
              <w:spacing w:beforeLines="60" w:before="144" w:after="60"/>
              <w:ind w:left="115" w:right="1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Les outils de la maintenance corrective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185EABC" w14:textId="77777777" w:rsidR="006B44C9" w:rsidRDefault="006B44C9" w:rsidP="006222DE">
            <w:pPr>
              <w:spacing w:beforeLines="60" w:before="144" w:after="60"/>
              <w:ind w:right="108"/>
              <w:rPr>
                <w:rFonts w:asciiTheme="minorHAnsi" w:eastAsia="Arial" w:hAnsiTheme="minorHAnsi" w:cstheme="minorHAnsi"/>
                <w:sz w:val="18"/>
                <w:szCs w:val="18"/>
              </w:rPr>
            </w:pPr>
            <w:hyperlink r:id="rId9" w:history="1">
              <w:r w:rsidRPr="006E07A1">
                <w:rPr>
                  <w:rStyle w:val="Lienhypertexte"/>
                  <w:rFonts w:asciiTheme="minorHAnsi" w:eastAsia="Arial" w:hAnsiTheme="minorHAnsi" w:cstheme="minorHAnsi"/>
                  <w:sz w:val="18"/>
                  <w:szCs w:val="18"/>
                </w:rPr>
                <w:t>https://hubertfaigner.fr/les-outils-danalyse-des-defaillances/</w:t>
              </w:r>
            </w:hyperlink>
          </w:p>
          <w:p w14:paraId="598AE1FF" w14:textId="77777777" w:rsidR="006B44C9" w:rsidRPr="00FE1937" w:rsidRDefault="006B44C9" w:rsidP="006222DE">
            <w:pPr>
              <w:spacing w:beforeLines="60" w:before="144" w:after="60"/>
              <w:ind w:right="108"/>
              <w:rPr>
                <w:rFonts w:asciiTheme="minorHAnsi" w:eastAsia="Arial" w:hAnsiTheme="minorHAnsi" w:cstheme="minorHAnsi"/>
                <w:sz w:val="18"/>
                <w:szCs w:val="18"/>
              </w:rPr>
            </w:pPr>
          </w:p>
        </w:tc>
        <w:tc>
          <w:tcPr>
            <w:tcW w:w="143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14:paraId="400CDA37" w14:textId="77777777" w:rsidR="006B44C9" w:rsidRPr="0062476B" w:rsidRDefault="006B44C9" w:rsidP="006222DE">
            <w:pPr>
              <w:spacing w:beforeLines="60" w:before="144" w:after="60"/>
              <w:ind w:left="137" w:right="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ADA3827" w14:textId="77777777" w:rsidR="006B44C9" w:rsidRDefault="006B44C9" w:rsidP="00E36B75">
      <w:pPr>
        <w:pStyle w:val="Paragraphedeliste"/>
        <w:spacing w:beforeLines="60" w:before="144" w:after="60"/>
        <w:ind w:left="0" w:right="48"/>
        <w:rPr>
          <w:rStyle w:val="Lienhypertexte"/>
          <w:rFonts w:ascii="Arial" w:eastAsia="Arial" w:hAnsi="Arial" w:cs="Arial"/>
          <w:color w:val="auto"/>
          <w:sz w:val="24"/>
          <w:szCs w:val="24"/>
          <w:u w:val="none"/>
          <w:lang w:val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6"/>
        <w:gridCol w:w="2515"/>
        <w:gridCol w:w="2757"/>
        <w:gridCol w:w="2672"/>
      </w:tblGrid>
      <w:tr w:rsidR="00E45ED4" w:rsidRPr="003300F9" w14:paraId="50DD3A84" w14:textId="77777777" w:rsidTr="00B75D18">
        <w:trPr>
          <w:trHeight w:hRule="exact" w:val="448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</w:tcPr>
          <w:p w14:paraId="61F00ADA" w14:textId="3D974FDB" w:rsidR="00E45ED4" w:rsidRPr="003300F9" w:rsidRDefault="00E45ED4" w:rsidP="00B75D18">
            <w:pPr>
              <w:spacing w:before="120" w:after="120" w:line="220" w:lineRule="exact"/>
              <w:ind w:left="40" w:right="181"/>
              <w:jc w:val="center"/>
              <w:rPr>
                <w:rFonts w:ascii="Arial" w:eastAsia="Arial" w:hAnsi="Arial" w:cs="Arial"/>
                <w:b/>
                <w:bCs/>
                <w:color w:val="1F497D" w:themeColor="text2"/>
                <w:sz w:val="22"/>
                <w:szCs w:val="22"/>
              </w:rPr>
            </w:pP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1"/>
                <w:position w:val="-1"/>
                <w:sz w:val="22"/>
                <w:szCs w:val="22"/>
              </w:rPr>
              <w:t>S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é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position w:val="-1"/>
                <w:sz w:val="22"/>
                <w:szCs w:val="22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position w:val="-1"/>
                <w:sz w:val="22"/>
                <w:szCs w:val="22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e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7"/>
                <w:position w:val="-1"/>
                <w:sz w:val="22"/>
                <w:szCs w:val="22"/>
              </w:rPr>
              <w:t xml:space="preserve"> du 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position w:val="-1"/>
                <w:sz w:val="22"/>
                <w:szCs w:val="22"/>
              </w:rPr>
              <w:t>Jour de la semaine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8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position w:val="-1"/>
                <w:sz w:val="22"/>
                <w:szCs w:val="22"/>
              </w:rPr>
              <w:t>22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position w:val="-1"/>
                <w:sz w:val="22"/>
                <w:szCs w:val="22"/>
              </w:rPr>
              <w:t>03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5"/>
                <w:position w:val="-1"/>
                <w:sz w:val="22"/>
                <w:szCs w:val="22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–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position w:val="-1"/>
                <w:sz w:val="22"/>
                <w:szCs w:val="22"/>
              </w:rPr>
              <w:t xml:space="preserve"> de 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w w:val="99"/>
                <w:position w:val="-1"/>
                <w:sz w:val="22"/>
                <w:szCs w:val="22"/>
              </w:rPr>
              <w:t>16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30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 xml:space="preserve"> à 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w w:val="99"/>
                <w:position w:val="-1"/>
                <w:sz w:val="22"/>
                <w:szCs w:val="22"/>
              </w:rPr>
              <w:t>17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30</w:t>
            </w:r>
          </w:p>
        </w:tc>
      </w:tr>
      <w:tr w:rsidR="00E45ED4" w:rsidRPr="003300F9" w14:paraId="22EA7B7F" w14:textId="77777777" w:rsidTr="00B75D18">
        <w:trPr>
          <w:trHeight w:hRule="exact" w:val="554"/>
        </w:trPr>
        <w:tc>
          <w:tcPr>
            <w:tcW w:w="240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521AB451" w14:textId="77777777" w:rsidR="00E45ED4" w:rsidRPr="003300F9" w:rsidRDefault="00E45ED4" w:rsidP="00B75D18">
            <w:pPr>
              <w:spacing w:before="120" w:after="120"/>
              <w:ind w:left="42" w:right="64"/>
              <w:jc w:val="center"/>
              <w:rPr>
                <w:rFonts w:ascii="Arial" w:eastAsia="Arial" w:hAnsi="Arial" w:cs="Arial"/>
                <w:b/>
                <w:bCs/>
              </w:rPr>
            </w:pPr>
            <w:r w:rsidRPr="003300F9">
              <w:rPr>
                <w:rFonts w:ascii="Arial" w:eastAsia="Arial" w:hAnsi="Arial" w:cs="Arial"/>
                <w:b/>
                <w:bCs/>
              </w:rPr>
              <w:t>T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ra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</w:rPr>
              <w:t>v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</w:rPr>
              <w:t>il</w:t>
            </w:r>
            <w:r w:rsidRPr="003300F9"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</w:rPr>
              <w:t>à</w:t>
            </w:r>
            <w:r w:rsidRPr="003300F9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</w:rPr>
              <w:t>f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</w:rPr>
              <w:t>ire</w:t>
            </w:r>
          </w:p>
        </w:tc>
        <w:tc>
          <w:tcPr>
            <w:tcW w:w="259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14:paraId="65846383" w14:textId="77777777" w:rsidR="00E45ED4" w:rsidRPr="003300F9" w:rsidRDefault="00E45ED4" w:rsidP="00B75D18">
            <w:pPr>
              <w:spacing w:before="120" w:after="120"/>
              <w:ind w:left="66" w:right="183"/>
              <w:jc w:val="center"/>
              <w:rPr>
                <w:rFonts w:ascii="Arial" w:eastAsia="Arial" w:hAnsi="Arial" w:cs="Arial"/>
                <w:b/>
                <w:bCs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Documents disponibles dans le drive</w:t>
            </w:r>
          </w:p>
        </w:tc>
      </w:tr>
      <w:tr w:rsidR="00E45ED4" w:rsidRPr="003300F9" w14:paraId="498D2C64" w14:textId="77777777" w:rsidTr="00B75D18">
        <w:trPr>
          <w:trHeight w:hRule="exact" w:val="434"/>
        </w:trPr>
        <w:tc>
          <w:tcPr>
            <w:tcW w:w="12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14:paraId="189087FD" w14:textId="77777777" w:rsidR="00E45ED4" w:rsidRPr="003300F9" w:rsidRDefault="00E45ED4" w:rsidP="00B75D18">
            <w:pPr>
              <w:spacing w:before="120" w:after="120"/>
              <w:ind w:left="42" w:right="11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Av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 w:rsidRPr="003300F9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la</w:t>
            </w:r>
            <w:r w:rsidRPr="003300F9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éa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 du jour</w:t>
            </w:r>
          </w:p>
        </w:tc>
        <w:tc>
          <w:tcPr>
            <w:tcW w:w="12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7BBDA802" w14:textId="77777777" w:rsidR="00E45ED4" w:rsidRPr="003300F9" w:rsidRDefault="00E45ED4" w:rsidP="00B75D18">
            <w:pPr>
              <w:spacing w:before="120" w:after="120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P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endan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 w:rsidRPr="003300F9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la</w:t>
            </w:r>
            <w:r w:rsidRPr="003300F9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éa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3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14:paraId="35E35049" w14:textId="77777777" w:rsidR="00E45ED4" w:rsidRPr="003300F9" w:rsidRDefault="00E45ED4" w:rsidP="00B75D18">
            <w:pPr>
              <w:spacing w:before="120" w:after="120"/>
              <w:ind w:left="989" w:right="992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Do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ss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ier</w:t>
            </w:r>
          </w:p>
        </w:tc>
        <w:tc>
          <w:tcPr>
            <w:tcW w:w="12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14:paraId="6C8BC839" w14:textId="77777777" w:rsidR="00E45ED4" w:rsidRPr="003300F9" w:rsidRDefault="00E45ED4" w:rsidP="00B75D18">
            <w:pPr>
              <w:spacing w:before="120" w:after="120"/>
              <w:ind w:left="983" w:right="981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Fi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h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ie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r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</w:p>
        </w:tc>
      </w:tr>
      <w:tr w:rsidR="00E45ED4" w:rsidRPr="00D471B4" w14:paraId="5EFA038F" w14:textId="77777777" w:rsidTr="00B75D18">
        <w:trPr>
          <w:trHeight w:hRule="exact" w:val="1151"/>
        </w:trPr>
        <w:tc>
          <w:tcPr>
            <w:tcW w:w="12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14:paraId="47ECD191" w14:textId="77777777" w:rsidR="00E45ED4" w:rsidRPr="00DB79E4" w:rsidRDefault="00E45ED4" w:rsidP="00B75D18">
            <w:pPr>
              <w:spacing w:before="91"/>
              <w:ind w:left="9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63308E53" w14:textId="77777777" w:rsidR="00E45ED4" w:rsidRPr="00D471B4" w:rsidRDefault="00E45ED4" w:rsidP="00B75D18">
            <w:pPr>
              <w:spacing w:before="91"/>
              <w:ind w:left="115" w:right="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Aspects économiques des accidents du travail</w:t>
            </w:r>
          </w:p>
        </w:tc>
        <w:tc>
          <w:tcPr>
            <w:tcW w:w="13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14:paraId="58D10082" w14:textId="77777777" w:rsidR="00E45ED4" w:rsidRPr="006B0364" w:rsidRDefault="006B44C9" w:rsidP="00B75D18">
            <w:pPr>
              <w:ind w:left="112" w:right="134"/>
              <w:rPr>
                <w:rFonts w:asciiTheme="minorHAnsi" w:eastAsia="Arial" w:hAnsiTheme="minorHAnsi" w:cstheme="minorHAnsi"/>
                <w:sz w:val="18"/>
                <w:szCs w:val="18"/>
              </w:rPr>
            </w:pPr>
            <w:hyperlink r:id="rId10" w:history="1">
              <w:r w:rsidR="00E45ED4" w:rsidRPr="006B0364">
                <w:rPr>
                  <w:rStyle w:val="Lienhypertexte"/>
                  <w:rFonts w:asciiTheme="minorHAnsi" w:eastAsia="Arial" w:hAnsiTheme="minorHAnsi" w:cstheme="minorHAnsi"/>
                  <w:sz w:val="18"/>
                  <w:szCs w:val="18"/>
                </w:rPr>
                <w:t>https://hubertfaigner.fr/aspects-economiques-des-accidents-du-travail/</w:t>
              </w:r>
            </w:hyperlink>
          </w:p>
          <w:p w14:paraId="650D6CD1" w14:textId="77777777" w:rsidR="00E45ED4" w:rsidRPr="001E775C" w:rsidRDefault="00E45ED4" w:rsidP="00B75D18">
            <w:pPr>
              <w:ind w:left="112" w:right="134"/>
              <w:rPr>
                <w:rFonts w:asciiTheme="minorHAnsi" w:eastAsia="Arial" w:hAnsiTheme="minorHAnsi" w:cstheme="minorHAnsi"/>
                <w:sz w:val="16"/>
                <w:szCs w:val="16"/>
              </w:rPr>
            </w:pPr>
          </w:p>
        </w:tc>
        <w:tc>
          <w:tcPr>
            <w:tcW w:w="12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14:paraId="4F1475DA" w14:textId="77777777" w:rsidR="00E45ED4" w:rsidRPr="00D471B4" w:rsidRDefault="00E45ED4" w:rsidP="00B75D18">
            <w:pPr>
              <w:spacing w:line="180" w:lineRule="exact"/>
              <w:ind w:left="137" w:right="108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14:paraId="560A5023" w14:textId="77777777" w:rsidR="00E45ED4" w:rsidRDefault="00E45ED4" w:rsidP="00E36B75">
      <w:pPr>
        <w:pStyle w:val="Paragraphedeliste"/>
        <w:spacing w:beforeLines="60" w:before="144" w:after="60"/>
        <w:ind w:left="0" w:right="48"/>
        <w:rPr>
          <w:rStyle w:val="Lienhypertexte"/>
          <w:rFonts w:ascii="Arial" w:eastAsia="Arial" w:hAnsi="Arial" w:cs="Arial"/>
          <w:color w:val="auto"/>
          <w:sz w:val="24"/>
          <w:szCs w:val="24"/>
          <w:u w:val="none"/>
          <w:lang w:val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6"/>
        <w:gridCol w:w="2515"/>
        <w:gridCol w:w="2757"/>
        <w:gridCol w:w="2672"/>
      </w:tblGrid>
      <w:tr w:rsidR="00C91D9B" w:rsidRPr="003300F9" w14:paraId="66ACB42A" w14:textId="77777777" w:rsidTr="00604817">
        <w:trPr>
          <w:trHeight w:hRule="exact" w:val="448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</w:tcPr>
          <w:p w14:paraId="4B9678FF" w14:textId="0D851C96" w:rsidR="00C91D9B" w:rsidRPr="003300F9" w:rsidRDefault="00C91D9B" w:rsidP="00604817">
            <w:pPr>
              <w:spacing w:before="120" w:after="120" w:line="220" w:lineRule="exact"/>
              <w:ind w:left="40" w:right="181"/>
              <w:jc w:val="center"/>
              <w:rPr>
                <w:rFonts w:ascii="Arial" w:eastAsia="Arial" w:hAnsi="Arial" w:cs="Arial"/>
                <w:b/>
                <w:bCs/>
                <w:color w:val="1F497D" w:themeColor="text2"/>
                <w:sz w:val="22"/>
                <w:szCs w:val="22"/>
              </w:rPr>
            </w:pP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1"/>
                <w:position w:val="-1"/>
                <w:sz w:val="22"/>
                <w:szCs w:val="22"/>
              </w:rPr>
              <w:t>S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é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position w:val="-1"/>
                <w:sz w:val="22"/>
                <w:szCs w:val="22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position w:val="-1"/>
                <w:sz w:val="22"/>
                <w:szCs w:val="22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e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7"/>
                <w:position w:val="-1"/>
                <w:sz w:val="22"/>
                <w:szCs w:val="22"/>
              </w:rPr>
              <w:t xml:space="preserve"> du 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position w:val="-1"/>
                <w:sz w:val="22"/>
                <w:szCs w:val="22"/>
              </w:rPr>
              <w:t>Jour de la semaine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8"/>
                <w:position w:val="-1"/>
                <w:sz w:val="22"/>
                <w:szCs w:val="22"/>
              </w:rPr>
              <w:t xml:space="preserve"> </w:t>
            </w:r>
            <w:r w:rsidR="003A60DF"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position w:val="-1"/>
                <w:sz w:val="22"/>
                <w:szCs w:val="22"/>
              </w:rPr>
              <w:t>15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position w:val="-1"/>
                <w:sz w:val="22"/>
                <w:szCs w:val="22"/>
              </w:rPr>
              <w:t>03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5"/>
                <w:position w:val="-1"/>
                <w:sz w:val="22"/>
                <w:szCs w:val="22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–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position w:val="-1"/>
                <w:sz w:val="22"/>
                <w:szCs w:val="22"/>
              </w:rPr>
              <w:t xml:space="preserve"> de 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w w:val="99"/>
                <w:position w:val="-1"/>
                <w:sz w:val="22"/>
                <w:szCs w:val="22"/>
              </w:rPr>
              <w:t>16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30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 xml:space="preserve"> à 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w w:val="99"/>
                <w:position w:val="-1"/>
                <w:sz w:val="22"/>
                <w:szCs w:val="22"/>
              </w:rPr>
              <w:t>17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30</w:t>
            </w:r>
          </w:p>
        </w:tc>
      </w:tr>
      <w:tr w:rsidR="00C91D9B" w:rsidRPr="003300F9" w14:paraId="10ABB20D" w14:textId="77777777" w:rsidTr="00604817">
        <w:trPr>
          <w:trHeight w:hRule="exact" w:val="554"/>
        </w:trPr>
        <w:tc>
          <w:tcPr>
            <w:tcW w:w="240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0A88A4D3" w14:textId="77777777" w:rsidR="00C91D9B" w:rsidRPr="003300F9" w:rsidRDefault="00C91D9B" w:rsidP="00604817">
            <w:pPr>
              <w:spacing w:before="120" w:after="120"/>
              <w:ind w:left="42" w:right="64"/>
              <w:jc w:val="center"/>
              <w:rPr>
                <w:rFonts w:ascii="Arial" w:eastAsia="Arial" w:hAnsi="Arial" w:cs="Arial"/>
                <w:b/>
                <w:bCs/>
              </w:rPr>
            </w:pPr>
            <w:r w:rsidRPr="003300F9">
              <w:rPr>
                <w:rFonts w:ascii="Arial" w:eastAsia="Arial" w:hAnsi="Arial" w:cs="Arial"/>
                <w:b/>
                <w:bCs/>
              </w:rPr>
              <w:t>T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ra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</w:rPr>
              <w:t>v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</w:rPr>
              <w:t>il</w:t>
            </w:r>
            <w:r w:rsidRPr="003300F9"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</w:rPr>
              <w:t>à</w:t>
            </w:r>
            <w:r w:rsidRPr="003300F9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</w:rPr>
              <w:t>f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</w:rPr>
              <w:t>ire</w:t>
            </w:r>
          </w:p>
        </w:tc>
        <w:tc>
          <w:tcPr>
            <w:tcW w:w="259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14:paraId="3727E5E7" w14:textId="77777777" w:rsidR="00C91D9B" w:rsidRPr="003300F9" w:rsidRDefault="00C91D9B" w:rsidP="00604817">
            <w:pPr>
              <w:spacing w:before="120" w:after="120"/>
              <w:ind w:left="66" w:right="183"/>
              <w:jc w:val="center"/>
              <w:rPr>
                <w:rFonts w:ascii="Arial" w:eastAsia="Arial" w:hAnsi="Arial" w:cs="Arial"/>
                <w:b/>
                <w:bCs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Documents disponibles dans le drive</w:t>
            </w:r>
          </w:p>
        </w:tc>
      </w:tr>
      <w:tr w:rsidR="00C91D9B" w:rsidRPr="003300F9" w14:paraId="639A1101" w14:textId="77777777" w:rsidTr="00604817">
        <w:trPr>
          <w:trHeight w:hRule="exact" w:val="434"/>
        </w:trPr>
        <w:tc>
          <w:tcPr>
            <w:tcW w:w="12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14:paraId="25DA5C1D" w14:textId="77777777" w:rsidR="00C91D9B" w:rsidRPr="003300F9" w:rsidRDefault="00C91D9B" w:rsidP="00604817">
            <w:pPr>
              <w:spacing w:before="120" w:after="120"/>
              <w:ind w:left="42" w:right="11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Av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 w:rsidRPr="003300F9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la</w:t>
            </w:r>
            <w:r w:rsidRPr="003300F9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éa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 du jour</w:t>
            </w:r>
          </w:p>
        </w:tc>
        <w:tc>
          <w:tcPr>
            <w:tcW w:w="12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450C91A3" w14:textId="77777777" w:rsidR="00C91D9B" w:rsidRPr="003300F9" w:rsidRDefault="00C91D9B" w:rsidP="00604817">
            <w:pPr>
              <w:spacing w:before="120" w:after="120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P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endan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 w:rsidRPr="003300F9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la</w:t>
            </w:r>
            <w:r w:rsidRPr="003300F9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éa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3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14:paraId="0E3BF089" w14:textId="77777777" w:rsidR="00C91D9B" w:rsidRPr="003300F9" w:rsidRDefault="00C91D9B" w:rsidP="00604817">
            <w:pPr>
              <w:spacing w:before="120" w:after="120"/>
              <w:ind w:left="989" w:right="992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Do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ss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ier</w:t>
            </w:r>
          </w:p>
        </w:tc>
        <w:tc>
          <w:tcPr>
            <w:tcW w:w="12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14:paraId="2C8774D6" w14:textId="77777777" w:rsidR="00C91D9B" w:rsidRPr="003300F9" w:rsidRDefault="00C91D9B" w:rsidP="00604817">
            <w:pPr>
              <w:spacing w:before="120" w:after="120"/>
              <w:ind w:left="983" w:right="981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Fi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h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ie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r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</w:p>
        </w:tc>
      </w:tr>
      <w:tr w:rsidR="00C91D9B" w:rsidRPr="00D471B4" w14:paraId="77C14A9E" w14:textId="77777777" w:rsidTr="00604817">
        <w:trPr>
          <w:trHeight w:hRule="exact" w:val="1151"/>
        </w:trPr>
        <w:tc>
          <w:tcPr>
            <w:tcW w:w="12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14:paraId="288B3658" w14:textId="77777777" w:rsidR="00C91D9B" w:rsidRPr="00DB79E4" w:rsidRDefault="00C91D9B" w:rsidP="00604817">
            <w:pPr>
              <w:spacing w:before="91"/>
              <w:ind w:left="9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7FB0A5C8" w14:textId="77777777" w:rsidR="00C91D9B" w:rsidRPr="00D471B4" w:rsidRDefault="00C91D9B" w:rsidP="00604817">
            <w:pPr>
              <w:spacing w:before="91"/>
              <w:ind w:left="115" w:right="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Aspects économiques des accidents du travail</w:t>
            </w:r>
          </w:p>
        </w:tc>
        <w:tc>
          <w:tcPr>
            <w:tcW w:w="13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14:paraId="36D4E55D" w14:textId="77777777" w:rsidR="00C91D9B" w:rsidRPr="006B0364" w:rsidRDefault="006B44C9" w:rsidP="00604817">
            <w:pPr>
              <w:ind w:left="112" w:right="134"/>
              <w:rPr>
                <w:rFonts w:asciiTheme="minorHAnsi" w:eastAsia="Arial" w:hAnsiTheme="minorHAnsi" w:cstheme="minorHAnsi"/>
                <w:sz w:val="18"/>
                <w:szCs w:val="18"/>
              </w:rPr>
            </w:pPr>
            <w:hyperlink r:id="rId11" w:history="1">
              <w:r w:rsidR="00C91D9B" w:rsidRPr="006B0364">
                <w:rPr>
                  <w:rStyle w:val="Lienhypertexte"/>
                  <w:rFonts w:asciiTheme="minorHAnsi" w:eastAsia="Arial" w:hAnsiTheme="minorHAnsi" w:cstheme="minorHAnsi"/>
                  <w:sz w:val="18"/>
                  <w:szCs w:val="18"/>
                </w:rPr>
                <w:t>https://hubertfaigner.fr/aspects-economiques-des-accidents-du-travail/</w:t>
              </w:r>
            </w:hyperlink>
          </w:p>
          <w:p w14:paraId="206FF66E" w14:textId="77777777" w:rsidR="00C91D9B" w:rsidRPr="001E775C" w:rsidRDefault="00C91D9B" w:rsidP="00604817">
            <w:pPr>
              <w:ind w:left="112" w:right="134"/>
              <w:rPr>
                <w:rFonts w:asciiTheme="minorHAnsi" w:eastAsia="Arial" w:hAnsiTheme="minorHAnsi" w:cstheme="minorHAnsi"/>
                <w:sz w:val="16"/>
                <w:szCs w:val="16"/>
              </w:rPr>
            </w:pPr>
          </w:p>
        </w:tc>
        <w:tc>
          <w:tcPr>
            <w:tcW w:w="12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14:paraId="024DA50B" w14:textId="77777777" w:rsidR="00C91D9B" w:rsidRPr="00D471B4" w:rsidRDefault="00C91D9B" w:rsidP="00604817">
            <w:pPr>
              <w:spacing w:line="180" w:lineRule="exact"/>
              <w:ind w:left="137" w:right="108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14:paraId="02AD40AA" w14:textId="59101F99" w:rsidR="00C91D9B" w:rsidRDefault="00C91D9B" w:rsidP="00E36B75">
      <w:pPr>
        <w:pStyle w:val="Paragraphedeliste"/>
        <w:spacing w:beforeLines="60" w:before="144" w:after="60"/>
        <w:ind w:left="0" w:right="48"/>
        <w:rPr>
          <w:rStyle w:val="Lienhypertexte"/>
          <w:rFonts w:ascii="Arial" w:eastAsia="Arial" w:hAnsi="Arial" w:cs="Arial"/>
          <w:color w:val="auto"/>
          <w:sz w:val="24"/>
          <w:szCs w:val="24"/>
          <w:u w:val="none"/>
          <w:lang w:val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6"/>
        <w:gridCol w:w="2515"/>
        <w:gridCol w:w="2757"/>
        <w:gridCol w:w="2672"/>
      </w:tblGrid>
      <w:tr w:rsidR="003A60DF" w:rsidRPr="003300F9" w14:paraId="76AAA18B" w14:textId="77777777" w:rsidTr="007513FC">
        <w:trPr>
          <w:trHeight w:hRule="exact" w:val="448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</w:tcPr>
          <w:p w14:paraId="3CD29BAA" w14:textId="4C5F58D2" w:rsidR="003A60DF" w:rsidRPr="003300F9" w:rsidRDefault="003A60DF" w:rsidP="007513FC">
            <w:pPr>
              <w:spacing w:before="120" w:after="120" w:line="220" w:lineRule="exact"/>
              <w:ind w:left="40" w:right="181"/>
              <w:jc w:val="center"/>
              <w:rPr>
                <w:rFonts w:ascii="Arial" w:eastAsia="Arial" w:hAnsi="Arial" w:cs="Arial"/>
                <w:b/>
                <w:bCs/>
                <w:color w:val="1F497D" w:themeColor="text2"/>
                <w:sz w:val="22"/>
                <w:szCs w:val="22"/>
              </w:rPr>
            </w:pP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1"/>
                <w:position w:val="-1"/>
                <w:sz w:val="22"/>
                <w:szCs w:val="22"/>
              </w:rPr>
              <w:t>S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é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position w:val="-1"/>
                <w:sz w:val="22"/>
                <w:szCs w:val="22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position w:val="-1"/>
                <w:sz w:val="22"/>
                <w:szCs w:val="22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e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7"/>
                <w:position w:val="-1"/>
                <w:sz w:val="22"/>
                <w:szCs w:val="22"/>
              </w:rPr>
              <w:t xml:space="preserve"> du 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position w:val="-1"/>
                <w:sz w:val="22"/>
                <w:szCs w:val="22"/>
              </w:rPr>
              <w:t>Jour de la semaine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8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position w:val="-1"/>
                <w:sz w:val="22"/>
                <w:szCs w:val="22"/>
              </w:rPr>
              <w:t>08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position w:val="-1"/>
                <w:sz w:val="22"/>
                <w:szCs w:val="22"/>
              </w:rPr>
              <w:t>03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5"/>
                <w:position w:val="-1"/>
                <w:sz w:val="22"/>
                <w:szCs w:val="22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–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position w:val="-1"/>
                <w:sz w:val="22"/>
                <w:szCs w:val="22"/>
              </w:rPr>
              <w:t xml:space="preserve"> de 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w w:val="99"/>
                <w:position w:val="-1"/>
                <w:sz w:val="22"/>
                <w:szCs w:val="22"/>
              </w:rPr>
              <w:t>16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30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 xml:space="preserve"> à 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w w:val="99"/>
                <w:position w:val="-1"/>
                <w:sz w:val="22"/>
                <w:szCs w:val="22"/>
              </w:rPr>
              <w:t>17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30</w:t>
            </w:r>
          </w:p>
        </w:tc>
      </w:tr>
      <w:tr w:rsidR="003A60DF" w:rsidRPr="003300F9" w14:paraId="78788DBF" w14:textId="77777777" w:rsidTr="007513FC">
        <w:trPr>
          <w:trHeight w:hRule="exact" w:val="554"/>
        </w:trPr>
        <w:tc>
          <w:tcPr>
            <w:tcW w:w="240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0B045B11" w14:textId="77777777" w:rsidR="003A60DF" w:rsidRPr="003300F9" w:rsidRDefault="003A60DF" w:rsidP="007513FC">
            <w:pPr>
              <w:spacing w:before="120" w:after="120"/>
              <w:ind w:left="42" w:right="64"/>
              <w:jc w:val="center"/>
              <w:rPr>
                <w:rFonts w:ascii="Arial" w:eastAsia="Arial" w:hAnsi="Arial" w:cs="Arial"/>
                <w:b/>
                <w:bCs/>
              </w:rPr>
            </w:pPr>
            <w:r w:rsidRPr="003300F9">
              <w:rPr>
                <w:rFonts w:ascii="Arial" w:eastAsia="Arial" w:hAnsi="Arial" w:cs="Arial"/>
                <w:b/>
                <w:bCs/>
              </w:rPr>
              <w:t>T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ra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</w:rPr>
              <w:t>v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</w:rPr>
              <w:t>il</w:t>
            </w:r>
            <w:r w:rsidRPr="003300F9"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</w:rPr>
              <w:t>à</w:t>
            </w:r>
            <w:r w:rsidRPr="003300F9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</w:rPr>
              <w:t>f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</w:rPr>
              <w:t>ire</w:t>
            </w:r>
          </w:p>
        </w:tc>
        <w:tc>
          <w:tcPr>
            <w:tcW w:w="259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14:paraId="41266189" w14:textId="77777777" w:rsidR="003A60DF" w:rsidRPr="003300F9" w:rsidRDefault="003A60DF" w:rsidP="007513FC">
            <w:pPr>
              <w:spacing w:before="120" w:after="120"/>
              <w:ind w:left="66" w:right="183"/>
              <w:jc w:val="center"/>
              <w:rPr>
                <w:rFonts w:ascii="Arial" w:eastAsia="Arial" w:hAnsi="Arial" w:cs="Arial"/>
                <w:b/>
                <w:bCs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Documents disponibles dans le drive</w:t>
            </w:r>
          </w:p>
        </w:tc>
      </w:tr>
      <w:tr w:rsidR="003A60DF" w:rsidRPr="003300F9" w14:paraId="44F4DDAE" w14:textId="77777777" w:rsidTr="003A60DF">
        <w:trPr>
          <w:trHeight w:hRule="exact" w:val="493"/>
        </w:trPr>
        <w:tc>
          <w:tcPr>
            <w:tcW w:w="12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14:paraId="43E2D571" w14:textId="77777777" w:rsidR="003A60DF" w:rsidRPr="003300F9" w:rsidRDefault="003A60DF" w:rsidP="007513FC">
            <w:pPr>
              <w:spacing w:before="120" w:after="120"/>
              <w:ind w:left="42" w:right="11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Av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 w:rsidRPr="003300F9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la</w:t>
            </w:r>
            <w:r w:rsidRPr="003300F9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éa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 du jour</w:t>
            </w:r>
          </w:p>
        </w:tc>
        <w:tc>
          <w:tcPr>
            <w:tcW w:w="12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70233008" w14:textId="77777777" w:rsidR="003A60DF" w:rsidRPr="003300F9" w:rsidRDefault="003A60DF" w:rsidP="007513FC">
            <w:pPr>
              <w:spacing w:before="120" w:after="120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P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endan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 w:rsidRPr="003300F9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la</w:t>
            </w:r>
            <w:r w:rsidRPr="003300F9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éa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3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14:paraId="10F696E6" w14:textId="77777777" w:rsidR="003A60DF" w:rsidRPr="003300F9" w:rsidRDefault="003A60DF" w:rsidP="007513FC">
            <w:pPr>
              <w:spacing w:before="120" w:after="120"/>
              <w:ind w:left="989" w:right="992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Do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ss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ier</w:t>
            </w:r>
          </w:p>
        </w:tc>
        <w:tc>
          <w:tcPr>
            <w:tcW w:w="12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14:paraId="5F07AFEC" w14:textId="77777777" w:rsidR="003A60DF" w:rsidRPr="003300F9" w:rsidRDefault="003A60DF" w:rsidP="007513FC">
            <w:pPr>
              <w:spacing w:before="120" w:after="120"/>
              <w:ind w:left="983" w:right="981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Fi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h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ie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r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</w:p>
        </w:tc>
      </w:tr>
      <w:tr w:rsidR="003A60DF" w:rsidRPr="00D471B4" w14:paraId="6795263D" w14:textId="77777777" w:rsidTr="003A60DF">
        <w:trPr>
          <w:trHeight w:hRule="exact" w:val="1151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14:paraId="5F9EDE21" w14:textId="77777777" w:rsidR="003A60DF" w:rsidRDefault="003A60DF" w:rsidP="007513FC">
            <w:pPr>
              <w:spacing w:line="180" w:lineRule="exact"/>
              <w:ind w:left="137" w:right="108"/>
              <w:rPr>
                <w:rFonts w:ascii="Arial" w:eastAsia="Arial" w:hAnsi="Arial" w:cs="Arial"/>
                <w:b/>
                <w:bCs/>
                <w:color w:val="FF0000"/>
                <w:sz w:val="36"/>
                <w:szCs w:val="36"/>
              </w:rPr>
            </w:pPr>
          </w:p>
          <w:p w14:paraId="15AF54F2" w14:textId="77777777" w:rsidR="003A60DF" w:rsidRDefault="003A60DF" w:rsidP="007513FC">
            <w:pPr>
              <w:spacing w:line="180" w:lineRule="exact"/>
              <w:ind w:left="137" w:right="108"/>
              <w:rPr>
                <w:rFonts w:ascii="Arial" w:eastAsia="Arial" w:hAnsi="Arial" w:cs="Arial"/>
                <w:b/>
                <w:bCs/>
                <w:color w:val="FF0000"/>
                <w:sz w:val="36"/>
                <w:szCs w:val="36"/>
              </w:rPr>
            </w:pPr>
          </w:p>
          <w:p w14:paraId="1B3F5463" w14:textId="58F455B3" w:rsidR="003A60DF" w:rsidRPr="00D471B4" w:rsidRDefault="003A60DF" w:rsidP="003A60DF">
            <w:pPr>
              <w:ind w:left="136" w:right="10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20EA9">
              <w:rPr>
                <w:rFonts w:ascii="Arial" w:eastAsia="Arial" w:hAnsi="Arial" w:cs="Arial"/>
                <w:b/>
                <w:bCs/>
                <w:color w:val="FF0000"/>
                <w:sz w:val="36"/>
                <w:szCs w:val="36"/>
              </w:rPr>
              <w:t xml:space="preserve">PAS DE COURS CAUSE </w:t>
            </w:r>
            <w:r>
              <w:rPr>
                <w:rFonts w:ascii="Arial" w:eastAsia="Arial" w:hAnsi="Arial" w:cs="Arial"/>
                <w:b/>
                <w:bCs/>
                <w:color w:val="FF0000"/>
                <w:sz w:val="36"/>
                <w:szCs w:val="36"/>
              </w:rPr>
              <w:t>COVID POSITIF</w:t>
            </w:r>
          </w:p>
        </w:tc>
      </w:tr>
    </w:tbl>
    <w:p w14:paraId="5A990E9E" w14:textId="77777777" w:rsidR="003A60DF" w:rsidRDefault="003A60DF" w:rsidP="00E36B75">
      <w:pPr>
        <w:pStyle w:val="Paragraphedeliste"/>
        <w:spacing w:beforeLines="60" w:before="144" w:after="60"/>
        <w:ind w:left="0" w:right="48"/>
        <w:rPr>
          <w:rStyle w:val="Lienhypertexte"/>
          <w:rFonts w:ascii="Arial" w:eastAsia="Arial" w:hAnsi="Arial" w:cs="Arial"/>
          <w:color w:val="auto"/>
          <w:sz w:val="24"/>
          <w:szCs w:val="24"/>
          <w:u w:val="none"/>
          <w:lang w:val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6"/>
        <w:gridCol w:w="2515"/>
        <w:gridCol w:w="2757"/>
        <w:gridCol w:w="2672"/>
      </w:tblGrid>
      <w:tr w:rsidR="003A60DF" w:rsidRPr="003300F9" w14:paraId="2A6DBA92" w14:textId="77777777" w:rsidTr="007513FC">
        <w:trPr>
          <w:trHeight w:hRule="exact" w:val="448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</w:tcPr>
          <w:p w14:paraId="552292FC" w14:textId="7FA8B119" w:rsidR="003A60DF" w:rsidRPr="003300F9" w:rsidRDefault="003A60DF" w:rsidP="007513FC">
            <w:pPr>
              <w:spacing w:before="120" w:after="120" w:line="220" w:lineRule="exact"/>
              <w:ind w:left="40" w:right="181"/>
              <w:jc w:val="center"/>
              <w:rPr>
                <w:rFonts w:ascii="Arial" w:eastAsia="Arial" w:hAnsi="Arial" w:cs="Arial"/>
                <w:b/>
                <w:bCs/>
                <w:color w:val="1F497D" w:themeColor="text2"/>
                <w:sz w:val="22"/>
                <w:szCs w:val="22"/>
              </w:rPr>
            </w:pP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1"/>
                <w:position w:val="-1"/>
                <w:sz w:val="22"/>
                <w:szCs w:val="22"/>
              </w:rPr>
              <w:lastRenderedPageBreak/>
              <w:t>S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é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position w:val="-1"/>
                <w:sz w:val="22"/>
                <w:szCs w:val="22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position w:val="-1"/>
                <w:sz w:val="22"/>
                <w:szCs w:val="22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e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7"/>
                <w:position w:val="-1"/>
                <w:sz w:val="22"/>
                <w:szCs w:val="22"/>
              </w:rPr>
              <w:t xml:space="preserve"> du 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position w:val="-1"/>
                <w:sz w:val="22"/>
                <w:szCs w:val="22"/>
              </w:rPr>
              <w:t>Jour de la semaine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8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position w:val="-1"/>
                <w:sz w:val="22"/>
                <w:szCs w:val="22"/>
              </w:rPr>
              <w:t>01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position w:val="-1"/>
                <w:sz w:val="22"/>
                <w:szCs w:val="22"/>
              </w:rPr>
              <w:t>03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5"/>
                <w:position w:val="-1"/>
                <w:sz w:val="22"/>
                <w:szCs w:val="22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–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position w:val="-1"/>
                <w:sz w:val="22"/>
                <w:szCs w:val="22"/>
              </w:rPr>
              <w:t xml:space="preserve"> de 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w w:val="99"/>
                <w:position w:val="-1"/>
                <w:sz w:val="22"/>
                <w:szCs w:val="22"/>
              </w:rPr>
              <w:t>16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30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 xml:space="preserve"> à 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w w:val="99"/>
                <w:position w:val="-1"/>
                <w:sz w:val="22"/>
                <w:szCs w:val="22"/>
              </w:rPr>
              <w:t>17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30</w:t>
            </w:r>
          </w:p>
        </w:tc>
      </w:tr>
      <w:tr w:rsidR="003A60DF" w:rsidRPr="003300F9" w14:paraId="3C000C71" w14:textId="77777777" w:rsidTr="007513FC">
        <w:trPr>
          <w:trHeight w:hRule="exact" w:val="554"/>
        </w:trPr>
        <w:tc>
          <w:tcPr>
            <w:tcW w:w="240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4E9B3187" w14:textId="77777777" w:rsidR="003A60DF" w:rsidRPr="003300F9" w:rsidRDefault="003A60DF" w:rsidP="007513FC">
            <w:pPr>
              <w:spacing w:before="120" w:after="120"/>
              <w:ind w:left="42" w:right="64"/>
              <w:jc w:val="center"/>
              <w:rPr>
                <w:rFonts w:ascii="Arial" w:eastAsia="Arial" w:hAnsi="Arial" w:cs="Arial"/>
                <w:b/>
                <w:bCs/>
              </w:rPr>
            </w:pPr>
            <w:r w:rsidRPr="003300F9">
              <w:rPr>
                <w:rFonts w:ascii="Arial" w:eastAsia="Arial" w:hAnsi="Arial" w:cs="Arial"/>
                <w:b/>
                <w:bCs/>
              </w:rPr>
              <w:t>T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ra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</w:rPr>
              <w:t>v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</w:rPr>
              <w:t>il</w:t>
            </w:r>
            <w:r w:rsidRPr="003300F9"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</w:rPr>
              <w:t>à</w:t>
            </w:r>
            <w:r w:rsidRPr="003300F9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</w:rPr>
              <w:t>f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</w:rPr>
              <w:t>ire</w:t>
            </w:r>
          </w:p>
        </w:tc>
        <w:tc>
          <w:tcPr>
            <w:tcW w:w="259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14:paraId="32C7F49D" w14:textId="77777777" w:rsidR="003A60DF" w:rsidRPr="003300F9" w:rsidRDefault="003A60DF" w:rsidP="007513FC">
            <w:pPr>
              <w:spacing w:before="120" w:after="120"/>
              <w:ind w:left="66" w:right="183"/>
              <w:jc w:val="center"/>
              <w:rPr>
                <w:rFonts w:ascii="Arial" w:eastAsia="Arial" w:hAnsi="Arial" w:cs="Arial"/>
                <w:b/>
                <w:bCs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Documents disponibles dans le drive</w:t>
            </w:r>
          </w:p>
        </w:tc>
      </w:tr>
      <w:tr w:rsidR="003A60DF" w:rsidRPr="003300F9" w14:paraId="2D903DCD" w14:textId="77777777" w:rsidTr="007513FC">
        <w:trPr>
          <w:trHeight w:hRule="exact" w:val="493"/>
        </w:trPr>
        <w:tc>
          <w:tcPr>
            <w:tcW w:w="12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14:paraId="68EA29FC" w14:textId="77777777" w:rsidR="003A60DF" w:rsidRPr="003300F9" w:rsidRDefault="003A60DF" w:rsidP="007513FC">
            <w:pPr>
              <w:spacing w:before="120" w:after="120"/>
              <w:ind w:left="42" w:right="11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Av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 w:rsidRPr="003300F9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la</w:t>
            </w:r>
            <w:r w:rsidRPr="003300F9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éa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 du jour</w:t>
            </w:r>
          </w:p>
        </w:tc>
        <w:tc>
          <w:tcPr>
            <w:tcW w:w="12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7A5987B4" w14:textId="77777777" w:rsidR="003A60DF" w:rsidRPr="003300F9" w:rsidRDefault="003A60DF" w:rsidP="007513FC">
            <w:pPr>
              <w:spacing w:before="120" w:after="120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P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endan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 w:rsidRPr="003300F9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la</w:t>
            </w:r>
            <w:r w:rsidRPr="003300F9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éa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3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14:paraId="57B7F874" w14:textId="77777777" w:rsidR="003A60DF" w:rsidRPr="003300F9" w:rsidRDefault="003A60DF" w:rsidP="007513FC">
            <w:pPr>
              <w:spacing w:before="120" w:after="120"/>
              <w:ind w:left="989" w:right="992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Do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ss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ier</w:t>
            </w:r>
          </w:p>
        </w:tc>
        <w:tc>
          <w:tcPr>
            <w:tcW w:w="12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14:paraId="47C361EB" w14:textId="77777777" w:rsidR="003A60DF" w:rsidRPr="003300F9" w:rsidRDefault="003A60DF" w:rsidP="007513FC">
            <w:pPr>
              <w:spacing w:before="120" w:after="120"/>
              <w:ind w:left="983" w:right="981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Fi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h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ie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r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</w:p>
        </w:tc>
      </w:tr>
      <w:tr w:rsidR="003A60DF" w:rsidRPr="00D471B4" w14:paraId="28C3A4FA" w14:textId="77777777" w:rsidTr="007513FC">
        <w:trPr>
          <w:trHeight w:hRule="exact" w:val="1151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14:paraId="37ED3D38" w14:textId="77777777" w:rsidR="003A60DF" w:rsidRDefault="003A60DF" w:rsidP="007513FC">
            <w:pPr>
              <w:spacing w:line="180" w:lineRule="exact"/>
              <w:ind w:left="137" w:right="108"/>
              <w:rPr>
                <w:rFonts w:ascii="Arial" w:eastAsia="Arial" w:hAnsi="Arial" w:cs="Arial"/>
                <w:b/>
                <w:bCs/>
                <w:color w:val="FF0000"/>
                <w:sz w:val="36"/>
                <w:szCs w:val="36"/>
              </w:rPr>
            </w:pPr>
          </w:p>
          <w:p w14:paraId="23525640" w14:textId="3213AE48" w:rsidR="003A60DF" w:rsidRPr="00D471B4" w:rsidRDefault="003A60DF" w:rsidP="007513FC">
            <w:pPr>
              <w:ind w:left="136" w:right="10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20EA9">
              <w:rPr>
                <w:rFonts w:ascii="Arial" w:eastAsia="Arial" w:hAnsi="Arial" w:cs="Arial"/>
                <w:b/>
                <w:bCs/>
                <w:color w:val="FF0000"/>
                <w:sz w:val="36"/>
                <w:szCs w:val="36"/>
              </w:rPr>
              <w:t xml:space="preserve">PAS DE COURS CAUSE </w:t>
            </w:r>
            <w:r>
              <w:rPr>
                <w:rFonts w:ascii="Arial" w:eastAsia="Arial" w:hAnsi="Arial" w:cs="Arial"/>
                <w:b/>
                <w:bCs/>
                <w:color w:val="FF0000"/>
                <w:sz w:val="36"/>
                <w:szCs w:val="36"/>
              </w:rPr>
              <w:t>CLASSE ABSENTE POUR CAUSE COVID</w:t>
            </w:r>
          </w:p>
        </w:tc>
      </w:tr>
    </w:tbl>
    <w:p w14:paraId="0D755ED5" w14:textId="77777777" w:rsidR="003A60DF" w:rsidRDefault="003A60DF" w:rsidP="00E36B75">
      <w:pPr>
        <w:pStyle w:val="Paragraphedeliste"/>
        <w:spacing w:beforeLines="60" w:before="144" w:after="60"/>
        <w:ind w:left="0" w:right="48"/>
        <w:rPr>
          <w:rStyle w:val="Lienhypertexte"/>
          <w:rFonts w:ascii="Arial" w:eastAsia="Arial" w:hAnsi="Arial" w:cs="Arial"/>
          <w:color w:val="auto"/>
          <w:sz w:val="24"/>
          <w:szCs w:val="24"/>
          <w:u w:val="none"/>
          <w:lang w:val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6"/>
        <w:gridCol w:w="2515"/>
        <w:gridCol w:w="2757"/>
        <w:gridCol w:w="2672"/>
      </w:tblGrid>
      <w:tr w:rsidR="006B0364" w:rsidRPr="003300F9" w14:paraId="58D6FC06" w14:textId="77777777" w:rsidTr="00982782">
        <w:trPr>
          <w:trHeight w:hRule="exact" w:val="448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</w:tcPr>
          <w:p w14:paraId="26BDC262" w14:textId="0017C985" w:rsidR="006B0364" w:rsidRPr="003300F9" w:rsidRDefault="006B0364" w:rsidP="00982782">
            <w:pPr>
              <w:spacing w:before="120" w:after="120" w:line="220" w:lineRule="exact"/>
              <w:ind w:left="40" w:right="181"/>
              <w:jc w:val="center"/>
              <w:rPr>
                <w:rFonts w:ascii="Arial" w:eastAsia="Arial" w:hAnsi="Arial" w:cs="Arial"/>
                <w:b/>
                <w:bCs/>
                <w:color w:val="1F497D" w:themeColor="text2"/>
                <w:sz w:val="22"/>
                <w:szCs w:val="22"/>
              </w:rPr>
            </w:pP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1"/>
                <w:position w:val="-1"/>
                <w:sz w:val="22"/>
                <w:szCs w:val="22"/>
              </w:rPr>
              <w:t>S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é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position w:val="-1"/>
                <w:sz w:val="22"/>
                <w:szCs w:val="22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position w:val="-1"/>
                <w:sz w:val="22"/>
                <w:szCs w:val="22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e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7"/>
                <w:position w:val="-1"/>
                <w:sz w:val="22"/>
                <w:szCs w:val="22"/>
              </w:rPr>
              <w:t xml:space="preserve"> du 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position w:val="-1"/>
                <w:sz w:val="22"/>
                <w:szCs w:val="22"/>
              </w:rPr>
              <w:t>Jour de la semaine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8"/>
                <w:position w:val="-1"/>
                <w:sz w:val="22"/>
                <w:szCs w:val="22"/>
              </w:rPr>
              <w:t xml:space="preserve"> </w:t>
            </w:r>
            <w:r w:rsidR="00BB0E2D"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position w:val="-1"/>
                <w:sz w:val="22"/>
                <w:szCs w:val="22"/>
              </w:rPr>
              <w:t>22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position w:val="-1"/>
                <w:sz w:val="22"/>
                <w:szCs w:val="22"/>
              </w:rPr>
              <w:t>0</w:t>
            </w:r>
            <w:r w:rsidR="00BB0E2D"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position w:val="-1"/>
                <w:sz w:val="22"/>
                <w:szCs w:val="22"/>
              </w:rPr>
              <w:t>2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5"/>
                <w:position w:val="-1"/>
                <w:sz w:val="22"/>
                <w:szCs w:val="22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–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position w:val="-1"/>
                <w:sz w:val="22"/>
                <w:szCs w:val="22"/>
              </w:rPr>
              <w:t xml:space="preserve"> de 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w w:val="99"/>
                <w:position w:val="-1"/>
                <w:sz w:val="22"/>
                <w:szCs w:val="22"/>
              </w:rPr>
              <w:t>16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30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 xml:space="preserve"> à 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w w:val="99"/>
                <w:position w:val="-1"/>
                <w:sz w:val="22"/>
                <w:szCs w:val="22"/>
              </w:rPr>
              <w:t>17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30</w:t>
            </w:r>
          </w:p>
        </w:tc>
      </w:tr>
      <w:tr w:rsidR="006B0364" w:rsidRPr="003300F9" w14:paraId="68B090BB" w14:textId="77777777" w:rsidTr="00982782">
        <w:trPr>
          <w:trHeight w:hRule="exact" w:val="554"/>
        </w:trPr>
        <w:tc>
          <w:tcPr>
            <w:tcW w:w="240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4A8F4487" w14:textId="77777777" w:rsidR="006B0364" w:rsidRPr="003300F9" w:rsidRDefault="006B0364" w:rsidP="00982782">
            <w:pPr>
              <w:spacing w:before="120" w:after="120"/>
              <w:ind w:left="42" w:right="64"/>
              <w:jc w:val="center"/>
              <w:rPr>
                <w:rFonts w:ascii="Arial" w:eastAsia="Arial" w:hAnsi="Arial" w:cs="Arial"/>
                <w:b/>
                <w:bCs/>
              </w:rPr>
            </w:pPr>
            <w:r w:rsidRPr="003300F9">
              <w:rPr>
                <w:rFonts w:ascii="Arial" w:eastAsia="Arial" w:hAnsi="Arial" w:cs="Arial"/>
                <w:b/>
                <w:bCs/>
              </w:rPr>
              <w:t>T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ra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</w:rPr>
              <w:t>v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</w:rPr>
              <w:t>il</w:t>
            </w:r>
            <w:r w:rsidRPr="003300F9"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</w:rPr>
              <w:t>à</w:t>
            </w:r>
            <w:r w:rsidRPr="003300F9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</w:rPr>
              <w:t>f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</w:rPr>
              <w:t>ire</w:t>
            </w:r>
          </w:p>
        </w:tc>
        <w:tc>
          <w:tcPr>
            <w:tcW w:w="259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14:paraId="7544BA6B" w14:textId="77777777" w:rsidR="006B0364" w:rsidRPr="003300F9" w:rsidRDefault="006B0364" w:rsidP="00982782">
            <w:pPr>
              <w:spacing w:before="120" w:after="120"/>
              <w:ind w:left="66" w:right="183"/>
              <w:jc w:val="center"/>
              <w:rPr>
                <w:rFonts w:ascii="Arial" w:eastAsia="Arial" w:hAnsi="Arial" w:cs="Arial"/>
                <w:b/>
                <w:bCs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Documents disponibles dans le drive</w:t>
            </w:r>
          </w:p>
        </w:tc>
      </w:tr>
      <w:tr w:rsidR="006B0364" w:rsidRPr="003300F9" w14:paraId="34283FE0" w14:textId="77777777" w:rsidTr="00982782">
        <w:trPr>
          <w:trHeight w:hRule="exact" w:val="434"/>
        </w:trPr>
        <w:tc>
          <w:tcPr>
            <w:tcW w:w="12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14:paraId="58AD4B7F" w14:textId="77777777" w:rsidR="006B0364" w:rsidRPr="003300F9" w:rsidRDefault="006B0364" w:rsidP="00982782">
            <w:pPr>
              <w:spacing w:before="120" w:after="120"/>
              <w:ind w:left="42" w:right="11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Av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 w:rsidRPr="003300F9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la</w:t>
            </w:r>
            <w:r w:rsidRPr="003300F9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éa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 du jour</w:t>
            </w:r>
          </w:p>
        </w:tc>
        <w:tc>
          <w:tcPr>
            <w:tcW w:w="12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0B3620C1" w14:textId="77777777" w:rsidR="006B0364" w:rsidRPr="003300F9" w:rsidRDefault="006B0364" w:rsidP="00982782">
            <w:pPr>
              <w:spacing w:before="120" w:after="120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P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endan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 w:rsidRPr="003300F9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la</w:t>
            </w:r>
            <w:r w:rsidRPr="003300F9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éa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3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14:paraId="369348E2" w14:textId="77777777" w:rsidR="006B0364" w:rsidRPr="003300F9" w:rsidRDefault="006B0364" w:rsidP="00982782">
            <w:pPr>
              <w:spacing w:before="120" w:after="120"/>
              <w:ind w:left="989" w:right="992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Do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ss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ier</w:t>
            </w:r>
          </w:p>
        </w:tc>
        <w:tc>
          <w:tcPr>
            <w:tcW w:w="12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14:paraId="4B5FC57E" w14:textId="77777777" w:rsidR="006B0364" w:rsidRPr="003300F9" w:rsidRDefault="006B0364" w:rsidP="00982782">
            <w:pPr>
              <w:spacing w:before="120" w:after="120"/>
              <w:ind w:left="983" w:right="981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Fi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h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ie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r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</w:p>
        </w:tc>
      </w:tr>
      <w:tr w:rsidR="006B0364" w:rsidRPr="00D471B4" w14:paraId="2BFA145C" w14:textId="77777777" w:rsidTr="00982782">
        <w:trPr>
          <w:trHeight w:hRule="exact" w:val="1151"/>
        </w:trPr>
        <w:tc>
          <w:tcPr>
            <w:tcW w:w="12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14:paraId="07274AB2" w14:textId="51B15B2F" w:rsidR="006B0364" w:rsidRPr="00DB79E4" w:rsidRDefault="006B0364" w:rsidP="00982782">
            <w:pPr>
              <w:spacing w:before="91"/>
              <w:ind w:left="9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278B2033" w14:textId="6C3E5FD1" w:rsidR="006B0364" w:rsidRPr="00D471B4" w:rsidRDefault="006B0364" w:rsidP="00982782">
            <w:pPr>
              <w:spacing w:before="91"/>
              <w:ind w:left="115" w:right="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Aspects économiques des accidents du travail</w:t>
            </w:r>
          </w:p>
        </w:tc>
        <w:tc>
          <w:tcPr>
            <w:tcW w:w="13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14:paraId="2891923C" w14:textId="68E140A4" w:rsidR="006B0364" w:rsidRPr="006B0364" w:rsidRDefault="006B44C9" w:rsidP="006B0364">
            <w:pPr>
              <w:ind w:left="112" w:right="134"/>
              <w:rPr>
                <w:rFonts w:asciiTheme="minorHAnsi" w:eastAsia="Arial" w:hAnsiTheme="minorHAnsi" w:cstheme="minorHAnsi"/>
                <w:sz w:val="18"/>
                <w:szCs w:val="18"/>
              </w:rPr>
            </w:pPr>
            <w:hyperlink r:id="rId12" w:history="1">
              <w:r w:rsidR="006B0364" w:rsidRPr="006B0364">
                <w:rPr>
                  <w:rStyle w:val="Lienhypertexte"/>
                  <w:rFonts w:asciiTheme="minorHAnsi" w:eastAsia="Arial" w:hAnsiTheme="minorHAnsi" w:cstheme="minorHAnsi"/>
                  <w:sz w:val="18"/>
                  <w:szCs w:val="18"/>
                </w:rPr>
                <w:t>https://hubertfaigner.fr/aspects-economiques-des-accidents-du-travail/</w:t>
              </w:r>
            </w:hyperlink>
          </w:p>
          <w:p w14:paraId="1ABBC043" w14:textId="0E45D88F" w:rsidR="006B0364" w:rsidRPr="001E775C" w:rsidRDefault="006B0364" w:rsidP="006B0364">
            <w:pPr>
              <w:ind w:left="112" w:right="134"/>
              <w:rPr>
                <w:rFonts w:asciiTheme="minorHAnsi" w:eastAsia="Arial" w:hAnsiTheme="minorHAnsi" w:cstheme="minorHAnsi"/>
                <w:sz w:val="16"/>
                <w:szCs w:val="16"/>
              </w:rPr>
            </w:pPr>
          </w:p>
        </w:tc>
        <w:tc>
          <w:tcPr>
            <w:tcW w:w="12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14:paraId="2FCB7952" w14:textId="77777777" w:rsidR="006B0364" w:rsidRPr="00D471B4" w:rsidRDefault="006B0364" w:rsidP="00982782">
            <w:pPr>
              <w:spacing w:line="180" w:lineRule="exact"/>
              <w:ind w:left="137" w:right="108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14:paraId="29F91C07" w14:textId="0027DB5F" w:rsidR="006B0364" w:rsidRDefault="006B0364" w:rsidP="00E36B75">
      <w:pPr>
        <w:pStyle w:val="Paragraphedeliste"/>
        <w:spacing w:beforeLines="60" w:before="144" w:after="60"/>
        <w:ind w:left="0" w:right="48"/>
        <w:rPr>
          <w:rStyle w:val="Lienhypertexte"/>
          <w:rFonts w:ascii="Arial" w:eastAsia="Arial" w:hAnsi="Arial" w:cs="Arial"/>
          <w:color w:val="auto"/>
          <w:sz w:val="24"/>
          <w:szCs w:val="24"/>
          <w:u w:val="none"/>
          <w:lang w:val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6"/>
        <w:gridCol w:w="2515"/>
        <w:gridCol w:w="2757"/>
        <w:gridCol w:w="2672"/>
      </w:tblGrid>
      <w:tr w:rsidR="00BB0E2D" w:rsidRPr="003300F9" w14:paraId="3849E52C" w14:textId="77777777" w:rsidTr="00824CAC">
        <w:trPr>
          <w:trHeight w:hRule="exact" w:val="448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</w:tcPr>
          <w:p w14:paraId="169DA183" w14:textId="5166E5E7" w:rsidR="00BB0E2D" w:rsidRPr="003300F9" w:rsidRDefault="00BB0E2D" w:rsidP="00824CAC">
            <w:pPr>
              <w:spacing w:before="120" w:after="120" w:line="220" w:lineRule="exact"/>
              <w:ind w:left="40" w:right="181"/>
              <w:jc w:val="center"/>
              <w:rPr>
                <w:rFonts w:ascii="Arial" w:eastAsia="Arial" w:hAnsi="Arial" w:cs="Arial"/>
                <w:b/>
                <w:bCs/>
                <w:color w:val="1F497D" w:themeColor="text2"/>
                <w:sz w:val="22"/>
                <w:szCs w:val="22"/>
              </w:rPr>
            </w:pP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1"/>
                <w:position w:val="-1"/>
                <w:sz w:val="22"/>
                <w:szCs w:val="22"/>
              </w:rPr>
              <w:t>S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é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position w:val="-1"/>
                <w:sz w:val="22"/>
                <w:szCs w:val="22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position w:val="-1"/>
                <w:sz w:val="22"/>
                <w:szCs w:val="22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e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7"/>
                <w:position w:val="-1"/>
                <w:sz w:val="22"/>
                <w:szCs w:val="22"/>
              </w:rPr>
              <w:t xml:space="preserve"> du 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position w:val="-1"/>
                <w:sz w:val="22"/>
                <w:szCs w:val="22"/>
              </w:rPr>
              <w:t>Jour de la semaine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8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position w:val="-1"/>
                <w:sz w:val="22"/>
                <w:szCs w:val="22"/>
              </w:rPr>
              <w:t>01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position w:val="-1"/>
                <w:sz w:val="22"/>
                <w:szCs w:val="22"/>
              </w:rPr>
              <w:t>02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5"/>
                <w:position w:val="-1"/>
                <w:sz w:val="22"/>
                <w:szCs w:val="22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–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position w:val="-1"/>
                <w:sz w:val="22"/>
                <w:szCs w:val="22"/>
              </w:rPr>
              <w:t xml:space="preserve"> de 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w w:val="99"/>
                <w:position w:val="-1"/>
                <w:sz w:val="22"/>
                <w:szCs w:val="22"/>
              </w:rPr>
              <w:t>16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30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 xml:space="preserve"> à 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w w:val="99"/>
                <w:position w:val="-1"/>
                <w:sz w:val="22"/>
                <w:szCs w:val="22"/>
              </w:rPr>
              <w:t>17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30</w:t>
            </w:r>
          </w:p>
        </w:tc>
      </w:tr>
      <w:tr w:rsidR="00BB0E2D" w:rsidRPr="003300F9" w14:paraId="54C281A3" w14:textId="77777777" w:rsidTr="00824CAC">
        <w:trPr>
          <w:trHeight w:hRule="exact" w:val="554"/>
        </w:trPr>
        <w:tc>
          <w:tcPr>
            <w:tcW w:w="240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05E9A6E0" w14:textId="77777777" w:rsidR="00BB0E2D" w:rsidRPr="003300F9" w:rsidRDefault="00BB0E2D" w:rsidP="00824CAC">
            <w:pPr>
              <w:spacing w:before="120" w:after="120"/>
              <w:ind w:left="42" w:right="64"/>
              <w:jc w:val="center"/>
              <w:rPr>
                <w:rFonts w:ascii="Arial" w:eastAsia="Arial" w:hAnsi="Arial" w:cs="Arial"/>
                <w:b/>
                <w:bCs/>
              </w:rPr>
            </w:pPr>
            <w:r w:rsidRPr="003300F9">
              <w:rPr>
                <w:rFonts w:ascii="Arial" w:eastAsia="Arial" w:hAnsi="Arial" w:cs="Arial"/>
                <w:b/>
                <w:bCs/>
              </w:rPr>
              <w:t>T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ra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</w:rPr>
              <w:t>v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</w:rPr>
              <w:t>il</w:t>
            </w:r>
            <w:r w:rsidRPr="003300F9"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</w:rPr>
              <w:t>à</w:t>
            </w:r>
            <w:r w:rsidRPr="003300F9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</w:rPr>
              <w:t>f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</w:rPr>
              <w:t>ire</w:t>
            </w:r>
          </w:p>
        </w:tc>
        <w:tc>
          <w:tcPr>
            <w:tcW w:w="259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14:paraId="6FB38357" w14:textId="77777777" w:rsidR="00BB0E2D" w:rsidRPr="003300F9" w:rsidRDefault="00BB0E2D" w:rsidP="00824CAC">
            <w:pPr>
              <w:spacing w:before="120" w:after="120"/>
              <w:ind w:left="66" w:right="183"/>
              <w:jc w:val="center"/>
              <w:rPr>
                <w:rFonts w:ascii="Arial" w:eastAsia="Arial" w:hAnsi="Arial" w:cs="Arial"/>
                <w:b/>
                <w:bCs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Documents disponibles dans le drive</w:t>
            </w:r>
          </w:p>
        </w:tc>
      </w:tr>
      <w:tr w:rsidR="00BB0E2D" w:rsidRPr="003300F9" w14:paraId="7FC8F6ED" w14:textId="77777777" w:rsidTr="00824CAC">
        <w:trPr>
          <w:trHeight w:hRule="exact" w:val="434"/>
        </w:trPr>
        <w:tc>
          <w:tcPr>
            <w:tcW w:w="12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14:paraId="44F42CBF" w14:textId="77777777" w:rsidR="00BB0E2D" w:rsidRPr="003300F9" w:rsidRDefault="00BB0E2D" w:rsidP="00824CAC">
            <w:pPr>
              <w:spacing w:before="120" w:after="120"/>
              <w:ind w:left="42" w:right="11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Av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 w:rsidRPr="003300F9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la</w:t>
            </w:r>
            <w:r w:rsidRPr="003300F9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éa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 du jour</w:t>
            </w:r>
          </w:p>
        </w:tc>
        <w:tc>
          <w:tcPr>
            <w:tcW w:w="12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66656FC1" w14:textId="77777777" w:rsidR="00BB0E2D" w:rsidRPr="003300F9" w:rsidRDefault="00BB0E2D" w:rsidP="00824CAC">
            <w:pPr>
              <w:spacing w:before="120" w:after="120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P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endan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 w:rsidRPr="003300F9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la</w:t>
            </w:r>
            <w:r w:rsidRPr="003300F9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éa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3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14:paraId="5C7D2D2E" w14:textId="77777777" w:rsidR="00BB0E2D" w:rsidRPr="003300F9" w:rsidRDefault="00BB0E2D" w:rsidP="00824CAC">
            <w:pPr>
              <w:spacing w:before="120" w:after="120"/>
              <w:ind w:left="989" w:right="992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Do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ss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ier</w:t>
            </w:r>
          </w:p>
        </w:tc>
        <w:tc>
          <w:tcPr>
            <w:tcW w:w="12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14:paraId="493B3765" w14:textId="77777777" w:rsidR="00BB0E2D" w:rsidRPr="003300F9" w:rsidRDefault="00BB0E2D" w:rsidP="00824CAC">
            <w:pPr>
              <w:spacing w:before="120" w:after="120"/>
              <w:ind w:left="983" w:right="981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Fi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h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ie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r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</w:p>
        </w:tc>
      </w:tr>
      <w:tr w:rsidR="00BB0E2D" w:rsidRPr="00D471B4" w14:paraId="24BCF224" w14:textId="77777777" w:rsidTr="00824CAC">
        <w:trPr>
          <w:trHeight w:hRule="exact" w:val="1151"/>
        </w:trPr>
        <w:tc>
          <w:tcPr>
            <w:tcW w:w="12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14:paraId="5BB5EF1D" w14:textId="77777777" w:rsidR="00BB0E2D" w:rsidRPr="00DB79E4" w:rsidRDefault="00BB0E2D" w:rsidP="00824CAC">
            <w:pPr>
              <w:spacing w:before="91"/>
              <w:ind w:left="97"/>
              <w:rPr>
                <w:rFonts w:ascii="Arial" w:eastAsia="Arial" w:hAnsi="Arial" w:cs="Arial"/>
                <w:sz w:val="16"/>
                <w:szCs w:val="16"/>
              </w:rPr>
            </w:pPr>
            <w:r w:rsidRPr="00DB79E4">
              <w:rPr>
                <w:rFonts w:ascii="Arial" w:eastAsia="Arial" w:hAnsi="Arial" w:cs="Arial"/>
                <w:sz w:val="16"/>
                <w:szCs w:val="16"/>
              </w:rPr>
              <w:t xml:space="preserve">Remplir le document « Evaluation – dangerosité au travail » </w:t>
            </w:r>
          </w:p>
        </w:tc>
        <w:tc>
          <w:tcPr>
            <w:tcW w:w="12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6DA2FFAD" w14:textId="77777777" w:rsidR="00BB0E2D" w:rsidRDefault="00BB0E2D" w:rsidP="00824CAC">
            <w:pPr>
              <w:spacing w:before="91"/>
              <w:ind w:left="115" w:right="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La sinistralité au travail</w:t>
            </w:r>
          </w:p>
          <w:p w14:paraId="21378F61" w14:textId="77777777" w:rsidR="00BB0E2D" w:rsidRPr="00D471B4" w:rsidRDefault="00BB0E2D" w:rsidP="00824CAC">
            <w:pPr>
              <w:spacing w:before="91"/>
              <w:ind w:left="115" w:right="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Etude et analyse des statistiques dans le département du JURA</w:t>
            </w:r>
          </w:p>
        </w:tc>
        <w:tc>
          <w:tcPr>
            <w:tcW w:w="13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14:paraId="6B8435B5" w14:textId="77777777" w:rsidR="00BB0E2D" w:rsidRPr="009516AA" w:rsidRDefault="006B44C9" w:rsidP="00824CAC">
            <w:pPr>
              <w:ind w:left="112" w:right="134"/>
              <w:rPr>
                <w:rFonts w:asciiTheme="minorHAnsi" w:eastAsia="Arial" w:hAnsiTheme="minorHAnsi" w:cstheme="minorHAnsi"/>
                <w:sz w:val="18"/>
                <w:szCs w:val="18"/>
              </w:rPr>
            </w:pPr>
            <w:hyperlink r:id="rId13" w:history="1">
              <w:r w:rsidR="00BB0E2D" w:rsidRPr="009516AA">
                <w:rPr>
                  <w:rStyle w:val="Lienhypertexte"/>
                  <w:rFonts w:asciiTheme="minorHAnsi" w:eastAsia="Arial" w:hAnsiTheme="minorHAnsi" w:cstheme="minorHAnsi"/>
                  <w:sz w:val="18"/>
                  <w:szCs w:val="18"/>
                </w:rPr>
                <w:t>https://hubertfaigner.fr/la-sinistralite-au-travail/</w:t>
              </w:r>
            </w:hyperlink>
          </w:p>
          <w:p w14:paraId="4A0D46CE" w14:textId="77777777" w:rsidR="00BB0E2D" w:rsidRPr="001E775C" w:rsidRDefault="00BB0E2D" w:rsidP="00824CAC">
            <w:pPr>
              <w:ind w:left="112" w:right="134"/>
              <w:rPr>
                <w:rFonts w:asciiTheme="minorHAnsi" w:eastAsia="Arial" w:hAnsiTheme="minorHAnsi" w:cstheme="minorHAnsi"/>
                <w:sz w:val="16"/>
                <w:szCs w:val="16"/>
              </w:rPr>
            </w:pPr>
          </w:p>
        </w:tc>
        <w:tc>
          <w:tcPr>
            <w:tcW w:w="12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14:paraId="7A6235F5" w14:textId="77777777" w:rsidR="00BB0E2D" w:rsidRPr="00D471B4" w:rsidRDefault="00BB0E2D" w:rsidP="00824CAC">
            <w:pPr>
              <w:spacing w:line="180" w:lineRule="exact"/>
              <w:ind w:left="137" w:right="108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14:paraId="77973E22" w14:textId="77777777" w:rsidR="00BB0E2D" w:rsidRDefault="00BB0E2D" w:rsidP="00E36B75">
      <w:pPr>
        <w:pStyle w:val="Paragraphedeliste"/>
        <w:spacing w:beforeLines="60" w:before="144" w:after="60"/>
        <w:ind w:left="0" w:right="48"/>
        <w:rPr>
          <w:rStyle w:val="Lienhypertexte"/>
          <w:rFonts w:ascii="Arial" w:eastAsia="Arial" w:hAnsi="Arial" w:cs="Arial"/>
          <w:color w:val="auto"/>
          <w:sz w:val="24"/>
          <w:szCs w:val="24"/>
          <w:u w:val="none"/>
          <w:lang w:val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6"/>
        <w:gridCol w:w="2515"/>
        <w:gridCol w:w="2757"/>
        <w:gridCol w:w="2672"/>
      </w:tblGrid>
      <w:tr w:rsidR="00D62D72" w:rsidRPr="003300F9" w14:paraId="3E660E20" w14:textId="77777777" w:rsidTr="003A63F8">
        <w:trPr>
          <w:trHeight w:hRule="exact" w:val="448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</w:tcPr>
          <w:p w14:paraId="7B170D4C" w14:textId="28C65327" w:rsidR="00D62D72" w:rsidRPr="003300F9" w:rsidRDefault="00D62D72" w:rsidP="003A63F8">
            <w:pPr>
              <w:spacing w:before="120" w:after="120" w:line="220" w:lineRule="exact"/>
              <w:ind w:left="40" w:right="181"/>
              <w:jc w:val="center"/>
              <w:rPr>
                <w:rFonts w:ascii="Arial" w:eastAsia="Arial" w:hAnsi="Arial" w:cs="Arial"/>
                <w:b/>
                <w:bCs/>
                <w:color w:val="1F497D" w:themeColor="text2"/>
                <w:sz w:val="22"/>
                <w:szCs w:val="22"/>
              </w:rPr>
            </w:pP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1"/>
                <w:position w:val="-1"/>
                <w:sz w:val="22"/>
                <w:szCs w:val="22"/>
              </w:rPr>
              <w:t>S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é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position w:val="-1"/>
                <w:sz w:val="22"/>
                <w:szCs w:val="22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position w:val="-1"/>
                <w:sz w:val="22"/>
                <w:szCs w:val="22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e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7"/>
                <w:position w:val="-1"/>
                <w:sz w:val="22"/>
                <w:szCs w:val="22"/>
              </w:rPr>
              <w:t xml:space="preserve"> du 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position w:val="-1"/>
                <w:sz w:val="22"/>
                <w:szCs w:val="22"/>
              </w:rPr>
              <w:t>Jour de la semaine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8"/>
                <w:position w:val="-1"/>
                <w:sz w:val="22"/>
                <w:szCs w:val="22"/>
              </w:rPr>
              <w:t xml:space="preserve"> </w:t>
            </w:r>
            <w:r w:rsidR="006B0364"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position w:val="-1"/>
                <w:sz w:val="22"/>
                <w:szCs w:val="22"/>
              </w:rPr>
              <w:t>25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position w:val="-1"/>
                <w:sz w:val="22"/>
                <w:szCs w:val="22"/>
              </w:rPr>
              <w:t>01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5"/>
                <w:position w:val="-1"/>
                <w:sz w:val="22"/>
                <w:szCs w:val="22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–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position w:val="-1"/>
                <w:sz w:val="22"/>
                <w:szCs w:val="22"/>
              </w:rPr>
              <w:t xml:space="preserve"> de 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w w:val="99"/>
                <w:position w:val="-1"/>
                <w:sz w:val="22"/>
                <w:szCs w:val="22"/>
              </w:rPr>
              <w:t>16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30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 xml:space="preserve"> à 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w w:val="99"/>
                <w:position w:val="-1"/>
                <w:sz w:val="22"/>
                <w:szCs w:val="22"/>
              </w:rPr>
              <w:t>17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30</w:t>
            </w:r>
          </w:p>
        </w:tc>
      </w:tr>
      <w:tr w:rsidR="00D62D72" w:rsidRPr="003300F9" w14:paraId="3BF74DF6" w14:textId="77777777" w:rsidTr="003A63F8">
        <w:trPr>
          <w:trHeight w:hRule="exact" w:val="554"/>
        </w:trPr>
        <w:tc>
          <w:tcPr>
            <w:tcW w:w="240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6C38C2A8" w14:textId="77777777" w:rsidR="00D62D72" w:rsidRPr="003300F9" w:rsidRDefault="00D62D72" w:rsidP="003A63F8">
            <w:pPr>
              <w:spacing w:before="120" w:after="120"/>
              <w:ind w:left="42" w:right="64"/>
              <w:jc w:val="center"/>
              <w:rPr>
                <w:rFonts w:ascii="Arial" w:eastAsia="Arial" w:hAnsi="Arial" w:cs="Arial"/>
                <w:b/>
                <w:bCs/>
              </w:rPr>
            </w:pPr>
            <w:r w:rsidRPr="003300F9">
              <w:rPr>
                <w:rFonts w:ascii="Arial" w:eastAsia="Arial" w:hAnsi="Arial" w:cs="Arial"/>
                <w:b/>
                <w:bCs/>
              </w:rPr>
              <w:t>T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ra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</w:rPr>
              <w:t>v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</w:rPr>
              <w:t>il</w:t>
            </w:r>
            <w:r w:rsidRPr="003300F9"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</w:rPr>
              <w:t>à</w:t>
            </w:r>
            <w:r w:rsidRPr="003300F9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</w:rPr>
              <w:t>f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</w:rPr>
              <w:t>ire</w:t>
            </w:r>
          </w:p>
        </w:tc>
        <w:tc>
          <w:tcPr>
            <w:tcW w:w="259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14:paraId="5890897C" w14:textId="77777777" w:rsidR="00D62D72" w:rsidRPr="003300F9" w:rsidRDefault="00D62D72" w:rsidP="003A63F8">
            <w:pPr>
              <w:spacing w:before="120" w:after="120"/>
              <w:ind w:left="66" w:right="183"/>
              <w:jc w:val="center"/>
              <w:rPr>
                <w:rFonts w:ascii="Arial" w:eastAsia="Arial" w:hAnsi="Arial" w:cs="Arial"/>
                <w:b/>
                <w:bCs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Documents disponibles dans le drive</w:t>
            </w:r>
          </w:p>
        </w:tc>
      </w:tr>
      <w:tr w:rsidR="00D62D72" w:rsidRPr="003300F9" w14:paraId="3D9EA599" w14:textId="77777777" w:rsidTr="003A63F8">
        <w:trPr>
          <w:trHeight w:hRule="exact" w:val="434"/>
        </w:trPr>
        <w:tc>
          <w:tcPr>
            <w:tcW w:w="12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14:paraId="1976B022" w14:textId="77777777" w:rsidR="00D62D72" w:rsidRPr="003300F9" w:rsidRDefault="00D62D72" w:rsidP="003A63F8">
            <w:pPr>
              <w:spacing w:before="120" w:after="120"/>
              <w:ind w:left="42" w:right="11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Av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 w:rsidRPr="003300F9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la</w:t>
            </w:r>
            <w:r w:rsidRPr="003300F9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éa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 du jour</w:t>
            </w:r>
          </w:p>
        </w:tc>
        <w:tc>
          <w:tcPr>
            <w:tcW w:w="12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794FD30D" w14:textId="77777777" w:rsidR="00D62D72" w:rsidRPr="003300F9" w:rsidRDefault="00D62D72" w:rsidP="003A63F8">
            <w:pPr>
              <w:spacing w:before="120" w:after="120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P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endan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 w:rsidRPr="003300F9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la</w:t>
            </w:r>
            <w:r w:rsidRPr="003300F9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éa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3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14:paraId="06609D9A" w14:textId="77777777" w:rsidR="00D62D72" w:rsidRPr="003300F9" w:rsidRDefault="00D62D72" w:rsidP="003A63F8">
            <w:pPr>
              <w:spacing w:before="120" w:after="120"/>
              <w:ind w:left="989" w:right="992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Do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ss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ier</w:t>
            </w:r>
          </w:p>
        </w:tc>
        <w:tc>
          <w:tcPr>
            <w:tcW w:w="12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14:paraId="438AC46F" w14:textId="77777777" w:rsidR="00D62D72" w:rsidRPr="003300F9" w:rsidRDefault="00D62D72" w:rsidP="003A63F8">
            <w:pPr>
              <w:spacing w:before="120" w:after="120"/>
              <w:ind w:left="983" w:right="981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Fi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h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ie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r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</w:p>
        </w:tc>
      </w:tr>
      <w:tr w:rsidR="00D62D72" w:rsidRPr="00D471B4" w14:paraId="57AF58B1" w14:textId="77777777" w:rsidTr="003A63F8">
        <w:trPr>
          <w:trHeight w:hRule="exact" w:val="1151"/>
        </w:trPr>
        <w:tc>
          <w:tcPr>
            <w:tcW w:w="12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14:paraId="0A43BF2B" w14:textId="23F2CC50" w:rsidR="00D62D72" w:rsidRPr="00DB79E4" w:rsidRDefault="00DB79E4" w:rsidP="003A63F8">
            <w:pPr>
              <w:spacing w:before="91"/>
              <w:ind w:left="97"/>
              <w:rPr>
                <w:rFonts w:ascii="Arial" w:eastAsia="Arial" w:hAnsi="Arial" w:cs="Arial"/>
                <w:sz w:val="16"/>
                <w:szCs w:val="16"/>
              </w:rPr>
            </w:pPr>
            <w:r w:rsidRPr="00DB79E4">
              <w:rPr>
                <w:rFonts w:ascii="Arial" w:eastAsia="Arial" w:hAnsi="Arial" w:cs="Arial"/>
                <w:sz w:val="16"/>
                <w:szCs w:val="16"/>
              </w:rPr>
              <w:t xml:space="preserve">Remplir le document « Evaluation – dangerosité au travail » </w:t>
            </w:r>
          </w:p>
        </w:tc>
        <w:tc>
          <w:tcPr>
            <w:tcW w:w="12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64098D44" w14:textId="77777777" w:rsidR="00D62D72" w:rsidRDefault="00D62D72" w:rsidP="003A63F8">
            <w:pPr>
              <w:spacing w:before="91"/>
              <w:ind w:left="115" w:right="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La sinistralité au travail</w:t>
            </w:r>
          </w:p>
          <w:p w14:paraId="5D7D4FD4" w14:textId="77777777" w:rsidR="00D62D72" w:rsidRPr="00D471B4" w:rsidRDefault="00D62D72" w:rsidP="003A63F8">
            <w:pPr>
              <w:spacing w:before="91"/>
              <w:ind w:left="115" w:right="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Etude et analyse des statistiques dans le département du JURA</w:t>
            </w:r>
          </w:p>
        </w:tc>
        <w:tc>
          <w:tcPr>
            <w:tcW w:w="13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14:paraId="2B6C67F6" w14:textId="77777777" w:rsidR="00D62D72" w:rsidRPr="009516AA" w:rsidRDefault="006B44C9" w:rsidP="003A63F8">
            <w:pPr>
              <w:ind w:left="112" w:right="134"/>
              <w:rPr>
                <w:rFonts w:asciiTheme="minorHAnsi" w:eastAsia="Arial" w:hAnsiTheme="minorHAnsi" w:cstheme="minorHAnsi"/>
                <w:sz w:val="18"/>
                <w:szCs w:val="18"/>
              </w:rPr>
            </w:pPr>
            <w:hyperlink r:id="rId14" w:history="1">
              <w:r w:rsidR="00D62D72" w:rsidRPr="009516AA">
                <w:rPr>
                  <w:rStyle w:val="Lienhypertexte"/>
                  <w:rFonts w:asciiTheme="minorHAnsi" w:eastAsia="Arial" w:hAnsiTheme="minorHAnsi" w:cstheme="minorHAnsi"/>
                  <w:sz w:val="18"/>
                  <w:szCs w:val="18"/>
                </w:rPr>
                <w:t>https://hubertfaigner.fr/la-sinistralite-au-travail/</w:t>
              </w:r>
            </w:hyperlink>
          </w:p>
          <w:p w14:paraId="78DD0A13" w14:textId="77777777" w:rsidR="00D62D72" w:rsidRPr="001E775C" w:rsidRDefault="00D62D72" w:rsidP="003A63F8">
            <w:pPr>
              <w:ind w:left="112" w:right="134"/>
              <w:rPr>
                <w:rFonts w:asciiTheme="minorHAnsi" w:eastAsia="Arial" w:hAnsiTheme="minorHAnsi" w:cstheme="minorHAnsi"/>
                <w:sz w:val="16"/>
                <w:szCs w:val="16"/>
              </w:rPr>
            </w:pPr>
          </w:p>
        </w:tc>
        <w:tc>
          <w:tcPr>
            <w:tcW w:w="12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14:paraId="52D88691" w14:textId="77777777" w:rsidR="00D62D72" w:rsidRPr="00D471B4" w:rsidRDefault="00D62D72" w:rsidP="003A63F8">
            <w:pPr>
              <w:spacing w:line="180" w:lineRule="exact"/>
              <w:ind w:left="137" w:right="108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14:paraId="040CBF17" w14:textId="5F3272A1" w:rsidR="00D62D72" w:rsidRDefault="00D62D72" w:rsidP="00E36B75">
      <w:pPr>
        <w:pStyle w:val="Paragraphedeliste"/>
        <w:spacing w:beforeLines="60" w:before="144" w:after="60"/>
        <w:ind w:left="0" w:right="48"/>
        <w:rPr>
          <w:rStyle w:val="Lienhypertexte"/>
          <w:rFonts w:ascii="Arial" w:eastAsia="Arial" w:hAnsi="Arial" w:cs="Arial"/>
          <w:color w:val="auto"/>
          <w:sz w:val="24"/>
          <w:szCs w:val="24"/>
          <w:u w:val="none"/>
          <w:lang w:val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60"/>
      </w:tblGrid>
      <w:tr w:rsidR="00DB79E4" w:rsidRPr="003300F9" w14:paraId="433BDA42" w14:textId="77777777" w:rsidTr="00B30527">
        <w:trPr>
          <w:trHeight w:hRule="exact" w:val="44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</w:tcPr>
          <w:p w14:paraId="02243CC4" w14:textId="20AF9EFC" w:rsidR="00DB79E4" w:rsidRPr="003300F9" w:rsidRDefault="00DB79E4" w:rsidP="00B30527">
            <w:pPr>
              <w:spacing w:before="120" w:after="120" w:line="220" w:lineRule="exact"/>
              <w:ind w:left="40" w:right="181"/>
              <w:jc w:val="center"/>
              <w:rPr>
                <w:rFonts w:ascii="Arial" w:eastAsia="Arial" w:hAnsi="Arial" w:cs="Arial"/>
                <w:b/>
                <w:bCs/>
                <w:color w:val="1F497D" w:themeColor="text2"/>
                <w:sz w:val="22"/>
                <w:szCs w:val="22"/>
              </w:rPr>
            </w:pP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1"/>
                <w:position w:val="-1"/>
                <w:sz w:val="22"/>
                <w:szCs w:val="22"/>
              </w:rPr>
              <w:t>S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é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position w:val="-1"/>
                <w:sz w:val="22"/>
                <w:szCs w:val="22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position w:val="-1"/>
                <w:sz w:val="22"/>
                <w:szCs w:val="22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e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7"/>
                <w:position w:val="-1"/>
                <w:sz w:val="22"/>
                <w:szCs w:val="22"/>
              </w:rPr>
              <w:t xml:space="preserve"> du 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position w:val="-1"/>
                <w:sz w:val="22"/>
                <w:szCs w:val="22"/>
              </w:rPr>
              <w:t>Jour de la semaine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8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position w:val="-1"/>
                <w:sz w:val="22"/>
                <w:szCs w:val="22"/>
              </w:rPr>
              <w:t>1</w:t>
            </w:r>
            <w:r>
              <w:rPr>
                <w:rFonts w:eastAsia="Arial"/>
                <w:b/>
                <w:bCs/>
                <w:color w:val="1F497D" w:themeColor="text2"/>
                <w:spacing w:val="2"/>
                <w:position w:val="-1"/>
                <w:sz w:val="22"/>
                <w:szCs w:val="22"/>
              </w:rPr>
              <w:t>8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position w:val="-1"/>
                <w:sz w:val="22"/>
                <w:szCs w:val="22"/>
              </w:rPr>
              <w:t>01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5"/>
                <w:position w:val="-1"/>
                <w:sz w:val="22"/>
                <w:szCs w:val="22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–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position w:val="-1"/>
                <w:sz w:val="22"/>
                <w:szCs w:val="22"/>
              </w:rPr>
              <w:t xml:space="preserve"> de 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w w:val="99"/>
                <w:position w:val="-1"/>
                <w:sz w:val="22"/>
                <w:szCs w:val="22"/>
              </w:rPr>
              <w:t>16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30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 xml:space="preserve"> à 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w w:val="99"/>
                <w:position w:val="-1"/>
                <w:sz w:val="22"/>
                <w:szCs w:val="22"/>
              </w:rPr>
              <w:t>17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30</w:t>
            </w:r>
          </w:p>
        </w:tc>
      </w:tr>
      <w:tr w:rsidR="00DB79E4" w:rsidRPr="003300F9" w14:paraId="72D488F1" w14:textId="77777777" w:rsidTr="00B30527">
        <w:trPr>
          <w:trHeight w:val="582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6A30F283" w14:textId="77777777" w:rsidR="00DB79E4" w:rsidRPr="003300F9" w:rsidRDefault="00DB79E4" w:rsidP="00B30527">
            <w:pPr>
              <w:spacing w:before="120" w:after="120"/>
              <w:ind w:left="66" w:right="183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Travail en distanciel cause isolement car « cas contact »</w:t>
            </w:r>
          </w:p>
        </w:tc>
      </w:tr>
    </w:tbl>
    <w:p w14:paraId="2DAF8FAD" w14:textId="77777777" w:rsidR="00DB79E4" w:rsidRDefault="00DB79E4" w:rsidP="00E36B75">
      <w:pPr>
        <w:pStyle w:val="Paragraphedeliste"/>
        <w:spacing w:beforeLines="60" w:before="144" w:after="60"/>
        <w:ind w:left="0" w:right="48"/>
        <w:rPr>
          <w:rStyle w:val="Lienhypertexte"/>
          <w:rFonts w:ascii="Arial" w:eastAsia="Arial" w:hAnsi="Arial" w:cs="Arial"/>
          <w:color w:val="auto"/>
          <w:sz w:val="24"/>
          <w:szCs w:val="24"/>
          <w:u w:val="none"/>
          <w:lang w:val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6"/>
        <w:gridCol w:w="2515"/>
        <w:gridCol w:w="2757"/>
        <w:gridCol w:w="2672"/>
      </w:tblGrid>
      <w:tr w:rsidR="009516AA" w:rsidRPr="003300F9" w14:paraId="4E54F3CF" w14:textId="77777777" w:rsidTr="00CF00F9">
        <w:trPr>
          <w:trHeight w:hRule="exact" w:val="448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</w:tcPr>
          <w:p w14:paraId="74146ADF" w14:textId="304C85E7" w:rsidR="009516AA" w:rsidRPr="003300F9" w:rsidRDefault="009516AA" w:rsidP="00CF00F9">
            <w:pPr>
              <w:spacing w:before="120" w:after="120" w:line="220" w:lineRule="exact"/>
              <w:ind w:left="40" w:right="181"/>
              <w:jc w:val="center"/>
              <w:rPr>
                <w:rFonts w:ascii="Arial" w:eastAsia="Arial" w:hAnsi="Arial" w:cs="Arial"/>
                <w:b/>
                <w:bCs/>
                <w:color w:val="1F497D" w:themeColor="text2"/>
                <w:sz w:val="22"/>
                <w:szCs w:val="22"/>
              </w:rPr>
            </w:pP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1"/>
                <w:position w:val="-1"/>
                <w:sz w:val="22"/>
                <w:szCs w:val="22"/>
              </w:rPr>
              <w:t>S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é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position w:val="-1"/>
                <w:sz w:val="22"/>
                <w:szCs w:val="22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position w:val="-1"/>
                <w:sz w:val="22"/>
                <w:szCs w:val="22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e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7"/>
                <w:position w:val="-1"/>
                <w:sz w:val="22"/>
                <w:szCs w:val="22"/>
              </w:rPr>
              <w:t xml:space="preserve"> du 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position w:val="-1"/>
                <w:sz w:val="22"/>
                <w:szCs w:val="22"/>
              </w:rPr>
              <w:t>Jour de la semaine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8"/>
                <w:position w:val="-1"/>
                <w:sz w:val="22"/>
                <w:szCs w:val="22"/>
              </w:rPr>
              <w:t xml:space="preserve"> </w:t>
            </w:r>
            <w:r w:rsidR="0000539A"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position w:val="-1"/>
                <w:sz w:val="22"/>
                <w:szCs w:val="22"/>
              </w:rPr>
              <w:t>11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position w:val="-1"/>
                <w:sz w:val="22"/>
                <w:szCs w:val="22"/>
              </w:rPr>
              <w:t>01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5"/>
                <w:position w:val="-1"/>
                <w:sz w:val="22"/>
                <w:szCs w:val="22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–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position w:val="-1"/>
                <w:sz w:val="22"/>
                <w:szCs w:val="22"/>
              </w:rPr>
              <w:t xml:space="preserve"> de 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w w:val="99"/>
                <w:position w:val="-1"/>
                <w:sz w:val="22"/>
                <w:szCs w:val="22"/>
              </w:rPr>
              <w:t>16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30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 xml:space="preserve"> à 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w w:val="99"/>
                <w:position w:val="-1"/>
                <w:sz w:val="22"/>
                <w:szCs w:val="22"/>
              </w:rPr>
              <w:t>17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30</w:t>
            </w:r>
          </w:p>
        </w:tc>
      </w:tr>
      <w:tr w:rsidR="009516AA" w:rsidRPr="003300F9" w14:paraId="5FFFD168" w14:textId="77777777" w:rsidTr="00CF00F9">
        <w:trPr>
          <w:trHeight w:hRule="exact" w:val="554"/>
        </w:trPr>
        <w:tc>
          <w:tcPr>
            <w:tcW w:w="240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2C1A1D59" w14:textId="77777777" w:rsidR="009516AA" w:rsidRPr="003300F9" w:rsidRDefault="009516AA" w:rsidP="00CF00F9">
            <w:pPr>
              <w:spacing w:before="120" w:after="120"/>
              <w:ind w:left="42" w:right="64"/>
              <w:jc w:val="center"/>
              <w:rPr>
                <w:rFonts w:ascii="Arial" w:eastAsia="Arial" w:hAnsi="Arial" w:cs="Arial"/>
                <w:b/>
                <w:bCs/>
              </w:rPr>
            </w:pPr>
            <w:r w:rsidRPr="003300F9">
              <w:rPr>
                <w:rFonts w:ascii="Arial" w:eastAsia="Arial" w:hAnsi="Arial" w:cs="Arial"/>
                <w:b/>
                <w:bCs/>
              </w:rPr>
              <w:t>T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ra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</w:rPr>
              <w:t>v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</w:rPr>
              <w:t>il</w:t>
            </w:r>
            <w:r w:rsidRPr="003300F9"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</w:rPr>
              <w:t>à</w:t>
            </w:r>
            <w:r w:rsidRPr="003300F9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</w:rPr>
              <w:t>f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</w:rPr>
              <w:t>ire</w:t>
            </w:r>
          </w:p>
        </w:tc>
        <w:tc>
          <w:tcPr>
            <w:tcW w:w="259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14:paraId="00E4AE50" w14:textId="77777777" w:rsidR="009516AA" w:rsidRPr="003300F9" w:rsidRDefault="009516AA" w:rsidP="00CF00F9">
            <w:pPr>
              <w:spacing w:before="120" w:after="120"/>
              <w:ind w:left="66" w:right="183"/>
              <w:jc w:val="center"/>
              <w:rPr>
                <w:rFonts w:ascii="Arial" w:eastAsia="Arial" w:hAnsi="Arial" w:cs="Arial"/>
                <w:b/>
                <w:bCs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Documents disponibles dans le drive</w:t>
            </w:r>
          </w:p>
        </w:tc>
      </w:tr>
      <w:tr w:rsidR="009516AA" w:rsidRPr="003300F9" w14:paraId="1E53F652" w14:textId="77777777" w:rsidTr="00CF00F9">
        <w:trPr>
          <w:trHeight w:hRule="exact" w:val="434"/>
        </w:trPr>
        <w:tc>
          <w:tcPr>
            <w:tcW w:w="12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14:paraId="74117246" w14:textId="77777777" w:rsidR="009516AA" w:rsidRPr="003300F9" w:rsidRDefault="009516AA" w:rsidP="00CF00F9">
            <w:pPr>
              <w:spacing w:before="120" w:after="120"/>
              <w:ind w:left="42" w:right="11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Av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 w:rsidRPr="003300F9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la</w:t>
            </w:r>
            <w:r w:rsidRPr="003300F9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éa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 du jour</w:t>
            </w:r>
          </w:p>
        </w:tc>
        <w:tc>
          <w:tcPr>
            <w:tcW w:w="12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5C59D785" w14:textId="77777777" w:rsidR="009516AA" w:rsidRPr="003300F9" w:rsidRDefault="009516AA" w:rsidP="00CF00F9">
            <w:pPr>
              <w:spacing w:before="120" w:after="120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P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endan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 w:rsidRPr="003300F9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la</w:t>
            </w:r>
            <w:r w:rsidRPr="003300F9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éa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3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14:paraId="7DADFF53" w14:textId="77777777" w:rsidR="009516AA" w:rsidRPr="003300F9" w:rsidRDefault="009516AA" w:rsidP="00CF00F9">
            <w:pPr>
              <w:spacing w:before="120" w:after="120"/>
              <w:ind w:left="989" w:right="992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Do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ss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ier</w:t>
            </w:r>
          </w:p>
        </w:tc>
        <w:tc>
          <w:tcPr>
            <w:tcW w:w="12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14:paraId="17291694" w14:textId="77777777" w:rsidR="009516AA" w:rsidRPr="003300F9" w:rsidRDefault="009516AA" w:rsidP="00CF00F9">
            <w:pPr>
              <w:spacing w:before="120" w:after="120"/>
              <w:ind w:left="983" w:right="981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Fi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h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ie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r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</w:p>
        </w:tc>
      </w:tr>
      <w:tr w:rsidR="009516AA" w:rsidRPr="00D471B4" w14:paraId="3F936506" w14:textId="77777777" w:rsidTr="00CF00F9">
        <w:trPr>
          <w:trHeight w:hRule="exact" w:val="1151"/>
        </w:trPr>
        <w:tc>
          <w:tcPr>
            <w:tcW w:w="12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14:paraId="161D775E" w14:textId="77777777" w:rsidR="009516AA" w:rsidRPr="00D471B4" w:rsidRDefault="009516AA" w:rsidP="00CF00F9">
            <w:pPr>
              <w:spacing w:before="91"/>
              <w:ind w:left="9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51FE2CA6" w14:textId="77777777" w:rsidR="009516AA" w:rsidRDefault="009516AA" w:rsidP="00CF00F9">
            <w:pPr>
              <w:spacing w:before="91"/>
              <w:ind w:left="115" w:right="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La sinistralité au travail</w:t>
            </w:r>
          </w:p>
          <w:p w14:paraId="037900E2" w14:textId="2ED4F336" w:rsidR="009516AA" w:rsidRPr="00D471B4" w:rsidRDefault="009516AA" w:rsidP="00CF00F9">
            <w:pPr>
              <w:spacing w:before="91"/>
              <w:ind w:left="115" w:right="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Etude et analyse des statistiques dans le département du JURA</w:t>
            </w:r>
          </w:p>
        </w:tc>
        <w:tc>
          <w:tcPr>
            <w:tcW w:w="13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14:paraId="551B5B0C" w14:textId="063F51E1" w:rsidR="009516AA" w:rsidRPr="009516AA" w:rsidRDefault="006B44C9" w:rsidP="009516AA">
            <w:pPr>
              <w:ind w:left="112" w:right="134"/>
              <w:rPr>
                <w:rFonts w:asciiTheme="minorHAnsi" w:eastAsia="Arial" w:hAnsiTheme="minorHAnsi" w:cstheme="minorHAnsi"/>
                <w:sz w:val="18"/>
                <w:szCs w:val="18"/>
              </w:rPr>
            </w:pPr>
            <w:hyperlink r:id="rId15" w:history="1">
              <w:r w:rsidR="009516AA" w:rsidRPr="009516AA">
                <w:rPr>
                  <w:rStyle w:val="Lienhypertexte"/>
                  <w:rFonts w:asciiTheme="minorHAnsi" w:eastAsia="Arial" w:hAnsiTheme="minorHAnsi" w:cstheme="minorHAnsi"/>
                  <w:sz w:val="18"/>
                  <w:szCs w:val="18"/>
                </w:rPr>
                <w:t>https://hubertfaigner.fr/la-sinistralite-au-travail/</w:t>
              </w:r>
            </w:hyperlink>
          </w:p>
          <w:p w14:paraId="71E29FF7" w14:textId="07FB7746" w:rsidR="009516AA" w:rsidRPr="001E775C" w:rsidRDefault="009516AA" w:rsidP="009516AA">
            <w:pPr>
              <w:ind w:left="112" w:right="134"/>
              <w:rPr>
                <w:rFonts w:asciiTheme="minorHAnsi" w:eastAsia="Arial" w:hAnsiTheme="minorHAnsi" w:cstheme="minorHAnsi"/>
                <w:sz w:val="16"/>
                <w:szCs w:val="16"/>
              </w:rPr>
            </w:pPr>
          </w:p>
        </w:tc>
        <w:tc>
          <w:tcPr>
            <w:tcW w:w="12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14:paraId="1E1FA897" w14:textId="77777777" w:rsidR="009516AA" w:rsidRPr="00D471B4" w:rsidRDefault="009516AA" w:rsidP="00CF00F9">
            <w:pPr>
              <w:spacing w:line="180" w:lineRule="exact"/>
              <w:ind w:left="137" w:right="108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14:paraId="689B0D63" w14:textId="13DA94A5" w:rsidR="009516AA" w:rsidRDefault="009516AA" w:rsidP="00E36B75">
      <w:pPr>
        <w:pStyle w:val="Paragraphedeliste"/>
        <w:spacing w:beforeLines="60" w:before="144" w:after="60"/>
        <w:ind w:left="0" w:right="48"/>
        <w:rPr>
          <w:rStyle w:val="Lienhypertexte"/>
          <w:rFonts w:ascii="Arial" w:eastAsia="Arial" w:hAnsi="Arial" w:cs="Arial"/>
          <w:color w:val="auto"/>
          <w:sz w:val="24"/>
          <w:szCs w:val="24"/>
          <w:u w:val="none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6"/>
        <w:gridCol w:w="2515"/>
        <w:gridCol w:w="2757"/>
        <w:gridCol w:w="2672"/>
      </w:tblGrid>
      <w:tr w:rsidR="0000539A" w:rsidRPr="003300F9" w14:paraId="3A82E64A" w14:textId="77777777" w:rsidTr="005560A6">
        <w:trPr>
          <w:trHeight w:hRule="exact" w:val="448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</w:tcPr>
          <w:p w14:paraId="63512199" w14:textId="27C7311B" w:rsidR="0000539A" w:rsidRPr="003300F9" w:rsidRDefault="0000539A" w:rsidP="005560A6">
            <w:pPr>
              <w:spacing w:before="120" w:after="120" w:line="220" w:lineRule="exact"/>
              <w:ind w:left="40" w:right="181"/>
              <w:jc w:val="center"/>
              <w:rPr>
                <w:rFonts w:ascii="Arial" w:eastAsia="Arial" w:hAnsi="Arial" w:cs="Arial"/>
                <w:b/>
                <w:bCs/>
                <w:color w:val="1F497D" w:themeColor="text2"/>
                <w:sz w:val="22"/>
                <w:szCs w:val="22"/>
              </w:rPr>
            </w:pP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1"/>
                <w:position w:val="-1"/>
                <w:sz w:val="22"/>
                <w:szCs w:val="22"/>
              </w:rPr>
              <w:t>S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é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position w:val="-1"/>
                <w:sz w:val="22"/>
                <w:szCs w:val="22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position w:val="-1"/>
                <w:sz w:val="22"/>
                <w:szCs w:val="22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e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7"/>
                <w:position w:val="-1"/>
                <w:sz w:val="22"/>
                <w:szCs w:val="22"/>
              </w:rPr>
              <w:t xml:space="preserve"> du 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position w:val="-1"/>
                <w:sz w:val="22"/>
                <w:szCs w:val="22"/>
              </w:rPr>
              <w:t>Jour de la semaine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8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position w:val="-1"/>
                <w:sz w:val="22"/>
                <w:szCs w:val="22"/>
              </w:rPr>
              <w:t>04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position w:val="-1"/>
                <w:sz w:val="22"/>
                <w:szCs w:val="22"/>
              </w:rPr>
              <w:t>01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5"/>
                <w:position w:val="-1"/>
                <w:sz w:val="22"/>
                <w:szCs w:val="22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–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position w:val="-1"/>
                <w:sz w:val="22"/>
                <w:szCs w:val="22"/>
              </w:rPr>
              <w:t xml:space="preserve"> de 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w w:val="99"/>
                <w:position w:val="-1"/>
                <w:sz w:val="22"/>
                <w:szCs w:val="22"/>
              </w:rPr>
              <w:t>16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30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 xml:space="preserve"> à 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w w:val="99"/>
                <w:position w:val="-1"/>
                <w:sz w:val="22"/>
                <w:szCs w:val="22"/>
              </w:rPr>
              <w:t>17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30</w:t>
            </w:r>
          </w:p>
        </w:tc>
      </w:tr>
      <w:tr w:rsidR="0000539A" w:rsidRPr="003300F9" w14:paraId="6BF10D5C" w14:textId="77777777" w:rsidTr="005560A6">
        <w:trPr>
          <w:trHeight w:hRule="exact" w:val="554"/>
        </w:trPr>
        <w:tc>
          <w:tcPr>
            <w:tcW w:w="240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4AC97A73" w14:textId="77777777" w:rsidR="0000539A" w:rsidRPr="003300F9" w:rsidRDefault="0000539A" w:rsidP="005560A6">
            <w:pPr>
              <w:spacing w:before="120" w:after="120"/>
              <w:ind w:left="42" w:right="64"/>
              <w:jc w:val="center"/>
              <w:rPr>
                <w:rFonts w:ascii="Arial" w:eastAsia="Arial" w:hAnsi="Arial" w:cs="Arial"/>
                <w:b/>
                <w:bCs/>
              </w:rPr>
            </w:pPr>
            <w:r w:rsidRPr="003300F9">
              <w:rPr>
                <w:rFonts w:ascii="Arial" w:eastAsia="Arial" w:hAnsi="Arial" w:cs="Arial"/>
                <w:b/>
                <w:bCs/>
              </w:rPr>
              <w:t>T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ra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</w:rPr>
              <w:t>v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</w:rPr>
              <w:t>il</w:t>
            </w:r>
            <w:r w:rsidRPr="003300F9"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</w:rPr>
              <w:t>à</w:t>
            </w:r>
            <w:r w:rsidRPr="003300F9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</w:rPr>
              <w:t>f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</w:rPr>
              <w:t>ire</w:t>
            </w:r>
          </w:p>
        </w:tc>
        <w:tc>
          <w:tcPr>
            <w:tcW w:w="259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14:paraId="2E6B7840" w14:textId="77777777" w:rsidR="0000539A" w:rsidRPr="003300F9" w:rsidRDefault="0000539A" w:rsidP="005560A6">
            <w:pPr>
              <w:spacing w:before="120" w:after="120"/>
              <w:ind w:left="66" w:right="183"/>
              <w:jc w:val="center"/>
              <w:rPr>
                <w:rFonts w:ascii="Arial" w:eastAsia="Arial" w:hAnsi="Arial" w:cs="Arial"/>
                <w:b/>
                <w:bCs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Documents disponibles dans le drive</w:t>
            </w:r>
          </w:p>
        </w:tc>
      </w:tr>
      <w:tr w:rsidR="0000539A" w:rsidRPr="003300F9" w14:paraId="74E1792A" w14:textId="77777777" w:rsidTr="005560A6">
        <w:trPr>
          <w:trHeight w:hRule="exact" w:val="434"/>
        </w:trPr>
        <w:tc>
          <w:tcPr>
            <w:tcW w:w="12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14:paraId="199A61A9" w14:textId="77777777" w:rsidR="0000539A" w:rsidRPr="003300F9" w:rsidRDefault="0000539A" w:rsidP="005560A6">
            <w:pPr>
              <w:spacing w:before="120" w:after="120"/>
              <w:ind w:left="42" w:right="11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Av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 w:rsidRPr="003300F9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la</w:t>
            </w:r>
            <w:r w:rsidRPr="003300F9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éa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 du jour</w:t>
            </w:r>
          </w:p>
        </w:tc>
        <w:tc>
          <w:tcPr>
            <w:tcW w:w="12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52A13EC6" w14:textId="77777777" w:rsidR="0000539A" w:rsidRPr="003300F9" w:rsidRDefault="0000539A" w:rsidP="005560A6">
            <w:pPr>
              <w:spacing w:before="120" w:after="120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P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endan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 w:rsidRPr="003300F9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la</w:t>
            </w:r>
            <w:r w:rsidRPr="003300F9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éa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3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14:paraId="0EF21C7B" w14:textId="77777777" w:rsidR="0000539A" w:rsidRPr="003300F9" w:rsidRDefault="0000539A" w:rsidP="005560A6">
            <w:pPr>
              <w:spacing w:before="120" w:after="120"/>
              <w:ind w:left="989" w:right="992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Do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ss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ier</w:t>
            </w:r>
          </w:p>
        </w:tc>
        <w:tc>
          <w:tcPr>
            <w:tcW w:w="12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14:paraId="793B5965" w14:textId="77777777" w:rsidR="0000539A" w:rsidRPr="003300F9" w:rsidRDefault="0000539A" w:rsidP="005560A6">
            <w:pPr>
              <w:spacing w:before="120" w:after="120"/>
              <w:ind w:left="983" w:right="981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Fi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h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ie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r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</w:p>
        </w:tc>
      </w:tr>
      <w:tr w:rsidR="0000539A" w:rsidRPr="00D471B4" w14:paraId="4FE7C8E4" w14:textId="77777777" w:rsidTr="005560A6">
        <w:trPr>
          <w:trHeight w:hRule="exact" w:val="867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14:paraId="08F23BAB" w14:textId="0B341B5F" w:rsidR="0000539A" w:rsidRPr="00720EA9" w:rsidRDefault="0000539A" w:rsidP="005560A6">
            <w:pPr>
              <w:ind w:left="136" w:right="108"/>
              <w:jc w:val="center"/>
              <w:rPr>
                <w:rFonts w:ascii="Arial" w:eastAsia="Arial" w:hAnsi="Arial" w:cs="Arial"/>
                <w:b/>
                <w:bCs/>
                <w:sz w:val="36"/>
                <w:szCs w:val="36"/>
              </w:rPr>
            </w:pPr>
            <w:r w:rsidRPr="00720EA9">
              <w:rPr>
                <w:rFonts w:ascii="Arial" w:eastAsia="Arial" w:hAnsi="Arial" w:cs="Arial"/>
                <w:b/>
                <w:bCs/>
                <w:color w:val="FF0000"/>
                <w:sz w:val="36"/>
                <w:szCs w:val="36"/>
              </w:rPr>
              <w:t xml:space="preserve">PAS DE COURS CAUSE </w:t>
            </w:r>
            <w:r>
              <w:rPr>
                <w:rFonts w:ascii="Arial" w:eastAsia="Arial" w:hAnsi="Arial" w:cs="Arial"/>
                <w:b/>
                <w:bCs/>
                <w:color w:val="FF0000"/>
                <w:sz w:val="36"/>
                <w:szCs w:val="36"/>
              </w:rPr>
              <w:t>REUNION INFO</w:t>
            </w:r>
          </w:p>
        </w:tc>
      </w:tr>
    </w:tbl>
    <w:p w14:paraId="053311E8" w14:textId="77777777" w:rsidR="0000539A" w:rsidRPr="009516AA" w:rsidRDefault="0000539A" w:rsidP="00E36B75">
      <w:pPr>
        <w:pStyle w:val="Paragraphedeliste"/>
        <w:spacing w:beforeLines="60" w:before="144" w:after="60"/>
        <w:ind w:left="0" w:right="48"/>
        <w:rPr>
          <w:rStyle w:val="Lienhypertexte"/>
          <w:rFonts w:ascii="Arial" w:eastAsia="Arial" w:hAnsi="Arial" w:cs="Arial"/>
          <w:color w:val="auto"/>
          <w:sz w:val="24"/>
          <w:szCs w:val="24"/>
          <w:u w:val="none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6"/>
        <w:gridCol w:w="2515"/>
        <w:gridCol w:w="2757"/>
        <w:gridCol w:w="2672"/>
      </w:tblGrid>
      <w:tr w:rsidR="00720EA9" w:rsidRPr="003300F9" w14:paraId="1D9A5E77" w14:textId="77777777" w:rsidTr="00F53D38">
        <w:trPr>
          <w:trHeight w:hRule="exact" w:val="448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</w:tcPr>
          <w:p w14:paraId="7F73EEBA" w14:textId="5FFFA206" w:rsidR="00720EA9" w:rsidRPr="003300F9" w:rsidRDefault="00720EA9" w:rsidP="00F53D38">
            <w:pPr>
              <w:spacing w:before="120" w:after="120" w:line="220" w:lineRule="exact"/>
              <w:ind w:left="40" w:right="181"/>
              <w:jc w:val="center"/>
              <w:rPr>
                <w:rFonts w:ascii="Arial" w:eastAsia="Arial" w:hAnsi="Arial" w:cs="Arial"/>
                <w:b/>
                <w:bCs/>
                <w:color w:val="1F497D" w:themeColor="text2"/>
                <w:sz w:val="22"/>
                <w:szCs w:val="22"/>
              </w:rPr>
            </w:pP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1"/>
                <w:position w:val="-1"/>
                <w:sz w:val="22"/>
                <w:szCs w:val="22"/>
              </w:rPr>
              <w:t>S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é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position w:val="-1"/>
                <w:sz w:val="22"/>
                <w:szCs w:val="22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position w:val="-1"/>
                <w:sz w:val="22"/>
                <w:szCs w:val="22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e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7"/>
                <w:position w:val="-1"/>
                <w:sz w:val="22"/>
                <w:szCs w:val="22"/>
              </w:rPr>
              <w:t xml:space="preserve"> du 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position w:val="-1"/>
                <w:sz w:val="22"/>
                <w:szCs w:val="22"/>
              </w:rPr>
              <w:t>Jour de la semaine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8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position w:val="-1"/>
                <w:sz w:val="22"/>
                <w:szCs w:val="22"/>
              </w:rPr>
              <w:t>14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position w:val="-1"/>
                <w:sz w:val="22"/>
                <w:szCs w:val="22"/>
              </w:rPr>
              <w:t>12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5"/>
                <w:position w:val="-1"/>
                <w:sz w:val="22"/>
                <w:szCs w:val="22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–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position w:val="-1"/>
                <w:sz w:val="22"/>
                <w:szCs w:val="22"/>
              </w:rPr>
              <w:t xml:space="preserve"> de 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w w:val="99"/>
                <w:position w:val="-1"/>
                <w:sz w:val="22"/>
                <w:szCs w:val="22"/>
              </w:rPr>
              <w:t>16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30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 xml:space="preserve"> à 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w w:val="99"/>
                <w:position w:val="-1"/>
                <w:sz w:val="22"/>
                <w:szCs w:val="22"/>
              </w:rPr>
              <w:t>17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30</w:t>
            </w:r>
          </w:p>
        </w:tc>
      </w:tr>
      <w:tr w:rsidR="00720EA9" w:rsidRPr="003300F9" w14:paraId="644059E1" w14:textId="77777777" w:rsidTr="00F53D38">
        <w:trPr>
          <w:trHeight w:hRule="exact" w:val="554"/>
        </w:trPr>
        <w:tc>
          <w:tcPr>
            <w:tcW w:w="240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4626CFAD" w14:textId="77777777" w:rsidR="00720EA9" w:rsidRPr="003300F9" w:rsidRDefault="00720EA9" w:rsidP="00F53D38">
            <w:pPr>
              <w:spacing w:before="120" w:after="120"/>
              <w:ind w:left="42" w:right="64"/>
              <w:jc w:val="center"/>
              <w:rPr>
                <w:rFonts w:ascii="Arial" w:eastAsia="Arial" w:hAnsi="Arial" w:cs="Arial"/>
                <w:b/>
                <w:bCs/>
              </w:rPr>
            </w:pPr>
            <w:r w:rsidRPr="003300F9">
              <w:rPr>
                <w:rFonts w:ascii="Arial" w:eastAsia="Arial" w:hAnsi="Arial" w:cs="Arial"/>
                <w:b/>
                <w:bCs/>
              </w:rPr>
              <w:t>T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ra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</w:rPr>
              <w:t>v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</w:rPr>
              <w:t>il</w:t>
            </w:r>
            <w:r w:rsidRPr="003300F9"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</w:rPr>
              <w:t>à</w:t>
            </w:r>
            <w:r w:rsidRPr="003300F9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</w:rPr>
              <w:t>f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</w:rPr>
              <w:t>ire</w:t>
            </w:r>
          </w:p>
        </w:tc>
        <w:tc>
          <w:tcPr>
            <w:tcW w:w="259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14:paraId="59F9EE85" w14:textId="77777777" w:rsidR="00720EA9" w:rsidRPr="003300F9" w:rsidRDefault="00720EA9" w:rsidP="00F53D38">
            <w:pPr>
              <w:spacing w:before="120" w:after="120"/>
              <w:ind w:left="66" w:right="183"/>
              <w:jc w:val="center"/>
              <w:rPr>
                <w:rFonts w:ascii="Arial" w:eastAsia="Arial" w:hAnsi="Arial" w:cs="Arial"/>
                <w:b/>
                <w:bCs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Documents disponibles dans le drive</w:t>
            </w:r>
          </w:p>
        </w:tc>
      </w:tr>
      <w:tr w:rsidR="00720EA9" w:rsidRPr="003300F9" w14:paraId="6577936B" w14:textId="77777777" w:rsidTr="00F53D38">
        <w:trPr>
          <w:trHeight w:hRule="exact" w:val="434"/>
        </w:trPr>
        <w:tc>
          <w:tcPr>
            <w:tcW w:w="12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14:paraId="13C4E65B" w14:textId="77777777" w:rsidR="00720EA9" w:rsidRPr="003300F9" w:rsidRDefault="00720EA9" w:rsidP="00F53D38">
            <w:pPr>
              <w:spacing w:before="120" w:after="120"/>
              <w:ind w:left="42" w:right="11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Av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 w:rsidRPr="003300F9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la</w:t>
            </w:r>
            <w:r w:rsidRPr="003300F9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éa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 du jour</w:t>
            </w:r>
          </w:p>
        </w:tc>
        <w:tc>
          <w:tcPr>
            <w:tcW w:w="12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03C5EDD4" w14:textId="77777777" w:rsidR="00720EA9" w:rsidRPr="003300F9" w:rsidRDefault="00720EA9" w:rsidP="00F53D38">
            <w:pPr>
              <w:spacing w:before="120" w:after="120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P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endan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 w:rsidRPr="003300F9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la</w:t>
            </w:r>
            <w:r w:rsidRPr="003300F9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éa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3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14:paraId="5B419D67" w14:textId="77777777" w:rsidR="00720EA9" w:rsidRPr="003300F9" w:rsidRDefault="00720EA9" w:rsidP="00F53D38">
            <w:pPr>
              <w:spacing w:before="120" w:after="120"/>
              <w:ind w:left="989" w:right="992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Do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ss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ier</w:t>
            </w:r>
          </w:p>
        </w:tc>
        <w:tc>
          <w:tcPr>
            <w:tcW w:w="12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14:paraId="7F406BE1" w14:textId="77777777" w:rsidR="00720EA9" w:rsidRPr="003300F9" w:rsidRDefault="00720EA9" w:rsidP="00F53D38">
            <w:pPr>
              <w:spacing w:before="120" w:after="120"/>
              <w:ind w:left="983" w:right="981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Fi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h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ie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r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</w:p>
        </w:tc>
      </w:tr>
      <w:tr w:rsidR="00720EA9" w:rsidRPr="00D471B4" w14:paraId="1D8A4E86" w14:textId="77777777" w:rsidTr="00720EA9">
        <w:trPr>
          <w:trHeight w:hRule="exact" w:val="867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14:paraId="1DF36585" w14:textId="45DC92B5" w:rsidR="00720EA9" w:rsidRPr="00720EA9" w:rsidRDefault="00720EA9" w:rsidP="00720EA9">
            <w:pPr>
              <w:ind w:left="136" w:right="108"/>
              <w:jc w:val="center"/>
              <w:rPr>
                <w:rFonts w:ascii="Arial" w:eastAsia="Arial" w:hAnsi="Arial" w:cs="Arial"/>
                <w:b/>
                <w:bCs/>
                <w:sz w:val="36"/>
                <w:szCs w:val="36"/>
              </w:rPr>
            </w:pPr>
            <w:r w:rsidRPr="00720EA9">
              <w:rPr>
                <w:rFonts w:ascii="Arial" w:eastAsia="Arial" w:hAnsi="Arial" w:cs="Arial"/>
                <w:b/>
                <w:bCs/>
                <w:color w:val="FF0000"/>
                <w:sz w:val="36"/>
                <w:szCs w:val="36"/>
              </w:rPr>
              <w:t>PAS DE COURS CAUSE JU</w:t>
            </w:r>
            <w:r>
              <w:rPr>
                <w:rFonts w:ascii="Arial" w:eastAsia="Arial" w:hAnsi="Arial" w:cs="Arial"/>
                <w:b/>
                <w:bCs/>
                <w:color w:val="FF0000"/>
                <w:sz w:val="36"/>
                <w:szCs w:val="36"/>
              </w:rPr>
              <w:t>R</w:t>
            </w:r>
            <w:r w:rsidRPr="00720EA9">
              <w:rPr>
                <w:rFonts w:ascii="Arial" w:eastAsia="Arial" w:hAnsi="Arial" w:cs="Arial"/>
                <w:b/>
                <w:bCs/>
                <w:color w:val="FF0000"/>
                <w:sz w:val="36"/>
                <w:szCs w:val="36"/>
              </w:rPr>
              <w:t>Y DE VAE DU BTS MS</w:t>
            </w:r>
          </w:p>
        </w:tc>
      </w:tr>
    </w:tbl>
    <w:p w14:paraId="7D9CB25F" w14:textId="77777777" w:rsidR="00720EA9" w:rsidRPr="00720EA9" w:rsidRDefault="00720EA9" w:rsidP="00E36B75">
      <w:pPr>
        <w:pStyle w:val="Paragraphedeliste"/>
        <w:spacing w:beforeLines="60" w:before="144" w:after="60"/>
        <w:ind w:left="0" w:right="48"/>
        <w:rPr>
          <w:rStyle w:val="Lienhypertexte"/>
          <w:rFonts w:ascii="Arial" w:eastAsia="Arial" w:hAnsi="Arial" w:cs="Arial"/>
          <w:color w:val="auto"/>
          <w:sz w:val="24"/>
          <w:szCs w:val="24"/>
          <w:u w:val="none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6"/>
        <w:gridCol w:w="2515"/>
        <w:gridCol w:w="2757"/>
        <w:gridCol w:w="2672"/>
      </w:tblGrid>
      <w:tr w:rsidR="00720EA9" w:rsidRPr="003300F9" w14:paraId="2B20DFBB" w14:textId="77777777" w:rsidTr="00F53D38">
        <w:trPr>
          <w:trHeight w:hRule="exact" w:val="448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</w:tcPr>
          <w:p w14:paraId="67A11EA0" w14:textId="00AE8D53" w:rsidR="00720EA9" w:rsidRPr="003300F9" w:rsidRDefault="00720EA9" w:rsidP="00F53D38">
            <w:pPr>
              <w:spacing w:before="120" w:after="120" w:line="220" w:lineRule="exact"/>
              <w:ind w:left="40" w:right="181"/>
              <w:jc w:val="center"/>
              <w:rPr>
                <w:rFonts w:ascii="Arial" w:eastAsia="Arial" w:hAnsi="Arial" w:cs="Arial"/>
                <w:b/>
                <w:bCs/>
                <w:color w:val="1F497D" w:themeColor="text2"/>
                <w:sz w:val="22"/>
                <w:szCs w:val="22"/>
              </w:rPr>
            </w:pP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1"/>
                <w:position w:val="-1"/>
                <w:sz w:val="22"/>
                <w:szCs w:val="22"/>
              </w:rPr>
              <w:t>S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é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position w:val="-1"/>
                <w:sz w:val="22"/>
                <w:szCs w:val="22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position w:val="-1"/>
                <w:sz w:val="22"/>
                <w:szCs w:val="22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e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7"/>
                <w:position w:val="-1"/>
                <w:sz w:val="22"/>
                <w:szCs w:val="22"/>
              </w:rPr>
              <w:t xml:space="preserve"> du 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position w:val="-1"/>
                <w:sz w:val="22"/>
                <w:szCs w:val="22"/>
              </w:rPr>
              <w:t>Jour de la semaine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8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position w:val="-1"/>
                <w:sz w:val="22"/>
                <w:szCs w:val="22"/>
              </w:rPr>
              <w:t>07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position w:val="-1"/>
                <w:sz w:val="22"/>
                <w:szCs w:val="22"/>
              </w:rPr>
              <w:t>12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5"/>
                <w:position w:val="-1"/>
                <w:sz w:val="22"/>
                <w:szCs w:val="22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–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position w:val="-1"/>
                <w:sz w:val="22"/>
                <w:szCs w:val="22"/>
              </w:rPr>
              <w:t xml:space="preserve"> de 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w w:val="99"/>
                <w:position w:val="-1"/>
                <w:sz w:val="22"/>
                <w:szCs w:val="22"/>
              </w:rPr>
              <w:t>16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30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 xml:space="preserve"> à 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w w:val="99"/>
                <w:position w:val="-1"/>
                <w:sz w:val="22"/>
                <w:szCs w:val="22"/>
              </w:rPr>
              <w:t>17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30</w:t>
            </w:r>
          </w:p>
        </w:tc>
      </w:tr>
      <w:tr w:rsidR="00720EA9" w:rsidRPr="003300F9" w14:paraId="17ECBB9F" w14:textId="77777777" w:rsidTr="00F53D38">
        <w:trPr>
          <w:trHeight w:hRule="exact" w:val="554"/>
        </w:trPr>
        <w:tc>
          <w:tcPr>
            <w:tcW w:w="240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2733C939" w14:textId="77777777" w:rsidR="00720EA9" w:rsidRPr="003300F9" w:rsidRDefault="00720EA9" w:rsidP="00F53D38">
            <w:pPr>
              <w:spacing w:before="120" w:after="120"/>
              <w:ind w:left="42" w:right="64"/>
              <w:jc w:val="center"/>
              <w:rPr>
                <w:rFonts w:ascii="Arial" w:eastAsia="Arial" w:hAnsi="Arial" w:cs="Arial"/>
                <w:b/>
                <w:bCs/>
              </w:rPr>
            </w:pPr>
            <w:r w:rsidRPr="003300F9">
              <w:rPr>
                <w:rFonts w:ascii="Arial" w:eastAsia="Arial" w:hAnsi="Arial" w:cs="Arial"/>
                <w:b/>
                <w:bCs/>
              </w:rPr>
              <w:t>T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ra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</w:rPr>
              <w:t>v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</w:rPr>
              <w:t>il</w:t>
            </w:r>
            <w:r w:rsidRPr="003300F9"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</w:rPr>
              <w:t>à</w:t>
            </w:r>
            <w:r w:rsidRPr="003300F9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</w:rPr>
              <w:t>f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</w:rPr>
              <w:t>ire</w:t>
            </w:r>
          </w:p>
        </w:tc>
        <w:tc>
          <w:tcPr>
            <w:tcW w:w="259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14:paraId="08BB63B5" w14:textId="77777777" w:rsidR="00720EA9" w:rsidRPr="003300F9" w:rsidRDefault="00720EA9" w:rsidP="00F53D38">
            <w:pPr>
              <w:spacing w:before="120" w:after="120"/>
              <w:ind w:left="66" w:right="183"/>
              <w:jc w:val="center"/>
              <w:rPr>
                <w:rFonts w:ascii="Arial" w:eastAsia="Arial" w:hAnsi="Arial" w:cs="Arial"/>
                <w:b/>
                <w:bCs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Documents disponibles dans le drive</w:t>
            </w:r>
          </w:p>
        </w:tc>
      </w:tr>
      <w:tr w:rsidR="00720EA9" w:rsidRPr="003300F9" w14:paraId="0DDB3E86" w14:textId="77777777" w:rsidTr="00F53D38">
        <w:trPr>
          <w:trHeight w:hRule="exact" w:val="434"/>
        </w:trPr>
        <w:tc>
          <w:tcPr>
            <w:tcW w:w="12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14:paraId="6FE68452" w14:textId="77777777" w:rsidR="00720EA9" w:rsidRPr="003300F9" w:rsidRDefault="00720EA9" w:rsidP="00F53D38">
            <w:pPr>
              <w:spacing w:before="120" w:after="120"/>
              <w:ind w:left="42" w:right="11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Av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 w:rsidRPr="003300F9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la</w:t>
            </w:r>
            <w:r w:rsidRPr="003300F9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éa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 du jour</w:t>
            </w:r>
          </w:p>
        </w:tc>
        <w:tc>
          <w:tcPr>
            <w:tcW w:w="12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796F3B84" w14:textId="77777777" w:rsidR="00720EA9" w:rsidRPr="003300F9" w:rsidRDefault="00720EA9" w:rsidP="00F53D38">
            <w:pPr>
              <w:spacing w:before="120" w:after="120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P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endan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 w:rsidRPr="003300F9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la</w:t>
            </w:r>
            <w:r w:rsidRPr="003300F9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éa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3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14:paraId="3B4B2F5D" w14:textId="77777777" w:rsidR="00720EA9" w:rsidRPr="003300F9" w:rsidRDefault="00720EA9" w:rsidP="00F53D38">
            <w:pPr>
              <w:spacing w:before="120" w:after="120"/>
              <w:ind w:left="989" w:right="992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Do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ss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ier</w:t>
            </w:r>
          </w:p>
        </w:tc>
        <w:tc>
          <w:tcPr>
            <w:tcW w:w="12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14:paraId="4E64D8BA" w14:textId="77777777" w:rsidR="00720EA9" w:rsidRPr="003300F9" w:rsidRDefault="00720EA9" w:rsidP="00F53D38">
            <w:pPr>
              <w:spacing w:before="120" w:after="120"/>
              <w:ind w:left="983" w:right="981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Fi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h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ie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r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</w:p>
        </w:tc>
      </w:tr>
      <w:tr w:rsidR="00720EA9" w:rsidRPr="00D471B4" w14:paraId="191C8688" w14:textId="77777777" w:rsidTr="00F53D38">
        <w:trPr>
          <w:trHeight w:hRule="exact" w:val="1151"/>
        </w:trPr>
        <w:tc>
          <w:tcPr>
            <w:tcW w:w="12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14:paraId="2EFA6430" w14:textId="77777777" w:rsidR="00720EA9" w:rsidRPr="00D471B4" w:rsidRDefault="00720EA9" w:rsidP="00F53D38">
            <w:pPr>
              <w:spacing w:before="91"/>
              <w:ind w:left="9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56E2402E" w14:textId="77777777" w:rsidR="00720EA9" w:rsidRPr="00D471B4" w:rsidRDefault="00720EA9" w:rsidP="00F53D38">
            <w:pPr>
              <w:spacing w:before="91"/>
              <w:ind w:left="115" w:right="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Le processus d’apparition d’un dommage d’un point de vue maintenance</w:t>
            </w:r>
          </w:p>
        </w:tc>
        <w:tc>
          <w:tcPr>
            <w:tcW w:w="13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14:paraId="40C50E23" w14:textId="77777777" w:rsidR="00720EA9" w:rsidRPr="001E775C" w:rsidRDefault="006B44C9" w:rsidP="00F53D38">
            <w:pPr>
              <w:ind w:left="112" w:right="134"/>
              <w:rPr>
                <w:rFonts w:asciiTheme="minorHAnsi" w:hAnsiTheme="minorHAnsi" w:cstheme="minorHAnsi"/>
                <w:sz w:val="16"/>
                <w:szCs w:val="16"/>
                <w:lang w:eastAsia="fr-FR"/>
              </w:rPr>
            </w:pPr>
            <w:hyperlink r:id="rId16" w:history="1">
              <w:r w:rsidR="00720EA9" w:rsidRPr="001E775C">
                <w:rPr>
                  <w:rStyle w:val="Lienhypertexte"/>
                  <w:rFonts w:asciiTheme="minorHAnsi" w:hAnsiTheme="minorHAnsi" w:cstheme="minorHAnsi"/>
                  <w:sz w:val="16"/>
                  <w:szCs w:val="16"/>
                  <w:lang w:eastAsia="fr-FR"/>
                </w:rPr>
                <w:t>https://hubertfaigner.fr/approche-par-le-risque-en-maintenance/</w:t>
              </w:r>
            </w:hyperlink>
          </w:p>
          <w:p w14:paraId="62BC1DFE" w14:textId="77777777" w:rsidR="00720EA9" w:rsidRPr="001E775C" w:rsidRDefault="00720EA9" w:rsidP="00F53D38">
            <w:pPr>
              <w:ind w:left="112" w:right="134"/>
              <w:rPr>
                <w:rFonts w:asciiTheme="minorHAnsi" w:eastAsia="Arial" w:hAnsiTheme="minorHAnsi" w:cstheme="minorHAnsi"/>
                <w:sz w:val="16"/>
                <w:szCs w:val="16"/>
              </w:rPr>
            </w:pPr>
          </w:p>
        </w:tc>
        <w:tc>
          <w:tcPr>
            <w:tcW w:w="12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14:paraId="65D78BD6" w14:textId="77777777" w:rsidR="00720EA9" w:rsidRPr="00D471B4" w:rsidRDefault="00720EA9" w:rsidP="00F53D38">
            <w:pPr>
              <w:spacing w:line="180" w:lineRule="exact"/>
              <w:ind w:left="137" w:right="108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14:paraId="69E626E8" w14:textId="77777777" w:rsidR="00720EA9" w:rsidRPr="00720EA9" w:rsidRDefault="00720EA9" w:rsidP="00E36B75">
      <w:pPr>
        <w:pStyle w:val="Paragraphedeliste"/>
        <w:spacing w:beforeLines="60" w:before="144" w:after="60"/>
        <w:ind w:left="0" w:right="48"/>
        <w:rPr>
          <w:rStyle w:val="Lienhypertexte"/>
          <w:rFonts w:ascii="Arial" w:eastAsia="Arial" w:hAnsi="Arial" w:cs="Arial"/>
          <w:color w:val="auto"/>
          <w:sz w:val="24"/>
          <w:szCs w:val="24"/>
          <w:u w:val="none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6"/>
        <w:gridCol w:w="2515"/>
        <w:gridCol w:w="2757"/>
        <w:gridCol w:w="2672"/>
      </w:tblGrid>
      <w:tr w:rsidR="008D31AE" w:rsidRPr="003300F9" w14:paraId="22BCDF2E" w14:textId="77777777" w:rsidTr="00955A41">
        <w:trPr>
          <w:trHeight w:hRule="exact" w:val="448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</w:tcPr>
          <w:p w14:paraId="63D2A2D0" w14:textId="39420771" w:rsidR="008D31AE" w:rsidRPr="003300F9" w:rsidRDefault="008D31AE" w:rsidP="00955A41">
            <w:pPr>
              <w:spacing w:before="120" w:after="120" w:line="220" w:lineRule="exact"/>
              <w:ind w:left="40" w:right="181"/>
              <w:jc w:val="center"/>
              <w:rPr>
                <w:rFonts w:ascii="Arial" w:eastAsia="Arial" w:hAnsi="Arial" w:cs="Arial"/>
                <w:b/>
                <w:bCs/>
                <w:color w:val="1F497D" w:themeColor="text2"/>
                <w:sz w:val="22"/>
                <w:szCs w:val="22"/>
              </w:rPr>
            </w:pP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1"/>
                <w:position w:val="-1"/>
                <w:sz w:val="22"/>
                <w:szCs w:val="22"/>
              </w:rPr>
              <w:t>S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é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position w:val="-1"/>
                <w:sz w:val="22"/>
                <w:szCs w:val="22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position w:val="-1"/>
                <w:sz w:val="22"/>
                <w:szCs w:val="22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e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7"/>
                <w:position w:val="-1"/>
                <w:sz w:val="22"/>
                <w:szCs w:val="22"/>
              </w:rPr>
              <w:t xml:space="preserve"> du 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position w:val="-1"/>
                <w:sz w:val="22"/>
                <w:szCs w:val="22"/>
              </w:rPr>
              <w:t>Jour de la semaine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8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position w:val="-1"/>
                <w:sz w:val="22"/>
                <w:szCs w:val="22"/>
              </w:rPr>
              <w:t>30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position w:val="-1"/>
                <w:sz w:val="22"/>
                <w:szCs w:val="22"/>
              </w:rPr>
              <w:t>11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5"/>
                <w:position w:val="-1"/>
                <w:sz w:val="22"/>
                <w:szCs w:val="22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–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position w:val="-1"/>
                <w:sz w:val="22"/>
                <w:szCs w:val="22"/>
              </w:rPr>
              <w:t xml:space="preserve"> de 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w w:val="99"/>
                <w:position w:val="-1"/>
                <w:sz w:val="22"/>
                <w:szCs w:val="22"/>
              </w:rPr>
              <w:t>16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30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 xml:space="preserve"> à 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w w:val="99"/>
                <w:position w:val="-1"/>
                <w:sz w:val="22"/>
                <w:szCs w:val="22"/>
              </w:rPr>
              <w:t>17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30</w:t>
            </w:r>
          </w:p>
        </w:tc>
      </w:tr>
      <w:tr w:rsidR="008D31AE" w:rsidRPr="003300F9" w14:paraId="7E662000" w14:textId="77777777" w:rsidTr="00955A41">
        <w:trPr>
          <w:trHeight w:hRule="exact" w:val="554"/>
        </w:trPr>
        <w:tc>
          <w:tcPr>
            <w:tcW w:w="240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42CAA47A" w14:textId="77777777" w:rsidR="008D31AE" w:rsidRPr="003300F9" w:rsidRDefault="008D31AE" w:rsidP="00955A41">
            <w:pPr>
              <w:spacing w:before="120" w:after="120"/>
              <w:ind w:left="42" w:right="64"/>
              <w:jc w:val="center"/>
              <w:rPr>
                <w:rFonts w:ascii="Arial" w:eastAsia="Arial" w:hAnsi="Arial" w:cs="Arial"/>
                <w:b/>
                <w:bCs/>
              </w:rPr>
            </w:pPr>
            <w:r w:rsidRPr="003300F9">
              <w:rPr>
                <w:rFonts w:ascii="Arial" w:eastAsia="Arial" w:hAnsi="Arial" w:cs="Arial"/>
                <w:b/>
                <w:bCs/>
              </w:rPr>
              <w:t>T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ra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</w:rPr>
              <w:t>v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</w:rPr>
              <w:t>il</w:t>
            </w:r>
            <w:r w:rsidRPr="003300F9"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</w:rPr>
              <w:t>à</w:t>
            </w:r>
            <w:r w:rsidRPr="003300F9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</w:rPr>
              <w:t>f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</w:rPr>
              <w:t>ire</w:t>
            </w:r>
          </w:p>
        </w:tc>
        <w:tc>
          <w:tcPr>
            <w:tcW w:w="259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14:paraId="7314C212" w14:textId="77777777" w:rsidR="008D31AE" w:rsidRPr="003300F9" w:rsidRDefault="008D31AE" w:rsidP="00955A41">
            <w:pPr>
              <w:spacing w:before="120" w:after="120"/>
              <w:ind w:left="66" w:right="183"/>
              <w:jc w:val="center"/>
              <w:rPr>
                <w:rFonts w:ascii="Arial" w:eastAsia="Arial" w:hAnsi="Arial" w:cs="Arial"/>
                <w:b/>
                <w:bCs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Documents disponibles dans le drive</w:t>
            </w:r>
          </w:p>
        </w:tc>
      </w:tr>
      <w:tr w:rsidR="008D31AE" w:rsidRPr="003300F9" w14:paraId="07F7A262" w14:textId="77777777" w:rsidTr="00955A41">
        <w:trPr>
          <w:trHeight w:hRule="exact" w:val="434"/>
        </w:trPr>
        <w:tc>
          <w:tcPr>
            <w:tcW w:w="12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14:paraId="2EE69CC2" w14:textId="77777777" w:rsidR="008D31AE" w:rsidRPr="003300F9" w:rsidRDefault="008D31AE" w:rsidP="00955A41">
            <w:pPr>
              <w:spacing w:before="120" w:after="120"/>
              <w:ind w:left="42" w:right="11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Av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 w:rsidRPr="003300F9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la</w:t>
            </w:r>
            <w:r w:rsidRPr="003300F9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éa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 du jour</w:t>
            </w:r>
          </w:p>
        </w:tc>
        <w:tc>
          <w:tcPr>
            <w:tcW w:w="12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60188296" w14:textId="77777777" w:rsidR="008D31AE" w:rsidRPr="003300F9" w:rsidRDefault="008D31AE" w:rsidP="00955A41">
            <w:pPr>
              <w:spacing w:before="120" w:after="120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P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endan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 w:rsidRPr="003300F9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la</w:t>
            </w:r>
            <w:r w:rsidRPr="003300F9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éa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3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14:paraId="2756929B" w14:textId="77777777" w:rsidR="008D31AE" w:rsidRPr="003300F9" w:rsidRDefault="008D31AE" w:rsidP="00955A41">
            <w:pPr>
              <w:spacing w:before="120" w:after="120"/>
              <w:ind w:left="989" w:right="992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Do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ss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ier</w:t>
            </w:r>
          </w:p>
        </w:tc>
        <w:tc>
          <w:tcPr>
            <w:tcW w:w="12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14:paraId="3F42FD2E" w14:textId="77777777" w:rsidR="008D31AE" w:rsidRPr="003300F9" w:rsidRDefault="008D31AE" w:rsidP="00955A41">
            <w:pPr>
              <w:spacing w:before="120" w:after="120"/>
              <w:ind w:left="983" w:right="981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Fi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h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ie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r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</w:p>
        </w:tc>
      </w:tr>
      <w:tr w:rsidR="008D31AE" w:rsidRPr="00D471B4" w14:paraId="55149466" w14:textId="77777777" w:rsidTr="00955A41">
        <w:trPr>
          <w:trHeight w:hRule="exact" w:val="1151"/>
        </w:trPr>
        <w:tc>
          <w:tcPr>
            <w:tcW w:w="12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14:paraId="421D46D1" w14:textId="77777777" w:rsidR="008D31AE" w:rsidRPr="00D471B4" w:rsidRDefault="008D31AE" w:rsidP="00955A41">
            <w:pPr>
              <w:spacing w:before="91"/>
              <w:ind w:left="9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7832A91F" w14:textId="77777777" w:rsidR="008D31AE" w:rsidRPr="00D471B4" w:rsidRDefault="008D31AE" w:rsidP="00955A41">
            <w:pPr>
              <w:spacing w:before="91"/>
              <w:ind w:left="115" w:right="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Le processus d’apparition d’un dommage d’un point de vue maintenance</w:t>
            </w:r>
          </w:p>
        </w:tc>
        <w:tc>
          <w:tcPr>
            <w:tcW w:w="13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14:paraId="4A8F0B5D" w14:textId="77777777" w:rsidR="008D31AE" w:rsidRPr="001E775C" w:rsidRDefault="006B44C9" w:rsidP="00955A41">
            <w:pPr>
              <w:ind w:left="112" w:right="134"/>
              <w:rPr>
                <w:rFonts w:asciiTheme="minorHAnsi" w:hAnsiTheme="minorHAnsi" w:cstheme="minorHAnsi"/>
                <w:sz w:val="16"/>
                <w:szCs w:val="16"/>
                <w:lang w:eastAsia="fr-FR"/>
              </w:rPr>
            </w:pPr>
            <w:hyperlink r:id="rId17" w:history="1">
              <w:r w:rsidR="008D31AE" w:rsidRPr="001E775C">
                <w:rPr>
                  <w:rStyle w:val="Lienhypertexte"/>
                  <w:rFonts w:asciiTheme="minorHAnsi" w:hAnsiTheme="minorHAnsi" w:cstheme="minorHAnsi"/>
                  <w:sz w:val="16"/>
                  <w:szCs w:val="16"/>
                  <w:lang w:eastAsia="fr-FR"/>
                </w:rPr>
                <w:t>https://hubertfaigner.fr/approche-par-le-risque-en-maintenance/</w:t>
              </w:r>
            </w:hyperlink>
          </w:p>
          <w:p w14:paraId="6CB3C76C" w14:textId="77777777" w:rsidR="008D31AE" w:rsidRPr="001E775C" w:rsidRDefault="008D31AE" w:rsidP="00955A41">
            <w:pPr>
              <w:ind w:left="112" w:right="134"/>
              <w:rPr>
                <w:rFonts w:asciiTheme="minorHAnsi" w:eastAsia="Arial" w:hAnsiTheme="minorHAnsi" w:cstheme="minorHAnsi"/>
                <w:sz w:val="16"/>
                <w:szCs w:val="16"/>
              </w:rPr>
            </w:pPr>
          </w:p>
        </w:tc>
        <w:tc>
          <w:tcPr>
            <w:tcW w:w="12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14:paraId="47F675DE" w14:textId="77777777" w:rsidR="008D31AE" w:rsidRPr="00D471B4" w:rsidRDefault="008D31AE" w:rsidP="00955A41">
            <w:pPr>
              <w:spacing w:line="180" w:lineRule="exact"/>
              <w:ind w:left="137" w:right="108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14:paraId="50FF0E41" w14:textId="77777777" w:rsidR="008D31AE" w:rsidRPr="008D31AE" w:rsidRDefault="008D31AE" w:rsidP="00E36B75">
      <w:pPr>
        <w:pStyle w:val="Paragraphedeliste"/>
        <w:spacing w:beforeLines="60" w:before="144" w:after="60"/>
        <w:ind w:left="0" w:right="48"/>
        <w:rPr>
          <w:rStyle w:val="Lienhypertexte"/>
          <w:rFonts w:ascii="Arial" w:eastAsia="Arial" w:hAnsi="Arial" w:cs="Arial"/>
          <w:color w:val="auto"/>
          <w:sz w:val="24"/>
          <w:szCs w:val="24"/>
          <w:u w:val="none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6"/>
        <w:gridCol w:w="2515"/>
        <w:gridCol w:w="2757"/>
        <w:gridCol w:w="2672"/>
      </w:tblGrid>
      <w:tr w:rsidR="004E36A0" w:rsidRPr="003300F9" w14:paraId="22EE4614" w14:textId="77777777" w:rsidTr="00ED566A">
        <w:trPr>
          <w:trHeight w:hRule="exact" w:val="448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</w:tcPr>
          <w:p w14:paraId="39739A2B" w14:textId="75FD3ECF" w:rsidR="004E36A0" w:rsidRPr="003300F9" w:rsidRDefault="004E36A0" w:rsidP="00ED566A">
            <w:pPr>
              <w:spacing w:before="120" w:after="120" w:line="220" w:lineRule="exact"/>
              <w:ind w:left="40" w:right="181"/>
              <w:jc w:val="center"/>
              <w:rPr>
                <w:rFonts w:ascii="Arial" w:eastAsia="Arial" w:hAnsi="Arial" w:cs="Arial"/>
                <w:b/>
                <w:bCs/>
                <w:color w:val="1F497D" w:themeColor="text2"/>
                <w:sz w:val="22"/>
                <w:szCs w:val="22"/>
              </w:rPr>
            </w:pP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1"/>
                <w:position w:val="-1"/>
                <w:sz w:val="22"/>
                <w:szCs w:val="22"/>
              </w:rPr>
              <w:t>S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é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position w:val="-1"/>
                <w:sz w:val="22"/>
                <w:szCs w:val="22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position w:val="-1"/>
                <w:sz w:val="22"/>
                <w:szCs w:val="22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e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7"/>
                <w:position w:val="-1"/>
                <w:sz w:val="22"/>
                <w:szCs w:val="22"/>
              </w:rPr>
              <w:t xml:space="preserve"> du 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position w:val="-1"/>
                <w:sz w:val="22"/>
                <w:szCs w:val="22"/>
              </w:rPr>
              <w:t>Jour de la semaine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8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position w:val="-1"/>
                <w:sz w:val="22"/>
                <w:szCs w:val="22"/>
              </w:rPr>
              <w:t>23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position w:val="-1"/>
                <w:sz w:val="22"/>
                <w:szCs w:val="22"/>
              </w:rPr>
              <w:t>11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5"/>
                <w:position w:val="-1"/>
                <w:sz w:val="22"/>
                <w:szCs w:val="22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–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position w:val="-1"/>
                <w:sz w:val="22"/>
                <w:szCs w:val="22"/>
              </w:rPr>
              <w:t xml:space="preserve"> de 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w w:val="99"/>
                <w:position w:val="-1"/>
                <w:sz w:val="22"/>
                <w:szCs w:val="22"/>
              </w:rPr>
              <w:t>16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30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 xml:space="preserve"> à 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w w:val="99"/>
                <w:position w:val="-1"/>
                <w:sz w:val="22"/>
                <w:szCs w:val="22"/>
              </w:rPr>
              <w:t>17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30</w:t>
            </w:r>
          </w:p>
        </w:tc>
      </w:tr>
      <w:tr w:rsidR="004E36A0" w:rsidRPr="003300F9" w14:paraId="5062A639" w14:textId="77777777" w:rsidTr="00ED566A">
        <w:trPr>
          <w:trHeight w:hRule="exact" w:val="554"/>
        </w:trPr>
        <w:tc>
          <w:tcPr>
            <w:tcW w:w="240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2A033AAB" w14:textId="77777777" w:rsidR="004E36A0" w:rsidRPr="003300F9" w:rsidRDefault="004E36A0" w:rsidP="00ED566A">
            <w:pPr>
              <w:spacing w:before="120" w:after="120"/>
              <w:ind w:left="42" w:right="64"/>
              <w:jc w:val="center"/>
              <w:rPr>
                <w:rFonts w:ascii="Arial" w:eastAsia="Arial" w:hAnsi="Arial" w:cs="Arial"/>
                <w:b/>
                <w:bCs/>
              </w:rPr>
            </w:pPr>
            <w:r w:rsidRPr="003300F9">
              <w:rPr>
                <w:rFonts w:ascii="Arial" w:eastAsia="Arial" w:hAnsi="Arial" w:cs="Arial"/>
                <w:b/>
                <w:bCs/>
              </w:rPr>
              <w:t>T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ra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</w:rPr>
              <w:t>v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</w:rPr>
              <w:t>il</w:t>
            </w:r>
            <w:r w:rsidRPr="003300F9"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</w:rPr>
              <w:t>à</w:t>
            </w:r>
            <w:r w:rsidRPr="003300F9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</w:rPr>
              <w:t>f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</w:rPr>
              <w:t>ire</w:t>
            </w:r>
          </w:p>
        </w:tc>
        <w:tc>
          <w:tcPr>
            <w:tcW w:w="259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14:paraId="58EE7DF3" w14:textId="77777777" w:rsidR="004E36A0" w:rsidRPr="003300F9" w:rsidRDefault="004E36A0" w:rsidP="00ED566A">
            <w:pPr>
              <w:spacing w:before="120" w:after="120"/>
              <w:ind w:left="66" w:right="183"/>
              <w:jc w:val="center"/>
              <w:rPr>
                <w:rFonts w:ascii="Arial" w:eastAsia="Arial" w:hAnsi="Arial" w:cs="Arial"/>
                <w:b/>
                <w:bCs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Documents disponibles dans le drive</w:t>
            </w:r>
          </w:p>
        </w:tc>
      </w:tr>
      <w:tr w:rsidR="004E36A0" w:rsidRPr="003300F9" w14:paraId="71C58025" w14:textId="77777777" w:rsidTr="00ED566A">
        <w:trPr>
          <w:trHeight w:hRule="exact" w:val="434"/>
        </w:trPr>
        <w:tc>
          <w:tcPr>
            <w:tcW w:w="12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14:paraId="738FB577" w14:textId="77777777" w:rsidR="004E36A0" w:rsidRPr="003300F9" w:rsidRDefault="004E36A0" w:rsidP="00ED566A">
            <w:pPr>
              <w:spacing w:before="120" w:after="120"/>
              <w:ind w:left="42" w:right="11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Av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 w:rsidRPr="003300F9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la</w:t>
            </w:r>
            <w:r w:rsidRPr="003300F9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éa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 du jour</w:t>
            </w:r>
          </w:p>
        </w:tc>
        <w:tc>
          <w:tcPr>
            <w:tcW w:w="12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6B31917C" w14:textId="77777777" w:rsidR="004E36A0" w:rsidRPr="003300F9" w:rsidRDefault="004E36A0" w:rsidP="00ED566A">
            <w:pPr>
              <w:spacing w:before="120" w:after="120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P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endan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 w:rsidRPr="003300F9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la</w:t>
            </w:r>
            <w:r w:rsidRPr="003300F9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éa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3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14:paraId="67A73A9B" w14:textId="77777777" w:rsidR="004E36A0" w:rsidRPr="003300F9" w:rsidRDefault="004E36A0" w:rsidP="00ED566A">
            <w:pPr>
              <w:spacing w:before="120" w:after="120"/>
              <w:ind w:left="989" w:right="992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Do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ss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ier</w:t>
            </w:r>
          </w:p>
        </w:tc>
        <w:tc>
          <w:tcPr>
            <w:tcW w:w="12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14:paraId="15803031" w14:textId="77777777" w:rsidR="004E36A0" w:rsidRPr="003300F9" w:rsidRDefault="004E36A0" w:rsidP="00ED566A">
            <w:pPr>
              <w:spacing w:before="120" w:after="120"/>
              <w:ind w:left="983" w:right="981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Fi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h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ie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r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</w:p>
        </w:tc>
      </w:tr>
      <w:tr w:rsidR="004E36A0" w:rsidRPr="00D471B4" w14:paraId="230E6397" w14:textId="77777777" w:rsidTr="00ED566A">
        <w:trPr>
          <w:trHeight w:hRule="exact" w:val="1151"/>
        </w:trPr>
        <w:tc>
          <w:tcPr>
            <w:tcW w:w="12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14:paraId="40D1FC0F" w14:textId="77777777" w:rsidR="004E36A0" w:rsidRPr="00D471B4" w:rsidRDefault="004E36A0" w:rsidP="00ED566A">
            <w:pPr>
              <w:spacing w:before="91"/>
              <w:ind w:left="9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52BFA596" w14:textId="77777777" w:rsidR="004E36A0" w:rsidRPr="00D471B4" w:rsidRDefault="004E36A0" w:rsidP="00ED566A">
            <w:pPr>
              <w:spacing w:before="91"/>
              <w:ind w:left="115" w:right="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Le processus d’apparition d’un dommage d’un point de vue maintenance</w:t>
            </w:r>
          </w:p>
        </w:tc>
        <w:tc>
          <w:tcPr>
            <w:tcW w:w="13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14:paraId="1D40590A" w14:textId="77777777" w:rsidR="004E36A0" w:rsidRPr="001E775C" w:rsidRDefault="006B44C9" w:rsidP="00ED566A">
            <w:pPr>
              <w:ind w:left="112" w:right="134"/>
              <w:rPr>
                <w:rFonts w:asciiTheme="minorHAnsi" w:hAnsiTheme="minorHAnsi" w:cstheme="minorHAnsi"/>
                <w:sz w:val="16"/>
                <w:szCs w:val="16"/>
                <w:lang w:eastAsia="fr-FR"/>
              </w:rPr>
            </w:pPr>
            <w:hyperlink r:id="rId18" w:history="1">
              <w:r w:rsidR="004E36A0" w:rsidRPr="001E775C">
                <w:rPr>
                  <w:rStyle w:val="Lienhypertexte"/>
                  <w:rFonts w:asciiTheme="minorHAnsi" w:hAnsiTheme="minorHAnsi" w:cstheme="minorHAnsi"/>
                  <w:sz w:val="16"/>
                  <w:szCs w:val="16"/>
                  <w:lang w:eastAsia="fr-FR"/>
                </w:rPr>
                <w:t>https://hubertfaigner.fr/approche-par-le-risque-en-maintenance/</w:t>
              </w:r>
            </w:hyperlink>
          </w:p>
          <w:p w14:paraId="48A49D8A" w14:textId="77777777" w:rsidR="004E36A0" w:rsidRPr="001E775C" w:rsidRDefault="004E36A0" w:rsidP="00ED566A">
            <w:pPr>
              <w:ind w:left="112" w:right="134"/>
              <w:rPr>
                <w:rFonts w:asciiTheme="minorHAnsi" w:eastAsia="Arial" w:hAnsiTheme="minorHAnsi" w:cstheme="minorHAnsi"/>
                <w:sz w:val="16"/>
                <w:szCs w:val="16"/>
              </w:rPr>
            </w:pPr>
          </w:p>
        </w:tc>
        <w:tc>
          <w:tcPr>
            <w:tcW w:w="12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14:paraId="6E3C86DB" w14:textId="77777777" w:rsidR="004E36A0" w:rsidRPr="00D471B4" w:rsidRDefault="004E36A0" w:rsidP="00ED566A">
            <w:pPr>
              <w:spacing w:line="180" w:lineRule="exact"/>
              <w:ind w:left="137" w:right="108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14:paraId="56E5657F" w14:textId="77777777" w:rsidR="004E36A0" w:rsidRPr="004E36A0" w:rsidRDefault="004E36A0" w:rsidP="00E36B75">
      <w:pPr>
        <w:pStyle w:val="Paragraphedeliste"/>
        <w:spacing w:beforeLines="60" w:before="144" w:after="60"/>
        <w:ind w:left="0" w:right="48"/>
        <w:rPr>
          <w:rStyle w:val="Lienhypertexte"/>
          <w:rFonts w:ascii="Arial" w:eastAsia="Arial" w:hAnsi="Arial" w:cs="Arial"/>
          <w:color w:val="auto"/>
          <w:sz w:val="24"/>
          <w:szCs w:val="24"/>
          <w:u w:val="none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6"/>
        <w:gridCol w:w="2515"/>
        <w:gridCol w:w="2757"/>
        <w:gridCol w:w="2672"/>
      </w:tblGrid>
      <w:tr w:rsidR="001E775C" w:rsidRPr="003300F9" w14:paraId="0FD39B5D" w14:textId="77777777" w:rsidTr="00DA61D6">
        <w:trPr>
          <w:trHeight w:hRule="exact" w:val="448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</w:tcPr>
          <w:p w14:paraId="7C9F8C3B" w14:textId="5DF11D35" w:rsidR="001E775C" w:rsidRPr="003300F9" w:rsidRDefault="001E775C" w:rsidP="00DA61D6">
            <w:pPr>
              <w:spacing w:before="120" w:after="120" w:line="220" w:lineRule="exact"/>
              <w:ind w:left="40" w:right="181"/>
              <w:jc w:val="center"/>
              <w:rPr>
                <w:rFonts w:ascii="Arial" w:eastAsia="Arial" w:hAnsi="Arial" w:cs="Arial"/>
                <w:b/>
                <w:bCs/>
                <w:color w:val="1F497D" w:themeColor="text2"/>
                <w:sz w:val="22"/>
                <w:szCs w:val="22"/>
              </w:rPr>
            </w:pP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1"/>
                <w:position w:val="-1"/>
                <w:sz w:val="22"/>
                <w:szCs w:val="22"/>
              </w:rPr>
              <w:t>S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é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position w:val="-1"/>
                <w:sz w:val="22"/>
                <w:szCs w:val="22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position w:val="-1"/>
                <w:sz w:val="22"/>
                <w:szCs w:val="22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e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7"/>
                <w:position w:val="-1"/>
                <w:sz w:val="22"/>
                <w:szCs w:val="22"/>
              </w:rPr>
              <w:t xml:space="preserve"> du 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position w:val="-1"/>
                <w:sz w:val="22"/>
                <w:szCs w:val="22"/>
              </w:rPr>
              <w:t>Jour de la semaine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8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position w:val="-1"/>
                <w:sz w:val="22"/>
                <w:szCs w:val="22"/>
              </w:rPr>
              <w:t>16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position w:val="-1"/>
                <w:sz w:val="22"/>
                <w:szCs w:val="22"/>
              </w:rPr>
              <w:t>11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5"/>
                <w:position w:val="-1"/>
                <w:sz w:val="22"/>
                <w:szCs w:val="22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–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position w:val="-1"/>
                <w:sz w:val="22"/>
                <w:szCs w:val="22"/>
              </w:rPr>
              <w:t xml:space="preserve"> de 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w w:val="99"/>
                <w:position w:val="-1"/>
                <w:sz w:val="22"/>
                <w:szCs w:val="22"/>
              </w:rPr>
              <w:t>16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30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 xml:space="preserve"> à 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w w:val="99"/>
                <w:position w:val="-1"/>
                <w:sz w:val="22"/>
                <w:szCs w:val="22"/>
              </w:rPr>
              <w:t>17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30</w:t>
            </w:r>
          </w:p>
        </w:tc>
      </w:tr>
      <w:tr w:rsidR="001E775C" w:rsidRPr="003300F9" w14:paraId="7EB0FDF9" w14:textId="77777777" w:rsidTr="00DA61D6">
        <w:trPr>
          <w:trHeight w:hRule="exact" w:val="554"/>
        </w:trPr>
        <w:tc>
          <w:tcPr>
            <w:tcW w:w="240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43FBEFDD" w14:textId="77777777" w:rsidR="001E775C" w:rsidRPr="003300F9" w:rsidRDefault="001E775C" w:rsidP="00DA61D6">
            <w:pPr>
              <w:spacing w:before="120" w:after="120"/>
              <w:ind w:left="42" w:right="64"/>
              <w:jc w:val="center"/>
              <w:rPr>
                <w:rFonts w:ascii="Arial" w:eastAsia="Arial" w:hAnsi="Arial" w:cs="Arial"/>
                <w:b/>
                <w:bCs/>
              </w:rPr>
            </w:pPr>
            <w:r w:rsidRPr="003300F9">
              <w:rPr>
                <w:rFonts w:ascii="Arial" w:eastAsia="Arial" w:hAnsi="Arial" w:cs="Arial"/>
                <w:b/>
                <w:bCs/>
              </w:rPr>
              <w:t>T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ra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</w:rPr>
              <w:t>v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</w:rPr>
              <w:t>il</w:t>
            </w:r>
            <w:r w:rsidRPr="003300F9"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</w:rPr>
              <w:t>à</w:t>
            </w:r>
            <w:r w:rsidRPr="003300F9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</w:rPr>
              <w:t>f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</w:rPr>
              <w:t>ire</w:t>
            </w:r>
          </w:p>
        </w:tc>
        <w:tc>
          <w:tcPr>
            <w:tcW w:w="259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14:paraId="332DCA27" w14:textId="77777777" w:rsidR="001E775C" w:rsidRPr="003300F9" w:rsidRDefault="001E775C" w:rsidP="00DA61D6">
            <w:pPr>
              <w:spacing w:before="120" w:after="120"/>
              <w:ind w:left="66" w:right="183"/>
              <w:jc w:val="center"/>
              <w:rPr>
                <w:rFonts w:ascii="Arial" w:eastAsia="Arial" w:hAnsi="Arial" w:cs="Arial"/>
                <w:b/>
                <w:bCs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Documents disponibles dans le drive</w:t>
            </w:r>
          </w:p>
        </w:tc>
      </w:tr>
      <w:tr w:rsidR="001E775C" w:rsidRPr="003300F9" w14:paraId="27E81C70" w14:textId="77777777" w:rsidTr="00DA61D6">
        <w:trPr>
          <w:trHeight w:hRule="exact" w:val="434"/>
        </w:trPr>
        <w:tc>
          <w:tcPr>
            <w:tcW w:w="12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14:paraId="670C486B" w14:textId="77777777" w:rsidR="001E775C" w:rsidRPr="003300F9" w:rsidRDefault="001E775C" w:rsidP="00DA61D6">
            <w:pPr>
              <w:spacing w:before="120" w:after="120"/>
              <w:ind w:left="42" w:right="11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Av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 w:rsidRPr="003300F9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la</w:t>
            </w:r>
            <w:r w:rsidRPr="003300F9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éa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 du jour</w:t>
            </w:r>
          </w:p>
        </w:tc>
        <w:tc>
          <w:tcPr>
            <w:tcW w:w="12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5D432096" w14:textId="77777777" w:rsidR="001E775C" w:rsidRPr="003300F9" w:rsidRDefault="001E775C" w:rsidP="00DA61D6">
            <w:pPr>
              <w:spacing w:before="120" w:after="120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P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endan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 w:rsidRPr="003300F9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la</w:t>
            </w:r>
            <w:r w:rsidRPr="003300F9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éa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3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14:paraId="73461406" w14:textId="77777777" w:rsidR="001E775C" w:rsidRPr="003300F9" w:rsidRDefault="001E775C" w:rsidP="00DA61D6">
            <w:pPr>
              <w:spacing w:before="120" w:after="120"/>
              <w:ind w:left="989" w:right="992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Do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ss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ier</w:t>
            </w:r>
          </w:p>
        </w:tc>
        <w:tc>
          <w:tcPr>
            <w:tcW w:w="12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14:paraId="627B1BD8" w14:textId="77777777" w:rsidR="001E775C" w:rsidRPr="003300F9" w:rsidRDefault="001E775C" w:rsidP="00DA61D6">
            <w:pPr>
              <w:spacing w:before="120" w:after="120"/>
              <w:ind w:left="983" w:right="981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Fi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h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ie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r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</w:p>
        </w:tc>
      </w:tr>
      <w:tr w:rsidR="001E775C" w:rsidRPr="00D471B4" w14:paraId="3E9744AF" w14:textId="77777777" w:rsidTr="00DA61D6">
        <w:trPr>
          <w:trHeight w:hRule="exact" w:val="1151"/>
        </w:trPr>
        <w:tc>
          <w:tcPr>
            <w:tcW w:w="12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14:paraId="0E97CEE8" w14:textId="77777777" w:rsidR="001E775C" w:rsidRPr="00D471B4" w:rsidRDefault="001E775C" w:rsidP="00DA61D6">
            <w:pPr>
              <w:spacing w:before="91"/>
              <w:ind w:left="9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70E94211" w14:textId="59A98850" w:rsidR="001E775C" w:rsidRPr="00D471B4" w:rsidRDefault="001E775C" w:rsidP="00DA61D6">
            <w:pPr>
              <w:spacing w:before="91"/>
              <w:ind w:left="115" w:right="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Le processus d’apparition d’un dommage d’un point de vue maintenance</w:t>
            </w:r>
          </w:p>
        </w:tc>
        <w:tc>
          <w:tcPr>
            <w:tcW w:w="13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14:paraId="3B698F59" w14:textId="21117B87" w:rsidR="001E775C" w:rsidRPr="001E775C" w:rsidRDefault="006B44C9" w:rsidP="00DA61D6">
            <w:pPr>
              <w:ind w:left="112" w:right="134"/>
              <w:rPr>
                <w:rFonts w:asciiTheme="minorHAnsi" w:hAnsiTheme="minorHAnsi" w:cstheme="minorHAnsi"/>
                <w:sz w:val="16"/>
                <w:szCs w:val="16"/>
                <w:lang w:eastAsia="fr-FR"/>
              </w:rPr>
            </w:pPr>
            <w:hyperlink r:id="rId19" w:history="1">
              <w:r w:rsidR="001E775C" w:rsidRPr="001E775C">
                <w:rPr>
                  <w:rStyle w:val="Lienhypertexte"/>
                  <w:rFonts w:asciiTheme="minorHAnsi" w:hAnsiTheme="minorHAnsi" w:cstheme="minorHAnsi"/>
                  <w:sz w:val="16"/>
                  <w:szCs w:val="16"/>
                  <w:lang w:eastAsia="fr-FR"/>
                </w:rPr>
                <w:t>https://hubertfaigner.fr/approche-par-le-risque-en-maintenance/</w:t>
              </w:r>
            </w:hyperlink>
          </w:p>
          <w:p w14:paraId="7BE6307F" w14:textId="3447A3F4" w:rsidR="001E775C" w:rsidRPr="001E775C" w:rsidRDefault="001E775C" w:rsidP="00DA61D6">
            <w:pPr>
              <w:ind w:left="112" w:right="134"/>
              <w:rPr>
                <w:rFonts w:asciiTheme="minorHAnsi" w:eastAsia="Arial" w:hAnsiTheme="minorHAnsi" w:cstheme="minorHAnsi"/>
                <w:sz w:val="16"/>
                <w:szCs w:val="16"/>
              </w:rPr>
            </w:pPr>
          </w:p>
        </w:tc>
        <w:tc>
          <w:tcPr>
            <w:tcW w:w="12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14:paraId="48DF6E4C" w14:textId="77777777" w:rsidR="001E775C" w:rsidRPr="00D471B4" w:rsidRDefault="001E775C" w:rsidP="00DA61D6">
            <w:pPr>
              <w:spacing w:line="180" w:lineRule="exact"/>
              <w:ind w:left="137" w:right="108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14:paraId="06F192F6" w14:textId="77777777" w:rsidR="001E775C" w:rsidRPr="001E775C" w:rsidRDefault="001E775C" w:rsidP="00E36B75">
      <w:pPr>
        <w:pStyle w:val="Paragraphedeliste"/>
        <w:spacing w:beforeLines="60" w:before="144" w:after="60"/>
        <w:ind w:left="0" w:right="48"/>
        <w:rPr>
          <w:rStyle w:val="Lienhypertexte"/>
          <w:rFonts w:ascii="Arial" w:eastAsia="Arial" w:hAnsi="Arial" w:cs="Arial"/>
          <w:color w:val="auto"/>
          <w:sz w:val="24"/>
          <w:szCs w:val="24"/>
          <w:u w:val="none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5"/>
        <w:gridCol w:w="2333"/>
        <w:gridCol w:w="3120"/>
        <w:gridCol w:w="2672"/>
      </w:tblGrid>
      <w:tr w:rsidR="00E36B75" w:rsidRPr="003300F9" w14:paraId="295A1D1E" w14:textId="77777777" w:rsidTr="00C12FE9">
        <w:trPr>
          <w:trHeight w:hRule="exact" w:val="448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</w:tcPr>
          <w:p w14:paraId="6C3ADDC1" w14:textId="7044B22B" w:rsidR="00E36B75" w:rsidRPr="003300F9" w:rsidRDefault="00E36B75" w:rsidP="00C12FE9">
            <w:pPr>
              <w:spacing w:before="120" w:after="120" w:line="220" w:lineRule="exact"/>
              <w:ind w:left="40" w:right="181"/>
              <w:jc w:val="center"/>
              <w:rPr>
                <w:rFonts w:ascii="Arial" w:eastAsia="Arial" w:hAnsi="Arial" w:cs="Arial"/>
                <w:b/>
                <w:bCs/>
                <w:color w:val="1F497D" w:themeColor="text2"/>
                <w:sz w:val="22"/>
                <w:szCs w:val="22"/>
              </w:rPr>
            </w:pP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1"/>
                <w:position w:val="-1"/>
                <w:sz w:val="22"/>
                <w:szCs w:val="22"/>
              </w:rPr>
              <w:t>S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é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position w:val="-1"/>
                <w:sz w:val="22"/>
                <w:szCs w:val="22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position w:val="-1"/>
                <w:sz w:val="22"/>
                <w:szCs w:val="22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e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7"/>
                <w:position w:val="-1"/>
                <w:sz w:val="22"/>
                <w:szCs w:val="22"/>
              </w:rPr>
              <w:t xml:space="preserve"> du 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position w:val="-1"/>
                <w:sz w:val="22"/>
                <w:szCs w:val="22"/>
              </w:rPr>
              <w:t>Jour de la semaine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8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position w:val="-1"/>
                <w:sz w:val="22"/>
                <w:szCs w:val="22"/>
              </w:rPr>
              <w:t>09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position w:val="-1"/>
                <w:sz w:val="22"/>
                <w:szCs w:val="22"/>
              </w:rPr>
              <w:t>11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5"/>
                <w:position w:val="-1"/>
                <w:sz w:val="22"/>
                <w:szCs w:val="22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–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position w:val="-1"/>
                <w:sz w:val="22"/>
                <w:szCs w:val="22"/>
              </w:rPr>
              <w:t xml:space="preserve"> de 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w w:val="99"/>
                <w:position w:val="-1"/>
                <w:sz w:val="22"/>
                <w:szCs w:val="22"/>
              </w:rPr>
              <w:t>16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30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 xml:space="preserve"> à 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w w:val="99"/>
                <w:position w:val="-1"/>
                <w:sz w:val="22"/>
                <w:szCs w:val="22"/>
              </w:rPr>
              <w:t>17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30</w:t>
            </w:r>
          </w:p>
        </w:tc>
      </w:tr>
      <w:tr w:rsidR="00E36B75" w:rsidRPr="003300F9" w14:paraId="33115CB1" w14:textId="77777777" w:rsidTr="00C12FE9">
        <w:trPr>
          <w:trHeight w:hRule="exact" w:val="554"/>
        </w:trPr>
        <w:tc>
          <w:tcPr>
            <w:tcW w:w="240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011BBFE0" w14:textId="77777777" w:rsidR="00E36B75" w:rsidRPr="003300F9" w:rsidRDefault="00E36B75" w:rsidP="00C12FE9">
            <w:pPr>
              <w:spacing w:before="120" w:after="120"/>
              <w:ind w:left="42" w:right="64"/>
              <w:jc w:val="center"/>
              <w:rPr>
                <w:rFonts w:ascii="Arial" w:eastAsia="Arial" w:hAnsi="Arial" w:cs="Arial"/>
                <w:b/>
                <w:bCs/>
              </w:rPr>
            </w:pPr>
            <w:r w:rsidRPr="003300F9">
              <w:rPr>
                <w:rFonts w:ascii="Arial" w:eastAsia="Arial" w:hAnsi="Arial" w:cs="Arial"/>
                <w:b/>
                <w:bCs/>
              </w:rPr>
              <w:t>T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ra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</w:rPr>
              <w:t>v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</w:rPr>
              <w:t>il</w:t>
            </w:r>
            <w:r w:rsidRPr="003300F9"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</w:rPr>
              <w:t>à</w:t>
            </w:r>
            <w:r w:rsidRPr="003300F9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</w:rPr>
              <w:t>f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</w:rPr>
              <w:t>ire</w:t>
            </w:r>
          </w:p>
        </w:tc>
        <w:tc>
          <w:tcPr>
            <w:tcW w:w="259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14:paraId="209C9BCA" w14:textId="77777777" w:rsidR="00E36B75" w:rsidRPr="003300F9" w:rsidRDefault="00E36B75" w:rsidP="00C12FE9">
            <w:pPr>
              <w:spacing w:before="120" w:after="120"/>
              <w:ind w:left="66" w:right="183"/>
              <w:jc w:val="center"/>
              <w:rPr>
                <w:rFonts w:ascii="Arial" w:eastAsia="Arial" w:hAnsi="Arial" w:cs="Arial"/>
                <w:b/>
                <w:bCs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Documents disponibles dans le drive</w:t>
            </w:r>
          </w:p>
        </w:tc>
      </w:tr>
      <w:tr w:rsidR="00E36B75" w:rsidRPr="003300F9" w14:paraId="584A0BC1" w14:textId="77777777" w:rsidTr="00C12FE9">
        <w:trPr>
          <w:trHeight w:hRule="exact" w:val="434"/>
        </w:trPr>
        <w:tc>
          <w:tcPr>
            <w:tcW w:w="12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14:paraId="3C1DBC25" w14:textId="77777777" w:rsidR="00E36B75" w:rsidRPr="003300F9" w:rsidRDefault="00E36B75" w:rsidP="00C12FE9">
            <w:pPr>
              <w:spacing w:before="120" w:after="120"/>
              <w:ind w:left="42" w:right="11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Av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 w:rsidRPr="003300F9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la</w:t>
            </w:r>
            <w:r w:rsidRPr="003300F9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éa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 du jour</w:t>
            </w:r>
          </w:p>
        </w:tc>
        <w:tc>
          <w:tcPr>
            <w:tcW w:w="12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5BC79E5C" w14:textId="77777777" w:rsidR="00E36B75" w:rsidRPr="003300F9" w:rsidRDefault="00E36B75" w:rsidP="00C12FE9">
            <w:pPr>
              <w:spacing w:before="120" w:after="120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P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endan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 w:rsidRPr="003300F9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la</w:t>
            </w:r>
            <w:r w:rsidRPr="003300F9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éa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3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14:paraId="14131986" w14:textId="77777777" w:rsidR="00E36B75" w:rsidRPr="003300F9" w:rsidRDefault="00E36B75" w:rsidP="00C12FE9">
            <w:pPr>
              <w:spacing w:before="120" w:after="120"/>
              <w:ind w:left="989" w:right="992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Do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ss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ier</w:t>
            </w:r>
          </w:p>
        </w:tc>
        <w:tc>
          <w:tcPr>
            <w:tcW w:w="12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14:paraId="3BC6E4F3" w14:textId="77777777" w:rsidR="00E36B75" w:rsidRPr="003300F9" w:rsidRDefault="00E36B75" w:rsidP="00C12FE9">
            <w:pPr>
              <w:spacing w:before="120" w:after="120"/>
              <w:ind w:left="983" w:right="981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Fi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h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ie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r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</w:p>
        </w:tc>
      </w:tr>
      <w:tr w:rsidR="00E36B75" w:rsidRPr="00D471B4" w14:paraId="715AF58D" w14:textId="77777777" w:rsidTr="00C12FE9">
        <w:trPr>
          <w:trHeight w:hRule="exact" w:val="1151"/>
        </w:trPr>
        <w:tc>
          <w:tcPr>
            <w:tcW w:w="12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14:paraId="2BB1BDE9" w14:textId="4C8CFFE5" w:rsidR="00E36B75" w:rsidRPr="00D471B4" w:rsidRDefault="00E36B75" w:rsidP="00C12FE9">
            <w:pPr>
              <w:spacing w:before="91"/>
              <w:ind w:left="9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5CCF6278" w14:textId="77777777" w:rsidR="00E36B75" w:rsidRPr="00D471B4" w:rsidRDefault="00E36B75" w:rsidP="00C12FE9">
            <w:pPr>
              <w:spacing w:before="91"/>
              <w:ind w:left="115" w:right="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Le processus d’apparition d’un dommage</w:t>
            </w:r>
          </w:p>
        </w:tc>
        <w:tc>
          <w:tcPr>
            <w:tcW w:w="13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14:paraId="1B0172BB" w14:textId="77777777" w:rsidR="00E36B75" w:rsidRPr="00FE392B" w:rsidRDefault="006B44C9" w:rsidP="00C12FE9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hyperlink r:id="rId20" w:history="1">
              <w:r w:rsidR="00E36B75" w:rsidRPr="00FE392B">
                <w:rPr>
                  <w:rStyle w:val="Lienhypertexte"/>
                  <w:rFonts w:ascii="Calibri" w:eastAsiaTheme="majorEastAsia" w:hAnsi="Calibri" w:cs="Calibri"/>
                  <w:sz w:val="16"/>
                  <w:szCs w:val="16"/>
                </w:rPr>
                <w:t>https://hubertfaigner.fr/approche-par-le-risque/</w:t>
              </w:r>
            </w:hyperlink>
          </w:p>
          <w:p w14:paraId="219B414F" w14:textId="77777777" w:rsidR="00E36B75" w:rsidRPr="00FE392B" w:rsidRDefault="006B44C9" w:rsidP="00C12FE9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hyperlink r:id="rId21" w:history="1">
              <w:r w:rsidR="00E36B75" w:rsidRPr="00FE392B">
                <w:rPr>
                  <w:rStyle w:val="Lienhypertexte"/>
                  <w:rFonts w:ascii="Calibri" w:eastAsiaTheme="majorEastAsia" w:hAnsi="Calibri" w:cs="Calibri"/>
                  <w:sz w:val="16"/>
                  <w:szCs w:val="16"/>
                </w:rPr>
                <w:t>https://hubertfaigner.fr/wp-content/uploads/articulate_uploads/Approche-par-le-risque-Exos/</w:t>
              </w:r>
            </w:hyperlink>
          </w:p>
          <w:p w14:paraId="5C253137" w14:textId="77777777" w:rsidR="00E36B75" w:rsidRPr="00FE392B" w:rsidRDefault="00E36B75" w:rsidP="00C12FE9">
            <w:pPr>
              <w:ind w:left="112" w:right="134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14:paraId="19DDE9B1" w14:textId="77777777" w:rsidR="00E36B75" w:rsidRPr="00D471B4" w:rsidRDefault="00E36B75" w:rsidP="00C12FE9">
            <w:pPr>
              <w:spacing w:line="180" w:lineRule="exact"/>
              <w:ind w:left="137" w:right="108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14:paraId="27E73722" w14:textId="77777777" w:rsidR="00E36B75" w:rsidRPr="00E36B75" w:rsidRDefault="00E36B75" w:rsidP="0088552B">
      <w:pPr>
        <w:pStyle w:val="Paragraphedeliste"/>
        <w:spacing w:beforeLines="60" w:before="144" w:after="60"/>
        <w:ind w:left="0" w:right="48"/>
        <w:rPr>
          <w:rFonts w:ascii="Arial" w:eastAsia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5"/>
        <w:gridCol w:w="2333"/>
        <w:gridCol w:w="3120"/>
        <w:gridCol w:w="2672"/>
      </w:tblGrid>
      <w:tr w:rsidR="00FE392B" w:rsidRPr="003300F9" w14:paraId="7AF971A0" w14:textId="77777777" w:rsidTr="00A04937">
        <w:trPr>
          <w:trHeight w:hRule="exact" w:val="448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</w:tcPr>
          <w:p w14:paraId="06B57941" w14:textId="18839532" w:rsidR="00FE392B" w:rsidRPr="003300F9" w:rsidRDefault="00FE392B" w:rsidP="00A04937">
            <w:pPr>
              <w:spacing w:before="120" w:after="120" w:line="220" w:lineRule="exact"/>
              <w:ind w:left="40" w:right="181"/>
              <w:jc w:val="center"/>
              <w:rPr>
                <w:rFonts w:ascii="Arial" w:eastAsia="Arial" w:hAnsi="Arial" w:cs="Arial"/>
                <w:b/>
                <w:bCs/>
                <w:color w:val="1F497D" w:themeColor="text2"/>
                <w:sz w:val="22"/>
                <w:szCs w:val="22"/>
              </w:rPr>
            </w:pP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1"/>
                <w:position w:val="-1"/>
                <w:sz w:val="22"/>
                <w:szCs w:val="22"/>
              </w:rPr>
              <w:t>S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é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position w:val="-1"/>
                <w:sz w:val="22"/>
                <w:szCs w:val="22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position w:val="-1"/>
                <w:sz w:val="22"/>
                <w:szCs w:val="22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e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7"/>
                <w:position w:val="-1"/>
                <w:sz w:val="22"/>
                <w:szCs w:val="22"/>
              </w:rPr>
              <w:t xml:space="preserve"> du 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position w:val="-1"/>
                <w:sz w:val="22"/>
                <w:szCs w:val="22"/>
              </w:rPr>
              <w:t>Jour de la semaine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8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position w:val="-1"/>
                <w:sz w:val="22"/>
                <w:szCs w:val="22"/>
              </w:rPr>
              <w:t>02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position w:val="-1"/>
                <w:sz w:val="22"/>
                <w:szCs w:val="22"/>
              </w:rPr>
              <w:t>11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5"/>
                <w:position w:val="-1"/>
                <w:sz w:val="22"/>
                <w:szCs w:val="22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–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position w:val="-1"/>
                <w:sz w:val="22"/>
                <w:szCs w:val="22"/>
              </w:rPr>
              <w:t xml:space="preserve"> de 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w w:val="99"/>
                <w:position w:val="-1"/>
                <w:sz w:val="22"/>
                <w:szCs w:val="22"/>
              </w:rPr>
              <w:t>16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30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 xml:space="preserve"> à 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w w:val="99"/>
                <w:position w:val="-1"/>
                <w:sz w:val="22"/>
                <w:szCs w:val="22"/>
              </w:rPr>
              <w:t>17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30</w:t>
            </w:r>
          </w:p>
        </w:tc>
      </w:tr>
      <w:tr w:rsidR="00FE392B" w:rsidRPr="003300F9" w14:paraId="49AB7146" w14:textId="77777777" w:rsidTr="00A04937">
        <w:trPr>
          <w:trHeight w:hRule="exact" w:val="554"/>
        </w:trPr>
        <w:tc>
          <w:tcPr>
            <w:tcW w:w="240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4E88FE1C" w14:textId="77777777" w:rsidR="00FE392B" w:rsidRPr="003300F9" w:rsidRDefault="00FE392B" w:rsidP="00A04937">
            <w:pPr>
              <w:spacing w:before="120" w:after="120"/>
              <w:ind w:left="42" w:right="64"/>
              <w:jc w:val="center"/>
              <w:rPr>
                <w:rFonts w:ascii="Arial" w:eastAsia="Arial" w:hAnsi="Arial" w:cs="Arial"/>
                <w:b/>
                <w:bCs/>
              </w:rPr>
            </w:pPr>
            <w:r w:rsidRPr="003300F9">
              <w:rPr>
                <w:rFonts w:ascii="Arial" w:eastAsia="Arial" w:hAnsi="Arial" w:cs="Arial"/>
                <w:b/>
                <w:bCs/>
              </w:rPr>
              <w:t>T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ra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</w:rPr>
              <w:t>v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</w:rPr>
              <w:t>il</w:t>
            </w:r>
            <w:r w:rsidRPr="003300F9"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</w:rPr>
              <w:t>à</w:t>
            </w:r>
            <w:r w:rsidRPr="003300F9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</w:rPr>
              <w:t>f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</w:rPr>
              <w:t>ire</w:t>
            </w:r>
          </w:p>
        </w:tc>
        <w:tc>
          <w:tcPr>
            <w:tcW w:w="259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14:paraId="78896317" w14:textId="77777777" w:rsidR="00FE392B" w:rsidRPr="003300F9" w:rsidRDefault="00FE392B" w:rsidP="00A04937">
            <w:pPr>
              <w:spacing w:before="120" w:after="120"/>
              <w:ind w:left="66" w:right="183"/>
              <w:jc w:val="center"/>
              <w:rPr>
                <w:rFonts w:ascii="Arial" w:eastAsia="Arial" w:hAnsi="Arial" w:cs="Arial"/>
                <w:b/>
                <w:bCs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Documents disponibles dans le drive</w:t>
            </w:r>
          </w:p>
        </w:tc>
      </w:tr>
      <w:tr w:rsidR="00FE392B" w:rsidRPr="003300F9" w14:paraId="2F2A4C7E" w14:textId="77777777" w:rsidTr="00A04937">
        <w:trPr>
          <w:trHeight w:hRule="exact" w:val="434"/>
        </w:trPr>
        <w:tc>
          <w:tcPr>
            <w:tcW w:w="12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14:paraId="51257773" w14:textId="77777777" w:rsidR="00FE392B" w:rsidRPr="003300F9" w:rsidRDefault="00FE392B" w:rsidP="00A04937">
            <w:pPr>
              <w:spacing w:before="120" w:after="120"/>
              <w:ind w:left="42" w:right="11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Av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 w:rsidRPr="003300F9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la</w:t>
            </w:r>
            <w:r w:rsidRPr="003300F9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éa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 du jour</w:t>
            </w:r>
          </w:p>
        </w:tc>
        <w:tc>
          <w:tcPr>
            <w:tcW w:w="12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25645BA2" w14:textId="77777777" w:rsidR="00FE392B" w:rsidRPr="003300F9" w:rsidRDefault="00FE392B" w:rsidP="00A04937">
            <w:pPr>
              <w:spacing w:before="120" w:after="120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P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endan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 w:rsidRPr="003300F9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la</w:t>
            </w:r>
            <w:r w:rsidRPr="003300F9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éa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3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14:paraId="161C1C10" w14:textId="77777777" w:rsidR="00FE392B" w:rsidRPr="003300F9" w:rsidRDefault="00FE392B" w:rsidP="00A04937">
            <w:pPr>
              <w:spacing w:before="120" w:after="120"/>
              <w:ind w:left="989" w:right="992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Do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ss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ier</w:t>
            </w:r>
          </w:p>
        </w:tc>
        <w:tc>
          <w:tcPr>
            <w:tcW w:w="12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14:paraId="4F6D4CDB" w14:textId="77777777" w:rsidR="00FE392B" w:rsidRPr="003300F9" w:rsidRDefault="00FE392B" w:rsidP="00A04937">
            <w:pPr>
              <w:spacing w:before="120" w:after="120"/>
              <w:ind w:left="983" w:right="981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Fi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h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ie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r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</w:p>
        </w:tc>
      </w:tr>
      <w:tr w:rsidR="00FE392B" w:rsidRPr="00D471B4" w14:paraId="3277EBB6" w14:textId="77777777" w:rsidTr="00FE392B">
        <w:trPr>
          <w:trHeight w:hRule="exact" w:val="1151"/>
        </w:trPr>
        <w:tc>
          <w:tcPr>
            <w:tcW w:w="12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14:paraId="04C55CF0" w14:textId="5A6319B6" w:rsidR="00FE392B" w:rsidRPr="00D471B4" w:rsidRDefault="00FE392B" w:rsidP="00A04937">
            <w:pPr>
              <w:spacing w:before="91"/>
              <w:ind w:left="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Réviser le PAD + AT-MP </w:t>
            </w:r>
            <w:r w:rsidRPr="00FE392B">
              <w:rPr>
                <w:rFonts w:ascii="Arial" w:eastAsia="Arial" w:hAnsi="Arial" w:cs="Arial"/>
                <w:sz w:val="16"/>
                <w:szCs w:val="16"/>
              </w:rPr>
              <w:sym w:font="Wingdings" w:char="F0E8"/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Interrogation</w:t>
            </w:r>
          </w:p>
        </w:tc>
        <w:tc>
          <w:tcPr>
            <w:tcW w:w="12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228B0A87" w14:textId="77777777" w:rsidR="00FE392B" w:rsidRPr="00D471B4" w:rsidRDefault="00FE392B" w:rsidP="00A04937">
            <w:pPr>
              <w:spacing w:before="91"/>
              <w:ind w:left="115" w:right="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Le processus d’apparition d’un dommage</w:t>
            </w:r>
          </w:p>
        </w:tc>
        <w:tc>
          <w:tcPr>
            <w:tcW w:w="13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14:paraId="246E491E" w14:textId="26C9856C" w:rsidR="00FE392B" w:rsidRPr="00FE392B" w:rsidRDefault="006B44C9" w:rsidP="00FE392B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hyperlink r:id="rId22" w:history="1">
              <w:r w:rsidR="00FE392B" w:rsidRPr="00FE392B">
                <w:rPr>
                  <w:rStyle w:val="Lienhypertexte"/>
                  <w:rFonts w:ascii="Calibri" w:eastAsiaTheme="majorEastAsia" w:hAnsi="Calibri" w:cs="Calibri"/>
                  <w:sz w:val="16"/>
                  <w:szCs w:val="16"/>
                </w:rPr>
                <w:t>https://hubertfaigner.fr/approche-par-le-risque/</w:t>
              </w:r>
            </w:hyperlink>
          </w:p>
          <w:p w14:paraId="35F7BE0B" w14:textId="77777777" w:rsidR="00FE392B" w:rsidRPr="00FE392B" w:rsidRDefault="006B44C9" w:rsidP="00FE392B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hyperlink r:id="rId23" w:history="1">
              <w:r w:rsidR="00FE392B" w:rsidRPr="00FE392B">
                <w:rPr>
                  <w:rStyle w:val="Lienhypertexte"/>
                  <w:rFonts w:ascii="Calibri" w:eastAsiaTheme="majorEastAsia" w:hAnsi="Calibri" w:cs="Calibri"/>
                  <w:sz w:val="16"/>
                  <w:szCs w:val="16"/>
                </w:rPr>
                <w:t>https://hubertfaigner.fr/wp-content/uploads/articulate_uploads/Approche-par-le-risque-Exos/</w:t>
              </w:r>
            </w:hyperlink>
          </w:p>
          <w:p w14:paraId="170BD811" w14:textId="77777777" w:rsidR="00FE392B" w:rsidRPr="00FE392B" w:rsidRDefault="00FE392B" w:rsidP="00FE392B">
            <w:pPr>
              <w:ind w:left="112" w:right="134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14:paraId="3C6CBC13" w14:textId="77777777" w:rsidR="00FE392B" w:rsidRPr="00D471B4" w:rsidRDefault="00FE392B" w:rsidP="00A04937">
            <w:pPr>
              <w:spacing w:line="180" w:lineRule="exact"/>
              <w:ind w:left="137" w:right="108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14:paraId="57040004" w14:textId="77777777" w:rsidR="00FE392B" w:rsidRPr="00FE392B" w:rsidRDefault="00FE392B" w:rsidP="0088552B">
      <w:pPr>
        <w:pStyle w:val="Paragraphedeliste"/>
        <w:spacing w:beforeLines="60" w:before="144" w:after="60"/>
        <w:ind w:left="0" w:right="48"/>
        <w:rPr>
          <w:rFonts w:ascii="Arial" w:eastAsia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6"/>
        <w:gridCol w:w="2515"/>
        <w:gridCol w:w="2757"/>
        <w:gridCol w:w="2672"/>
      </w:tblGrid>
      <w:tr w:rsidR="0088552B" w:rsidRPr="003300F9" w14:paraId="5E782281" w14:textId="77777777" w:rsidTr="00882775">
        <w:trPr>
          <w:trHeight w:hRule="exact" w:val="448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</w:tcPr>
          <w:p w14:paraId="1BEC9761" w14:textId="2A74F1FE" w:rsidR="0088552B" w:rsidRPr="003300F9" w:rsidRDefault="0088552B" w:rsidP="00882775">
            <w:pPr>
              <w:spacing w:before="120" w:after="120" w:line="220" w:lineRule="exact"/>
              <w:ind w:left="40" w:right="181"/>
              <w:jc w:val="center"/>
              <w:rPr>
                <w:rFonts w:ascii="Arial" w:eastAsia="Arial" w:hAnsi="Arial" w:cs="Arial"/>
                <w:b/>
                <w:bCs/>
                <w:color w:val="1F497D" w:themeColor="text2"/>
                <w:sz w:val="22"/>
                <w:szCs w:val="22"/>
              </w:rPr>
            </w:pP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1"/>
                <w:position w:val="-1"/>
                <w:sz w:val="22"/>
                <w:szCs w:val="22"/>
              </w:rPr>
              <w:t>S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é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position w:val="-1"/>
                <w:sz w:val="22"/>
                <w:szCs w:val="22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position w:val="-1"/>
                <w:sz w:val="22"/>
                <w:szCs w:val="22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e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7"/>
                <w:position w:val="-1"/>
                <w:sz w:val="22"/>
                <w:szCs w:val="22"/>
              </w:rPr>
              <w:t xml:space="preserve"> du 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position w:val="-1"/>
                <w:sz w:val="22"/>
                <w:szCs w:val="22"/>
              </w:rPr>
              <w:t>Jour de la semaine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8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position w:val="-1"/>
                <w:sz w:val="22"/>
                <w:szCs w:val="22"/>
              </w:rPr>
              <w:t>12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position w:val="-1"/>
                <w:sz w:val="22"/>
                <w:szCs w:val="22"/>
              </w:rPr>
              <w:t>10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5"/>
                <w:position w:val="-1"/>
                <w:sz w:val="22"/>
                <w:szCs w:val="22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–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position w:val="-1"/>
                <w:sz w:val="22"/>
                <w:szCs w:val="22"/>
              </w:rPr>
              <w:t xml:space="preserve"> de 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w w:val="99"/>
                <w:position w:val="-1"/>
                <w:sz w:val="22"/>
                <w:szCs w:val="22"/>
              </w:rPr>
              <w:t>16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30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 xml:space="preserve"> à 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w w:val="99"/>
                <w:position w:val="-1"/>
                <w:sz w:val="22"/>
                <w:szCs w:val="22"/>
              </w:rPr>
              <w:t>17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30</w:t>
            </w:r>
          </w:p>
        </w:tc>
      </w:tr>
      <w:tr w:rsidR="0088552B" w:rsidRPr="003300F9" w14:paraId="7BCEC75F" w14:textId="77777777" w:rsidTr="00882775">
        <w:trPr>
          <w:trHeight w:hRule="exact" w:val="554"/>
        </w:trPr>
        <w:tc>
          <w:tcPr>
            <w:tcW w:w="240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41D08688" w14:textId="77777777" w:rsidR="0088552B" w:rsidRPr="003300F9" w:rsidRDefault="0088552B" w:rsidP="00882775">
            <w:pPr>
              <w:spacing w:before="120" w:after="120"/>
              <w:ind w:left="42" w:right="64"/>
              <w:jc w:val="center"/>
              <w:rPr>
                <w:rFonts w:ascii="Arial" w:eastAsia="Arial" w:hAnsi="Arial" w:cs="Arial"/>
                <w:b/>
                <w:bCs/>
              </w:rPr>
            </w:pPr>
            <w:r w:rsidRPr="003300F9">
              <w:rPr>
                <w:rFonts w:ascii="Arial" w:eastAsia="Arial" w:hAnsi="Arial" w:cs="Arial"/>
                <w:b/>
                <w:bCs/>
              </w:rPr>
              <w:t>T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ra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</w:rPr>
              <w:t>v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</w:rPr>
              <w:t>il</w:t>
            </w:r>
            <w:r w:rsidRPr="003300F9"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</w:rPr>
              <w:t>à</w:t>
            </w:r>
            <w:r w:rsidRPr="003300F9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</w:rPr>
              <w:t>f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</w:rPr>
              <w:t>ire</w:t>
            </w:r>
          </w:p>
        </w:tc>
        <w:tc>
          <w:tcPr>
            <w:tcW w:w="259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14:paraId="77C5D6CF" w14:textId="77777777" w:rsidR="0088552B" w:rsidRPr="003300F9" w:rsidRDefault="0088552B" w:rsidP="00882775">
            <w:pPr>
              <w:spacing w:before="120" w:after="120"/>
              <w:ind w:left="66" w:right="183"/>
              <w:jc w:val="center"/>
              <w:rPr>
                <w:rFonts w:ascii="Arial" w:eastAsia="Arial" w:hAnsi="Arial" w:cs="Arial"/>
                <w:b/>
                <w:bCs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Documents disponibles dans le drive</w:t>
            </w:r>
          </w:p>
        </w:tc>
      </w:tr>
      <w:tr w:rsidR="0088552B" w:rsidRPr="003300F9" w14:paraId="4AC0A99B" w14:textId="77777777" w:rsidTr="00882775">
        <w:trPr>
          <w:trHeight w:hRule="exact" w:val="434"/>
        </w:trPr>
        <w:tc>
          <w:tcPr>
            <w:tcW w:w="12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14:paraId="46C3713C" w14:textId="77777777" w:rsidR="0088552B" w:rsidRPr="003300F9" w:rsidRDefault="0088552B" w:rsidP="00882775">
            <w:pPr>
              <w:spacing w:before="120" w:after="120"/>
              <w:ind w:left="42" w:right="11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Av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 w:rsidRPr="003300F9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la</w:t>
            </w:r>
            <w:r w:rsidRPr="003300F9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éa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 du jour</w:t>
            </w:r>
          </w:p>
        </w:tc>
        <w:tc>
          <w:tcPr>
            <w:tcW w:w="12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52DBF006" w14:textId="77777777" w:rsidR="0088552B" w:rsidRPr="003300F9" w:rsidRDefault="0088552B" w:rsidP="00882775">
            <w:pPr>
              <w:spacing w:before="120" w:after="120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P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endan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 w:rsidRPr="003300F9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la</w:t>
            </w:r>
            <w:r w:rsidRPr="003300F9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éa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3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14:paraId="5A93FF3A" w14:textId="77777777" w:rsidR="0088552B" w:rsidRPr="003300F9" w:rsidRDefault="0088552B" w:rsidP="00882775">
            <w:pPr>
              <w:spacing w:before="120" w:after="120"/>
              <w:ind w:left="989" w:right="992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Do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ss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ier</w:t>
            </w:r>
          </w:p>
        </w:tc>
        <w:tc>
          <w:tcPr>
            <w:tcW w:w="12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14:paraId="7AB3473B" w14:textId="77777777" w:rsidR="0088552B" w:rsidRPr="003300F9" w:rsidRDefault="0088552B" w:rsidP="00882775">
            <w:pPr>
              <w:spacing w:before="120" w:after="120"/>
              <w:ind w:left="983" w:right="981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Fi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h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ie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r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</w:p>
        </w:tc>
      </w:tr>
      <w:tr w:rsidR="0088552B" w:rsidRPr="00D471B4" w14:paraId="1600289B" w14:textId="77777777" w:rsidTr="00882775">
        <w:trPr>
          <w:trHeight w:hRule="exact" w:val="832"/>
        </w:trPr>
        <w:tc>
          <w:tcPr>
            <w:tcW w:w="12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14:paraId="5C376CDC" w14:textId="77777777" w:rsidR="0088552B" w:rsidRPr="00D471B4" w:rsidRDefault="0088552B" w:rsidP="00882775">
            <w:pPr>
              <w:spacing w:before="91"/>
              <w:ind w:left="9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55580DAF" w14:textId="77777777" w:rsidR="0088552B" w:rsidRPr="00D471B4" w:rsidRDefault="0088552B" w:rsidP="00882775">
            <w:pPr>
              <w:spacing w:before="91"/>
              <w:ind w:left="115" w:right="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Le processus d’apparition d’un dommage</w:t>
            </w:r>
          </w:p>
        </w:tc>
        <w:tc>
          <w:tcPr>
            <w:tcW w:w="13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14:paraId="2E11E3A4" w14:textId="77777777" w:rsidR="0088552B" w:rsidRDefault="006B44C9" w:rsidP="00882775">
            <w:pPr>
              <w:ind w:left="112" w:right="134"/>
              <w:rPr>
                <w:rFonts w:ascii="Arial" w:eastAsia="Arial" w:hAnsi="Arial" w:cs="Arial"/>
                <w:sz w:val="16"/>
                <w:szCs w:val="16"/>
              </w:rPr>
            </w:pPr>
            <w:hyperlink r:id="rId24" w:history="1">
              <w:r w:rsidR="0088552B" w:rsidRPr="00466080">
                <w:rPr>
                  <w:rStyle w:val="Lienhypertexte"/>
                  <w:rFonts w:ascii="Arial" w:eastAsia="Arial" w:hAnsi="Arial" w:cs="Arial"/>
                  <w:sz w:val="16"/>
                  <w:szCs w:val="16"/>
                </w:rPr>
                <w:t>https://hubertfaigner.fr/approche-par-le-risque/</w:t>
              </w:r>
            </w:hyperlink>
          </w:p>
          <w:p w14:paraId="7F56E816" w14:textId="77777777" w:rsidR="0088552B" w:rsidRPr="00D471B4" w:rsidRDefault="0088552B" w:rsidP="00882775">
            <w:pPr>
              <w:ind w:left="112" w:right="134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14:paraId="44128835" w14:textId="77777777" w:rsidR="0088552B" w:rsidRPr="00D471B4" w:rsidRDefault="0088552B" w:rsidP="00882775">
            <w:pPr>
              <w:spacing w:line="180" w:lineRule="exact"/>
              <w:ind w:left="137" w:right="108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14:paraId="6C46B0B5" w14:textId="77777777" w:rsidR="0088552B" w:rsidRDefault="0088552B" w:rsidP="002636DB">
      <w:pPr>
        <w:pStyle w:val="Paragraphedeliste"/>
        <w:spacing w:beforeLines="60" w:before="144" w:after="60"/>
        <w:ind w:left="0" w:right="48"/>
        <w:rPr>
          <w:rFonts w:ascii="Arial" w:eastAsia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6"/>
        <w:gridCol w:w="2515"/>
        <w:gridCol w:w="2757"/>
        <w:gridCol w:w="2672"/>
      </w:tblGrid>
      <w:tr w:rsidR="00512BEF" w:rsidRPr="003300F9" w14:paraId="528AC758" w14:textId="77777777" w:rsidTr="00E30311">
        <w:trPr>
          <w:trHeight w:hRule="exact" w:val="448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</w:tcPr>
          <w:p w14:paraId="35A33DE8" w14:textId="1C20BBCB" w:rsidR="00512BEF" w:rsidRPr="003300F9" w:rsidRDefault="00512BEF" w:rsidP="00E30311">
            <w:pPr>
              <w:spacing w:before="120" w:after="120" w:line="220" w:lineRule="exact"/>
              <w:ind w:left="40" w:right="181"/>
              <w:jc w:val="center"/>
              <w:rPr>
                <w:rFonts w:ascii="Arial" w:eastAsia="Arial" w:hAnsi="Arial" w:cs="Arial"/>
                <w:b/>
                <w:bCs/>
                <w:color w:val="1F497D" w:themeColor="text2"/>
                <w:sz w:val="22"/>
                <w:szCs w:val="22"/>
              </w:rPr>
            </w:pP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1"/>
                <w:position w:val="-1"/>
                <w:sz w:val="22"/>
                <w:szCs w:val="22"/>
              </w:rPr>
              <w:t>S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é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position w:val="-1"/>
                <w:sz w:val="22"/>
                <w:szCs w:val="22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position w:val="-1"/>
                <w:sz w:val="22"/>
                <w:szCs w:val="22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e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7"/>
                <w:position w:val="-1"/>
                <w:sz w:val="22"/>
                <w:szCs w:val="22"/>
              </w:rPr>
              <w:t xml:space="preserve"> du 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position w:val="-1"/>
                <w:sz w:val="22"/>
                <w:szCs w:val="22"/>
              </w:rPr>
              <w:t>Jour de la semaine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8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position w:val="-1"/>
                <w:sz w:val="22"/>
                <w:szCs w:val="22"/>
              </w:rPr>
              <w:t>05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position w:val="-1"/>
                <w:sz w:val="22"/>
                <w:szCs w:val="22"/>
              </w:rPr>
              <w:t>10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5"/>
                <w:position w:val="-1"/>
                <w:sz w:val="22"/>
                <w:szCs w:val="22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–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position w:val="-1"/>
                <w:sz w:val="22"/>
                <w:szCs w:val="22"/>
              </w:rPr>
              <w:t xml:space="preserve"> de 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w w:val="99"/>
                <w:position w:val="-1"/>
                <w:sz w:val="22"/>
                <w:szCs w:val="22"/>
              </w:rPr>
              <w:t>16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30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 xml:space="preserve"> à 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w w:val="99"/>
                <w:position w:val="-1"/>
                <w:sz w:val="22"/>
                <w:szCs w:val="22"/>
              </w:rPr>
              <w:t>17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30</w:t>
            </w:r>
          </w:p>
        </w:tc>
      </w:tr>
      <w:tr w:rsidR="00512BEF" w:rsidRPr="003300F9" w14:paraId="7AE547D0" w14:textId="77777777" w:rsidTr="00E30311">
        <w:trPr>
          <w:trHeight w:hRule="exact" w:val="554"/>
        </w:trPr>
        <w:tc>
          <w:tcPr>
            <w:tcW w:w="240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310E618C" w14:textId="77777777" w:rsidR="00512BEF" w:rsidRPr="003300F9" w:rsidRDefault="00512BEF" w:rsidP="00E30311">
            <w:pPr>
              <w:spacing w:before="120" w:after="120"/>
              <w:ind w:left="42" w:right="64"/>
              <w:jc w:val="center"/>
              <w:rPr>
                <w:rFonts w:ascii="Arial" w:eastAsia="Arial" w:hAnsi="Arial" w:cs="Arial"/>
                <w:b/>
                <w:bCs/>
              </w:rPr>
            </w:pPr>
            <w:r w:rsidRPr="003300F9">
              <w:rPr>
                <w:rFonts w:ascii="Arial" w:eastAsia="Arial" w:hAnsi="Arial" w:cs="Arial"/>
                <w:b/>
                <w:bCs/>
              </w:rPr>
              <w:t>T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ra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</w:rPr>
              <w:t>v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</w:rPr>
              <w:t>il</w:t>
            </w:r>
            <w:r w:rsidRPr="003300F9"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</w:rPr>
              <w:t>à</w:t>
            </w:r>
            <w:r w:rsidRPr="003300F9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</w:rPr>
              <w:t>f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</w:rPr>
              <w:t>ire</w:t>
            </w:r>
          </w:p>
        </w:tc>
        <w:tc>
          <w:tcPr>
            <w:tcW w:w="259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14:paraId="0FC104E4" w14:textId="77777777" w:rsidR="00512BEF" w:rsidRPr="003300F9" w:rsidRDefault="00512BEF" w:rsidP="00E30311">
            <w:pPr>
              <w:spacing w:before="120" w:after="120"/>
              <w:ind w:left="66" w:right="183"/>
              <w:jc w:val="center"/>
              <w:rPr>
                <w:rFonts w:ascii="Arial" w:eastAsia="Arial" w:hAnsi="Arial" w:cs="Arial"/>
                <w:b/>
                <w:bCs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Documents disponibles dans le drive</w:t>
            </w:r>
          </w:p>
        </w:tc>
      </w:tr>
      <w:tr w:rsidR="00512BEF" w:rsidRPr="003300F9" w14:paraId="39CA78B8" w14:textId="77777777" w:rsidTr="00E30311">
        <w:trPr>
          <w:trHeight w:hRule="exact" w:val="434"/>
        </w:trPr>
        <w:tc>
          <w:tcPr>
            <w:tcW w:w="12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14:paraId="4900DE1D" w14:textId="77777777" w:rsidR="00512BEF" w:rsidRPr="003300F9" w:rsidRDefault="00512BEF" w:rsidP="00E30311">
            <w:pPr>
              <w:spacing w:before="120" w:after="120"/>
              <w:ind w:left="42" w:right="11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Av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 w:rsidRPr="003300F9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la</w:t>
            </w:r>
            <w:r w:rsidRPr="003300F9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éa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 du jour</w:t>
            </w:r>
          </w:p>
        </w:tc>
        <w:tc>
          <w:tcPr>
            <w:tcW w:w="12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4155D993" w14:textId="77777777" w:rsidR="00512BEF" w:rsidRPr="003300F9" w:rsidRDefault="00512BEF" w:rsidP="00E30311">
            <w:pPr>
              <w:spacing w:before="120" w:after="120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P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endan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 w:rsidRPr="003300F9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la</w:t>
            </w:r>
            <w:r w:rsidRPr="003300F9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éa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3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14:paraId="1588AA7B" w14:textId="77777777" w:rsidR="00512BEF" w:rsidRPr="003300F9" w:rsidRDefault="00512BEF" w:rsidP="00E30311">
            <w:pPr>
              <w:spacing w:before="120" w:after="120"/>
              <w:ind w:left="989" w:right="992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Do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ss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ier</w:t>
            </w:r>
          </w:p>
        </w:tc>
        <w:tc>
          <w:tcPr>
            <w:tcW w:w="12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14:paraId="3700EE80" w14:textId="77777777" w:rsidR="00512BEF" w:rsidRPr="003300F9" w:rsidRDefault="00512BEF" w:rsidP="00E30311">
            <w:pPr>
              <w:spacing w:before="120" w:after="120"/>
              <w:ind w:left="983" w:right="981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Fi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h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ie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r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</w:p>
        </w:tc>
      </w:tr>
      <w:tr w:rsidR="00512BEF" w:rsidRPr="00D471B4" w14:paraId="3F5EC33C" w14:textId="77777777" w:rsidTr="00E30311">
        <w:trPr>
          <w:trHeight w:hRule="exact" w:val="832"/>
        </w:trPr>
        <w:tc>
          <w:tcPr>
            <w:tcW w:w="12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14:paraId="27860AFB" w14:textId="77777777" w:rsidR="00512BEF" w:rsidRPr="00D471B4" w:rsidRDefault="00512BEF" w:rsidP="00E30311">
            <w:pPr>
              <w:spacing w:before="91"/>
              <w:ind w:left="9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5C5FF462" w14:textId="12AA9DD4" w:rsidR="00512BEF" w:rsidRPr="00D471B4" w:rsidRDefault="00512BEF" w:rsidP="00E30311">
            <w:pPr>
              <w:spacing w:before="91"/>
              <w:ind w:left="115" w:right="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Le processus d’apparition d’un dommage</w:t>
            </w:r>
          </w:p>
        </w:tc>
        <w:tc>
          <w:tcPr>
            <w:tcW w:w="13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14:paraId="52657249" w14:textId="6603A73B" w:rsidR="00512BEF" w:rsidRDefault="006B44C9" w:rsidP="00E30311">
            <w:pPr>
              <w:ind w:left="112" w:right="134"/>
              <w:rPr>
                <w:rFonts w:ascii="Arial" w:eastAsia="Arial" w:hAnsi="Arial" w:cs="Arial"/>
                <w:sz w:val="16"/>
                <w:szCs w:val="16"/>
              </w:rPr>
            </w:pPr>
            <w:hyperlink r:id="rId25" w:history="1">
              <w:r w:rsidR="00512BEF" w:rsidRPr="00466080">
                <w:rPr>
                  <w:rStyle w:val="Lienhypertexte"/>
                  <w:rFonts w:ascii="Arial" w:eastAsia="Arial" w:hAnsi="Arial" w:cs="Arial"/>
                  <w:sz w:val="16"/>
                  <w:szCs w:val="16"/>
                </w:rPr>
                <w:t>https://hubertfaigner.fr/approche-par-le-risque/</w:t>
              </w:r>
            </w:hyperlink>
          </w:p>
          <w:p w14:paraId="74BB5C0C" w14:textId="420EF1F7" w:rsidR="00512BEF" w:rsidRPr="00D471B4" w:rsidRDefault="00512BEF" w:rsidP="00E30311">
            <w:pPr>
              <w:ind w:left="112" w:right="134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14:paraId="52C73590" w14:textId="77777777" w:rsidR="00512BEF" w:rsidRPr="00D471B4" w:rsidRDefault="00512BEF" w:rsidP="00E30311">
            <w:pPr>
              <w:spacing w:line="180" w:lineRule="exact"/>
              <w:ind w:left="137" w:right="108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14:paraId="20B738FA" w14:textId="77777777" w:rsidR="00512BEF" w:rsidRDefault="00512BEF" w:rsidP="002636DB">
      <w:pPr>
        <w:pStyle w:val="Paragraphedeliste"/>
        <w:spacing w:beforeLines="60" w:before="144" w:after="60"/>
        <w:ind w:left="0" w:right="48"/>
        <w:rPr>
          <w:rFonts w:ascii="Arial" w:eastAsia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6"/>
        <w:gridCol w:w="2515"/>
        <w:gridCol w:w="2757"/>
        <w:gridCol w:w="2672"/>
      </w:tblGrid>
      <w:tr w:rsidR="004E255D" w:rsidRPr="003300F9" w14:paraId="3D999414" w14:textId="77777777" w:rsidTr="004667A5">
        <w:trPr>
          <w:trHeight w:hRule="exact" w:val="448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</w:tcPr>
          <w:p w14:paraId="3DD55E90" w14:textId="7A02A86B" w:rsidR="004E255D" w:rsidRPr="003300F9" w:rsidRDefault="004E255D" w:rsidP="004667A5">
            <w:pPr>
              <w:spacing w:before="120" w:after="120" w:line="220" w:lineRule="exact"/>
              <w:ind w:left="40" w:right="181"/>
              <w:jc w:val="center"/>
              <w:rPr>
                <w:rFonts w:ascii="Arial" w:eastAsia="Arial" w:hAnsi="Arial" w:cs="Arial"/>
                <w:b/>
                <w:bCs/>
                <w:color w:val="1F497D" w:themeColor="text2"/>
                <w:sz w:val="22"/>
                <w:szCs w:val="22"/>
              </w:rPr>
            </w:pP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1"/>
                <w:position w:val="-1"/>
                <w:sz w:val="22"/>
                <w:szCs w:val="22"/>
              </w:rPr>
              <w:t>S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é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position w:val="-1"/>
                <w:sz w:val="22"/>
                <w:szCs w:val="22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position w:val="-1"/>
                <w:sz w:val="22"/>
                <w:szCs w:val="22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e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7"/>
                <w:position w:val="-1"/>
                <w:sz w:val="22"/>
                <w:szCs w:val="22"/>
              </w:rPr>
              <w:t xml:space="preserve"> du 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position w:val="-1"/>
                <w:sz w:val="22"/>
                <w:szCs w:val="22"/>
              </w:rPr>
              <w:t>Jour de la semaine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8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position w:val="-1"/>
                <w:sz w:val="22"/>
                <w:szCs w:val="22"/>
              </w:rPr>
              <w:t>28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position w:val="-1"/>
                <w:sz w:val="22"/>
                <w:szCs w:val="22"/>
              </w:rPr>
              <w:t>09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5"/>
                <w:position w:val="-1"/>
                <w:sz w:val="22"/>
                <w:szCs w:val="22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–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position w:val="-1"/>
                <w:sz w:val="22"/>
                <w:szCs w:val="22"/>
              </w:rPr>
              <w:t xml:space="preserve"> de 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w w:val="99"/>
                <w:position w:val="-1"/>
                <w:sz w:val="22"/>
                <w:szCs w:val="22"/>
              </w:rPr>
              <w:t>16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30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 xml:space="preserve"> à 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w w:val="99"/>
                <w:position w:val="-1"/>
                <w:sz w:val="22"/>
                <w:szCs w:val="22"/>
              </w:rPr>
              <w:t>17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30</w:t>
            </w:r>
          </w:p>
        </w:tc>
      </w:tr>
      <w:tr w:rsidR="004E255D" w:rsidRPr="003300F9" w14:paraId="72C44828" w14:textId="77777777" w:rsidTr="004667A5">
        <w:trPr>
          <w:trHeight w:hRule="exact" w:val="554"/>
        </w:trPr>
        <w:tc>
          <w:tcPr>
            <w:tcW w:w="240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47D28DF8" w14:textId="77777777" w:rsidR="004E255D" w:rsidRPr="003300F9" w:rsidRDefault="004E255D" w:rsidP="004667A5">
            <w:pPr>
              <w:spacing w:before="120" w:after="120"/>
              <w:ind w:left="42" w:right="64"/>
              <w:jc w:val="center"/>
              <w:rPr>
                <w:rFonts w:ascii="Arial" w:eastAsia="Arial" w:hAnsi="Arial" w:cs="Arial"/>
                <w:b/>
                <w:bCs/>
              </w:rPr>
            </w:pPr>
            <w:r w:rsidRPr="003300F9">
              <w:rPr>
                <w:rFonts w:ascii="Arial" w:eastAsia="Arial" w:hAnsi="Arial" w:cs="Arial"/>
                <w:b/>
                <w:bCs/>
              </w:rPr>
              <w:t>T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ra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</w:rPr>
              <w:t>v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</w:rPr>
              <w:t>il</w:t>
            </w:r>
            <w:r w:rsidRPr="003300F9"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</w:rPr>
              <w:t>à</w:t>
            </w:r>
            <w:r w:rsidRPr="003300F9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</w:rPr>
              <w:t>f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</w:rPr>
              <w:t>ire</w:t>
            </w:r>
          </w:p>
        </w:tc>
        <w:tc>
          <w:tcPr>
            <w:tcW w:w="259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14:paraId="739D409A" w14:textId="77777777" w:rsidR="004E255D" w:rsidRPr="003300F9" w:rsidRDefault="004E255D" w:rsidP="004667A5">
            <w:pPr>
              <w:spacing w:before="120" w:after="120"/>
              <w:ind w:left="66" w:right="183"/>
              <w:jc w:val="center"/>
              <w:rPr>
                <w:rFonts w:ascii="Arial" w:eastAsia="Arial" w:hAnsi="Arial" w:cs="Arial"/>
                <w:b/>
                <w:bCs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Documents disponibles dans le drive</w:t>
            </w:r>
          </w:p>
        </w:tc>
      </w:tr>
      <w:tr w:rsidR="004E255D" w:rsidRPr="003300F9" w14:paraId="5B0A648F" w14:textId="77777777" w:rsidTr="004667A5">
        <w:trPr>
          <w:trHeight w:hRule="exact" w:val="434"/>
        </w:trPr>
        <w:tc>
          <w:tcPr>
            <w:tcW w:w="12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14:paraId="6F111C3E" w14:textId="77777777" w:rsidR="004E255D" w:rsidRPr="003300F9" w:rsidRDefault="004E255D" w:rsidP="004667A5">
            <w:pPr>
              <w:spacing w:before="120" w:after="120"/>
              <w:ind w:left="42" w:right="11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Av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 w:rsidRPr="003300F9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la</w:t>
            </w:r>
            <w:r w:rsidRPr="003300F9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éa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 du jour</w:t>
            </w:r>
          </w:p>
        </w:tc>
        <w:tc>
          <w:tcPr>
            <w:tcW w:w="12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7E755E25" w14:textId="77777777" w:rsidR="004E255D" w:rsidRPr="003300F9" w:rsidRDefault="004E255D" w:rsidP="004667A5">
            <w:pPr>
              <w:spacing w:before="120" w:after="120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P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endan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 w:rsidRPr="003300F9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la</w:t>
            </w:r>
            <w:r w:rsidRPr="003300F9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éa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3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14:paraId="77A9B9BC" w14:textId="77777777" w:rsidR="004E255D" w:rsidRPr="003300F9" w:rsidRDefault="004E255D" w:rsidP="004667A5">
            <w:pPr>
              <w:spacing w:before="120" w:after="120"/>
              <w:ind w:left="989" w:right="992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Do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ss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ier</w:t>
            </w:r>
          </w:p>
        </w:tc>
        <w:tc>
          <w:tcPr>
            <w:tcW w:w="12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14:paraId="45474AB9" w14:textId="77777777" w:rsidR="004E255D" w:rsidRPr="003300F9" w:rsidRDefault="004E255D" w:rsidP="004667A5">
            <w:pPr>
              <w:spacing w:before="120" w:after="120"/>
              <w:ind w:left="983" w:right="981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Fi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h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ie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r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</w:p>
        </w:tc>
      </w:tr>
      <w:tr w:rsidR="004E255D" w:rsidRPr="00D471B4" w14:paraId="285BF44F" w14:textId="77777777" w:rsidTr="004667A5">
        <w:trPr>
          <w:trHeight w:hRule="exact" w:val="832"/>
        </w:trPr>
        <w:tc>
          <w:tcPr>
            <w:tcW w:w="12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14:paraId="38C0BB7C" w14:textId="77777777" w:rsidR="004E255D" w:rsidRPr="00D471B4" w:rsidRDefault="004E255D" w:rsidP="004667A5">
            <w:pPr>
              <w:spacing w:before="91"/>
              <w:ind w:left="9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54E54F59" w14:textId="77777777" w:rsidR="004E255D" w:rsidRPr="00D471B4" w:rsidRDefault="004E255D" w:rsidP="004667A5">
            <w:pPr>
              <w:spacing w:before="91"/>
              <w:ind w:left="115" w:right="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Les accidents du travail et les maladies professionnelles</w:t>
            </w:r>
          </w:p>
        </w:tc>
        <w:tc>
          <w:tcPr>
            <w:tcW w:w="13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14:paraId="7C21F839" w14:textId="77777777" w:rsidR="004E255D" w:rsidRPr="00C52E79" w:rsidRDefault="006B44C9" w:rsidP="004667A5">
            <w:pPr>
              <w:ind w:left="112" w:right="134"/>
              <w:rPr>
                <w:rFonts w:ascii="Arial" w:hAnsi="Arial" w:cs="Arial"/>
                <w:sz w:val="16"/>
                <w:szCs w:val="16"/>
              </w:rPr>
            </w:pPr>
            <w:hyperlink r:id="rId26" w:history="1">
              <w:r w:rsidR="004E255D" w:rsidRPr="00C52E79">
                <w:rPr>
                  <w:rStyle w:val="Lienhypertexte"/>
                  <w:rFonts w:ascii="Arial" w:hAnsi="Arial" w:cs="Arial"/>
                  <w:sz w:val="16"/>
                  <w:szCs w:val="16"/>
                </w:rPr>
                <w:t>https://hubertfaigner.fr/accidents-du-travail-et-maladies-professionnelles/</w:t>
              </w:r>
            </w:hyperlink>
          </w:p>
          <w:p w14:paraId="3E3C9C51" w14:textId="77777777" w:rsidR="004E255D" w:rsidRPr="00D471B4" w:rsidRDefault="004E255D" w:rsidP="004667A5">
            <w:pPr>
              <w:ind w:left="112" w:right="134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14:paraId="3645A1C6" w14:textId="77777777" w:rsidR="004E255D" w:rsidRPr="00D471B4" w:rsidRDefault="004E255D" w:rsidP="004667A5">
            <w:pPr>
              <w:spacing w:line="180" w:lineRule="exact"/>
              <w:ind w:left="137" w:right="108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14:paraId="5BC55EDE" w14:textId="77777777" w:rsidR="004E255D" w:rsidRDefault="004E255D" w:rsidP="002636DB">
      <w:pPr>
        <w:pStyle w:val="Paragraphedeliste"/>
        <w:spacing w:beforeLines="60" w:before="144" w:after="60"/>
        <w:ind w:left="0" w:right="48"/>
        <w:rPr>
          <w:rFonts w:ascii="Arial" w:eastAsia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6"/>
        <w:gridCol w:w="2515"/>
        <w:gridCol w:w="2757"/>
        <w:gridCol w:w="2672"/>
      </w:tblGrid>
      <w:tr w:rsidR="00CB721F" w:rsidRPr="003300F9" w14:paraId="26FDDD3E" w14:textId="77777777" w:rsidTr="00BA7FDE">
        <w:trPr>
          <w:trHeight w:hRule="exact" w:val="448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</w:tcPr>
          <w:p w14:paraId="604DE2AC" w14:textId="25F7D6B2" w:rsidR="00CB721F" w:rsidRPr="003300F9" w:rsidRDefault="00CB721F" w:rsidP="00BA7FDE">
            <w:pPr>
              <w:spacing w:before="120" w:after="120" w:line="220" w:lineRule="exact"/>
              <w:ind w:left="40" w:right="181"/>
              <w:jc w:val="center"/>
              <w:rPr>
                <w:rFonts w:ascii="Arial" w:eastAsia="Arial" w:hAnsi="Arial" w:cs="Arial"/>
                <w:b/>
                <w:bCs/>
                <w:color w:val="1F497D" w:themeColor="text2"/>
                <w:sz w:val="22"/>
                <w:szCs w:val="22"/>
              </w:rPr>
            </w:pP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1"/>
                <w:position w:val="-1"/>
                <w:sz w:val="22"/>
                <w:szCs w:val="22"/>
              </w:rPr>
              <w:t>S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é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position w:val="-1"/>
                <w:sz w:val="22"/>
                <w:szCs w:val="22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position w:val="-1"/>
                <w:sz w:val="22"/>
                <w:szCs w:val="22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e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7"/>
                <w:position w:val="-1"/>
                <w:sz w:val="22"/>
                <w:szCs w:val="22"/>
              </w:rPr>
              <w:t xml:space="preserve"> du 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position w:val="-1"/>
                <w:sz w:val="22"/>
                <w:szCs w:val="22"/>
              </w:rPr>
              <w:t>Jour de la semaine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8"/>
                <w:position w:val="-1"/>
                <w:sz w:val="22"/>
                <w:szCs w:val="22"/>
              </w:rPr>
              <w:t xml:space="preserve"> </w:t>
            </w:r>
            <w:r w:rsidR="00C52E79"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position w:val="-1"/>
                <w:sz w:val="22"/>
                <w:szCs w:val="22"/>
              </w:rPr>
              <w:t>21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position w:val="-1"/>
                <w:sz w:val="22"/>
                <w:szCs w:val="22"/>
              </w:rPr>
              <w:t>09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5"/>
                <w:position w:val="-1"/>
                <w:sz w:val="22"/>
                <w:szCs w:val="22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–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position w:val="-1"/>
                <w:sz w:val="22"/>
                <w:szCs w:val="22"/>
              </w:rPr>
              <w:t xml:space="preserve"> de 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w w:val="99"/>
                <w:position w:val="-1"/>
                <w:sz w:val="22"/>
                <w:szCs w:val="22"/>
              </w:rPr>
              <w:t>16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30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 xml:space="preserve"> à 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w w:val="99"/>
                <w:position w:val="-1"/>
                <w:sz w:val="22"/>
                <w:szCs w:val="22"/>
              </w:rPr>
              <w:t>17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30</w:t>
            </w:r>
          </w:p>
        </w:tc>
      </w:tr>
      <w:tr w:rsidR="00CB721F" w:rsidRPr="003300F9" w14:paraId="222EC288" w14:textId="77777777" w:rsidTr="00BA7FDE">
        <w:trPr>
          <w:trHeight w:hRule="exact" w:val="554"/>
        </w:trPr>
        <w:tc>
          <w:tcPr>
            <w:tcW w:w="240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581BBB48" w14:textId="77777777" w:rsidR="00CB721F" w:rsidRPr="003300F9" w:rsidRDefault="00CB721F" w:rsidP="00BA7FDE">
            <w:pPr>
              <w:spacing w:before="120" w:after="120"/>
              <w:ind w:left="42" w:right="64"/>
              <w:jc w:val="center"/>
              <w:rPr>
                <w:rFonts w:ascii="Arial" w:eastAsia="Arial" w:hAnsi="Arial" w:cs="Arial"/>
                <w:b/>
                <w:bCs/>
              </w:rPr>
            </w:pPr>
            <w:r w:rsidRPr="003300F9">
              <w:rPr>
                <w:rFonts w:ascii="Arial" w:eastAsia="Arial" w:hAnsi="Arial" w:cs="Arial"/>
                <w:b/>
                <w:bCs/>
              </w:rPr>
              <w:t>T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ra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</w:rPr>
              <w:t>v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</w:rPr>
              <w:t>il</w:t>
            </w:r>
            <w:r w:rsidRPr="003300F9"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</w:rPr>
              <w:t>à</w:t>
            </w:r>
            <w:r w:rsidRPr="003300F9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</w:rPr>
              <w:t>f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</w:rPr>
              <w:t>ire</w:t>
            </w:r>
          </w:p>
        </w:tc>
        <w:tc>
          <w:tcPr>
            <w:tcW w:w="259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14:paraId="3AEC9C23" w14:textId="77777777" w:rsidR="00CB721F" w:rsidRPr="003300F9" w:rsidRDefault="00CB721F" w:rsidP="00BA7FDE">
            <w:pPr>
              <w:spacing w:before="120" w:after="120"/>
              <w:ind w:left="66" w:right="183"/>
              <w:jc w:val="center"/>
              <w:rPr>
                <w:rFonts w:ascii="Arial" w:eastAsia="Arial" w:hAnsi="Arial" w:cs="Arial"/>
                <w:b/>
                <w:bCs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Documents disponibles dans le drive</w:t>
            </w:r>
          </w:p>
        </w:tc>
      </w:tr>
      <w:tr w:rsidR="00CB721F" w:rsidRPr="003300F9" w14:paraId="3B4AD9A5" w14:textId="77777777" w:rsidTr="00BA7FDE">
        <w:trPr>
          <w:trHeight w:hRule="exact" w:val="434"/>
        </w:trPr>
        <w:tc>
          <w:tcPr>
            <w:tcW w:w="12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14:paraId="76E9B0BF" w14:textId="77777777" w:rsidR="00CB721F" w:rsidRPr="003300F9" w:rsidRDefault="00CB721F" w:rsidP="00BA7FDE">
            <w:pPr>
              <w:spacing w:before="120" w:after="120"/>
              <w:ind w:left="42" w:right="11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Av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 w:rsidRPr="003300F9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la</w:t>
            </w:r>
            <w:r w:rsidRPr="003300F9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éa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 du jour</w:t>
            </w:r>
          </w:p>
        </w:tc>
        <w:tc>
          <w:tcPr>
            <w:tcW w:w="12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7E2E8B51" w14:textId="77777777" w:rsidR="00CB721F" w:rsidRPr="003300F9" w:rsidRDefault="00CB721F" w:rsidP="00BA7FDE">
            <w:pPr>
              <w:spacing w:before="120" w:after="120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P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endan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 w:rsidRPr="003300F9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la</w:t>
            </w:r>
            <w:r w:rsidRPr="003300F9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éa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3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14:paraId="5AA38D0C" w14:textId="77777777" w:rsidR="00CB721F" w:rsidRPr="003300F9" w:rsidRDefault="00CB721F" w:rsidP="00BA7FDE">
            <w:pPr>
              <w:spacing w:before="120" w:after="120"/>
              <w:ind w:left="989" w:right="992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Do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ss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ier</w:t>
            </w:r>
          </w:p>
        </w:tc>
        <w:tc>
          <w:tcPr>
            <w:tcW w:w="12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14:paraId="4F66F17B" w14:textId="77777777" w:rsidR="00CB721F" w:rsidRPr="003300F9" w:rsidRDefault="00CB721F" w:rsidP="00BA7FDE">
            <w:pPr>
              <w:spacing w:before="120" w:after="120"/>
              <w:ind w:left="983" w:right="981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Fi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h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ie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r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</w:p>
        </w:tc>
      </w:tr>
      <w:tr w:rsidR="00CB721F" w:rsidRPr="00D471B4" w14:paraId="6BB7CA91" w14:textId="77777777" w:rsidTr="00C52E79">
        <w:trPr>
          <w:trHeight w:hRule="exact" w:val="832"/>
        </w:trPr>
        <w:tc>
          <w:tcPr>
            <w:tcW w:w="12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14:paraId="418C603D" w14:textId="77777777" w:rsidR="00CB721F" w:rsidRPr="00D471B4" w:rsidRDefault="00CB721F" w:rsidP="00BA7FDE">
            <w:pPr>
              <w:spacing w:before="91"/>
              <w:ind w:left="9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4154E112" w14:textId="39835B5F" w:rsidR="00CB721F" w:rsidRPr="00D471B4" w:rsidRDefault="00C52E79" w:rsidP="00BA7FDE">
            <w:pPr>
              <w:spacing w:before="91"/>
              <w:ind w:left="115" w:right="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Les accidents du travail et les maladies professionnelles</w:t>
            </w:r>
          </w:p>
        </w:tc>
        <w:tc>
          <w:tcPr>
            <w:tcW w:w="13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14:paraId="5A6EC47D" w14:textId="52DD3B66" w:rsidR="00CB721F" w:rsidRPr="00C52E79" w:rsidRDefault="006B44C9" w:rsidP="00BA7FDE">
            <w:pPr>
              <w:ind w:left="112" w:right="134"/>
              <w:rPr>
                <w:rFonts w:ascii="Arial" w:hAnsi="Arial" w:cs="Arial"/>
                <w:sz w:val="16"/>
                <w:szCs w:val="16"/>
              </w:rPr>
            </w:pPr>
            <w:hyperlink r:id="rId27" w:history="1">
              <w:r w:rsidR="00C52E79" w:rsidRPr="00C52E79">
                <w:rPr>
                  <w:rStyle w:val="Lienhypertexte"/>
                  <w:rFonts w:ascii="Arial" w:hAnsi="Arial" w:cs="Arial"/>
                  <w:sz w:val="16"/>
                  <w:szCs w:val="16"/>
                </w:rPr>
                <w:t>https://hubertfaigner.fr/accidents-du-travail-et-maladies-professionnelles/</w:t>
              </w:r>
            </w:hyperlink>
          </w:p>
          <w:p w14:paraId="14A3D065" w14:textId="0029B0C2" w:rsidR="00C52E79" w:rsidRPr="00D471B4" w:rsidRDefault="00C52E79" w:rsidP="00BA7FDE">
            <w:pPr>
              <w:ind w:left="112" w:right="134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14:paraId="6B7E6A10" w14:textId="77777777" w:rsidR="00CB721F" w:rsidRPr="00D471B4" w:rsidRDefault="00CB721F" w:rsidP="00BA7FDE">
            <w:pPr>
              <w:spacing w:line="180" w:lineRule="exact"/>
              <w:ind w:left="137" w:right="108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14:paraId="3168244B" w14:textId="77777777" w:rsidR="00CB721F" w:rsidRDefault="00CB721F" w:rsidP="002636DB">
      <w:pPr>
        <w:pStyle w:val="Paragraphedeliste"/>
        <w:spacing w:beforeLines="60" w:before="144" w:after="60"/>
        <w:ind w:left="0" w:right="48"/>
        <w:rPr>
          <w:rFonts w:ascii="Arial" w:eastAsia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6"/>
        <w:gridCol w:w="2515"/>
        <w:gridCol w:w="2757"/>
        <w:gridCol w:w="2672"/>
      </w:tblGrid>
      <w:tr w:rsidR="00750297" w:rsidRPr="003300F9" w14:paraId="1BED0C84" w14:textId="77777777" w:rsidTr="00CF5D15">
        <w:trPr>
          <w:trHeight w:hRule="exact" w:val="448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</w:tcPr>
          <w:p w14:paraId="5514D99C" w14:textId="54512363" w:rsidR="00750297" w:rsidRPr="003300F9" w:rsidRDefault="00750297" w:rsidP="00CF5D15">
            <w:pPr>
              <w:spacing w:before="120" w:after="120" w:line="220" w:lineRule="exact"/>
              <w:ind w:left="40" w:right="181"/>
              <w:jc w:val="center"/>
              <w:rPr>
                <w:rFonts w:ascii="Arial" w:eastAsia="Arial" w:hAnsi="Arial" w:cs="Arial"/>
                <w:b/>
                <w:bCs/>
                <w:color w:val="1F497D" w:themeColor="text2"/>
                <w:sz w:val="22"/>
                <w:szCs w:val="22"/>
              </w:rPr>
            </w:pP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1"/>
                <w:position w:val="-1"/>
                <w:sz w:val="22"/>
                <w:szCs w:val="22"/>
              </w:rPr>
              <w:t>S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é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position w:val="-1"/>
                <w:sz w:val="22"/>
                <w:szCs w:val="22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position w:val="-1"/>
                <w:sz w:val="22"/>
                <w:szCs w:val="22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e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7"/>
                <w:position w:val="-1"/>
                <w:sz w:val="22"/>
                <w:szCs w:val="22"/>
              </w:rPr>
              <w:t xml:space="preserve"> du 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position w:val="-1"/>
                <w:sz w:val="22"/>
                <w:szCs w:val="22"/>
              </w:rPr>
              <w:t>Jour de la semaine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8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position w:val="-1"/>
                <w:sz w:val="22"/>
                <w:szCs w:val="22"/>
              </w:rPr>
              <w:t>14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position w:val="-1"/>
                <w:sz w:val="22"/>
                <w:szCs w:val="22"/>
              </w:rPr>
              <w:t>09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5"/>
                <w:position w:val="-1"/>
                <w:sz w:val="22"/>
                <w:szCs w:val="22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–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position w:val="-1"/>
                <w:sz w:val="22"/>
                <w:szCs w:val="22"/>
              </w:rPr>
              <w:t xml:space="preserve"> de 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w w:val="99"/>
                <w:position w:val="-1"/>
                <w:sz w:val="22"/>
                <w:szCs w:val="22"/>
              </w:rPr>
              <w:t>16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30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 xml:space="preserve"> à 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w w:val="99"/>
                <w:position w:val="-1"/>
                <w:sz w:val="22"/>
                <w:szCs w:val="22"/>
              </w:rPr>
              <w:t>17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30</w:t>
            </w:r>
          </w:p>
        </w:tc>
      </w:tr>
      <w:tr w:rsidR="00750297" w:rsidRPr="003300F9" w14:paraId="3DB14610" w14:textId="77777777" w:rsidTr="00CF5D15">
        <w:trPr>
          <w:trHeight w:hRule="exact" w:val="554"/>
        </w:trPr>
        <w:tc>
          <w:tcPr>
            <w:tcW w:w="240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3EDCE6C2" w14:textId="77777777" w:rsidR="00750297" w:rsidRPr="003300F9" w:rsidRDefault="00750297" w:rsidP="00CF5D15">
            <w:pPr>
              <w:spacing w:before="120" w:after="120"/>
              <w:ind w:left="42" w:right="64"/>
              <w:jc w:val="center"/>
              <w:rPr>
                <w:rFonts w:ascii="Arial" w:eastAsia="Arial" w:hAnsi="Arial" w:cs="Arial"/>
                <w:b/>
                <w:bCs/>
              </w:rPr>
            </w:pPr>
            <w:r w:rsidRPr="003300F9">
              <w:rPr>
                <w:rFonts w:ascii="Arial" w:eastAsia="Arial" w:hAnsi="Arial" w:cs="Arial"/>
                <w:b/>
                <w:bCs/>
              </w:rPr>
              <w:t>T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ra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</w:rPr>
              <w:t>v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</w:rPr>
              <w:t>il</w:t>
            </w:r>
            <w:r w:rsidRPr="003300F9"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</w:rPr>
              <w:t>à</w:t>
            </w:r>
            <w:r w:rsidRPr="003300F9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</w:rPr>
              <w:t>f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</w:rPr>
              <w:t>ire</w:t>
            </w:r>
          </w:p>
        </w:tc>
        <w:tc>
          <w:tcPr>
            <w:tcW w:w="259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14:paraId="3B8D7AEA" w14:textId="77777777" w:rsidR="00750297" w:rsidRPr="003300F9" w:rsidRDefault="00750297" w:rsidP="00CF5D15">
            <w:pPr>
              <w:spacing w:before="120" w:after="120"/>
              <w:ind w:left="66" w:right="183"/>
              <w:jc w:val="center"/>
              <w:rPr>
                <w:rFonts w:ascii="Arial" w:eastAsia="Arial" w:hAnsi="Arial" w:cs="Arial"/>
                <w:b/>
                <w:bCs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Documents disponibles dans le drive</w:t>
            </w:r>
          </w:p>
        </w:tc>
      </w:tr>
      <w:tr w:rsidR="00750297" w:rsidRPr="003300F9" w14:paraId="60C0CB64" w14:textId="77777777" w:rsidTr="00CF5D15">
        <w:trPr>
          <w:trHeight w:hRule="exact" w:val="434"/>
        </w:trPr>
        <w:tc>
          <w:tcPr>
            <w:tcW w:w="12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14:paraId="54D9B299" w14:textId="77777777" w:rsidR="00750297" w:rsidRPr="003300F9" w:rsidRDefault="00750297" w:rsidP="00CF5D15">
            <w:pPr>
              <w:spacing w:before="120" w:after="120"/>
              <w:ind w:left="42" w:right="11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Av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 w:rsidRPr="003300F9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la</w:t>
            </w:r>
            <w:r w:rsidRPr="003300F9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éa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 du jour</w:t>
            </w:r>
          </w:p>
        </w:tc>
        <w:tc>
          <w:tcPr>
            <w:tcW w:w="12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3EA568CE" w14:textId="77777777" w:rsidR="00750297" w:rsidRPr="003300F9" w:rsidRDefault="00750297" w:rsidP="00CF5D15">
            <w:pPr>
              <w:spacing w:before="120" w:after="120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P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endan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 w:rsidRPr="003300F9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la</w:t>
            </w:r>
            <w:r w:rsidRPr="003300F9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éa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3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14:paraId="6AB27CC7" w14:textId="77777777" w:rsidR="00750297" w:rsidRPr="003300F9" w:rsidRDefault="00750297" w:rsidP="00CF5D15">
            <w:pPr>
              <w:spacing w:before="120" w:after="120"/>
              <w:ind w:left="989" w:right="992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Do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ss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ier</w:t>
            </w:r>
          </w:p>
        </w:tc>
        <w:tc>
          <w:tcPr>
            <w:tcW w:w="12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14:paraId="5C69C53E" w14:textId="77777777" w:rsidR="00750297" w:rsidRPr="003300F9" w:rsidRDefault="00750297" w:rsidP="00CF5D15">
            <w:pPr>
              <w:spacing w:before="120" w:after="120"/>
              <w:ind w:left="983" w:right="981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Fi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h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ie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r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</w:p>
        </w:tc>
      </w:tr>
      <w:tr w:rsidR="00750297" w:rsidRPr="00D471B4" w14:paraId="6125FBBC" w14:textId="77777777" w:rsidTr="00750297">
        <w:trPr>
          <w:trHeight w:hRule="exact" w:val="690"/>
        </w:trPr>
        <w:tc>
          <w:tcPr>
            <w:tcW w:w="12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14:paraId="5F479C6F" w14:textId="77777777" w:rsidR="00750297" w:rsidRPr="00D471B4" w:rsidRDefault="00750297" w:rsidP="00CF5D15">
            <w:pPr>
              <w:spacing w:before="91"/>
              <w:ind w:left="9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594937BF" w14:textId="1BF7F39B" w:rsidR="00750297" w:rsidRPr="00D471B4" w:rsidRDefault="00750297" w:rsidP="00CF5D15">
            <w:pPr>
              <w:spacing w:before="91"/>
              <w:ind w:left="115" w:right="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Analyse de situations de maintenance : répondre aux questions du diaporama</w:t>
            </w:r>
          </w:p>
        </w:tc>
        <w:tc>
          <w:tcPr>
            <w:tcW w:w="13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14:paraId="0A895C9A" w14:textId="16750754" w:rsidR="00750297" w:rsidRDefault="006B44C9" w:rsidP="00CF5D15">
            <w:pPr>
              <w:ind w:left="112" w:right="134"/>
              <w:rPr>
                <w:rFonts w:ascii="Arial" w:eastAsia="Arial" w:hAnsi="Arial" w:cs="Arial"/>
                <w:sz w:val="16"/>
                <w:szCs w:val="16"/>
              </w:rPr>
            </w:pPr>
            <w:hyperlink r:id="rId28" w:history="1">
              <w:r w:rsidR="00750297" w:rsidRPr="003210E6">
                <w:rPr>
                  <w:rStyle w:val="Lienhypertexte"/>
                  <w:rFonts w:ascii="Arial" w:eastAsia="Arial" w:hAnsi="Arial" w:cs="Arial"/>
                  <w:sz w:val="16"/>
                  <w:szCs w:val="16"/>
                </w:rPr>
                <w:t>https://hubertfaigner.fr/introduction-aux-dangers-de-la-maintenance/</w:t>
              </w:r>
            </w:hyperlink>
          </w:p>
          <w:p w14:paraId="5578211B" w14:textId="6AF31569" w:rsidR="00750297" w:rsidRPr="00D471B4" w:rsidRDefault="00750297" w:rsidP="00CF5D15">
            <w:pPr>
              <w:ind w:left="112" w:right="134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14:paraId="7C9AFE98" w14:textId="77777777" w:rsidR="00750297" w:rsidRPr="00D471B4" w:rsidRDefault="00750297" w:rsidP="00CF5D15">
            <w:pPr>
              <w:spacing w:line="180" w:lineRule="exact"/>
              <w:ind w:left="137" w:right="108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14:paraId="5643A8A2" w14:textId="77777777" w:rsidR="004F5507" w:rsidRPr="00D471B4" w:rsidRDefault="004F5507">
      <w:pPr>
        <w:spacing w:line="200" w:lineRule="exact"/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6"/>
        <w:gridCol w:w="2515"/>
        <w:gridCol w:w="2757"/>
        <w:gridCol w:w="2672"/>
      </w:tblGrid>
      <w:tr w:rsidR="003300F9" w:rsidRPr="003300F9" w14:paraId="02EF246E" w14:textId="77777777" w:rsidTr="003300F9">
        <w:trPr>
          <w:trHeight w:hRule="exact" w:val="448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</w:tcPr>
          <w:p w14:paraId="7CA938A6" w14:textId="0C027F77" w:rsidR="0006672E" w:rsidRPr="003300F9" w:rsidRDefault="0006672E" w:rsidP="003300F9">
            <w:pPr>
              <w:spacing w:before="120" w:after="120" w:line="220" w:lineRule="exact"/>
              <w:ind w:left="40" w:right="181"/>
              <w:jc w:val="center"/>
              <w:rPr>
                <w:rFonts w:ascii="Arial" w:eastAsia="Arial" w:hAnsi="Arial" w:cs="Arial"/>
                <w:b/>
                <w:bCs/>
                <w:color w:val="1F497D" w:themeColor="text2"/>
                <w:sz w:val="22"/>
                <w:szCs w:val="22"/>
              </w:rPr>
            </w:pP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1"/>
                <w:position w:val="-1"/>
                <w:sz w:val="22"/>
                <w:szCs w:val="22"/>
              </w:rPr>
              <w:t>S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é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position w:val="-1"/>
                <w:sz w:val="22"/>
                <w:szCs w:val="22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position w:val="-1"/>
                <w:sz w:val="22"/>
                <w:szCs w:val="22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e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7"/>
                <w:position w:val="-1"/>
                <w:sz w:val="22"/>
                <w:szCs w:val="22"/>
              </w:rPr>
              <w:t xml:space="preserve"> du 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position w:val="-1"/>
                <w:sz w:val="22"/>
                <w:szCs w:val="22"/>
              </w:rPr>
              <w:t>Jour de la semaine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8"/>
                <w:position w:val="-1"/>
                <w:sz w:val="22"/>
                <w:szCs w:val="22"/>
              </w:rPr>
              <w:t xml:space="preserve"> </w:t>
            </w:r>
            <w:r w:rsidR="007A35F1"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position w:val="-1"/>
                <w:sz w:val="22"/>
                <w:szCs w:val="22"/>
              </w:rPr>
              <w:t>07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/</w:t>
            </w:r>
            <w:r w:rsidR="007A35F1"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position w:val="-1"/>
                <w:sz w:val="22"/>
                <w:szCs w:val="22"/>
              </w:rPr>
              <w:t>09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5"/>
                <w:position w:val="-1"/>
                <w:sz w:val="22"/>
                <w:szCs w:val="22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–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position w:val="-1"/>
                <w:sz w:val="22"/>
                <w:szCs w:val="22"/>
              </w:rPr>
              <w:t xml:space="preserve"> de </w:t>
            </w:r>
            <w:r w:rsidR="007A35F1"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w w:val="99"/>
                <w:position w:val="-1"/>
                <w:sz w:val="22"/>
                <w:szCs w:val="22"/>
              </w:rPr>
              <w:t>16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h</w:t>
            </w:r>
            <w:r w:rsidR="007A35F1"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30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 xml:space="preserve"> à </w:t>
            </w:r>
            <w:r w:rsidR="007A35F1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w w:val="99"/>
                <w:position w:val="-1"/>
                <w:sz w:val="22"/>
                <w:szCs w:val="22"/>
              </w:rPr>
              <w:t>17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h</w:t>
            </w:r>
            <w:r w:rsidR="007A35F1"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30</w:t>
            </w:r>
          </w:p>
        </w:tc>
      </w:tr>
      <w:tr w:rsidR="004F5507" w:rsidRPr="003300F9" w14:paraId="6E8770B0" w14:textId="77777777" w:rsidTr="007A35F1">
        <w:trPr>
          <w:trHeight w:hRule="exact" w:val="554"/>
        </w:trPr>
        <w:tc>
          <w:tcPr>
            <w:tcW w:w="240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2B5547A2" w14:textId="77777777" w:rsidR="004F5507" w:rsidRPr="003300F9" w:rsidRDefault="00E46B61" w:rsidP="003300F9">
            <w:pPr>
              <w:spacing w:before="120" w:after="120"/>
              <w:ind w:left="42" w:right="64"/>
              <w:jc w:val="center"/>
              <w:rPr>
                <w:rFonts w:ascii="Arial" w:eastAsia="Arial" w:hAnsi="Arial" w:cs="Arial"/>
                <w:b/>
                <w:bCs/>
              </w:rPr>
            </w:pPr>
            <w:r w:rsidRPr="003300F9">
              <w:rPr>
                <w:rFonts w:ascii="Arial" w:eastAsia="Arial" w:hAnsi="Arial" w:cs="Arial"/>
                <w:b/>
                <w:bCs/>
              </w:rPr>
              <w:t>T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ra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</w:rPr>
              <w:t>v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</w:rPr>
              <w:t>il</w:t>
            </w:r>
            <w:r w:rsidRPr="003300F9"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</w:rPr>
              <w:t>à</w:t>
            </w:r>
            <w:r w:rsidRPr="003300F9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</w:rPr>
              <w:t>f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</w:rPr>
              <w:t>ire</w:t>
            </w:r>
          </w:p>
        </w:tc>
        <w:tc>
          <w:tcPr>
            <w:tcW w:w="259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14:paraId="01A9EA20" w14:textId="77777777" w:rsidR="004F5507" w:rsidRPr="003300F9" w:rsidRDefault="0006672E" w:rsidP="003300F9">
            <w:pPr>
              <w:spacing w:before="120" w:after="120"/>
              <w:ind w:left="66" w:right="183"/>
              <w:jc w:val="center"/>
              <w:rPr>
                <w:rFonts w:ascii="Arial" w:eastAsia="Arial" w:hAnsi="Arial" w:cs="Arial"/>
                <w:b/>
                <w:bCs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Documents disponibles dans le drive</w:t>
            </w:r>
          </w:p>
        </w:tc>
      </w:tr>
      <w:tr w:rsidR="004F5507" w:rsidRPr="003300F9" w14:paraId="1D02E4FF" w14:textId="77777777" w:rsidTr="007A35F1">
        <w:trPr>
          <w:trHeight w:hRule="exact" w:val="434"/>
        </w:trPr>
        <w:tc>
          <w:tcPr>
            <w:tcW w:w="12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14:paraId="5CFB1070" w14:textId="77777777" w:rsidR="004F5507" w:rsidRPr="003300F9" w:rsidRDefault="00E46B61" w:rsidP="003300F9">
            <w:pPr>
              <w:spacing w:before="120" w:after="120"/>
              <w:ind w:left="42" w:right="11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Av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 w:rsidRPr="003300F9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la</w:t>
            </w:r>
            <w:r w:rsidRPr="003300F9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éa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 w:rsidR="003300F9"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du jour</w:t>
            </w:r>
          </w:p>
        </w:tc>
        <w:tc>
          <w:tcPr>
            <w:tcW w:w="12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26B291D9" w14:textId="77777777" w:rsidR="004F5507" w:rsidRPr="003300F9" w:rsidRDefault="00E46B61" w:rsidP="003300F9">
            <w:pPr>
              <w:spacing w:before="120" w:after="120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P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endan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 w:rsidRPr="003300F9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la</w:t>
            </w:r>
            <w:r w:rsidRPr="003300F9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éa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3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14:paraId="2B9200A8" w14:textId="77777777" w:rsidR="004F5507" w:rsidRPr="003300F9" w:rsidRDefault="00E46B61" w:rsidP="003300F9">
            <w:pPr>
              <w:spacing w:before="120" w:after="120"/>
              <w:ind w:left="989" w:right="992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Do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ss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ier</w:t>
            </w:r>
          </w:p>
        </w:tc>
        <w:tc>
          <w:tcPr>
            <w:tcW w:w="12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14:paraId="1B300A2B" w14:textId="77777777" w:rsidR="004F5507" w:rsidRPr="003300F9" w:rsidRDefault="00E46B61" w:rsidP="003300F9">
            <w:pPr>
              <w:spacing w:before="120" w:after="120"/>
              <w:ind w:left="983" w:right="981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Fi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h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ie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r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</w:p>
        </w:tc>
      </w:tr>
      <w:tr w:rsidR="004F5507" w:rsidRPr="00D471B4" w14:paraId="42DADCF6" w14:textId="77777777" w:rsidTr="007A35F1">
        <w:trPr>
          <w:trHeight w:hRule="exact" w:val="571"/>
        </w:trPr>
        <w:tc>
          <w:tcPr>
            <w:tcW w:w="12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14:paraId="1317C828" w14:textId="42CB0BA4" w:rsidR="004F5507" w:rsidRPr="00D471B4" w:rsidRDefault="004F5507" w:rsidP="00E657B3">
            <w:pPr>
              <w:spacing w:before="91"/>
              <w:ind w:left="9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12665EE1" w14:textId="379E504A" w:rsidR="004F5507" w:rsidRPr="00D471B4" w:rsidRDefault="007A35F1" w:rsidP="00E657B3">
            <w:pPr>
              <w:spacing w:before="91"/>
              <w:ind w:left="115" w:right="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Introduction aux dangers liés à la maintenance</w:t>
            </w:r>
          </w:p>
        </w:tc>
        <w:tc>
          <w:tcPr>
            <w:tcW w:w="13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14:paraId="6085B216" w14:textId="5970CBFB" w:rsidR="004F5507" w:rsidRDefault="006B44C9" w:rsidP="00E657B3">
            <w:pPr>
              <w:ind w:left="112" w:right="134"/>
              <w:rPr>
                <w:rFonts w:ascii="Arial" w:eastAsia="Arial" w:hAnsi="Arial" w:cs="Arial"/>
                <w:sz w:val="16"/>
                <w:szCs w:val="16"/>
              </w:rPr>
            </w:pPr>
            <w:hyperlink r:id="rId29" w:history="1">
              <w:r w:rsidR="007A35F1" w:rsidRPr="00FC4764">
                <w:rPr>
                  <w:rStyle w:val="Lienhypertexte"/>
                  <w:rFonts w:ascii="Arial" w:eastAsia="Arial" w:hAnsi="Arial" w:cs="Arial"/>
                  <w:sz w:val="16"/>
                  <w:szCs w:val="16"/>
                </w:rPr>
                <w:t>https://hubertfaigner.fr/introduction-a-la-prevention-des-risques-en-maintenance/</w:t>
              </w:r>
            </w:hyperlink>
          </w:p>
          <w:p w14:paraId="0A039557" w14:textId="57E753C6" w:rsidR="007A35F1" w:rsidRPr="00D471B4" w:rsidRDefault="007A35F1" w:rsidP="00E657B3">
            <w:pPr>
              <w:ind w:left="112" w:right="134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14:paraId="7E16918D" w14:textId="00DC6C5F" w:rsidR="004F5507" w:rsidRPr="00D471B4" w:rsidRDefault="004F5507" w:rsidP="00E657B3">
            <w:pPr>
              <w:spacing w:line="180" w:lineRule="exact"/>
              <w:ind w:left="137" w:right="108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14:paraId="37647A89" w14:textId="77777777" w:rsidR="00E46B61" w:rsidRDefault="00E46B61"/>
    <w:p w14:paraId="24BDB243" w14:textId="77777777" w:rsidR="003300F9" w:rsidRPr="00D471B4" w:rsidRDefault="003300F9"/>
    <w:sectPr w:rsidR="003300F9" w:rsidRPr="00D471B4" w:rsidSect="00F35337">
      <w:pgSz w:w="11920" w:h="16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A35016"/>
    <w:multiLevelType w:val="multilevel"/>
    <w:tmpl w:val="58263D94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re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re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re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re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5562A86"/>
    <w:multiLevelType w:val="hybridMultilevel"/>
    <w:tmpl w:val="047C5896"/>
    <w:lvl w:ilvl="0" w:tplc="040C0001">
      <w:start w:val="1"/>
      <w:numFmt w:val="bullet"/>
      <w:lvlText w:val=""/>
      <w:lvlJc w:val="left"/>
      <w:pPr>
        <w:ind w:left="413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8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5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2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0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7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4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1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89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78A"/>
    <w:rsid w:val="0000539A"/>
    <w:rsid w:val="0006672E"/>
    <w:rsid w:val="001E775C"/>
    <w:rsid w:val="001F3782"/>
    <w:rsid w:val="0021078A"/>
    <w:rsid w:val="002636DB"/>
    <w:rsid w:val="003300F9"/>
    <w:rsid w:val="003A60DF"/>
    <w:rsid w:val="004E255D"/>
    <w:rsid w:val="004E36A0"/>
    <w:rsid w:val="004F5507"/>
    <w:rsid w:val="00512BEF"/>
    <w:rsid w:val="005A6597"/>
    <w:rsid w:val="006B0364"/>
    <w:rsid w:val="006B44C9"/>
    <w:rsid w:val="00720EA9"/>
    <w:rsid w:val="00750297"/>
    <w:rsid w:val="007A35F1"/>
    <w:rsid w:val="0088552B"/>
    <w:rsid w:val="008D31AE"/>
    <w:rsid w:val="009516AA"/>
    <w:rsid w:val="00B60E80"/>
    <w:rsid w:val="00BB0E2D"/>
    <w:rsid w:val="00C52E79"/>
    <w:rsid w:val="00C91D9B"/>
    <w:rsid w:val="00CB721F"/>
    <w:rsid w:val="00D471B4"/>
    <w:rsid w:val="00D62D72"/>
    <w:rsid w:val="00DB79E4"/>
    <w:rsid w:val="00E36B75"/>
    <w:rsid w:val="00E45ED4"/>
    <w:rsid w:val="00E46B61"/>
    <w:rsid w:val="00E657B3"/>
    <w:rsid w:val="00F35337"/>
    <w:rsid w:val="00FE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14C54"/>
  <w15:docId w15:val="{622DB41D-A836-4D66-98E8-959F51C05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5ED4"/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/>
    </w:rPr>
  </w:style>
  <w:style w:type="paragraph" w:styleId="Titre6">
    <w:name w:val="heading 6"/>
    <w:basedOn w:val="Normal"/>
    <w:next w:val="Normal"/>
    <w:link w:val="Titre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  <w:lang w:val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Lienhypertexte">
    <w:name w:val="Hyperlink"/>
    <w:basedOn w:val="Policepardfaut"/>
    <w:uiPriority w:val="99"/>
    <w:unhideWhenUsed/>
    <w:rsid w:val="005A6597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A6597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06672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E392B"/>
    <w:pPr>
      <w:spacing w:before="100" w:beforeAutospacing="1" w:after="100" w:afterAutospacing="1"/>
    </w:pPr>
    <w:rPr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01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drv.ms/u/s!AvvmSyAY21hFg8t92Hi8lKwoUxY6DQ?e=JMgLG4" TargetMode="External"/><Relationship Id="rId13" Type="http://schemas.openxmlformats.org/officeDocument/2006/relationships/hyperlink" Target="https://hubertfaigner.fr/la-sinistralite-au-travail/" TargetMode="External"/><Relationship Id="rId18" Type="http://schemas.openxmlformats.org/officeDocument/2006/relationships/hyperlink" Target="https://hubertfaigner.fr/approche-par-le-risque-en-maintenance/" TargetMode="External"/><Relationship Id="rId26" Type="http://schemas.openxmlformats.org/officeDocument/2006/relationships/hyperlink" Target="https://hubertfaigner.fr/accidents-du-travail-et-maladies-professionnelle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hubertfaigner.fr/wp-content/uploads/articulate_uploads/Approche-par-le-risque-Exos/" TargetMode="External"/><Relationship Id="rId7" Type="http://schemas.openxmlformats.org/officeDocument/2006/relationships/hyperlink" Target="https://mega.nz/folder/dEABwbwC" TargetMode="External"/><Relationship Id="rId12" Type="http://schemas.openxmlformats.org/officeDocument/2006/relationships/hyperlink" Target="https://hubertfaigner.fr/aspects-economiques-des-accidents-du-travail/" TargetMode="External"/><Relationship Id="rId17" Type="http://schemas.openxmlformats.org/officeDocument/2006/relationships/hyperlink" Target="https://hubertfaigner.fr/approche-par-le-risque-en-maintenance/" TargetMode="External"/><Relationship Id="rId25" Type="http://schemas.openxmlformats.org/officeDocument/2006/relationships/hyperlink" Target="https://hubertfaigner.fr/approche-par-le-risqu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hubertfaigner.fr/approche-par-le-risque-en-maintenance/" TargetMode="External"/><Relationship Id="rId20" Type="http://schemas.openxmlformats.org/officeDocument/2006/relationships/hyperlink" Target="https://hubertfaigner.fr/approche-par-le-risque/" TargetMode="External"/><Relationship Id="rId29" Type="http://schemas.openxmlformats.org/officeDocument/2006/relationships/hyperlink" Target="https://hubertfaigner.fr/introduction-a-la-prevention-des-risques-en-maintenance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hubertfaigner.fr" TargetMode="External"/><Relationship Id="rId11" Type="http://schemas.openxmlformats.org/officeDocument/2006/relationships/hyperlink" Target="https://hubertfaigner.fr/aspects-economiques-des-accidents-du-travail/" TargetMode="External"/><Relationship Id="rId24" Type="http://schemas.openxmlformats.org/officeDocument/2006/relationships/hyperlink" Target="https://hubertfaigner.fr/approche-par-le-risque/" TargetMode="External"/><Relationship Id="rId5" Type="http://schemas.openxmlformats.org/officeDocument/2006/relationships/hyperlink" Target="mailto:hubert.faigner@ac-besancon.fr" TargetMode="External"/><Relationship Id="rId15" Type="http://schemas.openxmlformats.org/officeDocument/2006/relationships/hyperlink" Target="https://hubertfaigner.fr/la-sinistralite-au-travail/" TargetMode="External"/><Relationship Id="rId23" Type="http://schemas.openxmlformats.org/officeDocument/2006/relationships/hyperlink" Target="https://hubertfaigner.fr/wp-content/uploads/articulate_uploads/Approche-par-le-risque-Exos/" TargetMode="External"/><Relationship Id="rId28" Type="http://schemas.openxmlformats.org/officeDocument/2006/relationships/hyperlink" Target="https://hubertfaigner.fr/introduction-aux-dangers-de-la-maintenance/" TargetMode="External"/><Relationship Id="rId10" Type="http://schemas.openxmlformats.org/officeDocument/2006/relationships/hyperlink" Target="https://hubertfaigner.fr/aspects-economiques-des-accidents-du-travail/" TargetMode="External"/><Relationship Id="rId19" Type="http://schemas.openxmlformats.org/officeDocument/2006/relationships/hyperlink" Target="https://hubertfaigner.fr/approche-par-le-risque-en-maintenance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hubertfaigner.fr/les-outils-danalyse-des-defaillances/" TargetMode="External"/><Relationship Id="rId14" Type="http://schemas.openxmlformats.org/officeDocument/2006/relationships/hyperlink" Target="https://hubertfaigner.fr/la-sinistralite-au-travail/" TargetMode="External"/><Relationship Id="rId22" Type="http://schemas.openxmlformats.org/officeDocument/2006/relationships/hyperlink" Target="https://hubertfaigner.fr/approche-par-le-risque/" TargetMode="External"/><Relationship Id="rId27" Type="http://schemas.openxmlformats.org/officeDocument/2006/relationships/hyperlink" Target="https://hubertfaigner.fr/accidents-du-travail-et-maladies-professionnelles/" TargetMode="External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Mod&#232;les%20Office%20personnalis&#233;s\Cahier%20de%20texte%20Mod&#232;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Cahier de texte Modèle.dotx</Template>
  <TotalTime>32</TotalTime>
  <Pages>5</Pages>
  <Words>1407</Words>
  <Characters>7743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Cousin Hub</dc:creator>
  <cp:lastModifiedBy>Cousin Hub</cp:lastModifiedBy>
  <cp:revision>25</cp:revision>
  <dcterms:created xsi:type="dcterms:W3CDTF">2020-08-30T14:42:00Z</dcterms:created>
  <dcterms:modified xsi:type="dcterms:W3CDTF">2021-03-26T13:01:00Z</dcterms:modified>
</cp:coreProperties>
</file>